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4E7B39C" w:rsidR="003309CF" w:rsidRPr="002054C7" w:rsidRDefault="00C4114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917C17">
        <w:rPr>
          <w:rFonts w:ascii="NobelCE Lt" w:hAnsi="NobelCE Lt"/>
          <w:sz w:val="24"/>
          <w:szCs w:val="24"/>
        </w:rPr>
        <w:t>LIPCA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95C0E4A" w:rsidR="00F35AB7" w:rsidRPr="002054C7" w:rsidRDefault="00917C17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PROTOTYPOWY LEXUS ROV Z </w:t>
      </w:r>
      <w:r w:rsidR="00A33DE2">
        <w:rPr>
          <w:rFonts w:ascii="NobelCE Lt" w:hAnsi="NobelCE Lt"/>
          <w:b/>
          <w:sz w:val="36"/>
          <w:szCs w:val="36"/>
        </w:rPr>
        <w:t>INNOWACYJNĄ POWŁOKĄ PRZEDNIEJ SZYBY</w:t>
      </w:r>
      <w:r w:rsidR="00AF2A98">
        <w:rPr>
          <w:rFonts w:ascii="NobelCE Lt" w:hAnsi="NobelCE Lt"/>
          <w:b/>
          <w:sz w:val="36"/>
          <w:szCs w:val="36"/>
        </w:rPr>
        <w:t>. PIERWSZE TAKIE ROZWIĄZANIE NA ŚWIECIE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1AC72F7F" w:rsidR="007A1809" w:rsidRDefault="00A33DE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Prototypowy Lexus ROV z innowacyjną </w:t>
      </w:r>
      <w:r w:rsidR="00E66D3F">
        <w:rPr>
          <w:rFonts w:ascii="NobelCE Lt" w:hAnsi="NobelCE Lt"/>
          <w:b/>
          <w:sz w:val="24"/>
          <w:szCs w:val="24"/>
        </w:rPr>
        <w:t xml:space="preserve">jednowarstwową </w:t>
      </w:r>
      <w:r>
        <w:rPr>
          <w:rFonts w:ascii="NobelCE Lt" w:hAnsi="NobelCE Lt"/>
          <w:b/>
          <w:sz w:val="24"/>
          <w:szCs w:val="24"/>
        </w:rPr>
        <w:t xml:space="preserve">powłoką przedniej szyby z </w:t>
      </w:r>
      <w:r w:rsidR="00AF2A98">
        <w:rPr>
          <w:rFonts w:ascii="NobelCE Lt" w:hAnsi="NobelCE Lt"/>
          <w:b/>
          <w:sz w:val="24"/>
          <w:szCs w:val="24"/>
        </w:rPr>
        <w:t>niskoemisyjnej żywicy</w:t>
      </w:r>
    </w:p>
    <w:p w14:paraId="5AEF72E8" w14:textId="1A67F5C2" w:rsidR="00F35AB7" w:rsidRDefault="00A33DE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Powłoka spełnia międzynarodowe standardy bezpieczeństwa</w:t>
      </w:r>
    </w:p>
    <w:p w14:paraId="353D0093" w14:textId="7EB2E7DA" w:rsidR="0050432E" w:rsidRDefault="00A33DE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Technologia redukuje emisj</w:t>
      </w:r>
      <w:r w:rsidR="00C41149">
        <w:rPr>
          <w:rFonts w:ascii="NobelCE Lt" w:hAnsi="NobelCE Lt"/>
          <w:b/>
          <w:sz w:val="24"/>
          <w:szCs w:val="24"/>
        </w:rPr>
        <w:t>ę</w:t>
      </w:r>
      <w:r>
        <w:rPr>
          <w:rFonts w:ascii="NobelCE Lt" w:hAnsi="NobelCE Lt"/>
          <w:b/>
          <w:sz w:val="24"/>
          <w:szCs w:val="24"/>
        </w:rPr>
        <w:t xml:space="preserve"> CO2 oraz ogranicza koszty</w:t>
      </w:r>
    </w:p>
    <w:p w14:paraId="01CA26CE" w14:textId="141C242B" w:rsidR="00E33830" w:rsidRPr="0050432E" w:rsidRDefault="00A33DE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ROV to prototypowy samochód z wodorowym silnikiem spalinowym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D40C16" w14:textId="4B3152EC" w:rsidR="004A2278" w:rsidRDefault="0080744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od lat pracuje nad rozwiązaniami, które redukują emisje dwutlenku węgla, i</w:t>
      </w:r>
      <w:r w:rsidR="00663E6A">
        <w:rPr>
          <w:rFonts w:ascii="NobelCE Lt" w:hAnsi="NobelCE Lt"/>
          <w:bCs/>
          <w:sz w:val="24"/>
          <w:szCs w:val="24"/>
        </w:rPr>
        <w:t xml:space="preserve"> sukcesywnie</w:t>
      </w:r>
      <w:r>
        <w:rPr>
          <w:rFonts w:ascii="NobelCE Lt" w:hAnsi="NobelCE Lt"/>
          <w:bCs/>
          <w:sz w:val="24"/>
          <w:szCs w:val="24"/>
        </w:rPr>
        <w:t xml:space="preserve"> wprowadza je do swoich modeli. Marka jako pierwsza w klasie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wprowadziła napędy hybrydowe i rozpoczęła elektryfikację tej części rynku. Obecnie oprócz klasycznych hybryd oferuje też hybrydy plug-in oraz samochody </w:t>
      </w:r>
      <w:r w:rsidR="00196C15">
        <w:rPr>
          <w:rFonts w:ascii="NobelCE Lt" w:hAnsi="NobelCE Lt"/>
          <w:bCs/>
          <w:sz w:val="24"/>
          <w:szCs w:val="24"/>
        </w:rPr>
        <w:t xml:space="preserve">z </w:t>
      </w:r>
      <w:r>
        <w:rPr>
          <w:rFonts w:ascii="NobelCE Lt" w:hAnsi="NobelCE Lt"/>
          <w:bCs/>
          <w:sz w:val="24"/>
          <w:szCs w:val="24"/>
        </w:rPr>
        <w:t xml:space="preserve">bateryjnym napędem elektrycznym. </w:t>
      </w:r>
    </w:p>
    <w:p w14:paraId="5D40A14B" w14:textId="77777777" w:rsidR="004A2278" w:rsidRDefault="004A22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904B60" w14:textId="54A64A8A" w:rsidR="0080744B" w:rsidRDefault="0080744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663E6A">
        <w:rPr>
          <w:rFonts w:ascii="NobelCE Lt" w:hAnsi="NobelCE Lt"/>
          <w:bCs/>
          <w:sz w:val="24"/>
          <w:szCs w:val="24"/>
        </w:rPr>
        <w:t xml:space="preserve">jednak </w:t>
      </w:r>
      <w:r>
        <w:rPr>
          <w:rFonts w:ascii="NobelCE Lt" w:hAnsi="NobelCE Lt"/>
          <w:bCs/>
          <w:sz w:val="24"/>
          <w:szCs w:val="24"/>
        </w:rPr>
        <w:t>nie ogranicza się do samych napędów</w:t>
      </w:r>
      <w:r w:rsidR="004A2278">
        <w:rPr>
          <w:rFonts w:ascii="NobelCE Lt" w:hAnsi="NobelCE Lt"/>
          <w:bCs/>
          <w:sz w:val="24"/>
          <w:szCs w:val="24"/>
        </w:rPr>
        <w:t xml:space="preserve"> i już na etapie projektu modelu </w:t>
      </w:r>
      <w:r w:rsidR="004A2278" w:rsidRPr="004A2278">
        <w:rPr>
          <w:rFonts w:ascii="NobelCE Lt" w:hAnsi="NobelCE Lt"/>
          <w:bCs/>
          <w:sz w:val="24"/>
          <w:szCs w:val="24"/>
        </w:rPr>
        <w:t xml:space="preserve">zwiększa wykorzystanie materiałów przyjaznych środowisku. W elektrycznym </w:t>
      </w:r>
      <w:r w:rsidR="004A2278">
        <w:rPr>
          <w:rFonts w:ascii="NobelCE Lt" w:hAnsi="NobelCE Lt"/>
          <w:bCs/>
          <w:sz w:val="24"/>
          <w:szCs w:val="24"/>
        </w:rPr>
        <w:t>Lexusie</w:t>
      </w:r>
      <w:r w:rsidR="004A2278" w:rsidRPr="004A2278">
        <w:rPr>
          <w:rFonts w:ascii="NobelCE Lt" w:hAnsi="NobelCE Lt"/>
          <w:bCs/>
          <w:sz w:val="24"/>
          <w:szCs w:val="24"/>
        </w:rPr>
        <w:t xml:space="preserve"> RZ</w:t>
      </w:r>
      <w:r w:rsidR="00E87086">
        <w:rPr>
          <w:rFonts w:ascii="NobelCE Lt" w:hAnsi="NobelCE Lt"/>
          <w:bCs/>
          <w:sz w:val="24"/>
          <w:szCs w:val="24"/>
        </w:rPr>
        <w:t xml:space="preserve"> oraz</w:t>
      </w:r>
      <w:r w:rsidR="004A2278">
        <w:rPr>
          <w:rFonts w:ascii="NobelCE Lt" w:hAnsi="NobelCE Lt"/>
          <w:bCs/>
          <w:sz w:val="24"/>
          <w:szCs w:val="24"/>
        </w:rPr>
        <w:t xml:space="preserve"> w najmniejszym miejskim </w:t>
      </w:r>
      <w:proofErr w:type="spellStart"/>
      <w:r w:rsidR="004A2278">
        <w:rPr>
          <w:rFonts w:ascii="NobelCE Lt" w:hAnsi="NobelCE Lt"/>
          <w:bCs/>
          <w:sz w:val="24"/>
          <w:szCs w:val="24"/>
        </w:rPr>
        <w:t>crossoverze</w:t>
      </w:r>
      <w:proofErr w:type="spellEnd"/>
      <w:r w:rsidR="004A2278">
        <w:rPr>
          <w:rFonts w:ascii="NobelCE Lt" w:hAnsi="NobelCE Lt"/>
          <w:bCs/>
          <w:sz w:val="24"/>
          <w:szCs w:val="24"/>
        </w:rPr>
        <w:t xml:space="preserve"> LBX</w:t>
      </w:r>
      <w:r w:rsidR="004A2278" w:rsidRPr="004A2278">
        <w:rPr>
          <w:rFonts w:ascii="NobelCE Lt" w:hAnsi="NobelCE Lt"/>
          <w:bCs/>
          <w:sz w:val="24"/>
          <w:szCs w:val="24"/>
        </w:rPr>
        <w:t xml:space="preserve"> można zamówić tapicerkę wnętrza wykonaną z ekologicznego zamszu </w:t>
      </w:r>
      <w:proofErr w:type="spellStart"/>
      <w:r w:rsidR="004A2278" w:rsidRPr="004A2278">
        <w:rPr>
          <w:rFonts w:ascii="NobelCE Lt" w:hAnsi="NobelCE Lt"/>
          <w:bCs/>
          <w:sz w:val="24"/>
          <w:szCs w:val="24"/>
        </w:rPr>
        <w:t>Ultrasuede</w:t>
      </w:r>
      <w:proofErr w:type="spellEnd"/>
      <w:r w:rsidR="004A2278">
        <w:rPr>
          <w:rFonts w:ascii="NobelCE Lt" w:hAnsi="NobelCE Lt"/>
          <w:bCs/>
          <w:sz w:val="24"/>
          <w:szCs w:val="24"/>
        </w:rPr>
        <w:t>. Z kolei</w:t>
      </w:r>
      <w:r w:rsidR="004A2278" w:rsidRPr="004A2278">
        <w:rPr>
          <w:rFonts w:ascii="NobelCE Lt" w:hAnsi="NobelCE Lt"/>
          <w:bCs/>
          <w:sz w:val="24"/>
          <w:szCs w:val="24"/>
        </w:rPr>
        <w:t xml:space="preserve"> technologie</w:t>
      </w:r>
      <w:r w:rsidR="00E87086">
        <w:rPr>
          <w:rFonts w:ascii="NobelCE Lt" w:hAnsi="NobelCE Lt"/>
          <w:bCs/>
          <w:sz w:val="24"/>
          <w:szCs w:val="24"/>
        </w:rPr>
        <w:t>,</w:t>
      </w:r>
      <w:r w:rsidR="004A2278" w:rsidRPr="004A2278">
        <w:rPr>
          <w:rFonts w:ascii="NobelCE Lt" w:hAnsi="NobelCE Lt"/>
          <w:bCs/>
          <w:sz w:val="24"/>
          <w:szCs w:val="24"/>
        </w:rPr>
        <w:t xml:space="preserve"> takie jak ogrzewanie promiennikowe czy </w:t>
      </w:r>
      <w:proofErr w:type="spellStart"/>
      <w:r w:rsidR="004A2278" w:rsidRPr="004A2278">
        <w:rPr>
          <w:rFonts w:ascii="NobelCE Lt" w:hAnsi="NobelCE Lt"/>
          <w:bCs/>
          <w:sz w:val="24"/>
          <w:szCs w:val="24"/>
        </w:rPr>
        <w:t>fotochromatyczny</w:t>
      </w:r>
      <w:proofErr w:type="spellEnd"/>
      <w:r w:rsidR="004A2278" w:rsidRPr="004A2278">
        <w:rPr>
          <w:rFonts w:ascii="NobelCE Lt" w:hAnsi="NobelCE Lt"/>
          <w:bCs/>
          <w:sz w:val="24"/>
          <w:szCs w:val="24"/>
        </w:rPr>
        <w:t xml:space="preserve"> dach udowadniają, że marka wie, jak w innowacyjny sposób ograniczyć zapotrzebowanie aut elektrycznych na energię.</w:t>
      </w:r>
    </w:p>
    <w:p w14:paraId="3B25A958" w14:textId="74CF3BCC" w:rsidR="0080744B" w:rsidRDefault="0080744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3C9B0B" w14:textId="62DEA42A" w:rsidR="004A2278" w:rsidRPr="004A2278" w:rsidRDefault="004A2278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A2278">
        <w:rPr>
          <w:rFonts w:ascii="NobelCE Lt" w:hAnsi="NobelCE Lt"/>
          <w:b/>
          <w:sz w:val="24"/>
          <w:szCs w:val="24"/>
        </w:rPr>
        <w:t>Pierwsza taka szyba na świecie</w:t>
      </w:r>
    </w:p>
    <w:p w14:paraId="310B8E7D" w14:textId="008B2518" w:rsidR="00663E6A" w:rsidRDefault="0080744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W przyszłości </w:t>
      </w:r>
      <w:proofErr w:type="spellStart"/>
      <w:r>
        <w:rPr>
          <w:rFonts w:ascii="NobelCE Lt" w:hAnsi="NobelCE Lt"/>
          <w:bCs/>
          <w:sz w:val="24"/>
          <w:szCs w:val="24"/>
        </w:rPr>
        <w:t>niesamowice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ważne będą </w:t>
      </w:r>
      <w:r w:rsidR="004A2278">
        <w:rPr>
          <w:rFonts w:ascii="NobelCE Lt" w:hAnsi="NobelCE Lt"/>
          <w:bCs/>
          <w:sz w:val="24"/>
          <w:szCs w:val="24"/>
        </w:rPr>
        <w:t>rozwiązania</w:t>
      </w:r>
      <w:r>
        <w:rPr>
          <w:rFonts w:ascii="NobelCE Lt" w:hAnsi="NobelCE Lt"/>
          <w:bCs/>
          <w:sz w:val="24"/>
          <w:szCs w:val="24"/>
        </w:rPr>
        <w:t xml:space="preserve">, które pozwolą </w:t>
      </w:r>
      <w:r w:rsidR="00663E6A">
        <w:rPr>
          <w:rFonts w:ascii="NobelCE Lt" w:hAnsi="NobelCE Lt"/>
          <w:bCs/>
          <w:sz w:val="24"/>
          <w:szCs w:val="24"/>
        </w:rPr>
        <w:t>zmniejszyć</w:t>
      </w:r>
      <w:r>
        <w:rPr>
          <w:rFonts w:ascii="NobelCE Lt" w:hAnsi="NobelCE Lt"/>
          <w:bCs/>
          <w:sz w:val="24"/>
          <w:szCs w:val="24"/>
        </w:rPr>
        <w:t xml:space="preserve"> masę pojazdów, co prze</w:t>
      </w:r>
      <w:r w:rsidR="00663E6A">
        <w:rPr>
          <w:rFonts w:ascii="NobelCE Lt" w:hAnsi="NobelCE Lt"/>
          <w:bCs/>
          <w:sz w:val="24"/>
          <w:szCs w:val="24"/>
        </w:rPr>
        <w:t>łoży się</w:t>
      </w:r>
      <w:r>
        <w:rPr>
          <w:rFonts w:ascii="NobelCE Lt" w:hAnsi="NobelCE Lt"/>
          <w:bCs/>
          <w:sz w:val="24"/>
          <w:szCs w:val="24"/>
        </w:rPr>
        <w:t xml:space="preserve"> na </w:t>
      </w:r>
      <w:r w:rsidR="00663E6A">
        <w:rPr>
          <w:rFonts w:ascii="NobelCE Lt" w:hAnsi="NobelCE Lt"/>
          <w:bCs/>
          <w:sz w:val="24"/>
          <w:szCs w:val="24"/>
        </w:rPr>
        <w:t>poprawę</w:t>
      </w:r>
      <w:r>
        <w:rPr>
          <w:rFonts w:ascii="NobelCE Lt" w:hAnsi="NobelCE Lt"/>
          <w:bCs/>
          <w:sz w:val="24"/>
          <w:szCs w:val="24"/>
        </w:rPr>
        <w:t xml:space="preserve"> ich zasięgu. Jednym z </w:t>
      </w:r>
      <w:r w:rsidR="00663E6A">
        <w:rPr>
          <w:rFonts w:ascii="NobelCE Lt" w:hAnsi="NobelCE Lt"/>
          <w:bCs/>
          <w:sz w:val="24"/>
          <w:szCs w:val="24"/>
        </w:rPr>
        <w:t xml:space="preserve">takich </w:t>
      </w:r>
      <w:proofErr w:type="gramStart"/>
      <w:r w:rsidR="004A2278">
        <w:rPr>
          <w:rFonts w:ascii="NobelCE Lt" w:hAnsi="NobelCE Lt"/>
          <w:bCs/>
          <w:sz w:val="24"/>
          <w:szCs w:val="24"/>
        </w:rPr>
        <w:t>materiałów</w:t>
      </w:r>
      <w:r w:rsidR="00663E6A">
        <w:rPr>
          <w:rFonts w:ascii="NobelCE Lt" w:hAnsi="NobelCE Lt"/>
          <w:bCs/>
          <w:sz w:val="24"/>
          <w:szCs w:val="24"/>
        </w:rPr>
        <w:t xml:space="preserve">  jest</w:t>
      </w:r>
      <w:proofErr w:type="gramEnd"/>
      <w:r w:rsidR="00663E6A">
        <w:rPr>
          <w:rFonts w:ascii="NobelCE Lt" w:hAnsi="NobelCE Lt"/>
          <w:bCs/>
          <w:sz w:val="24"/>
          <w:szCs w:val="24"/>
        </w:rPr>
        <w:t xml:space="preserve"> żywica poliwęglanowa, z której wykonywane są szy</w:t>
      </w:r>
      <w:r w:rsidR="004A2278">
        <w:rPr>
          <w:rFonts w:ascii="NobelCE Lt" w:hAnsi="NobelCE Lt"/>
          <w:bCs/>
          <w:sz w:val="24"/>
          <w:szCs w:val="24"/>
        </w:rPr>
        <w:t>b</w:t>
      </w:r>
      <w:r w:rsidR="00663E6A">
        <w:rPr>
          <w:rFonts w:ascii="NobelCE Lt" w:hAnsi="NobelCE Lt"/>
          <w:bCs/>
          <w:sz w:val="24"/>
          <w:szCs w:val="24"/>
        </w:rPr>
        <w:t>y. W porównaniu ze szklanymi odpowiednikami są o połowę lżejsze, łatwiej poddają się formowaniu pod wpływem temperatury, a także trudniej je zbić.</w:t>
      </w:r>
      <w:r w:rsidR="004A2278">
        <w:rPr>
          <w:rFonts w:ascii="NobelCE Lt" w:hAnsi="NobelCE Lt"/>
          <w:bCs/>
          <w:sz w:val="24"/>
          <w:szCs w:val="24"/>
        </w:rPr>
        <w:t xml:space="preserve"> Muszą jednak spełniać wyśrubowane normy pod względem </w:t>
      </w:r>
      <w:proofErr w:type="spellStart"/>
      <w:r w:rsidR="004A2278">
        <w:rPr>
          <w:rFonts w:ascii="NobelCE Lt" w:hAnsi="NobelCE Lt"/>
          <w:bCs/>
          <w:sz w:val="24"/>
          <w:szCs w:val="24"/>
        </w:rPr>
        <w:t>odporoności</w:t>
      </w:r>
      <w:proofErr w:type="spellEnd"/>
      <w:r w:rsidR="004A2278">
        <w:rPr>
          <w:rFonts w:ascii="NobelCE Lt" w:hAnsi="NobelCE Lt"/>
          <w:bCs/>
          <w:sz w:val="24"/>
          <w:szCs w:val="24"/>
        </w:rPr>
        <w:t xml:space="preserve"> i ścieralności. Do tej pory stosowano trzywarstwowe powłoki, z których dwie </w:t>
      </w:r>
      <w:proofErr w:type="spellStart"/>
      <w:r w:rsidR="004A2278">
        <w:rPr>
          <w:rFonts w:ascii="NobelCE Lt" w:hAnsi="NobelCE Lt"/>
          <w:bCs/>
          <w:sz w:val="24"/>
          <w:szCs w:val="24"/>
        </w:rPr>
        <w:t>wartwy</w:t>
      </w:r>
      <w:proofErr w:type="spellEnd"/>
      <w:r w:rsidR="004A2278">
        <w:rPr>
          <w:rFonts w:ascii="NobelCE Lt" w:hAnsi="NobelCE Lt"/>
          <w:bCs/>
          <w:sz w:val="24"/>
          <w:szCs w:val="24"/>
        </w:rPr>
        <w:t xml:space="preserve"> były termoutwardzalne, a jedna </w:t>
      </w:r>
      <w:r w:rsidR="00FD7C66">
        <w:rPr>
          <w:rFonts w:ascii="NobelCE Lt" w:hAnsi="NobelCE Lt"/>
          <w:bCs/>
          <w:sz w:val="24"/>
          <w:szCs w:val="24"/>
        </w:rPr>
        <w:t xml:space="preserve">warstwa poddawana </w:t>
      </w:r>
      <w:r w:rsidR="002467C9">
        <w:rPr>
          <w:rFonts w:ascii="NobelCE Lt" w:hAnsi="NobelCE Lt"/>
          <w:bCs/>
          <w:sz w:val="24"/>
          <w:szCs w:val="24"/>
        </w:rPr>
        <w:t xml:space="preserve">była </w:t>
      </w:r>
      <w:r w:rsidR="004A2278">
        <w:rPr>
          <w:rFonts w:ascii="NobelCE Lt" w:hAnsi="NobelCE Lt"/>
          <w:bCs/>
          <w:sz w:val="24"/>
          <w:szCs w:val="24"/>
        </w:rPr>
        <w:t>parow</w:t>
      </w:r>
      <w:r w:rsidR="00FD7C66">
        <w:rPr>
          <w:rFonts w:ascii="NobelCE Lt" w:hAnsi="NobelCE Lt"/>
          <w:bCs/>
          <w:sz w:val="24"/>
          <w:szCs w:val="24"/>
        </w:rPr>
        <w:t>ej</w:t>
      </w:r>
      <w:r w:rsidR="004A2278">
        <w:rPr>
          <w:rFonts w:ascii="NobelCE Lt" w:hAnsi="NobelCE Lt"/>
          <w:bCs/>
          <w:sz w:val="24"/>
          <w:szCs w:val="24"/>
        </w:rPr>
        <w:t xml:space="preserve"> dyspersj</w:t>
      </w:r>
      <w:r w:rsidR="00FD7C66">
        <w:rPr>
          <w:rFonts w:ascii="NobelCE Lt" w:hAnsi="NobelCE Lt"/>
          <w:bCs/>
          <w:sz w:val="24"/>
          <w:szCs w:val="24"/>
        </w:rPr>
        <w:t>i</w:t>
      </w:r>
      <w:r w:rsidR="004A2278">
        <w:rPr>
          <w:rFonts w:ascii="NobelCE Lt" w:hAnsi="NobelCE Lt"/>
          <w:bCs/>
          <w:sz w:val="24"/>
          <w:szCs w:val="24"/>
        </w:rPr>
        <w:t xml:space="preserve"> chemiczn</w:t>
      </w:r>
      <w:r w:rsidR="00FD7C66">
        <w:rPr>
          <w:rFonts w:ascii="NobelCE Lt" w:hAnsi="NobelCE Lt"/>
          <w:bCs/>
          <w:sz w:val="24"/>
          <w:szCs w:val="24"/>
        </w:rPr>
        <w:t>ej</w:t>
      </w:r>
      <w:r w:rsidR="004A2278">
        <w:rPr>
          <w:rFonts w:ascii="NobelCE Lt" w:hAnsi="NobelCE Lt"/>
          <w:bCs/>
          <w:sz w:val="24"/>
          <w:szCs w:val="24"/>
        </w:rPr>
        <w:t>. Cały proces pochłania jednak mnóstwo energii i jest kosztowny.</w:t>
      </w:r>
    </w:p>
    <w:p w14:paraId="4DDF1A61" w14:textId="77777777" w:rsidR="004A2278" w:rsidRDefault="004A22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312780" w14:textId="521E18EB" w:rsidR="00E66D3F" w:rsidRDefault="0080744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Zastosowana w prototypowym Lexusie ROV przednia szyba</w:t>
      </w:r>
      <w:r w:rsidR="00AF2A98">
        <w:rPr>
          <w:rFonts w:ascii="NobelCE Lt" w:hAnsi="NobelCE Lt"/>
          <w:bCs/>
          <w:sz w:val="24"/>
          <w:szCs w:val="24"/>
        </w:rPr>
        <w:t xml:space="preserve"> z niskoemisyjnej żywicy</w:t>
      </w:r>
      <w:r>
        <w:rPr>
          <w:rFonts w:ascii="NobelCE Lt" w:hAnsi="NobelCE Lt"/>
          <w:bCs/>
          <w:sz w:val="24"/>
          <w:szCs w:val="24"/>
        </w:rPr>
        <w:t xml:space="preserve"> otrzymała </w:t>
      </w:r>
      <w:proofErr w:type="spellStart"/>
      <w:r>
        <w:rPr>
          <w:rFonts w:ascii="NobelCE Lt" w:hAnsi="NobelCE Lt"/>
          <w:bCs/>
          <w:sz w:val="24"/>
          <w:szCs w:val="24"/>
        </w:rPr>
        <w:t>ultratwardą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jednowarstwową powłokę, która jako pierwsza na świecie </w:t>
      </w:r>
      <w:r w:rsidR="00E66D3F">
        <w:rPr>
          <w:rFonts w:ascii="NobelCE Lt" w:hAnsi="NobelCE Lt"/>
          <w:bCs/>
          <w:sz w:val="24"/>
          <w:szCs w:val="24"/>
        </w:rPr>
        <w:t xml:space="preserve">spełnia wymagania normy </w:t>
      </w:r>
      <w:r w:rsidR="00E66D3F" w:rsidRPr="00E66D3F">
        <w:rPr>
          <w:rFonts w:ascii="NobelCE Lt" w:hAnsi="NobelCE Lt"/>
          <w:bCs/>
          <w:sz w:val="24"/>
          <w:szCs w:val="24"/>
        </w:rPr>
        <w:t>UN/ECE R43 Class L</w:t>
      </w:r>
      <w:r>
        <w:rPr>
          <w:rFonts w:ascii="NobelCE Lt" w:hAnsi="NobelCE Lt"/>
          <w:bCs/>
          <w:sz w:val="24"/>
          <w:szCs w:val="24"/>
        </w:rPr>
        <w:t xml:space="preserve">. Materiał może być stosowany na szybach przednich, szybach bocznych oraz w innych miejscach, przez które patrzy kierowca. Jest on utwardzany </w:t>
      </w:r>
      <w:proofErr w:type="spellStart"/>
      <w:r>
        <w:rPr>
          <w:rFonts w:ascii="NobelCE Lt" w:hAnsi="NobelCE Lt"/>
          <w:bCs/>
          <w:sz w:val="24"/>
          <w:szCs w:val="24"/>
        </w:rPr>
        <w:t>promieniownaniem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UV i nakładana jest tylko jedna warstwa, co ogranicza koszty o 40% i redukuje emisje CO2 aż o 80% w porównaniu z dotychczas stosowanymi rozwiązaniami.</w:t>
      </w:r>
    </w:p>
    <w:p w14:paraId="1B822FAF" w14:textId="77777777" w:rsidR="00E66D3F" w:rsidRDefault="00E66D3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E628ED" w14:textId="3BC9E831" w:rsidR="00E66D3F" w:rsidRDefault="00E66D3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Innowacyjny materiał do pokrycia przedniej szyby został opracowany przez Toyota </w:t>
      </w:r>
      <w:proofErr w:type="spellStart"/>
      <w:r>
        <w:rPr>
          <w:rFonts w:ascii="NobelCE Lt" w:hAnsi="NobelCE Lt"/>
          <w:bCs/>
          <w:sz w:val="24"/>
          <w:szCs w:val="24"/>
        </w:rPr>
        <w:t>Industries</w:t>
      </w:r>
      <w:proofErr w:type="spellEnd"/>
      <w:r>
        <w:rPr>
          <w:rFonts w:ascii="NobelCE Lt" w:hAnsi="NobelCE Lt"/>
          <w:bCs/>
          <w:sz w:val="24"/>
          <w:szCs w:val="24"/>
        </w:rPr>
        <w:t>, która technologię plastikowych szyb rozwija od lat 90. XX wieku. Ma ogromne doświadczenie w produkcji twardych materiałów odpornych na ścieranie oraz trudne warunki atmosferyczne. Dopracowuje także procesy produkcyjne, by zoptymalizować koszty przy zachowaniu najwyższej jakości produktu.</w:t>
      </w:r>
    </w:p>
    <w:p w14:paraId="10427DBC" w14:textId="77777777" w:rsidR="004A2278" w:rsidRDefault="004A22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6AEF035" w14:textId="33514F5B" w:rsidR="004A2278" w:rsidRPr="004A2278" w:rsidRDefault="004A2278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A2278">
        <w:rPr>
          <w:rFonts w:ascii="NobelCE Lt" w:hAnsi="NobelCE Lt"/>
          <w:b/>
          <w:sz w:val="24"/>
          <w:szCs w:val="24"/>
        </w:rPr>
        <w:t>Innowacyjny Lexus ROV</w:t>
      </w:r>
    </w:p>
    <w:p w14:paraId="1D1FA6D8" w14:textId="2E806B9D" w:rsidR="004A2278" w:rsidRDefault="004A22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ROV to prototyp</w:t>
      </w:r>
      <w:r w:rsidR="00AF2A98">
        <w:rPr>
          <w:rFonts w:ascii="NobelCE Lt" w:hAnsi="NobelCE Lt"/>
          <w:bCs/>
          <w:sz w:val="24"/>
          <w:szCs w:val="24"/>
        </w:rPr>
        <w:t xml:space="preserve"> samochodu rekreacyjnego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="00AF2A98">
        <w:rPr>
          <w:rFonts w:ascii="NobelCE Lt" w:hAnsi="NobelCE Lt"/>
          <w:bCs/>
          <w:sz w:val="24"/>
          <w:szCs w:val="24"/>
        </w:rPr>
        <w:t>w którym zastosowano wiele</w:t>
      </w:r>
      <w:r>
        <w:rPr>
          <w:rFonts w:ascii="NobelCE Lt" w:hAnsi="NobelCE Lt"/>
          <w:bCs/>
          <w:sz w:val="24"/>
          <w:szCs w:val="24"/>
        </w:rPr>
        <w:t xml:space="preserve"> innowacyjnych technologii</w:t>
      </w:r>
      <w:r w:rsidR="00AF2A98">
        <w:rPr>
          <w:rFonts w:ascii="NobelCE Lt" w:hAnsi="NobelCE Lt"/>
          <w:bCs/>
          <w:sz w:val="24"/>
          <w:szCs w:val="24"/>
        </w:rPr>
        <w:t xml:space="preserve">. Auto napędza wodorowy spalinowy silnik </w:t>
      </w:r>
      <w:r w:rsidR="00AF2A98" w:rsidRPr="00AF2A98">
        <w:rPr>
          <w:rFonts w:ascii="NobelCE Lt" w:hAnsi="NobelCE Lt"/>
          <w:bCs/>
          <w:sz w:val="24"/>
          <w:szCs w:val="24"/>
        </w:rPr>
        <w:t>o pojemności 1,0 l</w:t>
      </w:r>
      <w:r w:rsidR="00AF2A98">
        <w:rPr>
          <w:rFonts w:ascii="NobelCE Lt" w:hAnsi="NobelCE Lt"/>
          <w:bCs/>
          <w:sz w:val="24"/>
          <w:szCs w:val="24"/>
        </w:rPr>
        <w:t xml:space="preserve">, który pozwala łączyć </w:t>
      </w:r>
      <w:proofErr w:type="spellStart"/>
      <w:r w:rsidR="00AF2A98" w:rsidRPr="00AF2A98">
        <w:rPr>
          <w:rFonts w:ascii="NobelCE Lt" w:hAnsi="NobelCE Lt"/>
          <w:bCs/>
          <w:sz w:val="24"/>
          <w:szCs w:val="24"/>
        </w:rPr>
        <w:t>bezemisyjną</w:t>
      </w:r>
      <w:proofErr w:type="spellEnd"/>
      <w:r w:rsidR="00AF2A98" w:rsidRPr="00AF2A98">
        <w:rPr>
          <w:rFonts w:ascii="NobelCE Lt" w:hAnsi="NobelCE Lt"/>
          <w:bCs/>
          <w:sz w:val="24"/>
          <w:szCs w:val="24"/>
        </w:rPr>
        <w:t xml:space="preserve"> jazdę z ekstremalnymi możliwościami terenowymi dzięki zawieszeniu o dużym skoku, klatce bezpieczeństwa i grubym oponom, które </w:t>
      </w:r>
      <w:r w:rsidR="004F33EC">
        <w:rPr>
          <w:rFonts w:ascii="NobelCE Lt" w:hAnsi="NobelCE Lt"/>
          <w:bCs/>
          <w:sz w:val="24"/>
          <w:szCs w:val="24"/>
        </w:rPr>
        <w:t>umożliwiają</w:t>
      </w:r>
      <w:r w:rsidR="00AF2A98" w:rsidRPr="00AF2A98">
        <w:rPr>
          <w:rFonts w:ascii="NobelCE Lt" w:hAnsi="NobelCE Lt"/>
          <w:bCs/>
          <w:sz w:val="24"/>
          <w:szCs w:val="24"/>
        </w:rPr>
        <w:t xml:space="preserve"> jazdę w błotnistym terenie. Jego wymiary (3122 mm długości, 1725 mm szerokości i 1800 mm wysokości) pozwalają na łatwe manewrowanie.</w:t>
      </w:r>
    </w:p>
    <w:p w14:paraId="21D6E4F7" w14:textId="77777777" w:rsidR="004A2278" w:rsidRDefault="004A22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2D24123" w14:textId="322B7547" w:rsidR="00AF2A98" w:rsidRPr="003A273A" w:rsidRDefault="00AF2A98" w:rsidP="00AF2A9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F2A98">
        <w:rPr>
          <w:rFonts w:ascii="NobelCE Lt" w:hAnsi="NobelCE Lt"/>
          <w:bCs/>
          <w:sz w:val="24"/>
          <w:szCs w:val="24"/>
        </w:rPr>
        <w:t xml:space="preserve">W amortyzatorach zastosowano płyn, który jest biodegradowalny. </w:t>
      </w:r>
      <w:r>
        <w:rPr>
          <w:rFonts w:ascii="NobelCE Lt" w:hAnsi="NobelCE Lt"/>
          <w:bCs/>
          <w:sz w:val="24"/>
          <w:szCs w:val="24"/>
        </w:rPr>
        <w:t>P</w:t>
      </w:r>
      <w:r w:rsidRPr="00AF2A98">
        <w:rPr>
          <w:rFonts w:ascii="NobelCE Lt" w:hAnsi="NobelCE Lt"/>
          <w:bCs/>
          <w:sz w:val="24"/>
          <w:szCs w:val="24"/>
        </w:rPr>
        <w:t>rzedni zderzak oraz maska powstały z połączenia plastiku pochodzącego z recyklingu oraz biomateriału CNF. Włókna siatkowe wykorzystane we wspornikach oparć siedzeń także powstały z materiałów pochodzących z recyklingu.</w:t>
      </w:r>
    </w:p>
    <w:sectPr w:rsidR="00AF2A98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6735" w14:textId="77777777" w:rsidR="00C7608A" w:rsidRDefault="00C7608A">
      <w:pPr>
        <w:spacing w:after="0" w:line="240" w:lineRule="auto"/>
      </w:pPr>
      <w:r>
        <w:separator/>
      </w:r>
    </w:p>
  </w:endnote>
  <w:endnote w:type="continuationSeparator" w:id="0">
    <w:p w14:paraId="685AA800" w14:textId="77777777" w:rsidR="00C7608A" w:rsidRDefault="00C7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8CEE" w14:textId="77777777" w:rsidR="00C7608A" w:rsidRDefault="00C7608A">
      <w:pPr>
        <w:spacing w:after="0" w:line="240" w:lineRule="auto"/>
      </w:pPr>
      <w:r>
        <w:separator/>
      </w:r>
    </w:p>
  </w:footnote>
  <w:footnote w:type="continuationSeparator" w:id="0">
    <w:p w14:paraId="00EA517D" w14:textId="77777777" w:rsidR="00C7608A" w:rsidRDefault="00C7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C3B08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112FD"/>
    <w:rsid w:val="00120D16"/>
    <w:rsid w:val="00121C16"/>
    <w:rsid w:val="0013080B"/>
    <w:rsid w:val="00133001"/>
    <w:rsid w:val="0013614C"/>
    <w:rsid w:val="00136164"/>
    <w:rsid w:val="00137D51"/>
    <w:rsid w:val="00142496"/>
    <w:rsid w:val="001444A9"/>
    <w:rsid w:val="00147C69"/>
    <w:rsid w:val="00156B85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6C15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467C9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74F87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2278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5415"/>
    <w:rsid w:val="004E6217"/>
    <w:rsid w:val="004E694B"/>
    <w:rsid w:val="004E783A"/>
    <w:rsid w:val="004E7AC9"/>
    <w:rsid w:val="004F1410"/>
    <w:rsid w:val="004F33EC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95F9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35395"/>
    <w:rsid w:val="00640E83"/>
    <w:rsid w:val="00642F78"/>
    <w:rsid w:val="006437DE"/>
    <w:rsid w:val="00644C6A"/>
    <w:rsid w:val="00651A42"/>
    <w:rsid w:val="00652500"/>
    <w:rsid w:val="00663E6A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79E"/>
    <w:rsid w:val="006D49C0"/>
    <w:rsid w:val="006E07F9"/>
    <w:rsid w:val="006E752A"/>
    <w:rsid w:val="006F43B7"/>
    <w:rsid w:val="006F49F4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56CCA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0744B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0D60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17C17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D0CA5"/>
    <w:rsid w:val="009F0003"/>
    <w:rsid w:val="009F325C"/>
    <w:rsid w:val="00A00F4E"/>
    <w:rsid w:val="00A01486"/>
    <w:rsid w:val="00A04462"/>
    <w:rsid w:val="00A111F4"/>
    <w:rsid w:val="00A13A8A"/>
    <w:rsid w:val="00A1424C"/>
    <w:rsid w:val="00A33DE2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2A98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D45C3"/>
    <w:rsid w:val="00BE1228"/>
    <w:rsid w:val="00BE396E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41149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08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0D54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66D3F"/>
    <w:rsid w:val="00E7637C"/>
    <w:rsid w:val="00E7688E"/>
    <w:rsid w:val="00E838FA"/>
    <w:rsid w:val="00E85B74"/>
    <w:rsid w:val="00E87086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64B21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D7C66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7</TotalTime>
  <Pages>2</Pages>
  <Words>523</Words>
  <Characters>3051</Characters>
  <Application>Microsoft Office Word</Application>
  <DocSecurity>0</DocSecurity>
  <Lines>58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10</cp:revision>
  <cp:lastPrinted>2021-10-28T13:59:00Z</cp:lastPrinted>
  <dcterms:created xsi:type="dcterms:W3CDTF">2024-07-01T07:57:00Z</dcterms:created>
  <dcterms:modified xsi:type="dcterms:W3CDTF">2024-07-01T08:10:00Z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