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E201A4F" w:rsidR="003309CF" w:rsidRPr="007937F8" w:rsidRDefault="00AE018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30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6C11840" w:rsidR="00F35AB7" w:rsidRPr="00F35AB7" w:rsidRDefault="00AE018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7D139A">
        <w:rPr>
          <w:rFonts w:ascii="NobelCE Lt" w:hAnsi="NobelCE Lt"/>
          <w:b/>
          <w:sz w:val="36"/>
          <w:szCs w:val="36"/>
        </w:rPr>
        <w:t>E-AXLE</w:t>
      </w:r>
      <w:r>
        <w:rPr>
          <w:rFonts w:ascii="NobelCE Lt" w:hAnsi="NobelCE Lt"/>
          <w:b/>
          <w:sz w:val="36"/>
          <w:szCs w:val="36"/>
        </w:rPr>
        <w:t xml:space="preserve"> </w:t>
      </w:r>
      <w:r w:rsidR="006A5C0D">
        <w:rPr>
          <w:rFonts w:ascii="NobelCE Lt" w:hAnsi="NobelCE Lt"/>
          <w:b/>
          <w:sz w:val="36"/>
          <w:szCs w:val="36"/>
        </w:rPr>
        <w:t xml:space="preserve">W MODELACH RX 500h i RZ 450e. CO KRYJE SIĘ ZA </w:t>
      </w:r>
      <w:r w:rsidR="00C318B3">
        <w:rPr>
          <w:rFonts w:ascii="NobelCE Lt" w:hAnsi="NobelCE Lt"/>
          <w:b/>
          <w:sz w:val="36"/>
          <w:szCs w:val="36"/>
        </w:rPr>
        <w:t xml:space="preserve">TĄ </w:t>
      </w:r>
      <w:r w:rsidR="006A5C0D">
        <w:rPr>
          <w:rFonts w:ascii="NobelCE Lt" w:hAnsi="NobelCE Lt"/>
          <w:b/>
          <w:sz w:val="36"/>
          <w:szCs w:val="36"/>
        </w:rPr>
        <w:t>TECHNOLOGIĄ</w:t>
      </w:r>
      <w:r w:rsidR="00C318B3">
        <w:rPr>
          <w:rFonts w:ascii="NobelCE Lt" w:hAnsi="NobelCE Lt"/>
          <w:b/>
          <w:sz w:val="36"/>
          <w:szCs w:val="36"/>
        </w:rPr>
        <w:t>?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65104D9" w:rsidR="007A1809" w:rsidRDefault="00B91A7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Układ osi e-Axle dostępny jest w Lexusie RX 500h oraz w nowym Lexusie RZ 450e</w:t>
      </w:r>
    </w:p>
    <w:p w14:paraId="1E1AFB20" w14:textId="11ACA9D3" w:rsidR="00B91A78" w:rsidRPr="00B91A78" w:rsidRDefault="00B91A78" w:rsidP="00B91A78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e-Axle współpracuje z </w:t>
      </w:r>
      <w:r w:rsidRPr="00B91A78">
        <w:rPr>
          <w:rFonts w:ascii="NobelCE Lt" w:hAnsi="NobelCE Lt"/>
          <w:b/>
          <w:sz w:val="24"/>
          <w:szCs w:val="24"/>
        </w:rPr>
        <w:t>nowym elektronicznym sterowaniem rozdziałem momentu obrotowego i napędu na wszystkie koła DIRECT4</w:t>
      </w:r>
    </w:p>
    <w:p w14:paraId="01CA26CE" w14:textId="3ACA558B" w:rsidR="00E33830" w:rsidRPr="0050432E" w:rsidRDefault="00B91A7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Kompaktowe rozmiary e-Axle pozwalają zachować więcej przestrzeni w bagażniku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23FB2A76" w:rsidR="00C4034E" w:rsidRDefault="00C4034E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Układ osi e-Axle to innowacyjne </w:t>
      </w:r>
      <w:r w:rsidR="005E704A">
        <w:rPr>
          <w:rFonts w:ascii="NobelCE Lt" w:hAnsi="NobelCE Lt"/>
          <w:bCs/>
          <w:sz w:val="24"/>
          <w:szCs w:val="24"/>
        </w:rPr>
        <w:t>system napędu opracowany przez Lexusa, który został stworzony z myślą o samochodach elektrycznych, ale doskonale współpracuje także z napędami hybrydowymi. T</w:t>
      </w:r>
      <w:r w:rsidR="005E704A" w:rsidRPr="005E704A">
        <w:rPr>
          <w:rFonts w:ascii="NobelCE Lt" w:hAnsi="NobelCE Lt"/>
          <w:bCs/>
          <w:sz w:val="24"/>
          <w:szCs w:val="24"/>
        </w:rPr>
        <w:t>o kompaktowy, modułowy system, na który składają się silnik, przekładnia redukcyjna oraz moduł sterujący PCU (Power Control Unit)</w:t>
      </w:r>
      <w:r w:rsidR="00562877">
        <w:rPr>
          <w:rFonts w:ascii="NobelCE Lt" w:hAnsi="NobelCE Lt"/>
          <w:bCs/>
          <w:sz w:val="24"/>
          <w:szCs w:val="24"/>
        </w:rPr>
        <w:t>, które są w stanie przekazywać wysoką moc oraz wysoki moment obrotowy.</w:t>
      </w:r>
      <w:r w:rsidR="006A5C0D">
        <w:rPr>
          <w:rFonts w:ascii="NobelCE Lt" w:hAnsi="NobelCE Lt"/>
          <w:bCs/>
          <w:sz w:val="24"/>
          <w:szCs w:val="24"/>
        </w:rPr>
        <w:t xml:space="preserve"> </w:t>
      </w:r>
      <w:r w:rsidR="00C318B3">
        <w:rPr>
          <w:rFonts w:ascii="NobelCE Lt" w:hAnsi="NobelCE Lt"/>
          <w:bCs/>
          <w:sz w:val="24"/>
          <w:szCs w:val="24"/>
        </w:rPr>
        <w:t xml:space="preserve">Układ e-Axle charakteryzuje się wysoką wydajnością i osiągami </w:t>
      </w:r>
      <w:r w:rsidR="00C318B3" w:rsidRPr="008428AE">
        <w:rPr>
          <w:rFonts w:ascii="NobelCE Lt" w:hAnsi="NobelCE Lt"/>
          <w:bCs/>
          <w:sz w:val="24"/>
          <w:szCs w:val="24"/>
        </w:rPr>
        <w:t>przy jednoczesnym zminimaliz</w:t>
      </w:r>
      <w:r w:rsidR="008428AE" w:rsidRPr="008428AE">
        <w:rPr>
          <w:rFonts w:ascii="NobelCE Lt" w:hAnsi="NobelCE Lt"/>
          <w:bCs/>
          <w:sz w:val="24"/>
          <w:szCs w:val="24"/>
        </w:rPr>
        <w:t>owaniu</w:t>
      </w:r>
      <w:r w:rsidR="008428AE">
        <w:rPr>
          <w:rFonts w:ascii="NobelCE Lt" w:hAnsi="NobelCE Lt"/>
          <w:bCs/>
          <w:sz w:val="24"/>
          <w:szCs w:val="24"/>
        </w:rPr>
        <w:t xml:space="preserve"> </w:t>
      </w:r>
      <w:r w:rsidR="00C318B3">
        <w:rPr>
          <w:rFonts w:ascii="NobelCE Lt" w:hAnsi="NobelCE Lt"/>
          <w:bCs/>
          <w:sz w:val="24"/>
          <w:szCs w:val="24"/>
        </w:rPr>
        <w:t>strat mocy w porównaniu z wcześniej stosowanymi rozwiązaniami w napędach tego typu.</w:t>
      </w:r>
      <w:r w:rsidR="00C3742B">
        <w:rPr>
          <w:rFonts w:ascii="NobelCE Lt" w:hAnsi="NobelCE Lt"/>
          <w:bCs/>
          <w:sz w:val="24"/>
          <w:szCs w:val="24"/>
        </w:rPr>
        <w:t xml:space="preserve"> Jego praca jest też bardzo cicha.</w:t>
      </w:r>
    </w:p>
    <w:p w14:paraId="298124F2" w14:textId="77777777" w:rsidR="00562877" w:rsidRDefault="00562877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6EC2A8" w14:textId="71C54283" w:rsidR="00562877" w:rsidRDefault="00562877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Osie e-Axle przystosowano do współpracy </w:t>
      </w:r>
      <w:r w:rsidRPr="00562877">
        <w:rPr>
          <w:rFonts w:ascii="NobelCE Lt" w:hAnsi="NobelCE Lt"/>
          <w:bCs/>
          <w:sz w:val="24"/>
          <w:szCs w:val="24"/>
        </w:rPr>
        <w:t>z unikalnym sterowaniem napędem na cztery koła DIRECT4. Ich zadaniem jest dostosowanie rozdziału mocy, poprawa przyczepności i zachowania auta w trudnych warunkach drogowych</w:t>
      </w:r>
      <w:r>
        <w:rPr>
          <w:rFonts w:ascii="NobelCE Lt" w:hAnsi="NobelCE Lt"/>
          <w:bCs/>
          <w:sz w:val="24"/>
          <w:szCs w:val="24"/>
        </w:rPr>
        <w:t xml:space="preserve">, a wszystko odbywa się w milisekundach. </w:t>
      </w:r>
      <w:r w:rsidRPr="00562877">
        <w:rPr>
          <w:rFonts w:ascii="NobelCE Lt" w:hAnsi="NobelCE Lt"/>
          <w:bCs/>
          <w:sz w:val="24"/>
          <w:szCs w:val="24"/>
        </w:rPr>
        <w:t>DIRECT4 automatycznie dostosowuje także siłę hamowania pomiędzy wszystkie cztery koła zgodnie z analizą danych o nacisku na podłoże, a także pomaga w efektywnym zarządzaniu energią.</w:t>
      </w:r>
      <w:r>
        <w:rPr>
          <w:rFonts w:ascii="NobelCE Lt" w:hAnsi="NobelCE Lt"/>
          <w:bCs/>
          <w:sz w:val="24"/>
          <w:szCs w:val="24"/>
        </w:rPr>
        <w:t xml:space="preserve"> Pozwala to także na zmniejszenie przechyłów kabiny podczas przyspieszania i hamowania.</w:t>
      </w:r>
    </w:p>
    <w:p w14:paraId="4A446F07" w14:textId="77777777" w:rsidR="00C4034E" w:rsidRDefault="00C4034E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1F1127" w14:textId="5F5B8366" w:rsidR="00562877" w:rsidRDefault="00562877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Jedn</w:t>
      </w:r>
      <w:r w:rsidR="00AE623E">
        <w:rPr>
          <w:rFonts w:ascii="NobelCE Lt" w:hAnsi="NobelCE Lt"/>
          <w:bCs/>
          <w:sz w:val="24"/>
          <w:szCs w:val="24"/>
        </w:rPr>
        <w:t>ymi</w:t>
      </w:r>
      <w:r>
        <w:rPr>
          <w:rFonts w:ascii="NobelCE Lt" w:hAnsi="NobelCE Lt"/>
          <w:bCs/>
          <w:sz w:val="24"/>
          <w:szCs w:val="24"/>
        </w:rPr>
        <w:t xml:space="preserve"> z kluczowych zalet układu osi e-Axle </w:t>
      </w:r>
      <w:r w:rsidR="00AE623E">
        <w:rPr>
          <w:rFonts w:ascii="NobelCE Lt" w:hAnsi="NobelCE Lt"/>
          <w:bCs/>
          <w:sz w:val="24"/>
          <w:szCs w:val="24"/>
        </w:rPr>
        <w:t>są</w:t>
      </w:r>
      <w:r>
        <w:rPr>
          <w:rFonts w:ascii="NobelCE Lt" w:hAnsi="NobelCE Lt"/>
          <w:bCs/>
          <w:sz w:val="24"/>
          <w:szCs w:val="24"/>
        </w:rPr>
        <w:t xml:space="preserve"> niska masa oraz kompaktowe rozmiary. Zastosowanie tego rozwiązania pozwala na swobodne </w:t>
      </w:r>
      <w:r w:rsidR="00306F31">
        <w:rPr>
          <w:rFonts w:ascii="NobelCE Lt" w:hAnsi="NobelCE Lt"/>
          <w:bCs/>
          <w:sz w:val="24"/>
          <w:szCs w:val="24"/>
        </w:rPr>
        <w:t>za</w:t>
      </w:r>
      <w:r>
        <w:rPr>
          <w:rFonts w:ascii="NobelCE Lt" w:hAnsi="NobelCE Lt"/>
          <w:bCs/>
          <w:sz w:val="24"/>
          <w:szCs w:val="24"/>
        </w:rPr>
        <w:t>projektowanie przestrzeni pasażerskiej oraz bagażowej, a takż</w:t>
      </w:r>
      <w:r w:rsidR="00226B19">
        <w:rPr>
          <w:rFonts w:ascii="NobelCE Lt" w:hAnsi="NobelCE Lt"/>
          <w:bCs/>
          <w:sz w:val="24"/>
          <w:szCs w:val="24"/>
        </w:rPr>
        <w:t xml:space="preserve">e ułatwia rozmieszczenie </w:t>
      </w:r>
      <w:r w:rsidR="00306F31">
        <w:rPr>
          <w:rFonts w:ascii="NobelCE Lt" w:hAnsi="NobelCE Lt"/>
          <w:bCs/>
          <w:sz w:val="24"/>
          <w:szCs w:val="24"/>
        </w:rPr>
        <w:t xml:space="preserve">innych elementów zespołu napędowego </w:t>
      </w:r>
      <w:r w:rsidR="00696083">
        <w:rPr>
          <w:rFonts w:ascii="NobelCE Lt" w:hAnsi="NobelCE Lt"/>
          <w:bCs/>
          <w:sz w:val="24"/>
          <w:szCs w:val="24"/>
        </w:rPr>
        <w:t>(</w:t>
      </w:r>
      <w:r w:rsidR="00306F31">
        <w:rPr>
          <w:rFonts w:ascii="NobelCE Lt" w:hAnsi="NobelCE Lt"/>
          <w:bCs/>
          <w:sz w:val="24"/>
          <w:szCs w:val="24"/>
        </w:rPr>
        <w:t xml:space="preserve">np. </w:t>
      </w:r>
      <w:r w:rsidR="00226B19">
        <w:rPr>
          <w:rFonts w:ascii="NobelCE Lt" w:hAnsi="NobelCE Lt"/>
          <w:bCs/>
          <w:sz w:val="24"/>
          <w:szCs w:val="24"/>
        </w:rPr>
        <w:t>baterii</w:t>
      </w:r>
      <w:r w:rsidR="00696083">
        <w:rPr>
          <w:rFonts w:ascii="NobelCE Lt" w:hAnsi="NobelCE Lt"/>
          <w:bCs/>
          <w:sz w:val="24"/>
          <w:szCs w:val="24"/>
        </w:rPr>
        <w:t>)</w:t>
      </w:r>
      <w:r w:rsidR="00226B19">
        <w:rPr>
          <w:rFonts w:ascii="NobelCE Lt" w:hAnsi="NobelCE Lt"/>
          <w:bCs/>
          <w:sz w:val="24"/>
          <w:szCs w:val="24"/>
        </w:rPr>
        <w:t xml:space="preserve"> zarówno w modelach elektrycznych jak i hybrydowych.</w:t>
      </w:r>
    </w:p>
    <w:p w14:paraId="0764F680" w14:textId="77777777" w:rsidR="00C4034E" w:rsidRDefault="00C4034E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5D9C7E" w14:textId="483D4B66" w:rsidR="00C4034E" w:rsidRPr="00C4034E" w:rsidRDefault="00C4034E" w:rsidP="00C4034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4034E">
        <w:rPr>
          <w:rFonts w:ascii="NobelCE Lt" w:hAnsi="NobelCE Lt"/>
          <w:b/>
          <w:sz w:val="24"/>
          <w:szCs w:val="24"/>
        </w:rPr>
        <w:t>RX 500h</w:t>
      </w:r>
      <w:r w:rsidR="009A5071">
        <w:rPr>
          <w:rFonts w:ascii="NobelCE Lt" w:hAnsi="NobelCE Lt"/>
          <w:b/>
          <w:sz w:val="24"/>
          <w:szCs w:val="24"/>
        </w:rPr>
        <w:t xml:space="preserve"> z pierwszym tak mocnym silnikiem</w:t>
      </w:r>
      <w:r w:rsidR="006A5C0D">
        <w:rPr>
          <w:rFonts w:ascii="NobelCE Lt" w:hAnsi="NobelCE Lt"/>
          <w:b/>
          <w:sz w:val="24"/>
          <w:szCs w:val="24"/>
        </w:rPr>
        <w:t xml:space="preserve"> elektrycznym z tyłu</w:t>
      </w:r>
    </w:p>
    <w:p w14:paraId="13944681" w14:textId="7997B88A" w:rsidR="00226B19" w:rsidRDefault="00226B19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500h to przełomowy model w gamie flagowego SUV-a marki. W tej wersji zastosowano po raz pierwszy napęd hybrydowy, który łączy 2,4-litrowy </w:t>
      </w:r>
      <w:proofErr w:type="spellStart"/>
      <w:r>
        <w:rPr>
          <w:rFonts w:ascii="NobelCE Lt" w:hAnsi="NobelCE Lt"/>
          <w:bCs/>
          <w:sz w:val="24"/>
          <w:szCs w:val="24"/>
        </w:rPr>
        <w:t>slinik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turbodoładowaniem, automatyczną, sześciobiegową przekładnią oraz nowym napędem 4x4 DIRECT4. Łączna moc układu wynosi aż 371 KM, co czyni z RX 500h najmocniejszą dostępną wersją piątej generacji modelu.</w:t>
      </w:r>
    </w:p>
    <w:p w14:paraId="46E64636" w14:textId="77777777" w:rsidR="00226B19" w:rsidRDefault="00226B19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707EFF" w14:textId="6DDDA943" w:rsidR="00C4034E" w:rsidRDefault="00C4034E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Dzięki zastosowaniu e-Axle do napędzania tylnej osi w modelu RX 500h powstało auto o prawdziwie sportowym charakterze. Tylny silnik elektryczny ma moc aż 80 kW</w:t>
      </w:r>
      <w:r w:rsidR="00226B19">
        <w:rPr>
          <w:rFonts w:ascii="NobelCE Lt" w:hAnsi="NobelCE Lt"/>
          <w:bCs/>
          <w:sz w:val="24"/>
          <w:szCs w:val="24"/>
        </w:rPr>
        <w:t xml:space="preserve"> – to najmocniejszy tylny silnik elektryczny, jaki kiedykolwiek zastosowano w RX-</w:t>
      </w:r>
      <w:proofErr w:type="spellStart"/>
      <w:r w:rsidR="00226B19">
        <w:rPr>
          <w:rFonts w:ascii="NobelCE Lt" w:hAnsi="NobelCE Lt"/>
          <w:bCs/>
          <w:sz w:val="24"/>
          <w:szCs w:val="24"/>
        </w:rPr>
        <w:t>ie</w:t>
      </w:r>
      <w:proofErr w:type="spellEnd"/>
      <w:r w:rsidR="00226B19">
        <w:rPr>
          <w:rFonts w:ascii="NobelCE Lt" w:hAnsi="NobelCE Lt"/>
          <w:bCs/>
          <w:sz w:val="24"/>
          <w:szCs w:val="24"/>
        </w:rPr>
        <w:t>.</w:t>
      </w:r>
      <w:r w:rsidR="009B6EE4">
        <w:rPr>
          <w:rFonts w:ascii="NobelCE Lt" w:hAnsi="NobelCE Lt"/>
          <w:bCs/>
          <w:sz w:val="24"/>
          <w:szCs w:val="24"/>
        </w:rPr>
        <w:t xml:space="preserve"> Przyspieszenie od 0 do 100 km/h zajmuje 6,2 sekundy, a </w:t>
      </w:r>
      <w:r w:rsidR="006A5C0D">
        <w:rPr>
          <w:rFonts w:ascii="NobelCE Lt" w:hAnsi="NobelCE Lt"/>
          <w:bCs/>
          <w:sz w:val="24"/>
          <w:szCs w:val="24"/>
        </w:rPr>
        <w:t>auto może rozpędzić się do 210 km/h. D</w:t>
      </w:r>
      <w:r w:rsidR="009B6EE4">
        <w:rPr>
          <w:rFonts w:ascii="NobelCE Lt" w:hAnsi="NobelCE Lt"/>
          <w:bCs/>
          <w:sz w:val="24"/>
          <w:szCs w:val="24"/>
        </w:rPr>
        <w:t>o sportowych osiągów dostrojono też</w:t>
      </w:r>
      <w:r w:rsidR="006A5C0D">
        <w:rPr>
          <w:rFonts w:ascii="NobelCE Lt" w:hAnsi="NobelCE Lt"/>
          <w:bCs/>
          <w:sz w:val="24"/>
          <w:szCs w:val="24"/>
        </w:rPr>
        <w:t xml:space="preserve"> adaptacyjne zawieszenie i zastosowano większe tarcze hamulcowe z przodu (400x28 mm) z sześciotłoczkowymi zaciskami pomalowanymi na czarno i ozdobionymi logotypem Lexusa. RX 500h ma również </w:t>
      </w:r>
      <w:r w:rsidR="006A5C0D" w:rsidRPr="006A5C0D">
        <w:rPr>
          <w:rFonts w:ascii="NobelCE Lt" w:hAnsi="NobelCE Lt"/>
          <w:bCs/>
          <w:sz w:val="24"/>
          <w:szCs w:val="24"/>
        </w:rPr>
        <w:t xml:space="preserve">system skrętnych kół tylnych </w:t>
      </w:r>
      <w:proofErr w:type="spellStart"/>
      <w:r w:rsidR="006A5C0D" w:rsidRPr="006A5C0D">
        <w:rPr>
          <w:rFonts w:ascii="NobelCE Lt" w:hAnsi="NobelCE Lt"/>
          <w:bCs/>
          <w:sz w:val="24"/>
          <w:szCs w:val="24"/>
        </w:rPr>
        <w:t>Dynamic</w:t>
      </w:r>
      <w:proofErr w:type="spellEnd"/>
      <w:r w:rsidR="006A5C0D" w:rsidRPr="006A5C0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A5C0D" w:rsidRPr="006A5C0D">
        <w:rPr>
          <w:rFonts w:ascii="NobelCE Lt" w:hAnsi="NobelCE Lt"/>
          <w:bCs/>
          <w:sz w:val="24"/>
          <w:szCs w:val="24"/>
        </w:rPr>
        <w:t>Rear</w:t>
      </w:r>
      <w:proofErr w:type="spellEnd"/>
      <w:r w:rsidR="006A5C0D" w:rsidRPr="006A5C0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A5C0D" w:rsidRPr="006A5C0D">
        <w:rPr>
          <w:rFonts w:ascii="NobelCE Lt" w:hAnsi="NobelCE Lt"/>
          <w:bCs/>
          <w:sz w:val="24"/>
          <w:szCs w:val="24"/>
        </w:rPr>
        <w:t>Steering</w:t>
      </w:r>
      <w:proofErr w:type="spellEnd"/>
      <w:r w:rsidR="006A5C0D" w:rsidRPr="006A5C0D">
        <w:rPr>
          <w:rFonts w:ascii="NobelCE Lt" w:hAnsi="NobelCE Lt"/>
          <w:bCs/>
          <w:sz w:val="24"/>
          <w:szCs w:val="24"/>
        </w:rPr>
        <w:t>, który stabilizuje auto przy wyższych prędkościach i ułatwia manewrowanie w ciasnych miejscach.</w:t>
      </w:r>
    </w:p>
    <w:p w14:paraId="5C46EAA0" w14:textId="77777777" w:rsidR="006A5C0D" w:rsidRDefault="006A5C0D" w:rsidP="00C403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6BE008C2" w:rsidR="00E33830" w:rsidRDefault="00E208B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</w:t>
      </w:r>
      <w:r w:rsidR="006A5C0D" w:rsidRPr="00E208B1">
        <w:rPr>
          <w:rFonts w:ascii="NobelCE Lt" w:hAnsi="NobelCE Lt"/>
          <w:bCs/>
          <w:sz w:val="24"/>
          <w:szCs w:val="24"/>
        </w:rPr>
        <w:t>RX 500h swój sportowy sznyt zdradzają elementy stylistyczne wewnątrz i na zewnątrz.</w:t>
      </w:r>
      <w:r w:rsidR="006A5C0D" w:rsidRPr="006A5C0D">
        <w:rPr>
          <w:rFonts w:ascii="NobelCE Lt" w:hAnsi="NobelCE Lt"/>
          <w:bCs/>
          <w:sz w:val="24"/>
          <w:szCs w:val="24"/>
        </w:rPr>
        <w:t xml:space="preserve"> Emblematy F SPORT, czarne relingi i lusterka, przeprojektowany przedni grill w czarnym kolorze, specjalne nakładki boczne, przedni i tylny zderzak o aerodynamicznych kształtach, które generują większy docisk</w:t>
      </w:r>
      <w:r w:rsidR="006A5C0D">
        <w:rPr>
          <w:rFonts w:ascii="NobelCE Lt" w:hAnsi="NobelCE Lt"/>
          <w:bCs/>
          <w:sz w:val="24"/>
          <w:szCs w:val="24"/>
        </w:rPr>
        <w:t xml:space="preserve">, a także </w:t>
      </w:r>
      <w:r w:rsidR="006A5C0D" w:rsidRPr="006A5C0D">
        <w:rPr>
          <w:rFonts w:ascii="NobelCE Lt" w:hAnsi="NobelCE Lt"/>
          <w:bCs/>
          <w:sz w:val="24"/>
          <w:szCs w:val="24"/>
        </w:rPr>
        <w:t>specjalnie zaprojektowane dla tej wersji 21-calowe felgi o 10 ramionach</w:t>
      </w:r>
      <w:r w:rsidR="006A5C0D">
        <w:rPr>
          <w:rFonts w:ascii="NobelCE Lt" w:hAnsi="NobelCE Lt"/>
          <w:bCs/>
          <w:sz w:val="24"/>
          <w:szCs w:val="24"/>
        </w:rPr>
        <w:t xml:space="preserve"> to znaki rozpoznawcze RX-a z najmocniejszym napędem hybrydowym.</w:t>
      </w:r>
    </w:p>
    <w:p w14:paraId="635FBE2B" w14:textId="77777777" w:rsidR="009A5071" w:rsidRDefault="009A507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66A2FE" w14:textId="29BCE1A5" w:rsidR="009A5071" w:rsidRPr="00CA6A32" w:rsidRDefault="00CA6A32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A6A32">
        <w:rPr>
          <w:rFonts w:ascii="NobelCE Lt" w:hAnsi="NobelCE Lt"/>
          <w:b/>
          <w:sz w:val="24"/>
          <w:szCs w:val="24"/>
        </w:rPr>
        <w:t>e-Axle w Lexusie RZ 450e</w:t>
      </w:r>
    </w:p>
    <w:p w14:paraId="5DD01DC5" w14:textId="70215DCB" w:rsidR="006A5C0D" w:rsidRPr="00CA6A32" w:rsidRDefault="00CA6A32" w:rsidP="00CA6A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A6A32">
        <w:rPr>
          <w:rFonts w:ascii="NobelCE Lt" w:hAnsi="NobelCE Lt"/>
          <w:bCs/>
          <w:sz w:val="24"/>
          <w:szCs w:val="24"/>
        </w:rPr>
        <w:t>Lexus RZ</w:t>
      </w:r>
      <w:r w:rsidR="00306F31">
        <w:rPr>
          <w:rFonts w:ascii="NobelCE Lt" w:hAnsi="NobelCE Lt"/>
          <w:bCs/>
          <w:sz w:val="24"/>
          <w:szCs w:val="24"/>
        </w:rPr>
        <w:t xml:space="preserve"> 450e</w:t>
      </w:r>
      <w:r w:rsidRPr="00CA6A32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jest pierwszym modelem marki, który </w:t>
      </w:r>
      <w:r w:rsidRPr="00CA6A32">
        <w:rPr>
          <w:rFonts w:ascii="NobelCE Lt" w:hAnsi="NobelCE Lt"/>
          <w:bCs/>
          <w:sz w:val="24"/>
          <w:szCs w:val="24"/>
        </w:rPr>
        <w:t xml:space="preserve">wykorzystuje </w:t>
      </w:r>
      <w:r>
        <w:rPr>
          <w:rFonts w:ascii="NobelCE Lt" w:hAnsi="NobelCE Lt"/>
          <w:bCs/>
          <w:sz w:val="24"/>
          <w:szCs w:val="24"/>
        </w:rPr>
        <w:t xml:space="preserve">dwie </w:t>
      </w:r>
      <w:r w:rsidRPr="00CA6A32">
        <w:rPr>
          <w:rFonts w:ascii="NobelCE Lt" w:hAnsi="NobelCE Lt"/>
          <w:bCs/>
          <w:sz w:val="24"/>
          <w:szCs w:val="24"/>
        </w:rPr>
        <w:t xml:space="preserve">przekładnie e-Axle, </w:t>
      </w:r>
      <w:r>
        <w:rPr>
          <w:rFonts w:ascii="NobelCE Lt" w:hAnsi="NobelCE Lt"/>
          <w:bCs/>
          <w:sz w:val="24"/>
          <w:szCs w:val="24"/>
        </w:rPr>
        <w:t xml:space="preserve">które napędzają koła </w:t>
      </w:r>
      <w:r w:rsidRPr="00CA6A32">
        <w:rPr>
          <w:rFonts w:ascii="NobelCE Lt" w:hAnsi="NobelCE Lt"/>
          <w:bCs/>
          <w:sz w:val="24"/>
          <w:szCs w:val="24"/>
        </w:rPr>
        <w:t>przedniej i tylnej osi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CA6A32">
        <w:rPr>
          <w:rFonts w:ascii="NobelCE Lt" w:hAnsi="NobelCE Lt"/>
          <w:bCs/>
          <w:sz w:val="24"/>
          <w:szCs w:val="24"/>
        </w:rPr>
        <w:t>Układ osi e-Axle jest cichy, wydajny i precyzyjnie dozuje moc. Przedni silnik wytwarza 150 kW (204 KM), a tylny 80 kW (109 KM), co razem daje maksymalną moc 230 kW (313 KM). RZ osiąga doskonałą efektywność energetyczną, zużywając od 16,8 kWh do 18,7 kWh energii na 100 km w cyklu mieszanym WLTP, w zależności od rozmiaru kół i wersji wyposażenia.</w:t>
      </w:r>
      <w:r w:rsidR="006A5C0D">
        <w:rPr>
          <w:rFonts w:ascii="NobelCE Lt" w:hAnsi="NobelCE Lt"/>
          <w:bCs/>
          <w:sz w:val="24"/>
          <w:szCs w:val="24"/>
        </w:rPr>
        <w:t xml:space="preserve"> Elektryczny Lexus może rozpędzić się od 0 do 100 km/h w 5,3 sekundy.</w:t>
      </w:r>
    </w:p>
    <w:p w14:paraId="22EB1E99" w14:textId="77777777" w:rsidR="00CA6A32" w:rsidRPr="00CA6A32" w:rsidRDefault="00CA6A32" w:rsidP="00CA6A3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64C495" w14:textId="28BFC4B2" w:rsidR="00CA6A32" w:rsidRDefault="00CA6A32" w:rsidP="00CA6A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A6A32">
        <w:rPr>
          <w:rFonts w:ascii="NobelCE Lt" w:hAnsi="NobelCE Lt"/>
          <w:bCs/>
          <w:sz w:val="24"/>
          <w:szCs w:val="24"/>
        </w:rPr>
        <w:t xml:space="preserve">Zwarta budowa i </w:t>
      </w:r>
      <w:r w:rsidR="007D139A">
        <w:rPr>
          <w:rFonts w:ascii="NobelCE Lt" w:hAnsi="NobelCE Lt"/>
          <w:bCs/>
          <w:sz w:val="24"/>
          <w:szCs w:val="24"/>
        </w:rPr>
        <w:t>odpowiednie roz</w:t>
      </w:r>
      <w:r w:rsidRPr="00CA6A32">
        <w:rPr>
          <w:rFonts w:ascii="NobelCE Lt" w:hAnsi="NobelCE Lt"/>
          <w:bCs/>
          <w:sz w:val="24"/>
          <w:szCs w:val="24"/>
        </w:rPr>
        <w:t xml:space="preserve">mieszczenie </w:t>
      </w:r>
      <w:r w:rsidR="00C3742B">
        <w:rPr>
          <w:rFonts w:ascii="NobelCE Lt" w:hAnsi="NobelCE Lt"/>
          <w:bCs/>
          <w:sz w:val="24"/>
          <w:szCs w:val="24"/>
        </w:rPr>
        <w:t xml:space="preserve">modułów </w:t>
      </w:r>
      <w:r w:rsidRPr="00CA6A32">
        <w:rPr>
          <w:rFonts w:ascii="NobelCE Lt" w:hAnsi="NobelCE Lt"/>
          <w:bCs/>
          <w:sz w:val="24"/>
          <w:szCs w:val="24"/>
        </w:rPr>
        <w:t>e-Axle poprawiają praktyczne funkcje samochodu. W kabinie jest więcej miejsca, podłoga bagażnika jest nisko, a pod podłogą pojazdu jest większa przestrzeń na umieszczenie baterii.</w:t>
      </w:r>
      <w:r w:rsidR="00306F31">
        <w:rPr>
          <w:rFonts w:ascii="NobelCE Lt" w:hAnsi="NobelCE Lt"/>
          <w:bCs/>
          <w:sz w:val="24"/>
          <w:szCs w:val="24"/>
        </w:rPr>
        <w:t xml:space="preserve"> RZ 450e ma 522 l przestrzeni bagażowej oraz dodatkowy schowek pod podłogą po pojemności 58 l. Ponadto, auto jest w stanie holować przyczepę o </w:t>
      </w:r>
      <w:proofErr w:type="spellStart"/>
      <w:r w:rsidR="00306F31">
        <w:rPr>
          <w:rFonts w:ascii="NobelCE Lt" w:hAnsi="NobelCE Lt"/>
          <w:bCs/>
          <w:sz w:val="24"/>
          <w:szCs w:val="24"/>
        </w:rPr>
        <w:t>masię</w:t>
      </w:r>
      <w:proofErr w:type="spellEnd"/>
      <w:r w:rsidR="00306F31">
        <w:rPr>
          <w:rFonts w:ascii="NobelCE Lt" w:hAnsi="NobelCE Lt"/>
          <w:bCs/>
          <w:sz w:val="24"/>
          <w:szCs w:val="24"/>
        </w:rPr>
        <w:t xml:space="preserve"> do 750 kg (z hamulcami lub bez).</w:t>
      </w:r>
    </w:p>
    <w:sectPr w:rsidR="00CA6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4162" w14:textId="77777777" w:rsidR="008F0DEB" w:rsidRDefault="008F0DEB">
      <w:pPr>
        <w:spacing w:after="0" w:line="240" w:lineRule="auto"/>
      </w:pPr>
      <w:r>
        <w:separator/>
      </w:r>
    </w:p>
  </w:endnote>
  <w:endnote w:type="continuationSeparator" w:id="0">
    <w:p w14:paraId="2C6F898D" w14:textId="77777777" w:rsidR="008F0DEB" w:rsidRDefault="008F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C45C" w14:textId="77777777" w:rsidR="008F0DEB" w:rsidRDefault="008F0DEB">
      <w:pPr>
        <w:spacing w:after="0" w:line="240" w:lineRule="auto"/>
      </w:pPr>
      <w:r>
        <w:separator/>
      </w:r>
    </w:p>
  </w:footnote>
  <w:footnote w:type="continuationSeparator" w:id="0">
    <w:p w14:paraId="3A29CF96" w14:textId="77777777" w:rsidR="008F0DEB" w:rsidRDefault="008F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6253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B1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2B48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6F31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448B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47A7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877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70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96083"/>
    <w:rsid w:val="006A1A16"/>
    <w:rsid w:val="006A5C0D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0A63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139A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8AE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2DF2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F0DEB"/>
    <w:rsid w:val="008F1555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5071"/>
    <w:rsid w:val="009A6159"/>
    <w:rsid w:val="009A7104"/>
    <w:rsid w:val="009B0FAC"/>
    <w:rsid w:val="009B1517"/>
    <w:rsid w:val="009B312F"/>
    <w:rsid w:val="009B49B3"/>
    <w:rsid w:val="009B6EE4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188"/>
    <w:rsid w:val="00AE044E"/>
    <w:rsid w:val="00AE2EF6"/>
    <w:rsid w:val="00AE623E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1A78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18B3"/>
    <w:rsid w:val="00C324A3"/>
    <w:rsid w:val="00C3742B"/>
    <w:rsid w:val="00C403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6A32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08B1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638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10</TotalTime>
  <Pages>2</Pages>
  <Words>614</Words>
  <Characters>3781</Characters>
  <Application>Microsoft Office Word</Application>
  <DocSecurity>0</DocSecurity>
  <Lines>64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2023-03-29T12:52:00Z</dcterms:created>
  <dcterms:modified xsi:type="dcterms:W3CDTF">2023-03-30T07:34:00Z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