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3ACCB6C" w:rsidR="003309CF" w:rsidRPr="007937F8" w:rsidRDefault="006C314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711DDC2" w:rsidR="00F35AB7" w:rsidRPr="00F35AB7" w:rsidRDefault="006C3140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HYBRYDY PLUG-IN LEXUSA ZACHOWUJĄ WŁAŚCIWOŚCI NAWET PO ROZŁADOWANIU BATERII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3ECAA3" w14:textId="1CCAA233" w:rsidR="00FB6BBA" w:rsidRPr="00FB6BBA" w:rsidRDefault="00B70153" w:rsidP="00FB6BB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Hybrydy plug-in Lexusa</w:t>
      </w:r>
      <w:r w:rsidR="00FB6BBA">
        <w:rPr>
          <w:rFonts w:ascii="NobelCE Lt" w:hAnsi="NobelCE Lt"/>
          <w:b/>
          <w:sz w:val="24"/>
          <w:szCs w:val="24"/>
        </w:rPr>
        <w:t xml:space="preserve"> </w:t>
      </w:r>
      <w:r w:rsidR="00076DA9">
        <w:rPr>
          <w:rFonts w:ascii="NobelCE Lt" w:hAnsi="NobelCE Lt"/>
          <w:b/>
          <w:sz w:val="24"/>
          <w:szCs w:val="24"/>
        </w:rPr>
        <w:t>zachowują dobre osiągi oraz niskie spalanie benzyny także w przypadku rozładowanej baterii</w:t>
      </w:r>
    </w:p>
    <w:p w14:paraId="434FC5E0" w14:textId="3F9DFCC6" w:rsidR="007A1809" w:rsidRDefault="00B7015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450h+ oraz RX 450h+ wyróżniają się zasięgiem w trybie elektrycznym</w:t>
      </w:r>
    </w:p>
    <w:p w14:paraId="5AEF72E8" w14:textId="3D8A20A9" w:rsidR="00F35AB7" w:rsidRDefault="00FB6BB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 rozładowaniu baterii napędy pracują jak klasyczne hybrydy Lexusa</w:t>
      </w:r>
    </w:p>
    <w:p w14:paraId="2F1815FC" w14:textId="14A15282" w:rsidR="00F35AB7" w:rsidRPr="00FB6BBA" w:rsidRDefault="00FB6BBA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Efekt 18-letniego doświadczenia marki w produkcji zelektryfikowanych napędów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79CB83B" w:rsidR="00FB6BBA" w:rsidRDefault="00C02301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Prezentując model RX 400h w 2005 roku Lexus rozpoczął elektryfikację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18-lat doświadczeń i kolejne ewolucje hybrydowych napędów pozwalają oferować klientom rozwiązania oszczędne i niezawodne przez lata, a także wprowadzać zupełnie nowe typy napędów, które wykorzystują najważniejsze atuty klasycznych hybryd Lexusa. Marka oferuje dwa modele z napędem hybrydowym plug-in, który wyróżnia się zasięgiem w trybie elektrycznym oraz zachowaniem parametrów w przypadku rozładowania baterii.</w:t>
      </w:r>
      <w:r w:rsidR="00DE5987">
        <w:rPr>
          <w:rFonts w:ascii="NobelCE Lt" w:hAnsi="NobelCE Lt"/>
          <w:bCs/>
          <w:sz w:val="24"/>
          <w:szCs w:val="24"/>
        </w:rPr>
        <w:t xml:space="preserve"> </w:t>
      </w:r>
    </w:p>
    <w:p w14:paraId="2DD59CF5" w14:textId="77777777" w:rsidR="00FB6BBA" w:rsidRDefault="00FB6BBA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276BB1" w14:textId="62FFB2F2" w:rsidR="00FB6BBA" w:rsidRDefault="00C02301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Stosowana w modelach NX 450h+ oraz RX 450h+ hybryda plug-in </w:t>
      </w:r>
      <w:r w:rsidRPr="00FB6BBA">
        <w:rPr>
          <w:rFonts w:ascii="NobelCE Lt" w:hAnsi="NobelCE Lt"/>
          <w:bCs/>
          <w:sz w:val="24"/>
          <w:szCs w:val="24"/>
        </w:rPr>
        <w:t xml:space="preserve">ma czterocylindrowy silnik benzynowy o pojemności 2,5 litra pracujący w cyklu Atkinsona oraz baterię </w:t>
      </w:r>
      <w:proofErr w:type="spellStart"/>
      <w:r w:rsidRPr="00FB6BBA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FB6BBA">
        <w:rPr>
          <w:rFonts w:ascii="NobelCE Lt" w:hAnsi="NobelCE Lt"/>
          <w:bCs/>
          <w:sz w:val="24"/>
          <w:szCs w:val="24"/>
        </w:rPr>
        <w:t>-jonową o pojemności 18,1 kWh. Tylny silnik elektryczny współtworzy z napędem hybrydowym inteligentny napęd na cztery koła E-FOUR. Łączna moc układu</w:t>
      </w:r>
      <w:r>
        <w:rPr>
          <w:rFonts w:ascii="NobelCE Lt" w:hAnsi="NobelCE Lt"/>
          <w:bCs/>
          <w:sz w:val="24"/>
          <w:szCs w:val="24"/>
        </w:rPr>
        <w:t xml:space="preserve"> w przypadku obu SUV-ów Lexusa</w:t>
      </w:r>
      <w:r w:rsidRPr="00FB6BBA">
        <w:rPr>
          <w:rFonts w:ascii="NobelCE Lt" w:hAnsi="NobelCE Lt"/>
          <w:bCs/>
          <w:sz w:val="24"/>
          <w:szCs w:val="24"/>
        </w:rPr>
        <w:t xml:space="preserve"> wynosi 309 KM/227 </w:t>
      </w:r>
      <w:proofErr w:type="spellStart"/>
      <w:r w:rsidRPr="00FB6BBA">
        <w:rPr>
          <w:rFonts w:ascii="NobelCE Lt" w:hAnsi="NobelCE Lt"/>
          <w:bCs/>
          <w:sz w:val="24"/>
          <w:szCs w:val="24"/>
        </w:rPr>
        <w:t>kW.</w:t>
      </w:r>
      <w:proofErr w:type="spellEnd"/>
      <w:r w:rsidR="00DE5987">
        <w:rPr>
          <w:rFonts w:ascii="NobelCE Lt" w:hAnsi="NobelCE Lt"/>
          <w:bCs/>
          <w:sz w:val="24"/>
          <w:szCs w:val="24"/>
        </w:rPr>
        <w:t xml:space="preserve"> Jego kompaktowe rozmiary sprawiają, że przestrzeń we wnętrzu oraz pojemność bagażnika w przypadku obu SUV-ów Lexusa nie różni się od wersji z innymi napędami.</w:t>
      </w:r>
    </w:p>
    <w:p w14:paraId="2584AADF" w14:textId="77777777" w:rsidR="00C02301" w:rsidRDefault="00C02301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C75850" w14:textId="387052B5" w:rsidR="00A45858" w:rsidRPr="005669A9" w:rsidRDefault="00A45858" w:rsidP="00FB6BB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669A9">
        <w:rPr>
          <w:rFonts w:ascii="NobelCE Lt" w:hAnsi="NobelCE Lt"/>
          <w:b/>
          <w:sz w:val="24"/>
          <w:szCs w:val="24"/>
        </w:rPr>
        <w:t>Atuty hybrydy plug-in Lexusa</w:t>
      </w:r>
    </w:p>
    <w:p w14:paraId="11617D2E" w14:textId="573A1E90" w:rsidR="00C02301" w:rsidRDefault="00A45858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Pojemna</w:t>
      </w:r>
      <w:r w:rsidR="00C02301">
        <w:rPr>
          <w:rFonts w:ascii="NobelCE Lt" w:hAnsi="NobelCE Lt"/>
          <w:bCs/>
          <w:sz w:val="24"/>
          <w:szCs w:val="24"/>
        </w:rPr>
        <w:t xml:space="preserve"> bateria oraz efektywnie działający napęd sprawiają, że zarówno NX jak i RX osiągają wiodące w klasie zasięgi z użyciem wyłącznie prądu. Lexus NX 450h+ w trybie elektrycznym może pokonać nawet do 98 km, a większy RX 450h+</w:t>
      </w:r>
      <w:r w:rsidR="00DC1B34">
        <w:rPr>
          <w:rFonts w:ascii="NobelCE Lt" w:hAnsi="NobelCE Lt"/>
          <w:bCs/>
          <w:sz w:val="24"/>
          <w:szCs w:val="24"/>
        </w:rPr>
        <w:t xml:space="preserve"> jest w stanie przejechać nawet do prawie 70 km bez potrzeby uruchamiania silnika spalinowego.</w:t>
      </w:r>
    </w:p>
    <w:p w14:paraId="1870BC4A" w14:textId="77777777" w:rsidR="00425585" w:rsidRDefault="00425585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06B26C" w14:textId="47DA3647" w:rsidR="00A45858" w:rsidRDefault="00A45858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45858">
        <w:rPr>
          <w:rFonts w:ascii="NobelCE Lt" w:hAnsi="NobelCE Lt"/>
          <w:bCs/>
          <w:sz w:val="24"/>
          <w:szCs w:val="24"/>
        </w:rPr>
        <w:t xml:space="preserve">Bardzo ważnym elementem jest zachowanie układu hybrydowego w momencie, gdy bateria jest rozładowana. W zdecydowanej większości hybryd typu plug-in, gdy akumulator jest </w:t>
      </w:r>
      <w:r w:rsidR="00A741CE">
        <w:rPr>
          <w:rFonts w:ascii="NobelCE Lt" w:hAnsi="NobelCE Lt"/>
          <w:bCs/>
          <w:sz w:val="24"/>
          <w:szCs w:val="24"/>
        </w:rPr>
        <w:t>wyładowany</w:t>
      </w:r>
      <w:r w:rsidRPr="00A45858">
        <w:rPr>
          <w:rFonts w:ascii="NobelCE Lt" w:hAnsi="NobelCE Lt"/>
          <w:bCs/>
          <w:sz w:val="24"/>
          <w:szCs w:val="24"/>
        </w:rPr>
        <w:t xml:space="preserve">, auto domyślnie przełącza się na silnik spalinowy, co oznacza zdecydowanie wyższe zużycie paliwa oraz emisje do momentu, gdy nie uzupełnimy energii z gniazdka. W przypadku Lexusa jest inaczej – gdy </w:t>
      </w:r>
      <w:r>
        <w:rPr>
          <w:rFonts w:ascii="NobelCE Lt" w:hAnsi="NobelCE Lt"/>
          <w:bCs/>
          <w:sz w:val="24"/>
          <w:szCs w:val="24"/>
        </w:rPr>
        <w:t>auto</w:t>
      </w:r>
      <w:r w:rsidRPr="00A45858">
        <w:rPr>
          <w:rFonts w:ascii="NobelCE Lt" w:hAnsi="NobelCE Lt"/>
          <w:bCs/>
          <w:sz w:val="24"/>
          <w:szCs w:val="24"/>
        </w:rPr>
        <w:t xml:space="preserve"> ma rozładowaną baterię, auto pracuje jak klasyczna hybryda, efektywnie uzupełniając energię i utrzymując najwyższy poziom wydajności całego układu, a tym samym spalanie benzyny na niskim poziomie.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3286303B" w14:textId="77777777" w:rsidR="00A45858" w:rsidRDefault="00A45858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38B7AD" w14:textId="77777777" w:rsidR="00D963E2" w:rsidRPr="00D963E2" w:rsidRDefault="00D963E2" w:rsidP="00D963E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963E2">
        <w:rPr>
          <w:rFonts w:ascii="NobelCE Lt" w:hAnsi="NobelCE Lt"/>
          <w:b/>
          <w:sz w:val="24"/>
          <w:szCs w:val="24"/>
        </w:rPr>
        <w:t>Dobre osiągi i niskie zużycie paliwa</w:t>
      </w:r>
    </w:p>
    <w:p w14:paraId="3212DAE1" w14:textId="1FF82873" w:rsidR="00A45858" w:rsidRDefault="00795BA2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ważne, hybrydowy napęd Lexusa został tak skonstruowany, że w przypadku rozładowanej baterii auto nadal ma osiągi zbliżone do tych, gdy akumulator jest naładowany w 100 procentach. </w:t>
      </w:r>
      <w:r w:rsidR="00A45858">
        <w:rPr>
          <w:rFonts w:ascii="NobelCE Lt" w:hAnsi="NobelCE Lt"/>
          <w:bCs/>
          <w:sz w:val="24"/>
          <w:szCs w:val="24"/>
        </w:rPr>
        <w:t>Stan naładowania baterii nie wpływa neg</w:t>
      </w:r>
      <w:r w:rsidR="005669A9">
        <w:rPr>
          <w:rFonts w:ascii="NobelCE Lt" w:hAnsi="NobelCE Lt"/>
          <w:bCs/>
          <w:sz w:val="24"/>
          <w:szCs w:val="24"/>
        </w:rPr>
        <w:t>a</w:t>
      </w:r>
      <w:r w:rsidR="00A45858">
        <w:rPr>
          <w:rFonts w:ascii="NobelCE Lt" w:hAnsi="NobelCE Lt"/>
          <w:bCs/>
          <w:sz w:val="24"/>
          <w:szCs w:val="24"/>
        </w:rPr>
        <w:t>t</w:t>
      </w:r>
      <w:r w:rsidR="005669A9">
        <w:rPr>
          <w:rFonts w:ascii="NobelCE Lt" w:hAnsi="NobelCE Lt"/>
          <w:bCs/>
          <w:sz w:val="24"/>
          <w:szCs w:val="24"/>
        </w:rPr>
        <w:t>y</w:t>
      </w:r>
      <w:r w:rsidR="00A45858">
        <w:rPr>
          <w:rFonts w:ascii="NobelCE Lt" w:hAnsi="NobelCE Lt"/>
          <w:bCs/>
          <w:sz w:val="24"/>
          <w:szCs w:val="24"/>
        </w:rPr>
        <w:t>wnie na przyspieszenie od 0 do 100 km/h czy na elastyczność przy wyższych prędkościach, co jest szczególnie istotne np. podczas bezpiecznego wykonywania manewrów wyprzedzania.</w:t>
      </w:r>
    </w:p>
    <w:p w14:paraId="43D1D347" w14:textId="77777777" w:rsidR="00A45858" w:rsidRDefault="00A45858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EEB6BA" w14:textId="6418E310" w:rsidR="00FB6BBA" w:rsidRDefault="00D963E2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FB6BBA" w:rsidRPr="00FB6BBA">
        <w:rPr>
          <w:rFonts w:ascii="NobelCE Lt" w:hAnsi="NobelCE Lt"/>
          <w:bCs/>
          <w:sz w:val="24"/>
          <w:szCs w:val="24"/>
        </w:rPr>
        <w:t xml:space="preserve"> NX 450h+ przyspiesza od 0 do 100 km/h w 6,3 sekundy, </w:t>
      </w:r>
      <w:r>
        <w:rPr>
          <w:rFonts w:ascii="NobelCE Lt" w:hAnsi="NobelCE Lt"/>
          <w:bCs/>
          <w:sz w:val="24"/>
          <w:szCs w:val="24"/>
        </w:rPr>
        <w:t>a w</w:t>
      </w:r>
      <w:r w:rsidRPr="00FB6BBA">
        <w:rPr>
          <w:rFonts w:ascii="NobelCE Lt" w:hAnsi="NobelCE Lt"/>
          <w:bCs/>
          <w:sz w:val="24"/>
          <w:szCs w:val="24"/>
        </w:rPr>
        <w:t xml:space="preserve"> trybie elektrycznym auto może pokonać nawet do 98 km</w:t>
      </w:r>
      <w:r>
        <w:rPr>
          <w:rFonts w:ascii="NobelCE Lt" w:hAnsi="NobelCE Lt"/>
          <w:bCs/>
          <w:sz w:val="24"/>
          <w:szCs w:val="24"/>
        </w:rPr>
        <w:t xml:space="preserve"> i poruszać się do 135 km/h. Z</w:t>
      </w:r>
      <w:r w:rsidR="00FB6BBA" w:rsidRPr="00FB6BBA">
        <w:rPr>
          <w:rFonts w:ascii="NobelCE Lt" w:hAnsi="NobelCE Lt"/>
          <w:bCs/>
          <w:sz w:val="24"/>
          <w:szCs w:val="24"/>
        </w:rPr>
        <w:t>użycie paliwa w cyklu mieszanym wg normy WLTP wynosi od 0,9 l/100 km</w:t>
      </w:r>
      <w:r>
        <w:rPr>
          <w:rFonts w:ascii="NobelCE Lt" w:hAnsi="NobelCE Lt"/>
          <w:bCs/>
          <w:sz w:val="24"/>
          <w:szCs w:val="24"/>
        </w:rPr>
        <w:t>, a emisja CO2 od 20 g/km. Auto jest przystosowane do holowania przy</w:t>
      </w:r>
      <w:r w:rsidR="00ED707E">
        <w:rPr>
          <w:rFonts w:ascii="NobelCE Lt" w:hAnsi="NobelCE Lt"/>
          <w:bCs/>
          <w:sz w:val="24"/>
          <w:szCs w:val="24"/>
        </w:rPr>
        <w:t>cze</w:t>
      </w:r>
      <w:r>
        <w:rPr>
          <w:rFonts w:ascii="NobelCE Lt" w:hAnsi="NobelCE Lt"/>
          <w:bCs/>
          <w:sz w:val="24"/>
          <w:szCs w:val="24"/>
        </w:rPr>
        <w:t>py o maksymalnej masie 1500 kg (z hamulcami).</w:t>
      </w:r>
    </w:p>
    <w:p w14:paraId="5293A9E9" w14:textId="77777777" w:rsidR="00D963E2" w:rsidRDefault="00D963E2" w:rsidP="00FB6BB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C34771" w14:textId="4C5B21E4" w:rsidR="00C02301" w:rsidRDefault="00D963E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450h+ osiąga 100 km/h w 6,5 sekundy, a zasięg w trybie elektrycznym wynosi nawet do 69 km. W cyklu mieszanym WLTP auto uzyskuje zużycie paliwa od 1,1l/100 km oraz emisje CO2 od 24 g/km. RX</w:t>
      </w:r>
      <w:r w:rsidR="008A6325">
        <w:rPr>
          <w:rFonts w:ascii="NobelCE Lt" w:hAnsi="NobelCE Lt"/>
          <w:bCs/>
          <w:sz w:val="24"/>
          <w:szCs w:val="24"/>
        </w:rPr>
        <w:t xml:space="preserve"> 450h+</w:t>
      </w:r>
      <w:r>
        <w:rPr>
          <w:rFonts w:ascii="NobelCE Lt" w:hAnsi="NobelCE Lt"/>
          <w:bCs/>
          <w:sz w:val="24"/>
          <w:szCs w:val="24"/>
        </w:rPr>
        <w:t xml:space="preserve"> może też holować przyczepę o masie do 2 ton (z hamulcami).</w:t>
      </w:r>
    </w:p>
    <w:sectPr w:rsidR="00C02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BD6C" w14:textId="77777777" w:rsidR="00CF0C6E" w:rsidRDefault="00CF0C6E">
      <w:pPr>
        <w:spacing w:after="0" w:line="240" w:lineRule="auto"/>
      </w:pPr>
      <w:r>
        <w:separator/>
      </w:r>
    </w:p>
  </w:endnote>
  <w:endnote w:type="continuationSeparator" w:id="0">
    <w:p w14:paraId="38BA3DD0" w14:textId="77777777" w:rsidR="00CF0C6E" w:rsidRDefault="00C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03B2" w14:textId="77777777" w:rsidR="00CF0C6E" w:rsidRDefault="00CF0C6E">
      <w:pPr>
        <w:spacing w:after="0" w:line="240" w:lineRule="auto"/>
      </w:pPr>
      <w:r>
        <w:separator/>
      </w:r>
    </w:p>
  </w:footnote>
  <w:footnote w:type="continuationSeparator" w:id="0">
    <w:p w14:paraId="0C74EA0D" w14:textId="77777777" w:rsidR="00CF0C6E" w:rsidRDefault="00CF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6DA9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585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69A9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3140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2C9C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BA2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6325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3F4E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858"/>
    <w:rsid w:val="00A45DCA"/>
    <w:rsid w:val="00A6542C"/>
    <w:rsid w:val="00A6555D"/>
    <w:rsid w:val="00A741CE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0153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30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6E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963E2"/>
    <w:rsid w:val="00DC1B34"/>
    <w:rsid w:val="00DD3214"/>
    <w:rsid w:val="00DD4DDD"/>
    <w:rsid w:val="00DD6DE9"/>
    <w:rsid w:val="00DE295A"/>
    <w:rsid w:val="00DE5987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07E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4A0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6BBA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2023-04-12T06:00:00Z</dcterms:created>
  <dcterms:modified xsi:type="dcterms:W3CDTF">2023-04-12T06:00:00Z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