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C299" w14:textId="77777777" w:rsidR="00041E5A" w:rsidRPr="004E6FC1" w:rsidRDefault="00423328" w:rsidP="00423328">
      <w:pPr>
        <w:ind w:right="39"/>
        <w:jc w:val="right"/>
        <w:rPr>
          <w:color w:val="000000" w:themeColor="text1"/>
          <w:lang w:val="pl-PL"/>
        </w:rPr>
      </w:pPr>
      <w:r w:rsidRPr="004E6FC1">
        <w:rPr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83B4B" wp14:editId="7017ACBF">
                <wp:simplePos x="0" y="0"/>
                <wp:positionH relativeFrom="column">
                  <wp:posOffset>99695</wp:posOffset>
                </wp:positionH>
                <wp:positionV relativeFrom="page">
                  <wp:posOffset>901700</wp:posOffset>
                </wp:positionV>
                <wp:extent cx="4337050" cy="7429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62DEA" w14:textId="77777777" w:rsidR="00064D21" w:rsidRPr="00423328" w:rsidRDefault="004E2296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  <w:t>BUDOWA MIĘDZYNARODOWEJ MARKI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83B4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.85pt;margin-top:71pt;width:341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" filled="f" stroked="f" strokeweight=".5pt">
                <v:textbox inset="0,0,0,0">
                  <w:txbxContent>
                    <w:p w14:paraId="77D62DEA" w14:textId="77777777" w:rsidR="00064D21" w:rsidRPr="00423328" w:rsidRDefault="004E2296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  <w:r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  <w:t>BUDOWA MIĘDZYNARODOWEJ MARKI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E6FC1">
        <w:rPr>
          <w:color w:val="000000" w:themeColor="text1"/>
          <w:lang w:val="pl-PL" w:eastAsia="ja-JP"/>
        </w:rPr>
        <w:drawing>
          <wp:inline distT="0" distB="0" distL="0" distR="0" wp14:anchorId="574B08EE" wp14:editId="74A281E0">
            <wp:extent cx="1721722" cy="393700"/>
            <wp:effectExtent l="0" t="0" r="0" b="6350"/>
            <wp:docPr id="2" name="Picture 2" descr="Image result for l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xus 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88" cy="3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21" w:rsidRPr="004E6FC1">
        <w:rPr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D7267" wp14:editId="30FA8E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8AC9C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72D02DF0" w14:textId="77777777" w:rsidR="00064D21" w:rsidRPr="004E6FC1" w:rsidRDefault="00064D21" w:rsidP="00064D21">
      <w:pPr>
        <w:ind w:right="39"/>
        <w:rPr>
          <w:color w:val="000000" w:themeColor="text1"/>
          <w:lang w:val="pl-PL"/>
        </w:rPr>
      </w:pPr>
    </w:p>
    <w:p w14:paraId="377F3F88" w14:textId="77777777" w:rsidR="00064D21" w:rsidRPr="004E6FC1" w:rsidRDefault="00064D21" w:rsidP="00064D21">
      <w:pPr>
        <w:ind w:right="39"/>
        <w:rPr>
          <w:color w:val="000000" w:themeColor="text1"/>
          <w:lang w:val="pl-PL"/>
        </w:rPr>
      </w:pPr>
    </w:p>
    <w:p w14:paraId="27B51B40" w14:textId="77777777" w:rsidR="004E2296" w:rsidRPr="004E6FC1" w:rsidRDefault="004E2296" w:rsidP="00966232">
      <w:pPr>
        <w:ind w:right="39"/>
        <w:rPr>
          <w:rFonts w:cs="Nobel-Book"/>
          <w:sz w:val="24"/>
          <w:szCs w:val="24"/>
          <w:lang w:val="pl-PL"/>
        </w:rPr>
      </w:pPr>
      <w:r w:rsidRPr="004E6FC1">
        <w:rPr>
          <w:rFonts w:cs="Nobel-Book"/>
          <w:sz w:val="24"/>
          <w:szCs w:val="24"/>
          <w:lang w:val="pl-PL"/>
        </w:rPr>
        <w:t>Odkąd Lexus zadebiutował na światowej scenie motoryzacyjnej w 1989 roku, marka nieustannie się rozwija. Na początku oferowała tylko dwa modele, wyłącznie na rynku amerykańskim, lecz w ciągu 30 lat istnienia Lexus znacznie rozbudował swoją gamę modeli oraz zwiększył zasięg działania.</w:t>
      </w:r>
    </w:p>
    <w:p w14:paraId="69E32DBB" w14:textId="77777777" w:rsidR="004E2296" w:rsidRPr="004E6FC1" w:rsidRDefault="004E2296" w:rsidP="00966232">
      <w:pPr>
        <w:ind w:right="39"/>
        <w:rPr>
          <w:rFonts w:cs="Nobel-Book"/>
          <w:sz w:val="24"/>
          <w:szCs w:val="24"/>
          <w:lang w:val="pl-PL"/>
        </w:rPr>
      </w:pPr>
      <w:r w:rsidRPr="004E6FC1">
        <w:rPr>
          <w:rFonts w:cs="Nobel-Book"/>
          <w:sz w:val="24"/>
          <w:szCs w:val="24"/>
          <w:lang w:val="pl-PL"/>
        </w:rPr>
        <w:t>Już w ciągu pierwszego roku Lexus rozpoczął działalność w 17 krajach, również w Europie, zaś do dziś ich liczba wzrosła do 90 rynków, co zapewnia luksusowej marce międzynarodową rozpoznawalność.</w:t>
      </w:r>
    </w:p>
    <w:p w14:paraId="4B5E43B6" w14:textId="77777777" w:rsidR="004E2296" w:rsidRPr="004E6FC1" w:rsidRDefault="004E2296" w:rsidP="00966232">
      <w:pPr>
        <w:ind w:right="39"/>
        <w:rPr>
          <w:rFonts w:cs="Nobel-Book"/>
          <w:sz w:val="24"/>
          <w:szCs w:val="24"/>
          <w:lang w:val="pl-PL"/>
        </w:rPr>
      </w:pPr>
      <w:r w:rsidRPr="004E6FC1">
        <w:rPr>
          <w:rFonts w:cs="Nobel-Book"/>
          <w:sz w:val="24"/>
          <w:szCs w:val="24"/>
          <w:lang w:val="pl-PL"/>
        </w:rPr>
        <w:t>Ekspansja Lexusa trwa nadal, wykraczając poza granice motoryzacji i obejmując inne dziedziny luksusowego stylu życia</w:t>
      </w:r>
      <w:r w:rsidR="00CA7AA2" w:rsidRPr="004E6FC1">
        <w:rPr>
          <w:rFonts w:cs="Nobel-Book"/>
          <w:sz w:val="24"/>
          <w:szCs w:val="24"/>
          <w:lang w:val="pl-PL"/>
        </w:rPr>
        <w:t>, kreatywności innowacji – od designu i produkcji filmowych po ekskluzywne jachty oceaniczne.</w:t>
      </w:r>
    </w:p>
    <w:p w14:paraId="7A5882B7" w14:textId="77777777" w:rsidR="00041E5A" w:rsidRPr="004E6FC1" w:rsidRDefault="00041E5A" w:rsidP="00064D21">
      <w:pPr>
        <w:ind w:right="39"/>
        <w:rPr>
          <w:color w:val="000000" w:themeColor="text1"/>
          <w:sz w:val="24"/>
          <w:szCs w:val="24"/>
          <w:lang w:val="pl-PL"/>
        </w:rPr>
      </w:pPr>
      <w:bookmarkStart w:id="0" w:name="_GoBack"/>
      <w:bookmarkEnd w:id="0"/>
    </w:p>
    <w:p w14:paraId="309BB25F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6016C525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64960617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6A747E8A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12275A57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0AC165CB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386ADA57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7646FAEB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1C14F5DF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6B292016" w14:textId="77777777" w:rsidR="00CF2929" w:rsidRPr="004E6FC1" w:rsidRDefault="00CF2929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23C0CF0D" w14:textId="77777777" w:rsidR="00CF2929" w:rsidRPr="004E6FC1" w:rsidRDefault="00CF2929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36D3DE4B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  <w:r w:rsidRPr="004E6FC1">
        <w:rPr>
          <w:rFonts w:ascii="Nobel-Light" w:hAnsi="Nobel-Light" w:cs="Nobel-Light"/>
          <w:sz w:val="32"/>
          <w:szCs w:val="24"/>
          <w:lang w:val="pl-PL" w:eastAsia="ja-JP"/>
        </w:rPr>
        <w:drawing>
          <wp:anchor distT="0" distB="0" distL="114300" distR="114300" simplePos="0" relativeHeight="251687936" behindDoc="0" locked="0" layoutInCell="1" allowOverlap="1" wp14:anchorId="174C7B3F" wp14:editId="6C20D29C">
            <wp:simplePos x="0" y="0"/>
            <wp:positionH relativeFrom="column">
              <wp:posOffset>-503201</wp:posOffset>
            </wp:positionH>
            <wp:positionV relativeFrom="paragraph">
              <wp:posOffset>347611</wp:posOffset>
            </wp:positionV>
            <wp:extent cx="10289452" cy="4931625"/>
            <wp:effectExtent l="0" t="0" r="0" b="254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exus_Mkt_Expansion_June2019v2.pn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9452" cy="493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3C267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2045DD7C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p w14:paraId="334E9F76" w14:textId="77777777" w:rsidR="00125E66" w:rsidRPr="004E6FC1" w:rsidRDefault="00125E66" w:rsidP="00064D21">
      <w:pPr>
        <w:ind w:right="39"/>
        <w:rPr>
          <w:color w:val="000000" w:themeColor="text1"/>
          <w:sz w:val="24"/>
          <w:szCs w:val="24"/>
          <w:lang w:val="pl-PL"/>
        </w:rPr>
      </w:pPr>
    </w:p>
    <w:sectPr w:rsidR="00125E66" w:rsidRPr="004E6FC1" w:rsidSect="006F5857">
      <w:headerReference w:type="default" r:id="rId10"/>
      <w:footerReference w:type="default" r:id="rId11"/>
      <w:pgSz w:w="16838" w:h="11906" w:orient="landscape" w:code="9"/>
      <w:pgMar w:top="1440" w:right="1440" w:bottom="1440" w:left="993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BECF" w14:textId="77777777" w:rsidR="00081E6E" w:rsidRDefault="00081E6E" w:rsidP="005E4875">
      <w:pPr>
        <w:spacing w:after="0" w:line="240" w:lineRule="auto"/>
      </w:pPr>
      <w:r>
        <w:separator/>
      </w:r>
    </w:p>
  </w:endnote>
  <w:endnote w:type="continuationSeparator" w:id="0">
    <w:p w14:paraId="124870AA" w14:textId="77777777" w:rsidR="00081E6E" w:rsidRDefault="00081E6E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Light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9A5ED" w14:textId="77777777"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966232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966232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49CF3A1B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CC19" w14:textId="77777777" w:rsidR="00081E6E" w:rsidRDefault="00081E6E" w:rsidP="005E4875">
      <w:pPr>
        <w:spacing w:after="0" w:line="240" w:lineRule="auto"/>
      </w:pPr>
      <w:r>
        <w:separator/>
      </w:r>
    </w:p>
  </w:footnote>
  <w:footnote w:type="continuationSeparator" w:id="0">
    <w:p w14:paraId="40A23E49" w14:textId="77777777" w:rsidR="00081E6E" w:rsidRDefault="00081E6E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DB55" w14:textId="77777777"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051B77"/>
    <w:multiLevelType w:val="hybridMultilevel"/>
    <w:tmpl w:val="D694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39BE"/>
    <w:multiLevelType w:val="hybridMultilevel"/>
    <w:tmpl w:val="CC4A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84B2B"/>
    <w:multiLevelType w:val="hybridMultilevel"/>
    <w:tmpl w:val="DEDA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6BCF"/>
    <w:multiLevelType w:val="hybridMultilevel"/>
    <w:tmpl w:val="4EBC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3D"/>
    <w:rsid w:val="00041E5A"/>
    <w:rsid w:val="000533E2"/>
    <w:rsid w:val="00064D21"/>
    <w:rsid w:val="00081E6E"/>
    <w:rsid w:val="00103BA7"/>
    <w:rsid w:val="00125E66"/>
    <w:rsid w:val="001946DA"/>
    <w:rsid w:val="001D26A7"/>
    <w:rsid w:val="001E7DC1"/>
    <w:rsid w:val="0021039F"/>
    <w:rsid w:val="002259FE"/>
    <w:rsid w:val="002838F4"/>
    <w:rsid w:val="002F2EE2"/>
    <w:rsid w:val="002F7683"/>
    <w:rsid w:val="00423328"/>
    <w:rsid w:val="00431072"/>
    <w:rsid w:val="004343D1"/>
    <w:rsid w:val="004E2296"/>
    <w:rsid w:val="004E6FC1"/>
    <w:rsid w:val="0051396E"/>
    <w:rsid w:val="00545E8C"/>
    <w:rsid w:val="005B3C88"/>
    <w:rsid w:val="005E1D26"/>
    <w:rsid w:val="005E4875"/>
    <w:rsid w:val="005E5C7E"/>
    <w:rsid w:val="00630E3A"/>
    <w:rsid w:val="006B5F30"/>
    <w:rsid w:val="006D4F96"/>
    <w:rsid w:val="006D6DE1"/>
    <w:rsid w:val="006F5857"/>
    <w:rsid w:val="0070652A"/>
    <w:rsid w:val="007149B5"/>
    <w:rsid w:val="007A0A9F"/>
    <w:rsid w:val="007D55BC"/>
    <w:rsid w:val="007E29CF"/>
    <w:rsid w:val="0086680F"/>
    <w:rsid w:val="00895388"/>
    <w:rsid w:val="008A0768"/>
    <w:rsid w:val="008A17DC"/>
    <w:rsid w:val="008A6213"/>
    <w:rsid w:val="008C4F87"/>
    <w:rsid w:val="008E7616"/>
    <w:rsid w:val="00966232"/>
    <w:rsid w:val="00973F19"/>
    <w:rsid w:val="009C7B62"/>
    <w:rsid w:val="00A73068"/>
    <w:rsid w:val="00AB4E5B"/>
    <w:rsid w:val="00B37628"/>
    <w:rsid w:val="00C57A73"/>
    <w:rsid w:val="00C972DE"/>
    <w:rsid w:val="00CA7AA2"/>
    <w:rsid w:val="00CD3AED"/>
    <w:rsid w:val="00CF2929"/>
    <w:rsid w:val="00DF5CB7"/>
    <w:rsid w:val="00E12E00"/>
    <w:rsid w:val="00E556C3"/>
    <w:rsid w:val="00EE65B6"/>
    <w:rsid w:val="00F22A8A"/>
    <w:rsid w:val="00F27AE0"/>
    <w:rsid w:val="00F4243D"/>
    <w:rsid w:val="00F60892"/>
    <w:rsid w:val="00F65F1D"/>
    <w:rsid w:val="00F846C8"/>
    <w:rsid w:val="00F90F66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383C"/>
  <w14:discardImageEditingData/>
  <w14:defaultImageDpi w14:val="96"/>
  <w15:chartTrackingRefBased/>
  <w15:docId w15:val="{76872879-8DF1-404A-94FC-F3F029F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TONY">
    <w:name w:val="TONY"/>
    <w:basedOn w:val="Normalny"/>
    <w:rsid w:val="00F42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RightHand">
    <w:name w:val="Right Hand"/>
    <w:basedOn w:val="Normalny"/>
    <w:rsid w:val="00F4243D"/>
    <w:pPr>
      <w:spacing w:after="0" w:line="360" w:lineRule="atLeast"/>
      <w:ind w:left="2160" w:right="18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4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rsid w:val="00F424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43D"/>
    <w:rPr>
      <w:rFonts w:ascii="Nobel-Book" w:hAnsi="Nobel-Book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4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ED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ED"/>
    <w:rPr>
      <w:rFonts w:ascii="Nobel-Book" w:hAnsi="Nobel-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DA58-A0E9-4FC9-844C-63FD609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 new</Template>
  <TotalTime>1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mkryn</cp:lastModifiedBy>
  <cp:revision>2</cp:revision>
  <cp:lastPrinted>2019-08-27T15:00:00Z</cp:lastPrinted>
  <dcterms:created xsi:type="dcterms:W3CDTF">2019-10-03T11:09:00Z</dcterms:created>
  <dcterms:modified xsi:type="dcterms:W3CDTF">2019-10-03T11:09:00Z</dcterms:modified>
  <cp:category>Not Protected</cp:category>
</cp:coreProperties>
</file>