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26D06C7"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B4E1"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2CF16E8C" w14:textId="77777777" w:rsidR="00F30D5B" w:rsidRDefault="00F30D5B" w:rsidP="00F30D5B">
      <w:pPr>
        <w:ind w:right="39"/>
        <w:rPr>
          <w:noProof/>
        </w:rPr>
      </w:pPr>
      <w:r>
        <w:rPr>
          <w:rFonts w:ascii="NobelCE Lt" w:hAnsi="NobelCE Lt"/>
          <w:noProof/>
          <w:sz w:val="24"/>
          <w:szCs w:val="24"/>
        </w:rPr>
        <w:t>27 WRZEŚNIA 2018</w:t>
      </w:r>
    </w:p>
    <w:p w14:paraId="45583AE8" w14:textId="77777777" w:rsidR="00FF7FCC" w:rsidRDefault="00FF7FCC" w:rsidP="00BA0D15">
      <w:pPr>
        <w:ind w:right="39"/>
        <w:rPr>
          <w:rFonts w:ascii="NobelCE Lt" w:hAnsi="NobelCE Lt"/>
          <w:sz w:val="24"/>
          <w:szCs w:val="24"/>
        </w:rPr>
      </w:pPr>
    </w:p>
    <w:p w14:paraId="4D3C8AA6" w14:textId="269FD3C1" w:rsidR="009B570D" w:rsidRDefault="009B570D" w:rsidP="00C25455">
      <w:pPr>
        <w:rPr>
          <w:rFonts w:ascii="NobelCE Lt" w:hAnsi="NobelCE Lt"/>
          <w:b/>
          <w:sz w:val="36"/>
          <w:szCs w:val="36"/>
        </w:rPr>
      </w:pPr>
    </w:p>
    <w:p w14:paraId="5C8B5799" w14:textId="2F904641" w:rsidR="009B570D" w:rsidRPr="00C25455" w:rsidRDefault="009B570D" w:rsidP="00C25455">
      <w:pPr>
        <w:rPr>
          <w:rFonts w:ascii="NobelCE Lt" w:hAnsi="NobelCE Lt"/>
          <w:b/>
          <w:sz w:val="36"/>
          <w:szCs w:val="36"/>
        </w:rPr>
      </w:pPr>
      <w:r w:rsidRPr="009B570D">
        <w:rPr>
          <w:rFonts w:ascii="NobelCE Lt" w:hAnsi="NobelCE Lt"/>
          <w:b/>
          <w:sz w:val="36"/>
          <w:szCs w:val="36"/>
        </w:rPr>
        <w:t xml:space="preserve">NOWY LEXUS UX </w:t>
      </w:r>
    </w:p>
    <w:p w14:paraId="4783894A" w14:textId="1C36A6BD" w:rsidR="009B570D" w:rsidRPr="009B570D" w:rsidRDefault="009B570D" w:rsidP="00C25455">
      <w:pPr>
        <w:jc w:val="both"/>
        <w:rPr>
          <w:rFonts w:ascii="NobelCE Lt" w:hAnsi="NobelCE Lt"/>
          <w:b/>
          <w:sz w:val="24"/>
          <w:szCs w:val="24"/>
        </w:rPr>
      </w:pPr>
    </w:p>
    <w:p w14:paraId="6E1EFD29" w14:textId="7098EEE0" w:rsidR="009B570D" w:rsidRPr="000031AA" w:rsidRDefault="009B570D" w:rsidP="009B570D">
      <w:pPr>
        <w:pStyle w:val="Akapitzlist"/>
        <w:numPr>
          <w:ilvl w:val="0"/>
          <w:numId w:val="12"/>
        </w:numPr>
        <w:tabs>
          <w:tab w:val="num" w:pos="0"/>
        </w:tabs>
        <w:jc w:val="both"/>
        <w:rPr>
          <w:rFonts w:ascii="NobelCE Lt" w:hAnsi="NobelCE Lt"/>
          <w:b/>
          <w:sz w:val="24"/>
          <w:szCs w:val="24"/>
          <w:lang w:val="en-US"/>
        </w:rPr>
      </w:pPr>
      <w:proofErr w:type="spellStart"/>
      <w:r w:rsidRPr="004F77FB">
        <w:rPr>
          <w:rFonts w:ascii="NobelCE Lt" w:hAnsi="NobelCE Lt"/>
          <w:b/>
          <w:sz w:val="24"/>
          <w:szCs w:val="24"/>
          <w:lang w:val="en-US"/>
        </w:rPr>
        <w:t>Wyrazisty</w:t>
      </w:r>
      <w:proofErr w:type="spellEnd"/>
      <w:r w:rsidRPr="000031AA">
        <w:rPr>
          <w:rFonts w:ascii="NobelCE Lt" w:hAnsi="NobelCE Lt"/>
          <w:b/>
          <w:sz w:val="24"/>
          <w:szCs w:val="24"/>
          <w:lang w:val="en-US"/>
        </w:rPr>
        <w:t xml:space="preserve"> design </w:t>
      </w:r>
      <w:r w:rsidR="000031AA" w:rsidRPr="000031AA">
        <w:rPr>
          <w:rFonts w:ascii="NobelCE Lt" w:hAnsi="NobelCE Lt"/>
          <w:b/>
          <w:sz w:val="24"/>
          <w:szCs w:val="24"/>
          <w:lang w:val="en-US"/>
        </w:rPr>
        <w:t>„Creative Urban Explorer</w:t>
      </w:r>
      <w:r w:rsidR="000031AA">
        <w:rPr>
          <w:rFonts w:ascii="NobelCE Lt" w:hAnsi="NobelCE Lt"/>
          <w:b/>
          <w:sz w:val="24"/>
          <w:szCs w:val="24"/>
          <w:lang w:val="en-US"/>
        </w:rPr>
        <w:t>”</w:t>
      </w:r>
    </w:p>
    <w:p w14:paraId="35E312BE" w14:textId="1A1A0B19" w:rsidR="009B570D" w:rsidRPr="009B570D" w:rsidRDefault="009B570D" w:rsidP="009B570D">
      <w:pPr>
        <w:pStyle w:val="Akapitzlist"/>
        <w:numPr>
          <w:ilvl w:val="0"/>
          <w:numId w:val="12"/>
        </w:numPr>
        <w:tabs>
          <w:tab w:val="num" w:pos="0"/>
        </w:tabs>
        <w:jc w:val="both"/>
        <w:rPr>
          <w:rFonts w:ascii="NobelCE Lt" w:hAnsi="NobelCE Lt"/>
          <w:b/>
          <w:sz w:val="24"/>
          <w:szCs w:val="24"/>
        </w:rPr>
      </w:pPr>
      <w:r w:rsidRPr="009B570D">
        <w:rPr>
          <w:rFonts w:ascii="NobelCE Lt" w:hAnsi="NobelCE Lt"/>
          <w:b/>
          <w:sz w:val="24"/>
          <w:szCs w:val="24"/>
        </w:rPr>
        <w:t>Pierwszy Lexus zbudowany na nowej</w:t>
      </w:r>
      <w:r w:rsidR="00FE41F1">
        <w:rPr>
          <w:rFonts w:ascii="NobelCE Lt" w:hAnsi="NobelCE Lt"/>
          <w:b/>
          <w:sz w:val="24"/>
          <w:szCs w:val="24"/>
        </w:rPr>
        <w:t>, globalnej</w:t>
      </w:r>
      <w:r w:rsidRPr="009B570D">
        <w:rPr>
          <w:rFonts w:ascii="NobelCE Lt" w:hAnsi="NobelCE Lt"/>
          <w:b/>
          <w:sz w:val="24"/>
          <w:szCs w:val="24"/>
        </w:rPr>
        <w:t xml:space="preserve"> platformie GA-C</w:t>
      </w:r>
    </w:p>
    <w:p w14:paraId="6352DECF" w14:textId="4DDAE94C" w:rsidR="009B570D" w:rsidRPr="009B570D" w:rsidRDefault="009B570D" w:rsidP="009B570D">
      <w:pPr>
        <w:pStyle w:val="Akapitzlist"/>
        <w:numPr>
          <w:ilvl w:val="0"/>
          <w:numId w:val="12"/>
        </w:numPr>
        <w:tabs>
          <w:tab w:val="num" w:pos="0"/>
        </w:tabs>
        <w:jc w:val="both"/>
        <w:rPr>
          <w:rFonts w:ascii="NobelCE Lt" w:hAnsi="NobelCE Lt"/>
          <w:b/>
          <w:sz w:val="24"/>
          <w:szCs w:val="24"/>
        </w:rPr>
      </w:pPr>
      <w:r w:rsidRPr="009B570D">
        <w:rPr>
          <w:rFonts w:ascii="NobelCE Lt" w:hAnsi="NobelCE Lt"/>
          <w:b/>
          <w:sz w:val="24"/>
          <w:szCs w:val="24"/>
        </w:rPr>
        <w:t>Wyjątkowa sztywność nadwozia i niskie położenie środka masy</w:t>
      </w:r>
      <w:r w:rsidR="00FE41F1">
        <w:rPr>
          <w:rFonts w:ascii="NobelCE Lt" w:hAnsi="NobelCE Lt"/>
          <w:b/>
          <w:sz w:val="24"/>
          <w:szCs w:val="24"/>
        </w:rPr>
        <w:t>, pozytywnie wpływające na właściwości jezdne</w:t>
      </w:r>
    </w:p>
    <w:p w14:paraId="7D3A9897" w14:textId="3B73C356" w:rsidR="009B570D" w:rsidRPr="009B570D" w:rsidRDefault="009B570D" w:rsidP="009B570D">
      <w:pPr>
        <w:pStyle w:val="Akapitzlist"/>
        <w:numPr>
          <w:ilvl w:val="0"/>
          <w:numId w:val="12"/>
        </w:numPr>
        <w:tabs>
          <w:tab w:val="num" w:pos="0"/>
        </w:tabs>
        <w:jc w:val="both"/>
        <w:rPr>
          <w:rFonts w:ascii="NobelCE Lt" w:hAnsi="NobelCE Lt"/>
          <w:b/>
          <w:sz w:val="24"/>
          <w:szCs w:val="24"/>
        </w:rPr>
      </w:pPr>
      <w:r w:rsidRPr="009B570D">
        <w:rPr>
          <w:rFonts w:ascii="NobelCE Lt" w:hAnsi="NobelCE Lt"/>
          <w:b/>
          <w:sz w:val="24"/>
          <w:szCs w:val="24"/>
        </w:rPr>
        <w:t>Dostępny w hybrydowej</w:t>
      </w:r>
      <w:r w:rsidR="00FE41F1">
        <w:rPr>
          <w:rFonts w:ascii="NobelCE Lt" w:hAnsi="NobelCE Lt"/>
          <w:b/>
          <w:sz w:val="24"/>
          <w:szCs w:val="24"/>
        </w:rPr>
        <w:t>, samoładującej się</w:t>
      </w:r>
      <w:r w:rsidRPr="009B570D">
        <w:rPr>
          <w:rFonts w:ascii="NobelCE Lt" w:hAnsi="NobelCE Lt"/>
          <w:b/>
          <w:sz w:val="24"/>
          <w:szCs w:val="24"/>
        </w:rPr>
        <w:t xml:space="preserve"> wersji UX 250h i benzynowej UX 200</w:t>
      </w:r>
    </w:p>
    <w:p w14:paraId="4BFCE08D" w14:textId="39C2EF4F" w:rsidR="009B570D" w:rsidRPr="009B570D" w:rsidRDefault="009B570D" w:rsidP="009B570D">
      <w:pPr>
        <w:pStyle w:val="Akapitzlist"/>
        <w:numPr>
          <w:ilvl w:val="0"/>
          <w:numId w:val="12"/>
        </w:numPr>
        <w:tabs>
          <w:tab w:val="num" w:pos="0"/>
        </w:tabs>
        <w:jc w:val="both"/>
        <w:rPr>
          <w:rFonts w:ascii="NobelCE Lt" w:hAnsi="NobelCE Lt"/>
          <w:b/>
          <w:sz w:val="24"/>
          <w:szCs w:val="24"/>
        </w:rPr>
      </w:pPr>
      <w:r w:rsidRPr="009B570D">
        <w:rPr>
          <w:rFonts w:ascii="NobelCE Lt" w:hAnsi="NobelCE Lt"/>
          <w:b/>
          <w:sz w:val="24"/>
          <w:szCs w:val="24"/>
        </w:rPr>
        <w:t>Wykończenie wnętrza inspirowane tradycyjnym</w:t>
      </w:r>
      <w:r w:rsidR="00FE41F1">
        <w:rPr>
          <w:rFonts w:ascii="NobelCE Lt" w:hAnsi="NobelCE Lt"/>
          <w:b/>
          <w:sz w:val="24"/>
          <w:szCs w:val="24"/>
        </w:rPr>
        <w:t>,</w:t>
      </w:r>
      <w:r w:rsidRPr="009B570D">
        <w:rPr>
          <w:rFonts w:ascii="NobelCE Lt" w:hAnsi="NobelCE Lt"/>
          <w:b/>
          <w:sz w:val="24"/>
          <w:szCs w:val="24"/>
        </w:rPr>
        <w:t xml:space="preserve"> japońskim rzemiosłem</w:t>
      </w:r>
    </w:p>
    <w:p w14:paraId="3F3F5944" w14:textId="77777777" w:rsidR="009B570D" w:rsidRDefault="009B570D" w:rsidP="009B570D">
      <w:pPr>
        <w:spacing w:after="0"/>
        <w:ind w:right="39"/>
        <w:rPr>
          <w:rFonts w:ascii="Nobel-Regular" w:hAnsi="Nobel-Regular" w:cs="Nobel-Regular"/>
          <w:sz w:val="24"/>
        </w:rPr>
      </w:pPr>
    </w:p>
    <w:p w14:paraId="6E0BDB9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Nowy Lexus UX oferuje charakterystyczny dla marki luksus i bezpieczeństwo w połączeniu z wyrazistym designem i nowymi, </w:t>
      </w:r>
      <w:proofErr w:type="spellStart"/>
      <w:r w:rsidRPr="00550E6B">
        <w:rPr>
          <w:rFonts w:ascii="NobelCE Lt" w:hAnsi="NobelCE Lt"/>
          <w:sz w:val="24"/>
          <w:szCs w:val="24"/>
        </w:rPr>
        <w:t>ultraefektywnymi</w:t>
      </w:r>
      <w:proofErr w:type="spellEnd"/>
      <w:r w:rsidRPr="00550E6B">
        <w:rPr>
          <w:rFonts w:ascii="NobelCE Lt" w:hAnsi="NobelCE Lt"/>
          <w:sz w:val="24"/>
          <w:szCs w:val="24"/>
        </w:rPr>
        <w:t xml:space="preserve"> jednostkami napędowymi. Samochód adresowany jest do osób ceniących sobie komfort oraz swobodę przemieszczania się. Ludzi, którzy wiedzą, czego chcą od życia, których samochód wyraża zarówno ich, jak i reprezentowany przez nich styl. Naszymi Klientami będą kobiety po 40 roku życia, które odniosły już życiowy sukces. Osoby, które mają już dorosłe dzieci, jak i młodsze, ambitne pokolenia. Łączącą ich cechą jest prowadzony tryb życia. Stawiają oni na zdrowie, sport oraz styl.</w:t>
      </w:r>
    </w:p>
    <w:p w14:paraId="57F4A7D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Nazwa UX wywodzi się od koncepcji miejskiego </w:t>
      </w:r>
      <w:proofErr w:type="spellStart"/>
      <w:r w:rsidRPr="00550E6B">
        <w:rPr>
          <w:rFonts w:ascii="NobelCE Lt" w:hAnsi="NobelCE Lt"/>
          <w:sz w:val="24"/>
          <w:szCs w:val="24"/>
        </w:rPr>
        <w:t>crossovera</w:t>
      </w:r>
      <w:proofErr w:type="spellEnd"/>
      <w:r w:rsidRPr="00550E6B">
        <w:rPr>
          <w:rFonts w:ascii="NobelCE Lt" w:hAnsi="NobelCE Lt"/>
          <w:sz w:val="24"/>
          <w:szCs w:val="24"/>
        </w:rPr>
        <w:t xml:space="preserve"> (Urban </w:t>
      </w:r>
      <w:proofErr w:type="spellStart"/>
      <w:r w:rsidRPr="00550E6B">
        <w:rPr>
          <w:rFonts w:ascii="NobelCE Lt" w:hAnsi="NobelCE Lt"/>
          <w:sz w:val="24"/>
          <w:szCs w:val="24"/>
        </w:rPr>
        <w:t>Crossover</w:t>
      </w:r>
      <w:proofErr w:type="spellEnd"/>
      <w:r w:rsidRPr="00550E6B">
        <w:rPr>
          <w:rFonts w:ascii="NobelCE Lt" w:hAnsi="NobelCE Lt"/>
          <w:sz w:val="24"/>
          <w:szCs w:val="24"/>
        </w:rPr>
        <w:t xml:space="preserve">), która przyświecała zespołowi twórców modelu pod kierownictwem wiceprezes Lexus International i głównej inżynier modelu, </w:t>
      </w:r>
      <w:proofErr w:type="spellStart"/>
      <w:r w:rsidRPr="00550E6B">
        <w:rPr>
          <w:rFonts w:ascii="NobelCE Lt" w:hAnsi="NobelCE Lt"/>
          <w:sz w:val="24"/>
          <w:szCs w:val="24"/>
        </w:rPr>
        <w:t>Chiki</w:t>
      </w:r>
      <w:proofErr w:type="spellEnd"/>
      <w:r w:rsidRPr="00550E6B">
        <w:rPr>
          <w:rFonts w:ascii="NobelCE Lt" w:hAnsi="NobelCE Lt"/>
          <w:sz w:val="24"/>
          <w:szCs w:val="24"/>
        </w:rPr>
        <w:t xml:space="preserve"> </w:t>
      </w:r>
      <w:proofErr w:type="spellStart"/>
      <w:r w:rsidRPr="00550E6B">
        <w:rPr>
          <w:rFonts w:ascii="NobelCE Lt" w:hAnsi="NobelCE Lt"/>
          <w:sz w:val="24"/>
          <w:szCs w:val="24"/>
        </w:rPr>
        <w:t>Kako</w:t>
      </w:r>
      <w:proofErr w:type="spellEnd"/>
      <w:r w:rsidRPr="00550E6B">
        <w:rPr>
          <w:rFonts w:ascii="NobelCE Lt" w:hAnsi="NobelCE Lt"/>
          <w:sz w:val="24"/>
          <w:szCs w:val="24"/>
        </w:rPr>
        <w:t>.</w:t>
      </w:r>
    </w:p>
    <w:p w14:paraId="5FD8D27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„Lexus UX został stworzony dla kierowców pragnących świeżego, nowoczesnego i dynamicznego podejścia do jazdy w luksusowych warunkach” – powiedziała </w:t>
      </w:r>
      <w:proofErr w:type="spellStart"/>
      <w:r w:rsidRPr="00550E6B">
        <w:rPr>
          <w:rFonts w:ascii="NobelCE Lt" w:hAnsi="NobelCE Lt"/>
          <w:sz w:val="24"/>
          <w:szCs w:val="24"/>
        </w:rPr>
        <w:t>Chika</w:t>
      </w:r>
      <w:proofErr w:type="spellEnd"/>
      <w:r w:rsidRPr="00550E6B">
        <w:rPr>
          <w:rFonts w:ascii="NobelCE Lt" w:hAnsi="NobelCE Lt"/>
          <w:sz w:val="24"/>
          <w:szCs w:val="24"/>
        </w:rPr>
        <w:t xml:space="preserve"> </w:t>
      </w:r>
      <w:proofErr w:type="spellStart"/>
      <w:r w:rsidRPr="00550E6B">
        <w:rPr>
          <w:rFonts w:ascii="NobelCE Lt" w:hAnsi="NobelCE Lt"/>
          <w:sz w:val="24"/>
          <w:szCs w:val="24"/>
        </w:rPr>
        <w:t>Kako</w:t>
      </w:r>
      <w:proofErr w:type="spellEnd"/>
      <w:r w:rsidRPr="00550E6B">
        <w:rPr>
          <w:rFonts w:ascii="NobelCE Lt" w:hAnsi="NobelCE Lt"/>
          <w:sz w:val="24"/>
          <w:szCs w:val="24"/>
        </w:rPr>
        <w:t>. „Zaprojektowaliśmy UX tak, aby przyciągał nabywców w wieku około 30 lat, dla których ważne jest nie tylko to, co nowe i ekscytujące, ale również to, co odpowiada ich stylowi życia”.</w:t>
      </w:r>
    </w:p>
    <w:p w14:paraId="1C0F8291"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lastRenderedPageBreak/>
        <w:t xml:space="preserve">UX został zaprojektowany tak, by łączyć osiągi z elegancją. Jest szybki i zwinny, a jednocześnie wyrafinowany w sposób charakterystyczny dla Lexusa, wyróżniając się w segmencie luksusowych kompaktowych </w:t>
      </w:r>
      <w:proofErr w:type="spellStart"/>
      <w:r w:rsidRPr="00550E6B">
        <w:rPr>
          <w:rFonts w:ascii="NobelCE Lt" w:hAnsi="NobelCE Lt"/>
          <w:sz w:val="24"/>
          <w:szCs w:val="24"/>
        </w:rPr>
        <w:t>crossoverów</w:t>
      </w:r>
      <w:proofErr w:type="spellEnd"/>
      <w:r w:rsidRPr="00550E6B">
        <w:rPr>
          <w:rFonts w:ascii="NobelCE Lt" w:hAnsi="NobelCE Lt"/>
          <w:sz w:val="24"/>
          <w:szCs w:val="24"/>
        </w:rPr>
        <w:t>.</w:t>
      </w:r>
    </w:p>
    <w:p w14:paraId="1A10ABE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UX jest pierwszym modelem Lexusa zbudowanym w oparciu o nową platformę GA-C (Global Architecture - Compact). Lekka, a jednocześnie </w:t>
      </w:r>
      <w:proofErr w:type="spellStart"/>
      <w:r w:rsidRPr="00550E6B">
        <w:rPr>
          <w:rFonts w:ascii="NobelCE Lt" w:hAnsi="NobelCE Lt"/>
          <w:sz w:val="24"/>
          <w:szCs w:val="24"/>
        </w:rPr>
        <w:t>supersztywna</w:t>
      </w:r>
      <w:proofErr w:type="spellEnd"/>
      <w:r w:rsidRPr="00550E6B">
        <w:rPr>
          <w:rFonts w:ascii="NobelCE Lt" w:hAnsi="NobelCE Lt"/>
          <w:sz w:val="24"/>
          <w:szCs w:val="24"/>
        </w:rPr>
        <w:t xml:space="preserve"> struktura, wyjątkowo niskie położenie środka masy oraz starannie dostrojone zawieszenie zapewniają UX wzorcowe własności jezdne i komfort podróży. Nie jest to typowy SUV, lecz </w:t>
      </w:r>
      <w:proofErr w:type="spellStart"/>
      <w:r w:rsidRPr="00550E6B">
        <w:rPr>
          <w:rFonts w:ascii="NobelCE Lt" w:hAnsi="NobelCE Lt"/>
          <w:sz w:val="24"/>
          <w:szCs w:val="24"/>
        </w:rPr>
        <w:t>crossover</w:t>
      </w:r>
      <w:proofErr w:type="spellEnd"/>
      <w:r w:rsidRPr="00550E6B">
        <w:rPr>
          <w:rFonts w:ascii="NobelCE Lt" w:hAnsi="NobelCE Lt"/>
          <w:sz w:val="24"/>
          <w:szCs w:val="24"/>
        </w:rPr>
        <w:t xml:space="preserve"> mający przede wszystkim zapewniać przyjemność z jazdy i prowadzenie typowe dla samochodu typu sedan, przy jednoczesnym zachowaniu cech samochodów podwyższonych.</w:t>
      </w:r>
    </w:p>
    <w:p w14:paraId="0C9F6B61"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„Postanowiłam obalić stereotyp </w:t>
      </w:r>
      <w:proofErr w:type="spellStart"/>
      <w:r w:rsidRPr="00550E6B">
        <w:rPr>
          <w:rFonts w:ascii="NobelCE Lt" w:hAnsi="NobelCE Lt"/>
          <w:sz w:val="24"/>
          <w:szCs w:val="24"/>
        </w:rPr>
        <w:t>crossovera</w:t>
      </w:r>
      <w:proofErr w:type="spellEnd"/>
      <w:r w:rsidRPr="00550E6B">
        <w:rPr>
          <w:rFonts w:ascii="NobelCE Lt" w:hAnsi="NobelCE Lt"/>
          <w:sz w:val="24"/>
          <w:szCs w:val="24"/>
        </w:rPr>
        <w:t xml:space="preserve"> o wysokim nadwoziu, który wymaga ostrożnego prowadzenia i dać klientom zwinny samochód o świetnych osiągach i znakomitej manewrowości, który prowadzi się równie łatwo jak </w:t>
      </w:r>
      <w:proofErr w:type="spellStart"/>
      <w:r w:rsidRPr="00550E6B">
        <w:rPr>
          <w:rFonts w:ascii="NobelCE Lt" w:hAnsi="NobelCE Lt"/>
          <w:sz w:val="24"/>
          <w:szCs w:val="24"/>
        </w:rPr>
        <w:t>hatchback</w:t>
      </w:r>
      <w:proofErr w:type="spellEnd"/>
      <w:r w:rsidRPr="00550E6B">
        <w:rPr>
          <w:rFonts w:ascii="NobelCE Lt" w:hAnsi="NobelCE Lt"/>
          <w:sz w:val="24"/>
          <w:szCs w:val="24"/>
        </w:rPr>
        <w:t xml:space="preserve">” – skomentowała </w:t>
      </w:r>
      <w:proofErr w:type="spellStart"/>
      <w:r w:rsidRPr="00550E6B">
        <w:rPr>
          <w:rFonts w:ascii="NobelCE Lt" w:hAnsi="NobelCE Lt"/>
          <w:sz w:val="24"/>
          <w:szCs w:val="24"/>
        </w:rPr>
        <w:t>Chika</w:t>
      </w:r>
      <w:proofErr w:type="spellEnd"/>
      <w:r w:rsidRPr="00550E6B">
        <w:rPr>
          <w:rFonts w:ascii="NobelCE Lt" w:hAnsi="NobelCE Lt"/>
          <w:sz w:val="24"/>
          <w:szCs w:val="24"/>
        </w:rPr>
        <w:t xml:space="preserve"> </w:t>
      </w:r>
      <w:proofErr w:type="spellStart"/>
      <w:r w:rsidRPr="00550E6B">
        <w:rPr>
          <w:rFonts w:ascii="NobelCE Lt" w:hAnsi="NobelCE Lt"/>
          <w:sz w:val="24"/>
          <w:szCs w:val="24"/>
        </w:rPr>
        <w:t>Kako</w:t>
      </w:r>
      <w:proofErr w:type="spellEnd"/>
      <w:r w:rsidRPr="00550E6B">
        <w:rPr>
          <w:rFonts w:ascii="NobelCE Lt" w:hAnsi="NobelCE Lt"/>
          <w:sz w:val="24"/>
          <w:szCs w:val="24"/>
        </w:rPr>
        <w:t>.</w:t>
      </w:r>
    </w:p>
    <w:p w14:paraId="5AE70D0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UX jest dostępny w dwóch wersjach: UX 250h z samoładującym się napędem hybrydowym czwartej generacji, wyposażonym w nowy, dwulitrowy, czterocylindrowy silnik benzynowy o bardzo wysokiej efektywności, stworzony specjalnie dla tej platformy, oraz UX 200, w którym dwulitrowy silnik benzynowy współpracuje z nową bezstopniową przekładnią Direct-</w:t>
      </w:r>
      <w:proofErr w:type="spellStart"/>
      <w:r w:rsidRPr="00550E6B">
        <w:rPr>
          <w:rFonts w:ascii="NobelCE Lt" w:hAnsi="NobelCE Lt"/>
          <w:sz w:val="24"/>
          <w:szCs w:val="24"/>
        </w:rPr>
        <w:t>Shift</w:t>
      </w:r>
      <w:proofErr w:type="spellEnd"/>
      <w:r w:rsidRPr="00550E6B">
        <w:rPr>
          <w:rFonts w:ascii="NobelCE Lt" w:hAnsi="NobelCE Lt"/>
          <w:sz w:val="24"/>
          <w:szCs w:val="24"/>
        </w:rPr>
        <w:t xml:space="preserve">. </w:t>
      </w:r>
    </w:p>
    <w:p w14:paraId="6CEBA67F"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Od podstawowej wersji UX oferuje bogate wyposażenie:</w:t>
      </w:r>
    </w:p>
    <w:p w14:paraId="275F57F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 Pakiet Lexus </w:t>
      </w:r>
      <w:proofErr w:type="spellStart"/>
      <w:r w:rsidRPr="00550E6B">
        <w:rPr>
          <w:rFonts w:ascii="NobelCE Lt" w:hAnsi="NobelCE Lt"/>
          <w:sz w:val="24"/>
          <w:szCs w:val="24"/>
        </w:rPr>
        <w:t>Safety</w:t>
      </w:r>
      <w:proofErr w:type="spellEnd"/>
      <w:r w:rsidRPr="00550E6B">
        <w:rPr>
          <w:rFonts w:ascii="NobelCE Lt" w:hAnsi="NobelCE Lt"/>
          <w:sz w:val="24"/>
          <w:szCs w:val="24"/>
        </w:rPr>
        <w:t xml:space="preserve"> System+ 2, który zawiera PCS z wykrywaniem pieszych również w nocy i rowerzystów w dzień, AHB lub AHS, RSA, aktywny tempomat ACC, LDA z LTA, wykrywanie zmęczenia SWAY</w:t>
      </w:r>
    </w:p>
    <w:p w14:paraId="0FBF5683"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kamera cofania</w:t>
      </w:r>
    </w:p>
    <w:p w14:paraId="3A668BA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- 17” felgi aluminiowe Aero (o aerodynamicznej konstrukcji)</w:t>
      </w:r>
    </w:p>
    <w:p w14:paraId="0B0831A8"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relingi dachowe z aluminium</w:t>
      </w:r>
    </w:p>
    <w:p w14:paraId="54659F0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dwustrefową automatyczną klimatyzację</w:t>
      </w:r>
    </w:p>
    <w:p w14:paraId="59935ED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podgrzewane fotele przednie</w:t>
      </w:r>
    </w:p>
    <w:p w14:paraId="05AAED0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światła mijania i drogowe LED</w:t>
      </w:r>
    </w:p>
    <w:p w14:paraId="0954B802"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czujnik deszczu</w:t>
      </w:r>
    </w:p>
    <w:p w14:paraId="1223E59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 </w:t>
      </w:r>
      <w:proofErr w:type="spellStart"/>
      <w:r w:rsidRPr="00550E6B">
        <w:rPr>
          <w:rFonts w:ascii="NobelCE Lt" w:hAnsi="NobelCE Lt"/>
          <w:sz w:val="24"/>
          <w:szCs w:val="24"/>
        </w:rPr>
        <w:t>elektrochromatyczne</w:t>
      </w:r>
      <w:proofErr w:type="spellEnd"/>
      <w:r w:rsidRPr="00550E6B">
        <w:rPr>
          <w:rFonts w:ascii="NobelCE Lt" w:hAnsi="NobelCE Lt"/>
          <w:sz w:val="24"/>
          <w:szCs w:val="24"/>
        </w:rPr>
        <w:t xml:space="preserve"> lusterko wsteczne </w:t>
      </w:r>
    </w:p>
    <w:p w14:paraId="062C9D6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ekran centralny 7”</w:t>
      </w:r>
    </w:p>
    <w:p w14:paraId="789FBC21" w14:textId="77777777" w:rsidR="00550E6B" w:rsidRPr="00550E6B" w:rsidRDefault="00550E6B" w:rsidP="00550E6B">
      <w:pPr>
        <w:jc w:val="both"/>
        <w:rPr>
          <w:rFonts w:ascii="NobelCE Lt" w:hAnsi="NobelCE Lt"/>
          <w:sz w:val="24"/>
          <w:szCs w:val="24"/>
        </w:rPr>
      </w:pPr>
    </w:p>
    <w:p w14:paraId="230128EA"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EUROPA – KLUCZOWY RYNEK DLA NOWEGO LEXUSA UX</w:t>
      </w:r>
    </w:p>
    <w:p w14:paraId="7E8B544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Europejscy klienci coraz częściej szukają luksusowych alternatyw dla konwencjonalnych sedanów, kombi i hatchbacków, które bardziej odpowiadają ich nowoczesnemu stylowi </w:t>
      </w:r>
      <w:r w:rsidRPr="00550E6B">
        <w:rPr>
          <w:rFonts w:ascii="NobelCE Lt" w:hAnsi="NobelCE Lt"/>
          <w:sz w:val="24"/>
          <w:szCs w:val="24"/>
        </w:rPr>
        <w:lastRenderedPageBreak/>
        <w:t xml:space="preserve">życia. Stwarza to ogromny potencjał dla nowego Lexusa UX. Preferencje kierowców doprowadziły do burzliwego rozwoju segmentu kompaktowych </w:t>
      </w:r>
      <w:proofErr w:type="spellStart"/>
      <w:r w:rsidRPr="00550E6B">
        <w:rPr>
          <w:rFonts w:ascii="NobelCE Lt" w:hAnsi="NobelCE Lt"/>
          <w:sz w:val="24"/>
          <w:szCs w:val="24"/>
        </w:rPr>
        <w:t>crossoverów</w:t>
      </w:r>
      <w:proofErr w:type="spellEnd"/>
      <w:r w:rsidRPr="00550E6B">
        <w:rPr>
          <w:rFonts w:ascii="NobelCE Lt" w:hAnsi="NobelCE Lt"/>
          <w:sz w:val="24"/>
          <w:szCs w:val="24"/>
        </w:rPr>
        <w:t xml:space="preserve"> i SUV-ów, jednak UX wyróżnia się na tle konkurencji jako wyrazisty, stylowy gracz o mocnym, dynamicznym charakterze, dysponujący przy tym czystą i oszczędną hybrydową technologią Lexusa. </w:t>
      </w:r>
    </w:p>
    <w:p w14:paraId="422CF545"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 istocie UX to nowy rodzaj </w:t>
      </w:r>
      <w:proofErr w:type="spellStart"/>
      <w:r w:rsidRPr="00550E6B">
        <w:rPr>
          <w:rFonts w:ascii="NobelCE Lt" w:hAnsi="NobelCE Lt"/>
          <w:sz w:val="24"/>
          <w:szCs w:val="24"/>
        </w:rPr>
        <w:t>crossovera</w:t>
      </w:r>
      <w:proofErr w:type="spellEnd"/>
      <w:r w:rsidRPr="00550E6B">
        <w:rPr>
          <w:rFonts w:ascii="NobelCE Lt" w:hAnsi="NobelCE Lt"/>
          <w:sz w:val="24"/>
          <w:szCs w:val="24"/>
        </w:rPr>
        <w:t xml:space="preserve"> – </w:t>
      </w:r>
      <w:proofErr w:type="spellStart"/>
      <w:r w:rsidRPr="00550E6B">
        <w:rPr>
          <w:rFonts w:ascii="NobelCE Lt" w:hAnsi="NobelCE Lt"/>
          <w:sz w:val="24"/>
          <w:szCs w:val="24"/>
        </w:rPr>
        <w:t>urban</w:t>
      </w:r>
      <w:proofErr w:type="spellEnd"/>
      <w:r w:rsidRPr="00550E6B">
        <w:rPr>
          <w:rFonts w:ascii="NobelCE Lt" w:hAnsi="NobelCE Lt"/>
          <w:sz w:val="24"/>
          <w:szCs w:val="24"/>
        </w:rPr>
        <w:t xml:space="preserve"> explorer, proponujący współczesnym użytkownikom nowe podejście do luksusu. Obok znanego i cenionego </w:t>
      </w:r>
      <w:proofErr w:type="spellStart"/>
      <w:r w:rsidRPr="00550E6B">
        <w:rPr>
          <w:rFonts w:ascii="NobelCE Lt" w:hAnsi="NobelCE Lt"/>
          <w:sz w:val="24"/>
          <w:szCs w:val="24"/>
        </w:rPr>
        <w:t>hatchbacka</w:t>
      </w:r>
      <w:proofErr w:type="spellEnd"/>
      <w:r w:rsidRPr="00550E6B">
        <w:rPr>
          <w:rFonts w:ascii="NobelCE Lt" w:hAnsi="NobelCE Lt"/>
          <w:sz w:val="24"/>
          <w:szCs w:val="24"/>
        </w:rPr>
        <w:t xml:space="preserve"> CT będzie on stanowił model pozwalający klientom wejść w świat Lexusa. Model odegra kluczową rolę dla osiągnięcia przez firmę sprzedaży 100 tysięcy samochodów na europejskim rynku* do roku 2020. Zastosowana w nim technologia hybrydowa cieszy się coraz większym powodzeniem, podczas gdy rynek odchodzi od silników wysokoprężnych w stronę zelektryfikowanych napędów alternatywnych. </w:t>
      </w:r>
    </w:p>
    <w:p w14:paraId="51CA2B03"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UX będzie samochodem bardzo atrakcyjnym dla Europejczyków, w szczególności dla członków młodych rodzin, którym odpowiada elastyczność </w:t>
      </w:r>
      <w:proofErr w:type="spellStart"/>
      <w:r w:rsidRPr="00550E6B">
        <w:rPr>
          <w:rFonts w:ascii="NobelCE Lt" w:hAnsi="NobelCE Lt"/>
          <w:sz w:val="24"/>
          <w:szCs w:val="24"/>
        </w:rPr>
        <w:t>crossovera</w:t>
      </w:r>
      <w:proofErr w:type="spellEnd"/>
      <w:r w:rsidRPr="00550E6B">
        <w:rPr>
          <w:rFonts w:ascii="NobelCE Lt" w:hAnsi="NobelCE Lt"/>
          <w:sz w:val="24"/>
          <w:szCs w:val="24"/>
        </w:rPr>
        <w:t xml:space="preserve">, a jednocześnie chcieliby mieć samochód, który porusza się po mieście zwinnie jak </w:t>
      </w:r>
      <w:proofErr w:type="spellStart"/>
      <w:r w:rsidRPr="00550E6B">
        <w:rPr>
          <w:rFonts w:ascii="NobelCE Lt" w:hAnsi="NobelCE Lt"/>
          <w:sz w:val="24"/>
          <w:szCs w:val="24"/>
        </w:rPr>
        <w:t>hatchback</w:t>
      </w:r>
      <w:proofErr w:type="spellEnd"/>
      <w:r w:rsidRPr="00550E6B">
        <w:rPr>
          <w:rFonts w:ascii="NobelCE Lt" w:hAnsi="NobelCE Lt"/>
          <w:sz w:val="24"/>
          <w:szCs w:val="24"/>
        </w:rPr>
        <w:t>. Pod tym względem UX będzie idealnym partnerem zarówno na co dzień, jak i podczas podróży, w których odkrywa się nowe miejsca i szuka nowych doznań. Jednocześnie UX będzie świetnym wyborem dla par, które w podróży łączą pracę z wypoczynkiem.</w:t>
      </w:r>
    </w:p>
    <w:p w14:paraId="53E0EED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Jako pierwszy kompaktowy </w:t>
      </w:r>
      <w:proofErr w:type="spellStart"/>
      <w:r w:rsidRPr="00550E6B">
        <w:rPr>
          <w:rFonts w:ascii="NobelCE Lt" w:hAnsi="NobelCE Lt"/>
          <w:sz w:val="24"/>
          <w:szCs w:val="24"/>
        </w:rPr>
        <w:t>crossover</w:t>
      </w:r>
      <w:proofErr w:type="spellEnd"/>
      <w:r w:rsidRPr="00550E6B">
        <w:rPr>
          <w:rFonts w:ascii="NobelCE Lt" w:hAnsi="NobelCE Lt"/>
          <w:sz w:val="24"/>
          <w:szCs w:val="24"/>
        </w:rPr>
        <w:t xml:space="preserve"> Lexusa, UX dołącza do większych modeli NX i RX, uzupełniając europejską rodzinę SUV-ów i </w:t>
      </w:r>
      <w:proofErr w:type="spellStart"/>
      <w:r w:rsidRPr="00550E6B">
        <w:rPr>
          <w:rFonts w:ascii="NobelCE Lt" w:hAnsi="NobelCE Lt"/>
          <w:sz w:val="24"/>
          <w:szCs w:val="24"/>
        </w:rPr>
        <w:t>crossoverów</w:t>
      </w:r>
      <w:proofErr w:type="spellEnd"/>
      <w:r w:rsidRPr="00550E6B">
        <w:rPr>
          <w:rFonts w:ascii="NobelCE Lt" w:hAnsi="NobelCE Lt"/>
          <w:sz w:val="24"/>
          <w:szCs w:val="24"/>
        </w:rPr>
        <w:t xml:space="preserve">, która w pełni wyraża idee przyświecające transformacji marki: śmiały design, imponujące osiągi, nowatorską technologię i doskonałe rzemiosło mistrzów </w:t>
      </w:r>
      <w:proofErr w:type="spellStart"/>
      <w:r w:rsidRPr="00550E6B">
        <w:rPr>
          <w:rFonts w:ascii="NobelCE Lt" w:hAnsi="NobelCE Lt"/>
          <w:sz w:val="24"/>
          <w:szCs w:val="24"/>
        </w:rPr>
        <w:t>Takumi</w:t>
      </w:r>
      <w:proofErr w:type="spellEnd"/>
      <w:r w:rsidRPr="00550E6B">
        <w:rPr>
          <w:rFonts w:ascii="NobelCE Lt" w:hAnsi="NobelCE Lt"/>
          <w:sz w:val="24"/>
          <w:szCs w:val="24"/>
        </w:rPr>
        <w:t xml:space="preserve">. </w:t>
      </w:r>
    </w:p>
    <w:p w14:paraId="7737F61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*Lexus Europe prowadzi sprzedaż w krajach Unii Europejskiej, Norwegii, Islandii i Szwajcarii, a także w Rosji, na Ukrainie, w Kazachstanie, krajach Kaukazu, Turcji i Izraelu.</w:t>
      </w:r>
    </w:p>
    <w:p w14:paraId="38E8A27A" w14:textId="77777777" w:rsidR="00550E6B" w:rsidRPr="00550E6B" w:rsidRDefault="00550E6B" w:rsidP="00550E6B">
      <w:pPr>
        <w:jc w:val="both"/>
        <w:rPr>
          <w:rFonts w:ascii="NobelCE Lt" w:hAnsi="NobelCE Lt"/>
          <w:sz w:val="24"/>
          <w:szCs w:val="24"/>
        </w:rPr>
      </w:pPr>
    </w:p>
    <w:p w14:paraId="4FADFF28"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DESIGN i AERODYNAMIKA NADWOZIA</w:t>
      </w:r>
    </w:p>
    <w:p w14:paraId="61227D64"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Projektanci Lexusa stworzyli stylowy, a jednocześnie funkcjonalny design, łączący siłę z wyrafinowaniem.</w:t>
      </w:r>
    </w:p>
    <w:p w14:paraId="033159B2"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Grill o kształcie klepsydry, choć dzieli ogólny kształt z innymi modelami Lexusa, ma swoje niepowtarzalne cechy. Nowy deseń kratki złożony jest z elementów, których kształt zmienia się stopniowo w miarę oddalania się od centralnego emblematu Lexusa. Tworzą one intrygujący, trójwymiarowy wzór, który zmienia się w zależności od kąta patrzenia. </w:t>
      </w:r>
    </w:p>
    <w:p w14:paraId="174AB884"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Kształt reflektorów nadaje przodowi UX pewny siebie wygląd. Światła do jazdy dziennej przypominające kształtem grot strzały umieszczone są nad standardowymi </w:t>
      </w:r>
      <w:proofErr w:type="spellStart"/>
      <w:r w:rsidRPr="00550E6B">
        <w:rPr>
          <w:rFonts w:ascii="NobelCE Lt" w:hAnsi="NobelCE Lt"/>
          <w:sz w:val="24"/>
          <w:szCs w:val="24"/>
        </w:rPr>
        <w:t>jednoprojektorowymi</w:t>
      </w:r>
      <w:proofErr w:type="spellEnd"/>
      <w:r w:rsidRPr="00550E6B">
        <w:rPr>
          <w:rFonts w:ascii="NobelCE Lt" w:hAnsi="NobelCE Lt"/>
          <w:sz w:val="24"/>
          <w:szCs w:val="24"/>
        </w:rPr>
        <w:t xml:space="preserve">, dwustrumieniowymi reflektorami LED lub opcjonalnymi </w:t>
      </w:r>
      <w:proofErr w:type="spellStart"/>
      <w:r w:rsidRPr="00550E6B">
        <w:rPr>
          <w:rFonts w:ascii="NobelCE Lt" w:hAnsi="NobelCE Lt"/>
          <w:sz w:val="24"/>
          <w:szCs w:val="24"/>
        </w:rPr>
        <w:t>trójprojektorowymi</w:t>
      </w:r>
      <w:proofErr w:type="spellEnd"/>
      <w:r w:rsidRPr="00550E6B">
        <w:rPr>
          <w:rFonts w:ascii="NobelCE Lt" w:hAnsi="NobelCE Lt"/>
          <w:sz w:val="24"/>
          <w:szCs w:val="24"/>
        </w:rPr>
        <w:t xml:space="preserve"> reflektorami LED, podkreślając motyw litery L. </w:t>
      </w:r>
    </w:p>
    <w:p w14:paraId="289551EF"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Główne linie nadwozia biegną od grilla w kształcie klepsydry wzdłuż kabiny. Zdecydowanie wyrzeźbione powierzchnie i mocno opadające przednie i tylne błotniki odzwierciedlają siłę, </w:t>
      </w:r>
      <w:r w:rsidRPr="00550E6B">
        <w:rPr>
          <w:rFonts w:ascii="NobelCE Lt" w:hAnsi="NobelCE Lt"/>
          <w:sz w:val="24"/>
          <w:szCs w:val="24"/>
        </w:rPr>
        <w:lastRenderedPageBreak/>
        <w:t xml:space="preserve">zaś aerodynamiczny profil, duże koła odsunięte ku narożnikom oraz zdecydowany przód kształtują zwinną sylwetkę. </w:t>
      </w:r>
    </w:p>
    <w:p w14:paraId="03750E3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Nakładki łuków tylnych błotników, chroniące nadwozie przed szutrem wyrzucanym przez koła, zmniejszają zawirowania powietrza i kierują jego przepływ w sposób zwiększający stabilność pojazdu.</w:t>
      </w:r>
    </w:p>
    <w:p w14:paraId="3CAF76B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Funkcję aerodynamiczną pełnią także zespolone tylne lampy, zaczynające się u szczytu błotników i ciągnące się przez tył pojazdu. Zapobiegają one przyklejaniu się opływu powietrza wokół tyłu UX i eliminują turbulencje, co istotnie zwiększa stabilność samochodu w zakrętach i podczas jazdy z bocznym wiatrem. </w:t>
      </w:r>
    </w:p>
    <w:p w14:paraId="326A8521"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Ciągnące się przez całą szerokość tyłu światła zawierające 120 diod LED tworzą w nocy niepowtarzalną sygnaturę zwężającą się ku środkowi do zaledwie 3 mm. Spojler na tylnej krawędzi dachu i płaski spód samochodu przyczyniają się do obniżenia poziomu hałasu i zmniejszenia zużycia paliwa.</w:t>
      </w:r>
    </w:p>
    <w:p w14:paraId="3B82085F"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Nad dopracowaniem wszystkich zewnętrznych powierzchni modelu UX projektanci współpracowali z mistrzami </w:t>
      </w:r>
      <w:proofErr w:type="spellStart"/>
      <w:r w:rsidRPr="00550E6B">
        <w:rPr>
          <w:rFonts w:ascii="NobelCE Lt" w:hAnsi="NobelCE Lt"/>
          <w:sz w:val="24"/>
          <w:szCs w:val="24"/>
        </w:rPr>
        <w:t>Takumi</w:t>
      </w:r>
      <w:proofErr w:type="spellEnd"/>
      <w:r w:rsidRPr="00550E6B">
        <w:rPr>
          <w:rFonts w:ascii="NobelCE Lt" w:hAnsi="NobelCE Lt"/>
          <w:sz w:val="24"/>
          <w:szCs w:val="24"/>
        </w:rPr>
        <w:t xml:space="preserve"> (po japońsku słowo to oznacza mistrza rzemiosła), których praca pozwoliła osiągnąć dokładność 0,01 mm. </w:t>
      </w:r>
    </w:p>
    <w:p w14:paraId="068805FF"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Każde z pięciu ramion wykonanych ze stopów aluminium standardowych kół Aero o rozmiarze 17x6,5 ma na krawędzi klapkę </w:t>
      </w:r>
      <w:proofErr w:type="spellStart"/>
      <w:r w:rsidRPr="00550E6B">
        <w:rPr>
          <w:rFonts w:ascii="NobelCE Lt" w:hAnsi="NobelCE Lt"/>
          <w:sz w:val="24"/>
          <w:szCs w:val="24"/>
        </w:rPr>
        <w:t>Gurneya</w:t>
      </w:r>
      <w:proofErr w:type="spellEnd"/>
      <w:r w:rsidRPr="00550E6B">
        <w:rPr>
          <w:rFonts w:ascii="NobelCE Lt" w:hAnsi="NobelCE Lt"/>
          <w:sz w:val="24"/>
          <w:szCs w:val="24"/>
        </w:rPr>
        <w:t>. Rozwiązanie to zmniejsza opory aerodynamiczne, a jednocześnie zapewnia odpowiednią wentylację hamulców. Powietrze wysysane jest z wnętrza koła, a na zewnątrz opływ kierowany jest wzdłuż jego powierzchni. Koła Aero dostępne są w kolorach srebrny metalik i ciemnoszary metalik. UX może być także wyposażony w 18-calowe koła ze stopów aluminium, w tym specjalne koła F SPORT.</w:t>
      </w:r>
    </w:p>
    <w:p w14:paraId="2B5AC72D" w14:textId="77777777" w:rsidR="00550E6B" w:rsidRPr="00550E6B" w:rsidRDefault="00550E6B" w:rsidP="00550E6B">
      <w:pPr>
        <w:jc w:val="both"/>
        <w:rPr>
          <w:rFonts w:ascii="NobelCE Lt" w:hAnsi="NobelCE Lt"/>
          <w:sz w:val="24"/>
          <w:szCs w:val="24"/>
        </w:rPr>
      </w:pPr>
    </w:p>
    <w:p w14:paraId="5497E462"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KOLORY TAK ORYGINALNE, JAK SAM UX</w:t>
      </w:r>
    </w:p>
    <w:p w14:paraId="6221780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Lexus UX oferowany jest w 13 różnych kolorach nadwozia, podkreślających jego zdecydowane linie. </w:t>
      </w:r>
    </w:p>
    <w:p w14:paraId="3906FBD0"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Specjalnie dla UX opracowano trzy nowe kolory. Żywy odcień </w:t>
      </w:r>
      <w:proofErr w:type="spellStart"/>
      <w:r w:rsidRPr="00550E6B">
        <w:rPr>
          <w:rFonts w:ascii="NobelCE Lt" w:hAnsi="NobelCE Lt"/>
          <w:sz w:val="24"/>
          <w:szCs w:val="24"/>
        </w:rPr>
        <w:t>Blazing</w:t>
      </w:r>
      <w:proofErr w:type="spellEnd"/>
      <w:r w:rsidRPr="00550E6B">
        <w:rPr>
          <w:rFonts w:ascii="NobelCE Lt" w:hAnsi="NobelCE Lt"/>
          <w:sz w:val="24"/>
          <w:szCs w:val="24"/>
        </w:rPr>
        <w:t xml:space="preserve"> </w:t>
      </w:r>
      <w:proofErr w:type="spellStart"/>
      <w:r w:rsidRPr="00550E6B">
        <w:rPr>
          <w:rFonts w:ascii="NobelCE Lt" w:hAnsi="NobelCE Lt"/>
          <w:sz w:val="24"/>
          <w:szCs w:val="24"/>
        </w:rPr>
        <w:t>Carnelian</w:t>
      </w:r>
      <w:proofErr w:type="spellEnd"/>
      <w:r w:rsidRPr="00550E6B">
        <w:rPr>
          <w:rFonts w:ascii="NobelCE Lt" w:hAnsi="NobelCE Lt"/>
          <w:sz w:val="24"/>
          <w:szCs w:val="24"/>
        </w:rPr>
        <w:t xml:space="preserve"> daje wrażenie głębi dzięki zastosowaniu wielowarstwowego lakierowania, łączącego czerwoną warstwę bazową i żółtą interferencyjną warstwę lakieru </w:t>
      </w:r>
      <w:proofErr w:type="spellStart"/>
      <w:r w:rsidRPr="00550E6B">
        <w:rPr>
          <w:rFonts w:ascii="NobelCE Lt" w:hAnsi="NobelCE Lt"/>
          <w:sz w:val="24"/>
          <w:szCs w:val="24"/>
        </w:rPr>
        <w:t>mica</w:t>
      </w:r>
      <w:proofErr w:type="spellEnd"/>
      <w:r w:rsidRPr="00550E6B">
        <w:rPr>
          <w:rFonts w:ascii="NobelCE Lt" w:hAnsi="NobelCE Lt"/>
          <w:sz w:val="24"/>
          <w:szCs w:val="24"/>
        </w:rPr>
        <w:t xml:space="preserve">. </w:t>
      </w:r>
      <w:proofErr w:type="spellStart"/>
      <w:r w:rsidRPr="00550E6B">
        <w:rPr>
          <w:rFonts w:ascii="NobelCE Lt" w:hAnsi="NobelCE Lt"/>
          <w:sz w:val="24"/>
          <w:szCs w:val="24"/>
        </w:rPr>
        <w:t>Terrane</w:t>
      </w:r>
      <w:proofErr w:type="spellEnd"/>
      <w:r w:rsidRPr="00550E6B">
        <w:rPr>
          <w:rFonts w:ascii="NobelCE Lt" w:hAnsi="NobelCE Lt"/>
          <w:sz w:val="24"/>
          <w:szCs w:val="24"/>
        </w:rPr>
        <w:t xml:space="preserve"> Khaki tworzy silne kontrasty między obszarami świateł i cieni. Cząsteczki miki mają w nim największą wielkość, która nie powoduje nierównomierności koloru, dając mocny blask i wrażenie twardości. </w:t>
      </w:r>
      <w:proofErr w:type="spellStart"/>
      <w:r w:rsidRPr="00550E6B">
        <w:rPr>
          <w:rFonts w:ascii="NobelCE Lt" w:hAnsi="NobelCE Lt"/>
          <w:sz w:val="24"/>
          <w:szCs w:val="24"/>
        </w:rPr>
        <w:t>Celestial</w:t>
      </w:r>
      <w:proofErr w:type="spellEnd"/>
      <w:r w:rsidRPr="00550E6B">
        <w:rPr>
          <w:rFonts w:ascii="NobelCE Lt" w:hAnsi="NobelCE Lt"/>
          <w:sz w:val="24"/>
          <w:szCs w:val="24"/>
        </w:rPr>
        <w:t xml:space="preserve"> Blue to niebieski lakier z płatkami szkła, które błyszczą w świetle słońca.</w:t>
      </w:r>
    </w:p>
    <w:p w14:paraId="5BF72EC8" w14:textId="77777777" w:rsidR="00550E6B" w:rsidRPr="00550E6B" w:rsidRDefault="00550E6B" w:rsidP="00550E6B">
      <w:pPr>
        <w:jc w:val="both"/>
        <w:rPr>
          <w:rFonts w:ascii="NobelCE Lt" w:hAnsi="NobelCE Lt"/>
          <w:sz w:val="24"/>
          <w:szCs w:val="24"/>
        </w:rPr>
      </w:pPr>
    </w:p>
    <w:p w14:paraId="34CA8EC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WNĘTRZE: NOWA ODMIANA LUKSUSU </w:t>
      </w:r>
    </w:p>
    <w:p w14:paraId="59D4B6F2"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Lexus zaprojektował kabinę UX w taki sposób, by zapewnić poczucie luksusu na poziomie komfortowego sedana, ale przy typowej dla </w:t>
      </w:r>
      <w:proofErr w:type="spellStart"/>
      <w:r w:rsidRPr="00550E6B">
        <w:rPr>
          <w:rFonts w:ascii="NobelCE Lt" w:hAnsi="NobelCE Lt"/>
          <w:sz w:val="24"/>
          <w:szCs w:val="24"/>
        </w:rPr>
        <w:t>crossovera</w:t>
      </w:r>
      <w:proofErr w:type="spellEnd"/>
      <w:r w:rsidRPr="00550E6B">
        <w:rPr>
          <w:rFonts w:ascii="NobelCE Lt" w:hAnsi="NobelCE Lt"/>
          <w:sz w:val="24"/>
          <w:szCs w:val="24"/>
        </w:rPr>
        <w:t xml:space="preserve"> wyższej pozycji foteli. Materiały i jakość wykonania to po prostu Lexus – połączenie tradycji japońskiego rzemiosła i gościnności z nowatorskimi metodami produkcji.</w:t>
      </w:r>
    </w:p>
    <w:p w14:paraId="507B3A6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lastRenderedPageBreak/>
        <w:t>Wnętrze UX daje poczucie bezpieczeństwa. Na przykład kształt wewnętrznego obramowania drzwi przywodzi na myśl solidną ramę, chroniącą znajdujące się wewnątrz osoby.</w:t>
      </w:r>
    </w:p>
    <w:p w14:paraId="227C6F1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Klimat tradycyjnych japońskich domów, w których nie ma wyraźnej granicy między wnętrzem a przestrzenią zewnętrzną, zainspirował designerów, by stworzyć wrażenie ciągłości kabiny UX i świata zewnętrznego. Górna część tablicy przyrządów widziana z miejsca kierowcy wydaje się rozciągać poza przednią szybę ku błotnikom. W efekcie kierowca ma doskonałe pole widzenia i pełną świadomość rozmiarów samochodu oraz umiejscowienia kół. Z kolei patrząc z zewnątrz ma się wrażenie, że pokrywa silnika łączy się z osłoną tablicy przyrządów poprzez przednią szybę.</w:t>
      </w:r>
    </w:p>
    <w:p w14:paraId="1ABF8261"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Wsiadanie i wysiadanie z UX ułatwia optymalna wysokość siedzisk i dopracowany kształt foteli. Podejście ukierunkowane na człowieka widać wyraźnie po ukształtowaniu tablicy przyrządów i przedniego słupka w sposób zapewniający lepszą widoczność. Mimo wyższej niż w standardowym samochodzie osobowym pozycji siedziska, korzystna odległość między biodrami a stopami kierowcy UX daje wrażenie niższego umieszczenia fotela niż w konwencjonalnym SUV-</w:t>
      </w:r>
      <w:proofErr w:type="spellStart"/>
      <w:r w:rsidRPr="00550E6B">
        <w:rPr>
          <w:rFonts w:ascii="NobelCE Lt" w:hAnsi="NobelCE Lt"/>
          <w:sz w:val="24"/>
          <w:szCs w:val="24"/>
        </w:rPr>
        <w:t>ie</w:t>
      </w:r>
      <w:proofErr w:type="spellEnd"/>
      <w:r w:rsidRPr="00550E6B">
        <w:rPr>
          <w:rFonts w:ascii="NobelCE Lt" w:hAnsi="NobelCE Lt"/>
          <w:sz w:val="24"/>
          <w:szCs w:val="24"/>
        </w:rPr>
        <w:t>.</w:t>
      </w:r>
    </w:p>
    <w:p w14:paraId="3FF98AB8"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Jak można się spodziewać po Lexusie, UX zapewnia niski poziom hałasu dzięki mocnej strukturze i optymalnemu rozmieszczeniu w nadwoziu specjalnych elementów pochłaniających dźwięk i izolacji dźwiękowej. Podczas prac nad samochodem konstruktorzy wyszukali wszelkie źródła dźwięków i dołożyli starań, aby wyeliminować przenikanie hałasu do kabiny. Zadbali nawet o to, by wyciszyć dźwięk wody rozbryzgiwanej przez opony.</w:t>
      </w:r>
    </w:p>
    <w:p w14:paraId="634B999F" w14:textId="77777777" w:rsidR="00550E6B" w:rsidRPr="00550E6B" w:rsidRDefault="00550E6B" w:rsidP="00550E6B">
      <w:pPr>
        <w:jc w:val="both"/>
        <w:rPr>
          <w:rFonts w:ascii="NobelCE Lt" w:hAnsi="NobelCE Lt"/>
          <w:sz w:val="24"/>
          <w:szCs w:val="24"/>
        </w:rPr>
      </w:pPr>
    </w:p>
    <w:p w14:paraId="66514E5D"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KONCEPCJA SEAT-IN-CONTROL</w:t>
      </w:r>
    </w:p>
    <w:p w14:paraId="58382B50"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Dzięki wdrożeniu koncepcji seat-in-</w:t>
      </w:r>
      <w:proofErr w:type="spellStart"/>
      <w:r w:rsidRPr="00550E6B">
        <w:rPr>
          <w:rFonts w:ascii="NobelCE Lt" w:hAnsi="NobelCE Lt"/>
          <w:sz w:val="24"/>
          <w:szCs w:val="24"/>
        </w:rPr>
        <w:t>control</w:t>
      </w:r>
      <w:proofErr w:type="spellEnd"/>
      <w:r w:rsidRPr="00550E6B">
        <w:rPr>
          <w:rFonts w:ascii="NobelCE Lt" w:hAnsi="NobelCE Lt"/>
          <w:sz w:val="24"/>
          <w:szCs w:val="24"/>
        </w:rPr>
        <w:t xml:space="preserve"> newralgiczne funkcje samochodu zostały zgrupowane wokół kierowcy, a kształt oparcia fotela zapewnia mu korzystanie z nich przy zachowaniu komfortowej, naturalnej postawy. </w:t>
      </w:r>
    </w:p>
    <w:p w14:paraId="7DE27A9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Przednie fotele, w zależności od wersji, umożliwiają elektryczną regulację w sześciu lub ośmiu kierunkach, w tym drugim przypadku z możliwością regulacji podparcia odcinka lędźwiowego kierowcy. Sprężyny i pianki przednich foteli zostały zaprojektowane w sposób zapewniający optymalne podparcie i rozkład sił wywieranych przez siedzenie. </w:t>
      </w:r>
    </w:p>
    <w:p w14:paraId="74870870"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 kabinie UX widoczne jest luksusowe dziedzictwo Lexusa. Na przykład trójramienna kierownica i analogowy zegar pochodzą z flagowej limuzyny Lexus LS, a system Lexus </w:t>
      </w:r>
      <w:proofErr w:type="spellStart"/>
      <w:r w:rsidRPr="00550E6B">
        <w:rPr>
          <w:rFonts w:ascii="NobelCE Lt" w:hAnsi="NobelCE Lt"/>
          <w:sz w:val="24"/>
          <w:szCs w:val="24"/>
        </w:rPr>
        <w:t>Climate</w:t>
      </w:r>
      <w:proofErr w:type="spellEnd"/>
      <w:r w:rsidRPr="00550E6B">
        <w:rPr>
          <w:rFonts w:ascii="NobelCE Lt" w:hAnsi="NobelCE Lt"/>
          <w:sz w:val="24"/>
          <w:szCs w:val="24"/>
        </w:rPr>
        <w:t xml:space="preserve"> </w:t>
      </w:r>
      <w:proofErr w:type="spellStart"/>
      <w:r w:rsidRPr="00550E6B">
        <w:rPr>
          <w:rFonts w:ascii="NobelCE Lt" w:hAnsi="NobelCE Lt"/>
          <w:sz w:val="24"/>
          <w:szCs w:val="24"/>
        </w:rPr>
        <w:t>Concierge</w:t>
      </w:r>
      <w:proofErr w:type="spellEnd"/>
      <w:r w:rsidRPr="00550E6B">
        <w:rPr>
          <w:rFonts w:ascii="NobelCE Lt" w:hAnsi="NobelCE Lt"/>
          <w:sz w:val="24"/>
          <w:szCs w:val="24"/>
        </w:rPr>
        <w:t>, znany z innych modeli Lexusa, automatycznie optymalizuje temperaturę wnętrza, łącząc nawiew ciepłego lub zimnego powietrza z funkcjami ogrzewania i wentylacji foteli. Słynne przywiązanie Lexusa do szczegółów widoczne jest także na podsufitce, która eliminuje dokuczliwe odblaski na przedniej szybie, czy też w charakterystycznym dla Lexusa przyjemnym skoku przełączników.</w:t>
      </w:r>
    </w:p>
    <w:p w14:paraId="7B5BB96E" w14:textId="77777777" w:rsidR="00550E6B" w:rsidRPr="00550E6B" w:rsidRDefault="00550E6B" w:rsidP="00550E6B">
      <w:pPr>
        <w:jc w:val="both"/>
        <w:rPr>
          <w:rFonts w:ascii="NobelCE Lt" w:hAnsi="NobelCE Lt"/>
          <w:sz w:val="24"/>
          <w:szCs w:val="24"/>
        </w:rPr>
      </w:pPr>
    </w:p>
    <w:p w14:paraId="08E59DD6"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 xml:space="preserve">NOWE LUKSUSOWE WYKOŃCZENIE </w:t>
      </w:r>
    </w:p>
    <w:p w14:paraId="6BE4CB5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lastRenderedPageBreak/>
        <w:t>Od początku swojej historii Lexus czerpie z tradycji japońskiego rzemiosła i gościnności, które stanowią inspirację dla współczesnego luksusu. To podejście zapewni UX atrakcyjność szczególnie wśród młodszych klientów, kupujących swój pierwszy luksusowy samochód.</w:t>
      </w:r>
    </w:p>
    <w:p w14:paraId="435AD0E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Główna inżynier </w:t>
      </w:r>
      <w:proofErr w:type="spellStart"/>
      <w:r w:rsidRPr="00550E6B">
        <w:rPr>
          <w:rFonts w:ascii="NobelCE Lt" w:hAnsi="NobelCE Lt"/>
          <w:sz w:val="24"/>
          <w:szCs w:val="24"/>
        </w:rPr>
        <w:t>Chika</w:t>
      </w:r>
      <w:proofErr w:type="spellEnd"/>
      <w:r w:rsidRPr="00550E6B">
        <w:rPr>
          <w:rFonts w:ascii="NobelCE Lt" w:hAnsi="NobelCE Lt"/>
          <w:sz w:val="24"/>
          <w:szCs w:val="24"/>
        </w:rPr>
        <w:t xml:space="preserve"> </w:t>
      </w:r>
      <w:proofErr w:type="spellStart"/>
      <w:r w:rsidRPr="00550E6B">
        <w:rPr>
          <w:rFonts w:ascii="NobelCE Lt" w:hAnsi="NobelCE Lt"/>
          <w:sz w:val="24"/>
          <w:szCs w:val="24"/>
        </w:rPr>
        <w:t>Kako</w:t>
      </w:r>
      <w:proofErr w:type="spellEnd"/>
      <w:r w:rsidRPr="00550E6B">
        <w:rPr>
          <w:rFonts w:ascii="NobelCE Lt" w:hAnsi="NobelCE Lt"/>
          <w:sz w:val="24"/>
          <w:szCs w:val="24"/>
        </w:rPr>
        <w:t xml:space="preserve"> wykorzystała swoją wiedzę w zakresie tworzenia materiałów i doświadczenia zgromadzone podczas pracy w Europie przy definiowaniu założeń projektu wnętrza UX. Efektem jest minimalistyczne podejście „mniej znaczy więcej”, dzięki któremu UX jest bardziej przyjazny i dostępny. </w:t>
      </w:r>
    </w:p>
    <w:p w14:paraId="0E0E1700"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„Przy ocenie wnętrza zrównoważenie ciągłości, jedności i kontrastów jest ważniejsze od parametrów poszczególnych składników” – powiedziała </w:t>
      </w:r>
      <w:proofErr w:type="spellStart"/>
      <w:r w:rsidRPr="00550E6B">
        <w:rPr>
          <w:rFonts w:ascii="NobelCE Lt" w:hAnsi="NobelCE Lt"/>
          <w:sz w:val="24"/>
          <w:szCs w:val="24"/>
        </w:rPr>
        <w:t>Chika</w:t>
      </w:r>
      <w:proofErr w:type="spellEnd"/>
      <w:r w:rsidRPr="00550E6B">
        <w:rPr>
          <w:rFonts w:ascii="NobelCE Lt" w:hAnsi="NobelCE Lt"/>
          <w:sz w:val="24"/>
          <w:szCs w:val="24"/>
        </w:rPr>
        <w:t xml:space="preserve"> </w:t>
      </w:r>
      <w:proofErr w:type="spellStart"/>
      <w:r w:rsidRPr="00550E6B">
        <w:rPr>
          <w:rFonts w:ascii="NobelCE Lt" w:hAnsi="NobelCE Lt"/>
          <w:sz w:val="24"/>
          <w:szCs w:val="24"/>
        </w:rPr>
        <w:t>Kako</w:t>
      </w:r>
      <w:proofErr w:type="spellEnd"/>
      <w:r w:rsidRPr="00550E6B">
        <w:rPr>
          <w:rFonts w:ascii="NobelCE Lt" w:hAnsi="NobelCE Lt"/>
          <w:sz w:val="24"/>
          <w:szCs w:val="24"/>
        </w:rPr>
        <w:t>.</w:t>
      </w:r>
    </w:p>
    <w:p w14:paraId="4D951AF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Przykładem może być opcjonalne wykończenie skórzanej tapicerki inspirowane przez </w:t>
      </w:r>
      <w:proofErr w:type="spellStart"/>
      <w:r w:rsidRPr="00550E6B">
        <w:rPr>
          <w:rFonts w:ascii="NobelCE Lt" w:hAnsi="NobelCE Lt"/>
          <w:sz w:val="24"/>
          <w:szCs w:val="24"/>
        </w:rPr>
        <w:t>sashiko</w:t>
      </w:r>
      <w:proofErr w:type="spellEnd"/>
      <w:r w:rsidRPr="00550E6B">
        <w:rPr>
          <w:rFonts w:ascii="NobelCE Lt" w:hAnsi="NobelCE Lt"/>
          <w:sz w:val="24"/>
          <w:szCs w:val="24"/>
        </w:rPr>
        <w:t xml:space="preserve"> - tradycyjny japoński ścieg, używany również przy szyciu strojów do sztuk walki judo i kendo, w połączeniu z deseniem perforacji „</w:t>
      </w:r>
      <w:proofErr w:type="spellStart"/>
      <w:r w:rsidRPr="00550E6B">
        <w:rPr>
          <w:rFonts w:ascii="NobelCE Lt" w:hAnsi="NobelCE Lt"/>
          <w:sz w:val="24"/>
          <w:szCs w:val="24"/>
        </w:rPr>
        <w:t>calculated</w:t>
      </w:r>
      <w:proofErr w:type="spellEnd"/>
      <w:r w:rsidRPr="00550E6B">
        <w:rPr>
          <w:rFonts w:ascii="NobelCE Lt" w:hAnsi="NobelCE Lt"/>
          <w:sz w:val="24"/>
          <w:szCs w:val="24"/>
        </w:rPr>
        <w:t xml:space="preserve"> art” na dolnej części foteli, wywodzącym się od krzywych matematycznych.</w:t>
      </w:r>
    </w:p>
    <w:p w14:paraId="6C393A64"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Lexus UX udostępnia szeroki wybór kombinacji kolorystycznych wnętrza, z których każda ma swój specyficzny nastrój i podkreśla wyrafinowanie designu. Tapicerka może być tekstylna, skórzana lub łączyć tkaninę ze skórą </w:t>
      </w:r>
      <w:proofErr w:type="spellStart"/>
      <w:r w:rsidRPr="00550E6B">
        <w:rPr>
          <w:rFonts w:ascii="NobelCE Lt" w:hAnsi="NobelCE Lt"/>
          <w:sz w:val="24"/>
          <w:szCs w:val="24"/>
        </w:rPr>
        <w:t>Tahara</w:t>
      </w:r>
      <w:proofErr w:type="spellEnd"/>
      <w:r w:rsidRPr="00550E6B">
        <w:rPr>
          <w:rFonts w:ascii="NobelCE Lt" w:hAnsi="NobelCE Lt"/>
          <w:sz w:val="24"/>
          <w:szCs w:val="24"/>
        </w:rPr>
        <w:t xml:space="preserve">. Standardowe modele oferują wybór pięciu kolorów – </w:t>
      </w:r>
      <w:proofErr w:type="spellStart"/>
      <w:r w:rsidRPr="00550E6B">
        <w:rPr>
          <w:rFonts w:ascii="NobelCE Lt" w:hAnsi="NobelCE Lt"/>
          <w:sz w:val="24"/>
          <w:szCs w:val="24"/>
        </w:rPr>
        <w:t>Cobalt</w:t>
      </w:r>
      <w:proofErr w:type="spellEnd"/>
      <w:r w:rsidRPr="00550E6B">
        <w:rPr>
          <w:rFonts w:ascii="NobelCE Lt" w:hAnsi="NobelCE Lt"/>
          <w:sz w:val="24"/>
          <w:szCs w:val="24"/>
        </w:rPr>
        <w:t xml:space="preserve">, Black, White Ash, </w:t>
      </w:r>
      <w:proofErr w:type="spellStart"/>
      <w:r w:rsidRPr="00550E6B">
        <w:rPr>
          <w:rFonts w:ascii="NobelCE Lt" w:hAnsi="NobelCE Lt"/>
          <w:sz w:val="24"/>
          <w:szCs w:val="24"/>
        </w:rPr>
        <w:t>Rich</w:t>
      </w:r>
      <w:proofErr w:type="spellEnd"/>
      <w:r w:rsidRPr="00550E6B">
        <w:rPr>
          <w:rFonts w:ascii="NobelCE Lt" w:hAnsi="NobelCE Lt"/>
          <w:sz w:val="24"/>
          <w:szCs w:val="24"/>
        </w:rPr>
        <w:t xml:space="preserve"> </w:t>
      </w:r>
      <w:proofErr w:type="spellStart"/>
      <w:r w:rsidRPr="00550E6B">
        <w:rPr>
          <w:rFonts w:ascii="NobelCE Lt" w:hAnsi="NobelCE Lt"/>
          <w:sz w:val="24"/>
          <w:szCs w:val="24"/>
        </w:rPr>
        <w:t>Cream</w:t>
      </w:r>
      <w:proofErr w:type="spellEnd"/>
      <w:r w:rsidRPr="00550E6B">
        <w:rPr>
          <w:rFonts w:ascii="NobelCE Lt" w:hAnsi="NobelCE Lt"/>
          <w:sz w:val="24"/>
          <w:szCs w:val="24"/>
        </w:rPr>
        <w:t xml:space="preserve"> i </w:t>
      </w:r>
      <w:proofErr w:type="spellStart"/>
      <w:r w:rsidRPr="00550E6B">
        <w:rPr>
          <w:rFonts w:ascii="NobelCE Lt" w:hAnsi="NobelCE Lt"/>
          <w:sz w:val="24"/>
          <w:szCs w:val="24"/>
        </w:rPr>
        <w:t>Ochre</w:t>
      </w:r>
      <w:proofErr w:type="spellEnd"/>
      <w:r w:rsidRPr="00550E6B">
        <w:rPr>
          <w:rFonts w:ascii="NobelCE Lt" w:hAnsi="NobelCE Lt"/>
          <w:sz w:val="24"/>
          <w:szCs w:val="24"/>
        </w:rPr>
        <w:t xml:space="preserve">. Oprócz czerni, tapicerka foteli w wersji F SPORT może być także wykonana w kolorach białym i </w:t>
      </w:r>
      <w:proofErr w:type="spellStart"/>
      <w:r w:rsidRPr="00550E6B">
        <w:rPr>
          <w:rFonts w:ascii="NobelCE Lt" w:hAnsi="NobelCE Lt"/>
          <w:sz w:val="24"/>
          <w:szCs w:val="24"/>
        </w:rPr>
        <w:t>Flare</w:t>
      </w:r>
      <w:proofErr w:type="spellEnd"/>
      <w:r w:rsidRPr="00550E6B">
        <w:rPr>
          <w:rFonts w:ascii="NobelCE Lt" w:hAnsi="NobelCE Lt"/>
          <w:sz w:val="24"/>
          <w:szCs w:val="24"/>
        </w:rPr>
        <w:t xml:space="preserve"> Red.</w:t>
      </w:r>
    </w:p>
    <w:p w14:paraId="6A82106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Tablica przyrządów i wykończenie wnętrza mogą występować w dwóch deseniach i czterech kolorach. Jako pierwszy Lexus, UX oferuje nowy rodzaj wykończenia powierzchni inspirowany japońskim papierem </w:t>
      </w:r>
      <w:proofErr w:type="spellStart"/>
      <w:r w:rsidRPr="00550E6B">
        <w:rPr>
          <w:rFonts w:ascii="NobelCE Lt" w:hAnsi="NobelCE Lt"/>
          <w:sz w:val="24"/>
          <w:szCs w:val="24"/>
        </w:rPr>
        <w:t>washi</w:t>
      </w:r>
      <w:proofErr w:type="spellEnd"/>
      <w:r w:rsidRPr="00550E6B">
        <w:rPr>
          <w:rFonts w:ascii="NobelCE Lt" w:hAnsi="NobelCE Lt"/>
          <w:sz w:val="24"/>
          <w:szCs w:val="24"/>
        </w:rPr>
        <w:t>, powszechnie spotykanym w tradycyjnych domach, wywołującym spokojne i ciepłe uczucia. Dostępne jest także wykończenie o fakturze podobnej do skóry, znane z flagowych modeli Lexus LC i LS.</w:t>
      </w:r>
    </w:p>
    <w:p w14:paraId="1ABC25D9" w14:textId="77777777" w:rsidR="00550E6B" w:rsidRPr="00550E6B" w:rsidRDefault="00550E6B" w:rsidP="00550E6B">
      <w:pPr>
        <w:jc w:val="both"/>
        <w:rPr>
          <w:rFonts w:ascii="NobelCE Lt" w:hAnsi="NobelCE Lt"/>
          <w:sz w:val="24"/>
          <w:szCs w:val="24"/>
        </w:rPr>
      </w:pPr>
    </w:p>
    <w:p w14:paraId="3F04B4EC"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PRZEJRZYSTE WYŚWIETLACZE I INTUICYJNE STEROWANIE</w:t>
      </w:r>
    </w:p>
    <w:p w14:paraId="329D9954"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Tablica przyrządów UX łączy unikalne rozwiązania Lexusa i intuicyjną technologię. Siedmiocalowy ekran TFT LCD cyfrowo wyświetla realistyczne, analogowe wskaźniki 3D. </w:t>
      </w:r>
    </w:p>
    <w:p w14:paraId="630FEBF4"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Opcjonalny wyświetlacz projekcyjny HUD podkreśla zaawansowany charakter Lexusa UX, prezentując najważniejsze informacje na przedniej szybie w polu widzenia kierowcy. Duży, kolorowy wyświetlacz ukazuje informacje na wirtualnym ekranie, dającym wrażenie, że znajduje się on 2,5 m przed kierowcą, ułatwiając skupienie wzroku zarówno na nim, jak i na drodze. Jasny obraz o wysokim kontraście jest dobrze widoczny również w świetle dziennym i przy śnieżnej pogodzie. </w:t>
      </w:r>
    </w:p>
    <w:p w14:paraId="74DBD192"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Zastosowany w UX Lexus Remote </w:t>
      </w:r>
      <w:proofErr w:type="spellStart"/>
      <w:r w:rsidRPr="00550E6B">
        <w:rPr>
          <w:rFonts w:ascii="NobelCE Lt" w:hAnsi="NobelCE Lt"/>
          <w:sz w:val="24"/>
          <w:szCs w:val="24"/>
        </w:rPr>
        <w:t>Touch</w:t>
      </w:r>
      <w:proofErr w:type="spellEnd"/>
      <w:r w:rsidRPr="00550E6B">
        <w:rPr>
          <w:rFonts w:ascii="NobelCE Lt" w:hAnsi="NobelCE Lt"/>
          <w:sz w:val="24"/>
          <w:szCs w:val="24"/>
        </w:rPr>
        <w:t xml:space="preserve"> Interface (RTI) został zaprojektowany tak, by był naturalny w użyciu. RTI wykorzystuje intuicyjne działania, takie jak podwójne dotknięcia czy przeciąganie, naśladując gesty powszechnie używane przy korzystaniu ze </w:t>
      </w:r>
      <w:proofErr w:type="spellStart"/>
      <w:r w:rsidRPr="00550E6B">
        <w:rPr>
          <w:rFonts w:ascii="NobelCE Lt" w:hAnsi="NobelCE Lt"/>
          <w:sz w:val="24"/>
          <w:szCs w:val="24"/>
        </w:rPr>
        <w:t>smartfona</w:t>
      </w:r>
      <w:proofErr w:type="spellEnd"/>
      <w:r w:rsidRPr="00550E6B">
        <w:rPr>
          <w:rFonts w:ascii="NobelCE Lt" w:hAnsi="NobelCE Lt"/>
          <w:sz w:val="24"/>
          <w:szCs w:val="24"/>
        </w:rPr>
        <w:t xml:space="preserve">. Brak ramki eliminuje krawędzie, a specjalne pokrycie powierzchni gładzika ułatwia przesuwanie palców i minimalizuje pojawianie się śladów. Przy wyszukiwaniu gładzik rozpoznaje teksty </w:t>
      </w:r>
      <w:r w:rsidRPr="00550E6B">
        <w:rPr>
          <w:rFonts w:ascii="NobelCE Lt" w:hAnsi="NobelCE Lt"/>
          <w:sz w:val="24"/>
          <w:szCs w:val="24"/>
        </w:rPr>
        <w:lastRenderedPageBreak/>
        <w:t>wpisywane wielkimi literami. Wibracja powierzchni gładzika informuje użytkownika o ruchach kursora, ułatwiając jego umieszczenie na przyciskach pożądanych funkcji.</w:t>
      </w:r>
    </w:p>
    <w:p w14:paraId="3003B764"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Przycisk u podstawy gładzika przywołuje ekran z powiązanymi funkcjami, takimi jak sterowanie klimatyzacją czy nawigacją, ułatwiając dostęp do nich bez nawigowania przez menu. Logo Lexusa na powierzchni gładzika jest w nocy podświetlane, stanowiąc znak zaawansowanej elegancji.</w:t>
      </w:r>
    </w:p>
    <w:p w14:paraId="199F39CB" w14:textId="77777777" w:rsidR="00550E6B" w:rsidRPr="00550E6B" w:rsidRDefault="00550E6B" w:rsidP="00550E6B">
      <w:pPr>
        <w:jc w:val="both"/>
        <w:rPr>
          <w:rFonts w:ascii="NobelCE Lt" w:hAnsi="NobelCE Lt"/>
          <w:sz w:val="24"/>
          <w:szCs w:val="24"/>
        </w:rPr>
      </w:pPr>
    </w:p>
    <w:p w14:paraId="0C78D8A5"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NOWATORSKA TECHNOLOGIA</w:t>
      </w:r>
    </w:p>
    <w:p w14:paraId="131BF8C0"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Designerzy Lexusa stworzyli w kabinie wyrafinowaną atmosferę, której elementem jest na przykład zintegrowane subtelne oświetlenie LED. Białe diody LED oświetlają przednie wnęki dla nóg, schowek oraz przełączniki na konsoli, a także służą jako oświetlenie górne, lampka do map i oświetlenie bagażnika. </w:t>
      </w:r>
    </w:p>
    <w:p w14:paraId="3322AA2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Innym przykładem mogą być nawiewy, z których każdy wykorzystuje jedną gałkę do regulowania kierunku i intensywności nawiewu. Połączenie dwóch funkcji w jednej gałce umożliwiło zwiększenie przekroju nawiewów, a dzięki temu i ich skuteczności, przy jednoczesnym zmniejszeniu poziomu szumu. Dostępne w wyższych wersjach wyposażenia diody LED, podświetlające gałki regulacji nawiewów, zasilane są bezprzewodowo metodą indukcyjną. Zastosowanie układu luster opracowanego dla tylnych lamp zespolonych Lexusa LC pozwoliło uzyskać efekt głębi, mimo że element oświetlający ma tylko 3 mm grubości.</w:t>
      </w:r>
    </w:p>
    <w:p w14:paraId="53E764AD" w14:textId="77777777" w:rsidR="00550E6B" w:rsidRPr="00550E6B" w:rsidRDefault="00550E6B" w:rsidP="00550E6B">
      <w:pPr>
        <w:jc w:val="both"/>
        <w:rPr>
          <w:rFonts w:ascii="NobelCE Lt" w:hAnsi="NobelCE Lt"/>
          <w:sz w:val="24"/>
          <w:szCs w:val="24"/>
        </w:rPr>
      </w:pPr>
    </w:p>
    <w:p w14:paraId="6F0E2300"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WSZECHSTRONNOŚĆ DZIĘKI PRZEMYŚLANEMU ROZPLANOWANIU</w:t>
      </w:r>
    </w:p>
    <w:p w14:paraId="0C61B542"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Rozstaw osi wynoszący 2640 mm przyczynia się do komfortu i stabilności jazdy, a także do przestronności kabiny. Długość 4495 mm i najmniejszy w segmencie promień skrętu 10,4 m sprawiają, że Lexusem UX łatwo się manewruje i parkuje. </w:t>
      </w:r>
    </w:p>
    <w:p w14:paraId="1B735B01"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Wsiadanie i wysiadanie jest łatwe dzięki połączeniu kilku czynników, takich jak optymalna wysokość i kształt siedzisk, czy podcięcia dolnych progów drzwi. UX ma także największy schowek w konsoli w swojej klasie. </w:t>
      </w:r>
    </w:p>
    <w:p w14:paraId="3376E76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Opcjonalny bezdotykowy mechanizm otwierania pokrywy bagażnika ułatwia ładowanie bagaży, a relingi z litego aluminium umożliwiają instalowanie różnorodnych bagażników dachowych. </w:t>
      </w:r>
    </w:p>
    <w:p w14:paraId="7398B43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W zależności od konfiguracji modelu na danym rynku, UX może być wyposażony w zestaw naprawczy, opony typu run-</w:t>
      </w:r>
      <w:proofErr w:type="spellStart"/>
      <w:r w:rsidRPr="00550E6B">
        <w:rPr>
          <w:rFonts w:ascii="NobelCE Lt" w:hAnsi="NobelCE Lt"/>
          <w:sz w:val="24"/>
          <w:szCs w:val="24"/>
        </w:rPr>
        <w:t>flat</w:t>
      </w:r>
      <w:proofErr w:type="spellEnd"/>
      <w:r w:rsidRPr="00550E6B">
        <w:rPr>
          <w:rFonts w:ascii="NobelCE Lt" w:hAnsi="NobelCE Lt"/>
          <w:sz w:val="24"/>
          <w:szCs w:val="24"/>
        </w:rPr>
        <w:t xml:space="preserve"> lub koło zapasowe. Nowe opony typu run-</w:t>
      </w:r>
      <w:proofErr w:type="spellStart"/>
      <w:r w:rsidRPr="00550E6B">
        <w:rPr>
          <w:rFonts w:ascii="NobelCE Lt" w:hAnsi="NobelCE Lt"/>
          <w:sz w:val="24"/>
          <w:szCs w:val="24"/>
        </w:rPr>
        <w:t>flat</w:t>
      </w:r>
      <w:proofErr w:type="spellEnd"/>
      <w:r w:rsidRPr="00550E6B">
        <w:rPr>
          <w:rFonts w:ascii="NobelCE Lt" w:hAnsi="NobelCE Lt"/>
          <w:sz w:val="24"/>
          <w:szCs w:val="24"/>
        </w:rPr>
        <w:t xml:space="preserve"> drugiej generacji umożliwiają jazdę z przebitą oponą przy prędkości do 80 km/h na dystansie do 160 km.</w:t>
      </w:r>
    </w:p>
    <w:p w14:paraId="44473CC3" w14:textId="77777777" w:rsidR="00550E6B" w:rsidRPr="00550E6B" w:rsidRDefault="00550E6B" w:rsidP="00550E6B">
      <w:pPr>
        <w:jc w:val="both"/>
        <w:rPr>
          <w:rFonts w:ascii="NobelCE Lt" w:hAnsi="NobelCE Lt"/>
          <w:sz w:val="24"/>
          <w:szCs w:val="24"/>
        </w:rPr>
      </w:pPr>
    </w:p>
    <w:p w14:paraId="7BF2CC18"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MULTIMEDIA</w:t>
      </w:r>
    </w:p>
    <w:p w14:paraId="2C8CAAF5"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lastRenderedPageBreak/>
        <w:t xml:space="preserve">Lexus UX udostępnia najnowsze rozwiązania w dziedzinie multimediów i nawigacji. Standardem jest siedmiocalowy wyświetlacz wielofunkcyjny EMV (Electro Multi </w:t>
      </w:r>
      <w:proofErr w:type="spellStart"/>
      <w:r w:rsidRPr="00550E6B">
        <w:rPr>
          <w:rFonts w:ascii="NobelCE Lt" w:hAnsi="NobelCE Lt"/>
          <w:sz w:val="24"/>
          <w:szCs w:val="24"/>
        </w:rPr>
        <w:t>Vision</w:t>
      </w:r>
      <w:proofErr w:type="spellEnd"/>
      <w:r w:rsidRPr="00550E6B">
        <w:rPr>
          <w:rFonts w:ascii="NobelCE Lt" w:hAnsi="NobelCE Lt"/>
          <w:sz w:val="24"/>
          <w:szCs w:val="24"/>
        </w:rPr>
        <w:t xml:space="preserve">), zaś wraz z systemem Lexus Premium </w:t>
      </w:r>
      <w:proofErr w:type="spellStart"/>
      <w:r w:rsidRPr="00550E6B">
        <w:rPr>
          <w:rFonts w:ascii="NobelCE Lt" w:hAnsi="NobelCE Lt"/>
          <w:sz w:val="24"/>
          <w:szCs w:val="24"/>
        </w:rPr>
        <w:t>Navigation</w:t>
      </w:r>
      <w:proofErr w:type="spellEnd"/>
      <w:r w:rsidRPr="00550E6B">
        <w:rPr>
          <w:rFonts w:ascii="NobelCE Lt" w:hAnsi="NobelCE Lt"/>
          <w:sz w:val="24"/>
          <w:szCs w:val="24"/>
        </w:rPr>
        <w:t xml:space="preserve"> instalowany jest wyświetlacz EMV o przekątnej 10,25 cala. </w:t>
      </w:r>
    </w:p>
    <w:p w14:paraId="2B8744C2"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Standardowy system Lexus Premium Sound może odtwarzać z urządzeń USB pliki audio o najwyższej rozdzielczości (WAV, FLAC, ALAC i OGG </w:t>
      </w:r>
      <w:proofErr w:type="spellStart"/>
      <w:r w:rsidRPr="00550E6B">
        <w:rPr>
          <w:rFonts w:ascii="NobelCE Lt" w:hAnsi="NobelCE Lt"/>
          <w:sz w:val="24"/>
          <w:szCs w:val="24"/>
        </w:rPr>
        <w:t>Vorbis</w:t>
      </w:r>
      <w:proofErr w:type="spellEnd"/>
      <w:r w:rsidRPr="00550E6B">
        <w:rPr>
          <w:rFonts w:ascii="NobelCE Lt" w:hAnsi="NobelCE Lt"/>
          <w:sz w:val="24"/>
          <w:szCs w:val="24"/>
        </w:rPr>
        <w:t>) i jakości dźwięku lepszej niż na płytach CD. Dwa porty USB przy tylnych siedzeniach umożliwiają pasażerom korzystanie ze smartfonów i tabletów oraz ładowanie ich.</w:t>
      </w:r>
    </w:p>
    <w:p w14:paraId="7F659273"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Standardowy system z sześcioma głośnikami i opcjonalny system z ośmioma głośnikami wykorzystują membrany wykonane z użyciem bambusowego włókna węglowego, które dzięki mniejszej masie zapewniają naturalne brzmienie i lepsze przenoszenie średnich tonów. Oba systemy tworzą naturalną przestrzeń dźwiękową dzięki umieszczeniu głośników wysokotonowych po obu stronach tablicy przyrządów i wykorzystaniu odbicia dźwięku od przedniej szyby. System ośmiogłośnikowy zawiera dodatkowo głośnik wysokotonowy pośrodku tablicy przyrządów oraz </w:t>
      </w:r>
      <w:proofErr w:type="spellStart"/>
      <w:r w:rsidRPr="00550E6B">
        <w:rPr>
          <w:rFonts w:ascii="NobelCE Lt" w:hAnsi="NobelCE Lt"/>
          <w:sz w:val="24"/>
          <w:szCs w:val="24"/>
        </w:rPr>
        <w:t>subwoofer</w:t>
      </w:r>
      <w:proofErr w:type="spellEnd"/>
      <w:r w:rsidRPr="00550E6B">
        <w:rPr>
          <w:rFonts w:ascii="NobelCE Lt" w:hAnsi="NobelCE Lt"/>
          <w:sz w:val="24"/>
          <w:szCs w:val="24"/>
        </w:rPr>
        <w:t xml:space="preserve"> umieszczony w przestrzeni bagażowej, a także wzmacniacz o większej mocy.</w:t>
      </w:r>
    </w:p>
    <w:p w14:paraId="76B04D05"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Opcjonalny system Mark Levinson Premium </w:t>
      </w:r>
      <w:proofErr w:type="spellStart"/>
      <w:r w:rsidRPr="00550E6B">
        <w:rPr>
          <w:rFonts w:ascii="NobelCE Lt" w:hAnsi="NobelCE Lt"/>
          <w:sz w:val="24"/>
          <w:szCs w:val="24"/>
        </w:rPr>
        <w:t>Surround</w:t>
      </w:r>
      <w:proofErr w:type="spellEnd"/>
      <w:r w:rsidRPr="00550E6B">
        <w:rPr>
          <w:rFonts w:ascii="NobelCE Lt" w:hAnsi="NobelCE Lt"/>
          <w:sz w:val="24"/>
          <w:szCs w:val="24"/>
        </w:rPr>
        <w:t xml:space="preserve"> Sound – jedyny taki w segmencie – wykorzystuje zestaw 13 głośników, ośmiokanałowy wzmacniacz klasy D o małych zniekształceniach i mocy 668 W oraz technologie Quantum </w:t>
      </w:r>
      <w:proofErr w:type="spellStart"/>
      <w:r w:rsidRPr="00550E6B">
        <w:rPr>
          <w:rFonts w:ascii="NobelCE Lt" w:hAnsi="NobelCE Lt"/>
          <w:sz w:val="24"/>
          <w:szCs w:val="24"/>
        </w:rPr>
        <w:t>Logic</w:t>
      </w:r>
      <w:proofErr w:type="spellEnd"/>
      <w:r w:rsidRPr="00550E6B">
        <w:rPr>
          <w:rFonts w:ascii="NobelCE Lt" w:hAnsi="NobelCE Lt"/>
          <w:sz w:val="24"/>
          <w:szCs w:val="24"/>
        </w:rPr>
        <w:t xml:space="preserve"> </w:t>
      </w:r>
      <w:proofErr w:type="spellStart"/>
      <w:r w:rsidRPr="00550E6B">
        <w:rPr>
          <w:rFonts w:ascii="NobelCE Lt" w:hAnsi="NobelCE Lt"/>
          <w:sz w:val="24"/>
          <w:szCs w:val="24"/>
        </w:rPr>
        <w:t>Surround</w:t>
      </w:r>
      <w:proofErr w:type="spellEnd"/>
      <w:r w:rsidRPr="00550E6B">
        <w:rPr>
          <w:rFonts w:ascii="NobelCE Lt" w:hAnsi="NobelCE Lt"/>
          <w:sz w:val="24"/>
          <w:szCs w:val="24"/>
        </w:rPr>
        <w:t xml:space="preserve"> Sound i </w:t>
      </w:r>
      <w:proofErr w:type="spellStart"/>
      <w:r w:rsidRPr="00550E6B">
        <w:rPr>
          <w:rFonts w:ascii="NobelCE Lt" w:hAnsi="NobelCE Lt"/>
          <w:sz w:val="24"/>
          <w:szCs w:val="24"/>
        </w:rPr>
        <w:t>ClariFi</w:t>
      </w:r>
      <w:proofErr w:type="spellEnd"/>
      <w:r w:rsidRPr="00550E6B">
        <w:rPr>
          <w:rFonts w:ascii="NobelCE Lt" w:hAnsi="NobelCE Lt"/>
          <w:sz w:val="24"/>
          <w:szCs w:val="24"/>
        </w:rPr>
        <w:t xml:space="preserve"> 2.0, dostarczając osobom znajdującym się w kabinie UX wrażeń jak z sali koncertowej. </w:t>
      </w:r>
    </w:p>
    <w:p w14:paraId="6487B3C6" w14:textId="77777777" w:rsidR="00550E6B" w:rsidRPr="00550E6B" w:rsidRDefault="00550E6B" w:rsidP="00550E6B">
      <w:pPr>
        <w:jc w:val="both"/>
        <w:rPr>
          <w:rFonts w:ascii="NobelCE Lt" w:hAnsi="NobelCE Lt"/>
          <w:sz w:val="24"/>
          <w:szCs w:val="24"/>
        </w:rPr>
      </w:pPr>
    </w:p>
    <w:p w14:paraId="45088F9E"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SOLIDNA PLATFORMA</w:t>
      </w:r>
    </w:p>
    <w:p w14:paraId="747A6E52"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Lexus stworzył model UX jako wyjątkowe połączenie zwinności i komfortu jazdy, na których zależy młodym użytkownikom. Kluczem do spełnienia tych założeń stało się zbudowanie UX w oparciu o nową, mocną platformę GA-C. Dzięki zastosowaniu stali o wysokiej wytrzymałości, klejenia strukturalnego oraz spawania metodą Laser </w:t>
      </w:r>
      <w:proofErr w:type="spellStart"/>
      <w:r w:rsidRPr="00550E6B">
        <w:rPr>
          <w:rFonts w:ascii="NobelCE Lt" w:hAnsi="NobelCE Lt"/>
          <w:sz w:val="24"/>
          <w:szCs w:val="24"/>
        </w:rPr>
        <w:t>Screw</w:t>
      </w:r>
      <w:proofErr w:type="spellEnd"/>
      <w:r w:rsidRPr="00550E6B">
        <w:rPr>
          <w:rFonts w:ascii="NobelCE Lt" w:hAnsi="NobelCE Lt"/>
          <w:sz w:val="24"/>
          <w:szCs w:val="24"/>
        </w:rPr>
        <w:t xml:space="preserve"> </w:t>
      </w:r>
      <w:proofErr w:type="spellStart"/>
      <w:r w:rsidRPr="00550E6B">
        <w:rPr>
          <w:rFonts w:ascii="NobelCE Lt" w:hAnsi="NobelCE Lt"/>
          <w:sz w:val="24"/>
          <w:szCs w:val="24"/>
        </w:rPr>
        <w:t>Welding</w:t>
      </w:r>
      <w:proofErr w:type="spellEnd"/>
      <w:r w:rsidRPr="00550E6B">
        <w:rPr>
          <w:rFonts w:ascii="NobelCE Lt" w:hAnsi="NobelCE Lt"/>
          <w:sz w:val="24"/>
          <w:szCs w:val="24"/>
        </w:rPr>
        <w:t xml:space="preserve"> uzyskano strukturę o bardzo dużej sztywności, zapewniającą dynamiczne własności jezdne i znakomity komfort.</w:t>
      </w:r>
    </w:p>
    <w:p w14:paraId="17E73C6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Wykorzystanie aluminium w konstrukcji drzwi, błotników i pokrywy silnika oraz wykonanie pokrywy bagażnika z materiałów kompozytowych umożliwiło uzyskanie najniższego położenia środka masy w swojej klasie (594 mm). W efekcie UX daje kierowcy wrażenie prowadzenia dynamicznego </w:t>
      </w:r>
      <w:proofErr w:type="spellStart"/>
      <w:r w:rsidRPr="00550E6B">
        <w:rPr>
          <w:rFonts w:ascii="NobelCE Lt" w:hAnsi="NobelCE Lt"/>
          <w:sz w:val="24"/>
          <w:szCs w:val="24"/>
        </w:rPr>
        <w:t>hatchbacka</w:t>
      </w:r>
      <w:proofErr w:type="spellEnd"/>
      <w:r w:rsidRPr="00550E6B">
        <w:rPr>
          <w:rFonts w:ascii="NobelCE Lt" w:hAnsi="NobelCE Lt"/>
          <w:sz w:val="24"/>
          <w:szCs w:val="24"/>
        </w:rPr>
        <w:t>. Struktura pierścieniowa wokół otworu bagażnika za tylnymi siedzeniami zwiększa sztywność skrętną, co poprawia bezpieczeństwo w razie zderzenia, zapewnia lepsze własności jezdne i zmniejsza hałas oraz wibracje.</w:t>
      </w:r>
    </w:p>
    <w:p w14:paraId="1D04CB3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Zawieszenie z kolumnami MacPhersona z przodu i </w:t>
      </w:r>
      <w:proofErr w:type="spellStart"/>
      <w:r w:rsidRPr="00550E6B">
        <w:rPr>
          <w:rFonts w:ascii="NobelCE Lt" w:hAnsi="NobelCE Lt"/>
          <w:sz w:val="24"/>
          <w:szCs w:val="24"/>
        </w:rPr>
        <w:t>wielowahaczowym</w:t>
      </w:r>
      <w:proofErr w:type="spellEnd"/>
      <w:r w:rsidRPr="00550E6B">
        <w:rPr>
          <w:rFonts w:ascii="NobelCE Lt" w:hAnsi="NobelCE Lt"/>
          <w:sz w:val="24"/>
          <w:szCs w:val="24"/>
        </w:rPr>
        <w:t xml:space="preserve"> układem z wahaczami wleczonymi z tyłu (w obu przypadkach zastosowano ramy pomocnicze) jest specjalnie dostrojone tak, by zapewniać zarówno zwinność, jak i komfort podczas jazdy po nierównościach miejskich ulic. Konstruktorzy starannie dopracowali szczegóły takie jak jakość oleju, uszczelki i tarcie w amortyzatorach. </w:t>
      </w:r>
    </w:p>
    <w:p w14:paraId="5BF5566C"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lastRenderedPageBreak/>
        <w:t>Górna belka w komorze silnika zwiększa jej sztywność skrętną, zaś przekładnia kierownicza jest przykręcona bezpośrednio do ramy pomocniczej bez użycia gumowych tulei dla poprawy wyczucia sterowania.</w:t>
      </w:r>
    </w:p>
    <w:p w14:paraId="6E014BB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Zintegrowana z systemem </w:t>
      </w:r>
      <w:proofErr w:type="spellStart"/>
      <w:r w:rsidRPr="00550E6B">
        <w:rPr>
          <w:rFonts w:ascii="NobelCE Lt" w:hAnsi="NobelCE Lt"/>
          <w:sz w:val="24"/>
          <w:szCs w:val="24"/>
        </w:rPr>
        <w:t>Vehicle</w:t>
      </w:r>
      <w:proofErr w:type="spellEnd"/>
      <w:r w:rsidRPr="00550E6B">
        <w:rPr>
          <w:rFonts w:ascii="NobelCE Lt" w:hAnsi="NobelCE Lt"/>
          <w:sz w:val="24"/>
          <w:szCs w:val="24"/>
        </w:rPr>
        <w:t xml:space="preserve"> </w:t>
      </w:r>
      <w:proofErr w:type="spellStart"/>
      <w:r w:rsidRPr="00550E6B">
        <w:rPr>
          <w:rFonts w:ascii="NobelCE Lt" w:hAnsi="NobelCE Lt"/>
          <w:sz w:val="24"/>
          <w:szCs w:val="24"/>
        </w:rPr>
        <w:t>Stability</w:t>
      </w:r>
      <w:proofErr w:type="spellEnd"/>
      <w:r w:rsidRPr="00550E6B">
        <w:rPr>
          <w:rFonts w:ascii="NobelCE Lt" w:hAnsi="NobelCE Lt"/>
          <w:sz w:val="24"/>
          <w:szCs w:val="24"/>
        </w:rPr>
        <w:t xml:space="preserve"> Control (VSC) funkcja Active </w:t>
      </w:r>
      <w:proofErr w:type="spellStart"/>
      <w:r w:rsidRPr="00550E6B">
        <w:rPr>
          <w:rFonts w:ascii="NobelCE Lt" w:hAnsi="NobelCE Lt"/>
          <w:sz w:val="24"/>
          <w:szCs w:val="24"/>
        </w:rPr>
        <w:t>Cornering</w:t>
      </w:r>
      <w:proofErr w:type="spellEnd"/>
      <w:r w:rsidRPr="00550E6B">
        <w:rPr>
          <w:rFonts w:ascii="NobelCE Lt" w:hAnsi="NobelCE Lt"/>
          <w:sz w:val="24"/>
          <w:szCs w:val="24"/>
        </w:rPr>
        <w:t xml:space="preserve"> </w:t>
      </w:r>
      <w:proofErr w:type="spellStart"/>
      <w:r w:rsidRPr="00550E6B">
        <w:rPr>
          <w:rFonts w:ascii="NobelCE Lt" w:hAnsi="NobelCE Lt"/>
          <w:sz w:val="24"/>
          <w:szCs w:val="24"/>
        </w:rPr>
        <w:t>Assist</w:t>
      </w:r>
      <w:proofErr w:type="spellEnd"/>
      <w:r w:rsidRPr="00550E6B">
        <w:rPr>
          <w:rFonts w:ascii="NobelCE Lt" w:hAnsi="NobelCE Lt"/>
          <w:sz w:val="24"/>
          <w:szCs w:val="24"/>
        </w:rPr>
        <w:t xml:space="preserve"> (ACA) pomaga utrzymać samochód na pożądanej przez kierowcę linii skrętu poprzez lekkie przyhamowanie wewnętrznych kół, niwelując tendencję podsterowności. Dzięki temu UX pokonuje zakręty z większą precyzją, zachowując stabilność.</w:t>
      </w:r>
    </w:p>
    <w:p w14:paraId="42C2AD8E" w14:textId="77777777" w:rsidR="00550E6B" w:rsidRPr="00550E6B" w:rsidRDefault="00550E6B" w:rsidP="00550E6B">
      <w:pPr>
        <w:jc w:val="both"/>
        <w:rPr>
          <w:rFonts w:ascii="NobelCE Lt" w:hAnsi="NobelCE Lt"/>
          <w:sz w:val="24"/>
          <w:szCs w:val="24"/>
        </w:rPr>
      </w:pPr>
    </w:p>
    <w:p w14:paraId="41890703"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ZAWIESZENIE, KTÓRE DOSTOSOWUJE SIĘ DO POTRZEB KIEROWCY</w:t>
      </w:r>
    </w:p>
    <w:p w14:paraId="40DEE38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Najnowsza wersja aktywnego zawieszenia Lexus </w:t>
      </w:r>
      <w:proofErr w:type="spellStart"/>
      <w:r w:rsidRPr="00550E6B">
        <w:rPr>
          <w:rFonts w:ascii="NobelCE Lt" w:hAnsi="NobelCE Lt"/>
          <w:sz w:val="24"/>
          <w:szCs w:val="24"/>
        </w:rPr>
        <w:t>Adaptive</w:t>
      </w:r>
      <w:proofErr w:type="spellEnd"/>
      <w:r w:rsidRPr="00550E6B">
        <w:rPr>
          <w:rFonts w:ascii="NobelCE Lt" w:hAnsi="NobelCE Lt"/>
          <w:sz w:val="24"/>
          <w:szCs w:val="24"/>
        </w:rPr>
        <w:t xml:space="preserve"> </w:t>
      </w:r>
      <w:proofErr w:type="spellStart"/>
      <w:r w:rsidRPr="00550E6B">
        <w:rPr>
          <w:rFonts w:ascii="NobelCE Lt" w:hAnsi="NobelCE Lt"/>
          <w:sz w:val="24"/>
          <w:szCs w:val="24"/>
        </w:rPr>
        <w:t>Variable</w:t>
      </w:r>
      <w:proofErr w:type="spellEnd"/>
      <w:r w:rsidRPr="00550E6B">
        <w:rPr>
          <w:rFonts w:ascii="NobelCE Lt" w:hAnsi="NobelCE Lt"/>
          <w:sz w:val="24"/>
          <w:szCs w:val="24"/>
        </w:rPr>
        <w:t xml:space="preserve"> Suspension (AVS), która zadebiutowała we flagowym </w:t>
      </w:r>
      <w:proofErr w:type="spellStart"/>
      <w:r w:rsidRPr="00550E6B">
        <w:rPr>
          <w:rFonts w:ascii="NobelCE Lt" w:hAnsi="NobelCE Lt"/>
          <w:sz w:val="24"/>
          <w:szCs w:val="24"/>
        </w:rPr>
        <w:t>coupe</w:t>
      </w:r>
      <w:proofErr w:type="spellEnd"/>
      <w:r w:rsidRPr="00550E6B">
        <w:rPr>
          <w:rFonts w:ascii="NobelCE Lt" w:hAnsi="NobelCE Lt"/>
          <w:sz w:val="24"/>
          <w:szCs w:val="24"/>
        </w:rPr>
        <w:t xml:space="preserve"> LC, dostępna jest opcjonalnie w wersjach F SPORT oraz </w:t>
      </w:r>
      <w:proofErr w:type="spellStart"/>
      <w:r w:rsidRPr="00550E6B">
        <w:rPr>
          <w:rFonts w:ascii="NobelCE Lt" w:hAnsi="NobelCE Lt"/>
          <w:sz w:val="24"/>
          <w:szCs w:val="24"/>
        </w:rPr>
        <w:t>Omotenashi</w:t>
      </w:r>
      <w:proofErr w:type="spellEnd"/>
      <w:r w:rsidRPr="00550E6B">
        <w:rPr>
          <w:rFonts w:ascii="NobelCE Lt" w:hAnsi="NobelCE Lt"/>
          <w:sz w:val="24"/>
          <w:szCs w:val="24"/>
        </w:rPr>
        <w:t xml:space="preserve">. Nowy system AVS ogranicza przechylanie się nadwozia w zakrętach i poprawia komfort jazdy po wyboistych miejskich ulicach. </w:t>
      </w:r>
    </w:p>
    <w:p w14:paraId="41CC231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AVS wykorzystuje liniowe elektrozawory do regulowania ilości płynu przepuszczanego przez trakt obejściowy amortyzatorów. W ten sposób system może zmieniać siłę tłumienia w zakresie 650 poziomów w sposób niezauważony dla kierowcy i pasażerów. </w:t>
      </w:r>
    </w:p>
    <w:p w14:paraId="4F6AE9C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Na podstawie danych z układu kierowniczego i czujników przeciążenia oraz szybkości skręcania, AVS stale dostosowuje siłę tłumienia do sytuacji, minimalizując przechyły nadwozia w zakrętach przy zachowaniu optymalnej przyczepności opon i komfortu jazdy na dowolnej nawierzchni. Siła tłumienia jest zmniejszana przy małych prędkościach i zwiększana przy dużych prędkościach. Zintegrowane funkcje takie jak </w:t>
      </w:r>
      <w:proofErr w:type="spellStart"/>
      <w:r w:rsidRPr="00550E6B">
        <w:rPr>
          <w:rFonts w:ascii="NobelCE Lt" w:hAnsi="NobelCE Lt"/>
          <w:sz w:val="24"/>
          <w:szCs w:val="24"/>
        </w:rPr>
        <w:t>Roll</w:t>
      </w:r>
      <w:proofErr w:type="spellEnd"/>
      <w:r w:rsidRPr="00550E6B">
        <w:rPr>
          <w:rFonts w:ascii="NobelCE Lt" w:hAnsi="NobelCE Lt"/>
          <w:sz w:val="24"/>
          <w:szCs w:val="24"/>
        </w:rPr>
        <w:t xml:space="preserve"> </w:t>
      </w:r>
      <w:proofErr w:type="spellStart"/>
      <w:r w:rsidRPr="00550E6B">
        <w:rPr>
          <w:rFonts w:ascii="NobelCE Lt" w:hAnsi="NobelCE Lt"/>
          <w:sz w:val="24"/>
          <w:szCs w:val="24"/>
        </w:rPr>
        <w:t>Posture</w:t>
      </w:r>
      <w:proofErr w:type="spellEnd"/>
      <w:r w:rsidRPr="00550E6B">
        <w:rPr>
          <w:rFonts w:ascii="NobelCE Lt" w:hAnsi="NobelCE Lt"/>
          <w:sz w:val="24"/>
          <w:szCs w:val="24"/>
        </w:rPr>
        <w:t xml:space="preserve"> Control, </w:t>
      </w:r>
      <w:proofErr w:type="spellStart"/>
      <w:r w:rsidRPr="00550E6B">
        <w:rPr>
          <w:rFonts w:ascii="NobelCE Lt" w:hAnsi="NobelCE Lt"/>
          <w:sz w:val="24"/>
          <w:szCs w:val="24"/>
        </w:rPr>
        <w:t>Anti-pitch</w:t>
      </w:r>
      <w:proofErr w:type="spellEnd"/>
      <w:r w:rsidRPr="00550E6B">
        <w:rPr>
          <w:rFonts w:ascii="NobelCE Lt" w:hAnsi="NobelCE Lt"/>
          <w:sz w:val="24"/>
          <w:szCs w:val="24"/>
        </w:rPr>
        <w:t xml:space="preserve"> Control, </w:t>
      </w:r>
      <w:proofErr w:type="spellStart"/>
      <w:r w:rsidRPr="00550E6B">
        <w:rPr>
          <w:rFonts w:ascii="NobelCE Lt" w:hAnsi="NobelCE Lt"/>
          <w:sz w:val="24"/>
          <w:szCs w:val="24"/>
        </w:rPr>
        <w:t>Repercussion</w:t>
      </w:r>
      <w:proofErr w:type="spellEnd"/>
      <w:r w:rsidRPr="00550E6B">
        <w:rPr>
          <w:rFonts w:ascii="NobelCE Lt" w:hAnsi="NobelCE Lt"/>
          <w:sz w:val="24"/>
          <w:szCs w:val="24"/>
        </w:rPr>
        <w:t xml:space="preserve"> Control oraz </w:t>
      </w:r>
      <w:proofErr w:type="spellStart"/>
      <w:r w:rsidRPr="00550E6B">
        <w:rPr>
          <w:rFonts w:ascii="NobelCE Lt" w:hAnsi="NobelCE Lt"/>
          <w:sz w:val="24"/>
          <w:szCs w:val="24"/>
        </w:rPr>
        <w:t>Roughness</w:t>
      </w:r>
      <w:proofErr w:type="spellEnd"/>
      <w:r w:rsidRPr="00550E6B">
        <w:rPr>
          <w:rFonts w:ascii="NobelCE Lt" w:hAnsi="NobelCE Lt"/>
          <w:sz w:val="24"/>
          <w:szCs w:val="24"/>
        </w:rPr>
        <w:t xml:space="preserve"> </w:t>
      </w:r>
      <w:proofErr w:type="spellStart"/>
      <w:r w:rsidRPr="00550E6B">
        <w:rPr>
          <w:rFonts w:ascii="NobelCE Lt" w:hAnsi="NobelCE Lt"/>
          <w:sz w:val="24"/>
          <w:szCs w:val="24"/>
        </w:rPr>
        <w:t>Sensing</w:t>
      </w:r>
      <w:proofErr w:type="spellEnd"/>
      <w:r w:rsidRPr="00550E6B">
        <w:rPr>
          <w:rFonts w:ascii="NobelCE Lt" w:hAnsi="NobelCE Lt"/>
          <w:sz w:val="24"/>
          <w:szCs w:val="24"/>
        </w:rPr>
        <w:t xml:space="preserve"> Control dopasowują działanie AVS do stanu nawierzchni i dynamiki jazdy.</w:t>
      </w:r>
    </w:p>
    <w:p w14:paraId="5397F2A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Kierowca może wpłynąć na siłę tłumienia za pomocą przełącznika trybu jazdy. W trybach Eco, </w:t>
      </w:r>
      <w:proofErr w:type="spellStart"/>
      <w:r w:rsidRPr="00550E6B">
        <w:rPr>
          <w:rFonts w:ascii="NobelCE Lt" w:hAnsi="NobelCE Lt"/>
          <w:sz w:val="24"/>
          <w:szCs w:val="24"/>
        </w:rPr>
        <w:t>Normal</w:t>
      </w:r>
      <w:proofErr w:type="spellEnd"/>
      <w:r w:rsidRPr="00550E6B">
        <w:rPr>
          <w:rFonts w:ascii="NobelCE Lt" w:hAnsi="NobelCE Lt"/>
          <w:sz w:val="24"/>
          <w:szCs w:val="24"/>
        </w:rPr>
        <w:t xml:space="preserve"> i Sport S oraz w trybie użytkownika przy zawieszeniu ustawionym na </w:t>
      </w:r>
      <w:proofErr w:type="spellStart"/>
      <w:r w:rsidRPr="00550E6B">
        <w:rPr>
          <w:rFonts w:ascii="NobelCE Lt" w:hAnsi="NobelCE Lt"/>
          <w:sz w:val="24"/>
          <w:szCs w:val="24"/>
        </w:rPr>
        <w:t>Normal</w:t>
      </w:r>
      <w:proofErr w:type="spellEnd"/>
      <w:r w:rsidRPr="00550E6B">
        <w:rPr>
          <w:rFonts w:ascii="NobelCE Lt" w:hAnsi="NobelCE Lt"/>
          <w:sz w:val="24"/>
          <w:szCs w:val="24"/>
        </w:rPr>
        <w:t xml:space="preserve"> siła tłumienia nie zmienia się, zapewniając optymalne zrównoważenie komfortu jazdy, reakcji układu kierowniczego oraz przechyłów nadwozia.</w:t>
      </w:r>
    </w:p>
    <w:p w14:paraId="0745C033"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Po wybraniu trybu Sport S+ oraz w trybie użytkownika przy zawieszeniu ustawionym na Sport siła tłumienia jest zwiększana, czego efektem jest najbardziej dynamiczny charakter jazdy.</w:t>
      </w:r>
    </w:p>
    <w:p w14:paraId="19EB26D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Oprócz tego w razie wykrycia gwałtownego manewru, dla uniknięcia kolizji system PCS wykorzystuje AVS do błyskawicznego zwiększenia siły tłumienia, aby ograniczyć nurkowanie samochodu przy hamowaniu i przechyły nadwozia w zakrętach. System VSC reguluje siłę tłumienia za pomocą AVS po wykryciu poślizgu lub zmian przyczepności nawierzchni, co zwiększa efektywność VSC.</w:t>
      </w:r>
    </w:p>
    <w:p w14:paraId="6D3DD66D" w14:textId="77777777" w:rsidR="00550E6B" w:rsidRPr="00550E6B" w:rsidRDefault="00550E6B" w:rsidP="00550E6B">
      <w:pPr>
        <w:jc w:val="both"/>
        <w:rPr>
          <w:rFonts w:ascii="NobelCE Lt" w:hAnsi="NobelCE Lt"/>
          <w:sz w:val="24"/>
          <w:szCs w:val="24"/>
        </w:rPr>
      </w:pPr>
    </w:p>
    <w:p w14:paraId="78580902"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WSPOMAGANIE KIEROWNICY</w:t>
      </w:r>
    </w:p>
    <w:p w14:paraId="645E83D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lastRenderedPageBreak/>
        <w:t xml:space="preserve">Nowy elektryczny układ wspomagania kierownicy zapewnia znakomitą precyzję i wyczucie kierowania oraz natychmiastową reakcję na działania kierowcy. </w:t>
      </w:r>
    </w:p>
    <w:p w14:paraId="18F4C18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 wersjach UX wyposażonych w elektrycznie regulowane przednie fotele dostępny jest opcjonalnie elektryczny układ ustawiania położenia i pochylenia kierownicy. Dodatkowo w wersjach z funkcją pamięci wsiadanie i wysiadanie ułatwia funkcja Auto </w:t>
      </w:r>
      <w:proofErr w:type="spellStart"/>
      <w:r w:rsidRPr="00550E6B">
        <w:rPr>
          <w:rFonts w:ascii="NobelCE Lt" w:hAnsi="NobelCE Lt"/>
          <w:sz w:val="24"/>
          <w:szCs w:val="24"/>
        </w:rPr>
        <w:t>Away</w:t>
      </w:r>
      <w:proofErr w:type="spellEnd"/>
      <w:r w:rsidRPr="00550E6B">
        <w:rPr>
          <w:rFonts w:ascii="NobelCE Lt" w:hAnsi="NobelCE Lt"/>
          <w:sz w:val="24"/>
          <w:szCs w:val="24"/>
        </w:rPr>
        <w:t xml:space="preserve"> / Auto Return, powiązana z czujnikiem zapięcia pasa kierowcy oraz przyciskiem Start. Mechanizm regulacji położenia kierownicy umożliwia zmianę jej pochylania i wysuwania w zakresie 40 mm.</w:t>
      </w:r>
    </w:p>
    <w:p w14:paraId="00B0F32C"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Standardowe koła Aero ze stopów aluminium o rozmiarze 17 x 6.5 cala wyposażone są w opony 215/60R17 96H. Opcjonalne 18-calowe koła ze stopów aluminium otrzymują opony typu run-</w:t>
      </w:r>
      <w:proofErr w:type="spellStart"/>
      <w:r w:rsidRPr="00550E6B">
        <w:rPr>
          <w:rFonts w:ascii="NobelCE Lt" w:hAnsi="NobelCE Lt"/>
          <w:sz w:val="24"/>
          <w:szCs w:val="24"/>
        </w:rPr>
        <w:t>flat</w:t>
      </w:r>
      <w:proofErr w:type="spellEnd"/>
      <w:r w:rsidRPr="00550E6B">
        <w:rPr>
          <w:rFonts w:ascii="NobelCE Lt" w:hAnsi="NobelCE Lt"/>
          <w:sz w:val="24"/>
          <w:szCs w:val="24"/>
        </w:rPr>
        <w:t xml:space="preserve"> 225/50RF18 95V. Wersje F SPORT dostępne są z wyczynowymi oponami letnimi.</w:t>
      </w:r>
    </w:p>
    <w:p w14:paraId="1F6D8905" w14:textId="77777777" w:rsidR="00550E6B" w:rsidRPr="00550E6B" w:rsidRDefault="00550E6B" w:rsidP="00550E6B">
      <w:pPr>
        <w:jc w:val="both"/>
        <w:rPr>
          <w:rFonts w:ascii="NobelCE Lt" w:hAnsi="NobelCE Lt"/>
          <w:sz w:val="24"/>
          <w:szCs w:val="24"/>
        </w:rPr>
      </w:pPr>
    </w:p>
    <w:p w14:paraId="482E5AD6"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UX 250h: NAPĘD HYBRYDOWY NOWEJ GENERACJI</w:t>
      </w:r>
    </w:p>
    <w:p w14:paraId="355F96C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Lexus UX 250h jest wyposażony w napęd hybrydowy nowej generacji o całkowitej mocy 178 KM, łączący dobrą dynamikę z niskim zużyciem paliwa.</w:t>
      </w:r>
    </w:p>
    <w:p w14:paraId="2F290A8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Zastosowany w nim nowy czterocylindrowy silnik rzędowy o pojemności skokowej 2 litrów jest jednym z najbardziej efektywnych w swojej klasie i odznacza się wyjątkowo niskimi emisjami. Zawdzięcza to rewolucyjnemu, laserowemu napylaniu powierzchni gniazd zaworowych, wysokiemu stopniowi sprężania (13:1), układowi wtrysku paliwa D4-S łączącemu wtrysk bezpośredni i pośredni, technologii szybkiego spalania oraz zastosowaniu inteligentnego układu elektrycznego sterowania zmiennymi fazami rozrządu VVT-</w:t>
      </w:r>
      <w:proofErr w:type="spellStart"/>
      <w:r w:rsidRPr="00550E6B">
        <w:rPr>
          <w:rFonts w:ascii="NobelCE Lt" w:hAnsi="NobelCE Lt"/>
          <w:sz w:val="24"/>
          <w:szCs w:val="24"/>
        </w:rPr>
        <w:t>iE</w:t>
      </w:r>
      <w:proofErr w:type="spellEnd"/>
      <w:r w:rsidRPr="00550E6B">
        <w:rPr>
          <w:rFonts w:ascii="NobelCE Lt" w:hAnsi="NobelCE Lt"/>
          <w:sz w:val="24"/>
          <w:szCs w:val="24"/>
        </w:rPr>
        <w:t xml:space="preserve"> dla zaworów ssących.</w:t>
      </w:r>
    </w:p>
    <w:p w14:paraId="548648B1"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Do zwiększenia osiągów silnika i zmniejszenia zużycia paliwa przyczyniają się pompa oleju o płynnie regulowanym wydatku i układ chłodniczy o zmiennej wydajności z elektryczną pompą cieczy chłodzącej, ograniczające tarcie wewnętrzne. Układ ten zapewnia również szybsze ogrzewanie kabiny w chłodne dni i jej szybsze chłodzenie podczas działania klimatyzacji. </w:t>
      </w:r>
    </w:p>
    <w:p w14:paraId="3E9F921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Układ recyrkulacji ciepła gazów spalinowych umożliwia szybsze rozgrzewanie silnika dla zmniejszenia emisji niepożądanych substancji, a filtr cząstek stałych eliminuje ze spalin cząsteczki sadzy w stopniu wymaganym przez normę EURO 6d PN (</w:t>
      </w:r>
      <w:proofErr w:type="spellStart"/>
      <w:r w:rsidRPr="00550E6B">
        <w:rPr>
          <w:rFonts w:ascii="NobelCE Lt" w:hAnsi="NobelCE Lt"/>
          <w:sz w:val="24"/>
          <w:szCs w:val="24"/>
        </w:rPr>
        <w:t>Particulate</w:t>
      </w:r>
      <w:proofErr w:type="spellEnd"/>
      <w:r w:rsidRPr="00550E6B">
        <w:rPr>
          <w:rFonts w:ascii="NobelCE Lt" w:hAnsi="NobelCE Lt"/>
          <w:sz w:val="24"/>
          <w:szCs w:val="24"/>
        </w:rPr>
        <w:t xml:space="preserve"> </w:t>
      </w:r>
      <w:proofErr w:type="spellStart"/>
      <w:r w:rsidRPr="00550E6B">
        <w:rPr>
          <w:rFonts w:ascii="NobelCE Lt" w:hAnsi="NobelCE Lt"/>
          <w:sz w:val="24"/>
          <w:szCs w:val="24"/>
        </w:rPr>
        <w:t>Number</w:t>
      </w:r>
      <w:proofErr w:type="spellEnd"/>
      <w:r w:rsidRPr="00550E6B">
        <w:rPr>
          <w:rFonts w:ascii="NobelCE Lt" w:hAnsi="NobelCE Lt"/>
          <w:sz w:val="24"/>
          <w:szCs w:val="24"/>
        </w:rPr>
        <w:t xml:space="preserve">). </w:t>
      </w:r>
    </w:p>
    <w:p w14:paraId="0AB4ED8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 hybrydowym układzie napędowym UX silnik spalinowy jest sprzężony z dwoma silnikami elektrycznymi za pomocą przekładni nowej generacji, odznaczającej się mniejszymi wymiarami i masą oraz mniejszym tarciem wewnętrznym, niż we wcześniejszych systemach hybrydowych Lexusa. Sterownik mocy (PCU, Power Control Unit) jest o 20 procent mniejszy i o 10 procent lżejszy, a przy tym ma większą moc. </w:t>
      </w:r>
    </w:p>
    <w:p w14:paraId="5A0A0899"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Dzięki optymalizacji stopnia wspomagania przez silnik elektryczny oraz obrotów silnika spalinowego uzyskano wrażenie liniowego przyspieszania bez wchodzenia silnika spalinowego na wysokie obroty. Prędkość obrotowa silnika spalinowego jest </w:t>
      </w:r>
      <w:r w:rsidRPr="00550E6B">
        <w:rPr>
          <w:rFonts w:ascii="NobelCE Lt" w:hAnsi="NobelCE Lt"/>
          <w:sz w:val="24"/>
          <w:szCs w:val="24"/>
        </w:rPr>
        <w:lastRenderedPageBreak/>
        <w:t xml:space="preserve">zsynchronizowana z prędkością pojazdu, co wzmacnia wrażenie natychmiastowego i ciągłego przyspieszania. </w:t>
      </w:r>
    </w:p>
    <w:p w14:paraId="4DF8AF45"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Zastosowanie nowej, walcowej przekładni redukcyjnej pozwoliło umieścić elektryczny silnik napędowy (MG2) nad generatorem (MG1), zamiast, jak dotychczas, współosiowo. W efekcie cały układ jest mniejszy i lżejszy, a straty spowodowane tarciem zmniejszyły się o 25 procent. Oprócz tego, MG2 pracuje teraz z wyższą prędkością obrotową, co oznacza większe osiągi i sprawność. </w:t>
      </w:r>
    </w:p>
    <w:p w14:paraId="5868D42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Funkcja </w:t>
      </w:r>
      <w:proofErr w:type="spellStart"/>
      <w:r w:rsidRPr="00550E6B">
        <w:rPr>
          <w:rFonts w:ascii="NobelCE Lt" w:hAnsi="NobelCE Lt"/>
          <w:sz w:val="24"/>
          <w:szCs w:val="24"/>
        </w:rPr>
        <w:t>Sequential</w:t>
      </w:r>
      <w:proofErr w:type="spellEnd"/>
      <w:r w:rsidRPr="00550E6B">
        <w:rPr>
          <w:rFonts w:ascii="NobelCE Lt" w:hAnsi="NobelCE Lt"/>
          <w:sz w:val="24"/>
          <w:szCs w:val="24"/>
        </w:rPr>
        <w:t xml:space="preserve"> </w:t>
      </w:r>
      <w:proofErr w:type="spellStart"/>
      <w:r w:rsidRPr="00550E6B">
        <w:rPr>
          <w:rFonts w:ascii="NobelCE Lt" w:hAnsi="NobelCE Lt"/>
          <w:sz w:val="24"/>
          <w:szCs w:val="24"/>
        </w:rPr>
        <w:t>Shiftmatic</w:t>
      </w:r>
      <w:proofErr w:type="spellEnd"/>
      <w:r w:rsidRPr="00550E6B">
        <w:rPr>
          <w:rFonts w:ascii="NobelCE Lt" w:hAnsi="NobelCE Lt"/>
          <w:sz w:val="24"/>
          <w:szCs w:val="24"/>
        </w:rPr>
        <w:t xml:space="preserve"> umożliwia hamowanie silnikiem z sześcioma stopniami intensywności przełączanymi łopatkami pod kierownicą lub dźwignią biegów, dając efekt podobny do manualnej skrzyni biegów. Prędkość, przy której hybrydowy układ napędowy może wyłączyć silnik spalinowy na przykład podczas zjazdu z długiego zbocza, zwiększono do 115 km/h. </w:t>
      </w:r>
    </w:p>
    <w:p w14:paraId="48A030E4"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Nowy niklowo-wodorkowy (</w:t>
      </w:r>
      <w:proofErr w:type="spellStart"/>
      <w:r w:rsidRPr="00550E6B">
        <w:rPr>
          <w:rFonts w:ascii="NobelCE Lt" w:hAnsi="NobelCE Lt"/>
          <w:sz w:val="24"/>
          <w:szCs w:val="24"/>
        </w:rPr>
        <w:t>NiMH</w:t>
      </w:r>
      <w:proofErr w:type="spellEnd"/>
      <w:r w:rsidRPr="00550E6B">
        <w:rPr>
          <w:rFonts w:ascii="NobelCE Lt" w:hAnsi="NobelCE Lt"/>
          <w:sz w:val="24"/>
          <w:szCs w:val="24"/>
        </w:rPr>
        <w:t>) akumulator trakcyjny o niewielkiej masie i wymiarach, wyposażony w zwarty system chłodzenia, umieszczony jest pod tylnymi siedzeniami, co sprzyja niskiemu położeniu środka masy samochodu.</w:t>
      </w:r>
    </w:p>
    <w:p w14:paraId="4480684E" w14:textId="77777777" w:rsidR="00550E6B" w:rsidRPr="00550E6B" w:rsidRDefault="00550E6B" w:rsidP="00550E6B">
      <w:pPr>
        <w:jc w:val="both"/>
        <w:rPr>
          <w:rFonts w:ascii="NobelCE Lt" w:hAnsi="NobelCE Lt"/>
          <w:sz w:val="24"/>
          <w:szCs w:val="24"/>
        </w:rPr>
      </w:pPr>
    </w:p>
    <w:p w14:paraId="0D2E4B23"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NAPĘD NA CZTERY KOŁA E-FOUR</w:t>
      </w:r>
    </w:p>
    <w:p w14:paraId="4405262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UX 250h jest dostępny z napędem na przednią oś lub na wszystkie koła w systemie E-</w:t>
      </w:r>
      <w:proofErr w:type="spellStart"/>
      <w:r w:rsidRPr="00550E6B">
        <w:rPr>
          <w:rFonts w:ascii="NobelCE Lt" w:hAnsi="NobelCE Lt"/>
          <w:sz w:val="24"/>
          <w:szCs w:val="24"/>
        </w:rPr>
        <w:t>Four</w:t>
      </w:r>
      <w:proofErr w:type="spellEnd"/>
      <w:r w:rsidRPr="00550E6B">
        <w:rPr>
          <w:rFonts w:ascii="NobelCE Lt" w:hAnsi="NobelCE Lt"/>
          <w:sz w:val="24"/>
          <w:szCs w:val="24"/>
        </w:rPr>
        <w:t>.</w:t>
      </w:r>
    </w:p>
    <w:p w14:paraId="1496697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System napędu na wszystkie koła E-</w:t>
      </w:r>
      <w:proofErr w:type="spellStart"/>
      <w:r w:rsidRPr="00550E6B">
        <w:rPr>
          <w:rFonts w:ascii="NobelCE Lt" w:hAnsi="NobelCE Lt"/>
          <w:sz w:val="24"/>
          <w:szCs w:val="24"/>
        </w:rPr>
        <w:t>Four</w:t>
      </w:r>
      <w:proofErr w:type="spellEnd"/>
      <w:r w:rsidRPr="00550E6B">
        <w:rPr>
          <w:rFonts w:ascii="NobelCE Lt" w:hAnsi="NobelCE Lt"/>
          <w:sz w:val="24"/>
          <w:szCs w:val="24"/>
        </w:rPr>
        <w:t xml:space="preserve"> wykorzystuje do napędu kół tylnej osi dodatkowy silnik elektryczny, zintegrowany z mechanizmem różnicowym. Podział mocy między przednią i tylną oś jest automatycznie optymalizowany przez system VSC podczas przyspieszania, pokonywania zakrętów lub jazdy po śliskich nawierzchniach. E-</w:t>
      </w:r>
      <w:proofErr w:type="spellStart"/>
      <w:r w:rsidRPr="00550E6B">
        <w:rPr>
          <w:rFonts w:ascii="NobelCE Lt" w:hAnsi="NobelCE Lt"/>
          <w:sz w:val="24"/>
          <w:szCs w:val="24"/>
        </w:rPr>
        <w:t>Four</w:t>
      </w:r>
      <w:proofErr w:type="spellEnd"/>
      <w:r w:rsidRPr="00550E6B">
        <w:rPr>
          <w:rFonts w:ascii="NobelCE Lt" w:hAnsi="NobelCE Lt"/>
          <w:sz w:val="24"/>
          <w:szCs w:val="24"/>
        </w:rPr>
        <w:t xml:space="preserve"> zapewnia stabilność jazdy pod górę lub po zaśnieżonych drogach przy niższym zużyciu paliwa niż w przypadku konwencjonalnych układów napędu na cztery koła ze skrzynką rozdzielczą i wałami napędowymi. E-</w:t>
      </w:r>
      <w:proofErr w:type="spellStart"/>
      <w:r w:rsidRPr="00550E6B">
        <w:rPr>
          <w:rFonts w:ascii="NobelCE Lt" w:hAnsi="NobelCE Lt"/>
          <w:sz w:val="24"/>
          <w:szCs w:val="24"/>
        </w:rPr>
        <w:t>Four</w:t>
      </w:r>
      <w:proofErr w:type="spellEnd"/>
      <w:r w:rsidRPr="00550E6B">
        <w:rPr>
          <w:rFonts w:ascii="NobelCE Lt" w:hAnsi="NobelCE Lt"/>
          <w:sz w:val="24"/>
          <w:szCs w:val="24"/>
        </w:rPr>
        <w:t xml:space="preserve"> to więcej niż wspomaganie trakcji na śliskich nawierzchniach – system jest w stanie aktywnie poprawiać stabilność przez dostosowywanie mocy dostarczanej na tylne koła do sytuacji dla skorygowania nad- lub podsterowności.</w:t>
      </w:r>
    </w:p>
    <w:p w14:paraId="69598B6B" w14:textId="77777777" w:rsidR="00550E6B" w:rsidRPr="00550E6B" w:rsidRDefault="00550E6B" w:rsidP="00550E6B">
      <w:pPr>
        <w:jc w:val="both"/>
        <w:rPr>
          <w:rFonts w:ascii="NobelCE Lt" w:hAnsi="NobelCE Lt"/>
          <w:sz w:val="24"/>
          <w:szCs w:val="24"/>
        </w:rPr>
      </w:pPr>
    </w:p>
    <w:p w14:paraId="2B466BC1"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UX 200: NOWATORSKA PRZEKŁADNIA I ULTRAEFEKTYWNY SILNIK</w:t>
      </w:r>
    </w:p>
    <w:p w14:paraId="47A0837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UX 200 jest wyposażony ten sam dwulitrowy, rzędowy silnik czterocylindrowy, co UX 250h. </w:t>
      </w:r>
    </w:p>
    <w:p w14:paraId="73E0101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Rozwijając moc 171 KM, silnik UX 200 odznacza się osiągami podobnymi do niektórych turbodoładowanych konkurencyjnych silników o mniejszej pojemności, ale przy mniejszej złożoności i masie oraz mniejszej emisji ciepła. Silnik dysponuje maksymalnym momentem obrotowym 205 Nm.</w:t>
      </w:r>
    </w:p>
    <w:p w14:paraId="75D74F53"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Nowa bezstopniowa przekładnia Direct-</w:t>
      </w:r>
      <w:proofErr w:type="spellStart"/>
      <w:r w:rsidRPr="00550E6B">
        <w:rPr>
          <w:rFonts w:ascii="NobelCE Lt" w:hAnsi="NobelCE Lt"/>
          <w:sz w:val="24"/>
          <w:szCs w:val="24"/>
        </w:rPr>
        <w:t>Shift</w:t>
      </w:r>
      <w:proofErr w:type="spellEnd"/>
      <w:r w:rsidRPr="00550E6B">
        <w:rPr>
          <w:rFonts w:ascii="NobelCE Lt" w:hAnsi="NobelCE Lt"/>
          <w:sz w:val="24"/>
          <w:szCs w:val="24"/>
        </w:rPr>
        <w:t xml:space="preserve">-CVT (D-CVT) łączy płynność i ekonomiczność przekładni typu </w:t>
      </w:r>
      <w:proofErr w:type="spellStart"/>
      <w:r w:rsidRPr="00550E6B">
        <w:rPr>
          <w:rFonts w:ascii="NobelCE Lt" w:hAnsi="NobelCE Lt"/>
          <w:sz w:val="24"/>
          <w:szCs w:val="24"/>
        </w:rPr>
        <w:t>Continuously</w:t>
      </w:r>
      <w:proofErr w:type="spellEnd"/>
      <w:r w:rsidRPr="00550E6B">
        <w:rPr>
          <w:rFonts w:ascii="NobelCE Lt" w:hAnsi="NobelCE Lt"/>
          <w:sz w:val="24"/>
          <w:szCs w:val="24"/>
        </w:rPr>
        <w:t xml:space="preserve"> </w:t>
      </w:r>
      <w:proofErr w:type="spellStart"/>
      <w:r w:rsidRPr="00550E6B">
        <w:rPr>
          <w:rFonts w:ascii="NobelCE Lt" w:hAnsi="NobelCE Lt"/>
          <w:sz w:val="24"/>
          <w:szCs w:val="24"/>
        </w:rPr>
        <w:t>Variable</w:t>
      </w:r>
      <w:proofErr w:type="spellEnd"/>
      <w:r w:rsidRPr="00550E6B">
        <w:rPr>
          <w:rFonts w:ascii="NobelCE Lt" w:hAnsi="NobelCE Lt"/>
          <w:sz w:val="24"/>
          <w:szCs w:val="24"/>
        </w:rPr>
        <w:t xml:space="preserve"> </w:t>
      </w:r>
      <w:proofErr w:type="spellStart"/>
      <w:r w:rsidRPr="00550E6B">
        <w:rPr>
          <w:rFonts w:ascii="NobelCE Lt" w:hAnsi="NobelCE Lt"/>
          <w:sz w:val="24"/>
          <w:szCs w:val="24"/>
        </w:rPr>
        <w:t>Transmission</w:t>
      </w:r>
      <w:proofErr w:type="spellEnd"/>
      <w:r w:rsidRPr="00550E6B">
        <w:rPr>
          <w:rFonts w:ascii="NobelCE Lt" w:hAnsi="NobelCE Lt"/>
          <w:sz w:val="24"/>
          <w:szCs w:val="24"/>
        </w:rPr>
        <w:t xml:space="preserve"> z lepszym wyczuciem prowadzenia dzięki zastosowaniu dodatkowej przekładni zębatej, która jest włączana przy ruszaniu z miejsca i wstępnym przyspieszaniu. </w:t>
      </w:r>
    </w:p>
    <w:p w14:paraId="600B09E1"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lastRenderedPageBreak/>
        <w:t>Efektem jest szybsze i bardziej liniowe przyspieszanie oraz zachowanie zalet CVT przy średnich i dużych prędkościach. Dodatkowo dzięki temu, że przy małych prędkościach moment obrotowy przenosi przekładnia zębata, zakres pracy CVT może zostać zoptymalizowany dla większych prędkości, przyczyniając się do zmniejszenia zużycia paliwa. Jednocześnie elementy CVT są mniej obciążone, co umożliwiło zmniejszenie jej wymiarów.</w:t>
      </w:r>
    </w:p>
    <w:p w14:paraId="2286D7C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Podczas szybkiego przyspieszania D-CVT może swobodnie dostosowywać przełożenie, symulując zmiany biegów wielostopniowej przekładni automatycznej. Synchronizacja zwiększania obrotów silnika z prędkością pojazdu daje wrażenie liniowego przyspieszania.</w:t>
      </w:r>
    </w:p>
    <w:p w14:paraId="2A10BB5F" w14:textId="77777777" w:rsidR="00550E6B" w:rsidRPr="00550E6B" w:rsidRDefault="00550E6B" w:rsidP="00550E6B">
      <w:pPr>
        <w:jc w:val="both"/>
        <w:rPr>
          <w:rFonts w:ascii="NobelCE Lt" w:hAnsi="NobelCE Lt"/>
          <w:sz w:val="24"/>
          <w:szCs w:val="24"/>
        </w:rPr>
      </w:pPr>
    </w:p>
    <w:p w14:paraId="5EF0E953"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WYBÓR TRYBU JAZDY</w:t>
      </w:r>
    </w:p>
    <w:p w14:paraId="5B340FBC"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Zarówno UX 200, jak i hybrydowy UX 250h są wyposażone w przełącznik umożliwiający wybór jednego z trzech trybów jazdy.</w:t>
      </w:r>
    </w:p>
    <w:p w14:paraId="774C7F6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Tryb </w:t>
      </w:r>
      <w:proofErr w:type="spellStart"/>
      <w:r w:rsidRPr="00550E6B">
        <w:rPr>
          <w:rFonts w:ascii="NobelCE Lt" w:hAnsi="NobelCE Lt"/>
          <w:sz w:val="24"/>
          <w:szCs w:val="24"/>
        </w:rPr>
        <w:t>Normal</w:t>
      </w:r>
      <w:proofErr w:type="spellEnd"/>
      <w:r w:rsidRPr="00550E6B">
        <w:rPr>
          <w:rFonts w:ascii="NobelCE Lt" w:hAnsi="NobelCE Lt"/>
          <w:sz w:val="24"/>
          <w:szCs w:val="24"/>
        </w:rPr>
        <w:t xml:space="preserve"> zapewnia optymalne zrównoważenie osiągów i oszczędności paliwa. Tryb ECO zmniejsza zużycie paliwa we wszelkich sytuacjach przez ograniczenie reakcji na naciskanie pedału przyspieszenia oraz wydajności klimatyzacji. Tryb Sport uwydatnia reakcje na naciskanie pedału przyspieszenia oraz czułość układu kierowniczego.</w:t>
      </w:r>
    </w:p>
    <w:p w14:paraId="4CC17A8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 wersjach </w:t>
      </w:r>
      <w:proofErr w:type="spellStart"/>
      <w:r w:rsidRPr="00550E6B">
        <w:rPr>
          <w:rFonts w:ascii="NobelCE Lt" w:hAnsi="NobelCE Lt"/>
          <w:sz w:val="24"/>
          <w:szCs w:val="24"/>
        </w:rPr>
        <w:t>Omotenashi</w:t>
      </w:r>
      <w:proofErr w:type="spellEnd"/>
      <w:r w:rsidRPr="00550E6B">
        <w:rPr>
          <w:rFonts w:ascii="NobelCE Lt" w:hAnsi="NobelCE Lt"/>
          <w:sz w:val="24"/>
          <w:szCs w:val="24"/>
        </w:rPr>
        <w:t xml:space="preserve"> i F SPORT wyposażonych w AVS dostępnych jest pięć trybów jazdy: </w:t>
      </w:r>
      <w:proofErr w:type="spellStart"/>
      <w:r w:rsidRPr="00550E6B">
        <w:rPr>
          <w:rFonts w:ascii="NobelCE Lt" w:hAnsi="NobelCE Lt"/>
          <w:sz w:val="24"/>
          <w:szCs w:val="24"/>
        </w:rPr>
        <w:t>Normal</w:t>
      </w:r>
      <w:proofErr w:type="spellEnd"/>
      <w:r w:rsidRPr="00550E6B">
        <w:rPr>
          <w:rFonts w:ascii="NobelCE Lt" w:hAnsi="NobelCE Lt"/>
          <w:sz w:val="24"/>
          <w:szCs w:val="24"/>
        </w:rPr>
        <w:t>, ECO, Sport S, Sport S+ oraz tryb definiowany przez użytkownika.</w:t>
      </w:r>
    </w:p>
    <w:p w14:paraId="35863F52" w14:textId="77777777" w:rsidR="00550E6B" w:rsidRPr="00550E6B" w:rsidRDefault="00550E6B" w:rsidP="00550E6B">
      <w:pPr>
        <w:jc w:val="both"/>
        <w:rPr>
          <w:rFonts w:ascii="NobelCE Lt" w:hAnsi="NobelCE Lt"/>
          <w:sz w:val="24"/>
          <w:szCs w:val="24"/>
        </w:rPr>
      </w:pPr>
    </w:p>
    <w:p w14:paraId="7A38020E" w14:textId="77777777" w:rsidR="00550E6B" w:rsidRPr="004F72D7" w:rsidRDefault="00550E6B" w:rsidP="00550E6B">
      <w:pPr>
        <w:jc w:val="both"/>
        <w:rPr>
          <w:rFonts w:ascii="NobelCE Lt" w:hAnsi="NobelCE Lt"/>
          <w:b/>
          <w:sz w:val="24"/>
          <w:szCs w:val="24"/>
        </w:rPr>
      </w:pPr>
      <w:r w:rsidRPr="004F72D7">
        <w:rPr>
          <w:rFonts w:ascii="NobelCE Lt" w:hAnsi="NobelCE Lt"/>
          <w:b/>
          <w:sz w:val="24"/>
          <w:szCs w:val="24"/>
        </w:rPr>
        <w:t>TECHNOLOGIE BEZPIECZEŃSTWA I WSPOMAGANIA KIEROWCY</w:t>
      </w:r>
    </w:p>
    <w:p w14:paraId="51B3C80C"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UX jest zaopatrzony w osiem poduszek powietrznych: przednie poduszki powietrzne kierowcy i pasażera, poduszki powietrzne chroniące kolana kierowcy i pasażera, zamontowane w fotelach boczne poduszki powietrzne kierowcy i pasażera oraz boczne kurtynowe poduszki powietrzne na całej długości kabiny.</w:t>
      </w:r>
    </w:p>
    <w:p w14:paraId="790E630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Pakiet bezpieczeństwa czynnego Lexus </w:t>
      </w:r>
      <w:proofErr w:type="spellStart"/>
      <w:r w:rsidRPr="00550E6B">
        <w:rPr>
          <w:rFonts w:ascii="NobelCE Lt" w:hAnsi="NobelCE Lt"/>
          <w:sz w:val="24"/>
          <w:szCs w:val="24"/>
        </w:rPr>
        <w:t>Safety</w:t>
      </w:r>
      <w:proofErr w:type="spellEnd"/>
      <w:r w:rsidRPr="00550E6B">
        <w:rPr>
          <w:rFonts w:ascii="NobelCE Lt" w:hAnsi="NobelCE Lt"/>
          <w:sz w:val="24"/>
          <w:szCs w:val="24"/>
        </w:rPr>
        <w:t xml:space="preserve"> System+ obejmuje działający przy każdej prędkości radarowy dynamiczny tempomat, system ochrony </w:t>
      </w:r>
      <w:proofErr w:type="spellStart"/>
      <w:r w:rsidRPr="00550E6B">
        <w:rPr>
          <w:rFonts w:ascii="NobelCE Lt" w:hAnsi="NobelCE Lt"/>
          <w:sz w:val="24"/>
          <w:szCs w:val="24"/>
        </w:rPr>
        <w:t>przedzderzeniowej</w:t>
      </w:r>
      <w:proofErr w:type="spellEnd"/>
      <w:r w:rsidRPr="00550E6B">
        <w:rPr>
          <w:rFonts w:ascii="NobelCE Lt" w:hAnsi="NobelCE Lt"/>
          <w:sz w:val="24"/>
          <w:szCs w:val="24"/>
        </w:rPr>
        <w:t xml:space="preserve"> (PCS) z funkcją wykrywania pieszych, funkcję utrzymywania pasa ruchu i ostrzegania o niezamierzonym jego opuszczeniu (LKA/LDA), funkcję rozpoznawania znaków drogowych (RSA) oraz funkcje adaptacyjnych świateł drogowych (AHS) i automatycznych świateł drogowych (AHB).</w:t>
      </w:r>
    </w:p>
    <w:p w14:paraId="37F9E83F"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Używający radaru system ochrony </w:t>
      </w:r>
      <w:proofErr w:type="spellStart"/>
      <w:r w:rsidRPr="00550E6B">
        <w:rPr>
          <w:rFonts w:ascii="NobelCE Lt" w:hAnsi="NobelCE Lt"/>
          <w:sz w:val="24"/>
          <w:szCs w:val="24"/>
        </w:rPr>
        <w:t>przedzderzeniowej</w:t>
      </w:r>
      <w:proofErr w:type="spellEnd"/>
      <w:r w:rsidRPr="00550E6B">
        <w:rPr>
          <w:rFonts w:ascii="NobelCE Lt" w:hAnsi="NobelCE Lt"/>
          <w:sz w:val="24"/>
          <w:szCs w:val="24"/>
        </w:rPr>
        <w:t xml:space="preserve"> ostrzega kierowcę o zagrożeniu zderzeniem i samoczynnie rozpoczyna hamowanie, jeśli kierowca nie zrobi tego odpowiednio wcześnie. System może działać przy względnej prędkości pojazdu poruszającego się przed samochodem wynoszącej od 10 do 180 km/h. Dynamiczny tempomat wraz z funkcją rozpoznawania znaków drogowych (RSA, Road </w:t>
      </w:r>
      <w:proofErr w:type="spellStart"/>
      <w:r w:rsidRPr="00550E6B">
        <w:rPr>
          <w:rFonts w:ascii="NobelCE Lt" w:hAnsi="NobelCE Lt"/>
          <w:sz w:val="24"/>
          <w:szCs w:val="24"/>
        </w:rPr>
        <w:t>Sign</w:t>
      </w:r>
      <w:proofErr w:type="spellEnd"/>
      <w:r w:rsidRPr="00550E6B">
        <w:rPr>
          <w:rFonts w:ascii="NobelCE Lt" w:hAnsi="NobelCE Lt"/>
          <w:sz w:val="24"/>
          <w:szCs w:val="24"/>
        </w:rPr>
        <w:t xml:space="preserve"> </w:t>
      </w:r>
      <w:proofErr w:type="spellStart"/>
      <w:r w:rsidRPr="00550E6B">
        <w:rPr>
          <w:rFonts w:ascii="NobelCE Lt" w:hAnsi="NobelCE Lt"/>
          <w:sz w:val="24"/>
          <w:szCs w:val="24"/>
        </w:rPr>
        <w:t>Assist</w:t>
      </w:r>
      <w:proofErr w:type="spellEnd"/>
      <w:r w:rsidRPr="00550E6B">
        <w:rPr>
          <w:rFonts w:ascii="NobelCE Lt" w:hAnsi="NobelCE Lt"/>
          <w:sz w:val="24"/>
          <w:szCs w:val="24"/>
        </w:rPr>
        <w:t>) może szybko zmienić prędkość samochodu zgodnie z rozpoznanym ograniczeniem prędkości.</w:t>
      </w:r>
    </w:p>
    <w:p w14:paraId="094F978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Korzystając z kamery, PCS wykrywa pieszych nawet przy słabym oświetleniu, a możliwości jego radaru zostały rozszerzone o wykrywanie rowerzystów w dzień.</w:t>
      </w:r>
    </w:p>
    <w:p w14:paraId="4D74B2F7"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lastRenderedPageBreak/>
        <w:t xml:space="preserve">UX może podążać za poprzedzającym pojazdem przy małych prędkościach do ok. 30 km/h, również w korkach. Zapewnia to kierowcy UX komfort prowadzenia w sytuacjach, które zwykle powodują zdenerwowanie i zmęczenie, zwiększając przy tym bezpieczeństwo. </w:t>
      </w:r>
    </w:p>
    <w:p w14:paraId="11028BE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Funkcja śledzenia pasa ruchu (Lane </w:t>
      </w:r>
      <w:proofErr w:type="spellStart"/>
      <w:r w:rsidRPr="00550E6B">
        <w:rPr>
          <w:rFonts w:ascii="NobelCE Lt" w:hAnsi="NobelCE Lt"/>
          <w:sz w:val="24"/>
          <w:szCs w:val="24"/>
        </w:rPr>
        <w:t>Tracing</w:t>
      </w:r>
      <w:proofErr w:type="spellEnd"/>
      <w:r w:rsidRPr="00550E6B">
        <w:rPr>
          <w:rFonts w:ascii="NobelCE Lt" w:hAnsi="NobelCE Lt"/>
          <w:sz w:val="24"/>
          <w:szCs w:val="24"/>
        </w:rPr>
        <w:t xml:space="preserve"> </w:t>
      </w:r>
      <w:proofErr w:type="spellStart"/>
      <w:r w:rsidRPr="00550E6B">
        <w:rPr>
          <w:rFonts w:ascii="NobelCE Lt" w:hAnsi="NobelCE Lt"/>
          <w:sz w:val="24"/>
          <w:szCs w:val="24"/>
        </w:rPr>
        <w:t>Assist</w:t>
      </w:r>
      <w:proofErr w:type="spellEnd"/>
      <w:r w:rsidRPr="00550E6B">
        <w:rPr>
          <w:rFonts w:ascii="NobelCE Lt" w:hAnsi="NobelCE Lt"/>
          <w:sz w:val="24"/>
          <w:szCs w:val="24"/>
        </w:rPr>
        <w:t xml:space="preserve">) pomaga utrzymywać samochód na środku pasa ruchu, korygując tor jazdy przy wykorzystaniu elektrycznego układu wspomagania kierownicy. Funkcja ostrzegania o niezamierzonym opuszczaniu pasa ruchu (LDA, Lane </w:t>
      </w:r>
      <w:proofErr w:type="spellStart"/>
      <w:r w:rsidRPr="00550E6B">
        <w:rPr>
          <w:rFonts w:ascii="NobelCE Lt" w:hAnsi="NobelCE Lt"/>
          <w:sz w:val="24"/>
          <w:szCs w:val="24"/>
        </w:rPr>
        <w:t>Departure</w:t>
      </w:r>
      <w:proofErr w:type="spellEnd"/>
      <w:r w:rsidRPr="00550E6B">
        <w:rPr>
          <w:rFonts w:ascii="NobelCE Lt" w:hAnsi="NobelCE Lt"/>
          <w:sz w:val="24"/>
          <w:szCs w:val="24"/>
        </w:rPr>
        <w:t xml:space="preserve"> Alert) wykrywa nie tylko białe lub żółte oznakowanie pasa ruchu, ale i krawędzie jezdni.</w:t>
      </w:r>
    </w:p>
    <w:p w14:paraId="29BE7636"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Inne dostępne funkcje bezpieczeństwa obejmują system ostrzegania o obecności poruszających się lub nieruchomych pojazdów wokół UX podczas działań związanych z parkowaniem, wykorzystujący oprócz sonarów obraz z kamer wyświetlany na centralnym ekranie, a także funkcję ostrzegania o potencjalnych zagrożeniach sprzężoną z dynamicznym tempomatem.</w:t>
      </w:r>
    </w:p>
    <w:p w14:paraId="0AC9C62B"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System hamowania wspomagającego parkowanie (Parking </w:t>
      </w:r>
      <w:proofErr w:type="spellStart"/>
      <w:r w:rsidRPr="00550E6B">
        <w:rPr>
          <w:rFonts w:ascii="NobelCE Lt" w:hAnsi="NobelCE Lt"/>
          <w:sz w:val="24"/>
          <w:szCs w:val="24"/>
        </w:rPr>
        <w:t>Support</w:t>
      </w:r>
      <w:proofErr w:type="spellEnd"/>
      <w:r w:rsidRPr="00550E6B">
        <w:rPr>
          <w:rFonts w:ascii="NobelCE Lt" w:hAnsi="NobelCE Lt"/>
          <w:sz w:val="24"/>
          <w:szCs w:val="24"/>
        </w:rPr>
        <w:t xml:space="preserve"> </w:t>
      </w:r>
      <w:proofErr w:type="spellStart"/>
      <w:r w:rsidRPr="00550E6B">
        <w:rPr>
          <w:rFonts w:ascii="NobelCE Lt" w:hAnsi="NobelCE Lt"/>
          <w:sz w:val="24"/>
          <w:szCs w:val="24"/>
        </w:rPr>
        <w:t>Brake</w:t>
      </w:r>
      <w:proofErr w:type="spellEnd"/>
      <w:r w:rsidRPr="00550E6B">
        <w:rPr>
          <w:rFonts w:ascii="NobelCE Lt" w:hAnsi="NobelCE Lt"/>
          <w:sz w:val="24"/>
          <w:szCs w:val="24"/>
        </w:rPr>
        <w:t>) wykorzystuje funkcje sterowania przyspieszeniem i hamowaniem oraz dźwiękowe i wizualne ostrzeżenia o możliwości kontaktu z obiektami znajdującymi się przed lub za UX, dodatkowo zmniejszając ryzyko kolizji na parkingu.</w:t>
      </w:r>
    </w:p>
    <w:p w14:paraId="79C41D35" w14:textId="77777777" w:rsidR="00550E6B" w:rsidRPr="00550E6B" w:rsidRDefault="00550E6B" w:rsidP="00550E6B">
      <w:pPr>
        <w:jc w:val="both"/>
        <w:rPr>
          <w:rFonts w:ascii="NobelCE Lt" w:hAnsi="NobelCE Lt"/>
          <w:sz w:val="24"/>
          <w:szCs w:val="24"/>
        </w:rPr>
      </w:pPr>
    </w:p>
    <w:p w14:paraId="73A1864B" w14:textId="77777777" w:rsidR="00550E6B" w:rsidRPr="004F72D7" w:rsidRDefault="00550E6B" w:rsidP="00550E6B">
      <w:pPr>
        <w:jc w:val="both"/>
        <w:rPr>
          <w:rFonts w:ascii="NobelCE Lt" w:hAnsi="NobelCE Lt"/>
          <w:b/>
          <w:sz w:val="24"/>
          <w:szCs w:val="24"/>
        </w:rPr>
      </w:pPr>
      <w:bookmarkStart w:id="0" w:name="_GoBack"/>
      <w:r w:rsidRPr="004F72D7">
        <w:rPr>
          <w:rFonts w:ascii="NobelCE Lt" w:hAnsi="NobelCE Lt"/>
          <w:b/>
          <w:sz w:val="24"/>
          <w:szCs w:val="24"/>
        </w:rPr>
        <w:t xml:space="preserve">UX F SPORT </w:t>
      </w:r>
    </w:p>
    <w:bookmarkEnd w:id="0"/>
    <w:p w14:paraId="16A9D7D2"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Pakiet F SPORT jest dostępny zarówno dla UX 200, jak i UX 250h.</w:t>
      </w:r>
    </w:p>
    <w:p w14:paraId="0CC94E69"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Stylizacja F SPORT obejmuje specjalny wzór grilla z deseniem kratki złożonym z elementów w kształcie litery L. Przedni zderzak F SPORT wyposażony jest w duże obramowania świateł przeciwmgielnych chromowanymi elementami w kształcie litery L i takim samym deseniem kratki, jak na grillu. Całości dopełniają zmodyfikowany tylny zderzak i czarne elementy wykończenia przodu oraz tyłu.</w:t>
      </w:r>
    </w:p>
    <w:p w14:paraId="21D1D1B0"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Dwa z 13 kolorów nadwozia, F White Nova i </w:t>
      </w:r>
      <w:proofErr w:type="spellStart"/>
      <w:r w:rsidRPr="00550E6B">
        <w:rPr>
          <w:rFonts w:ascii="NobelCE Lt" w:hAnsi="NobelCE Lt"/>
          <w:sz w:val="24"/>
          <w:szCs w:val="24"/>
        </w:rPr>
        <w:t>Heat</w:t>
      </w:r>
      <w:proofErr w:type="spellEnd"/>
      <w:r w:rsidRPr="00550E6B">
        <w:rPr>
          <w:rFonts w:ascii="NobelCE Lt" w:hAnsi="NobelCE Lt"/>
          <w:sz w:val="24"/>
          <w:szCs w:val="24"/>
        </w:rPr>
        <w:t xml:space="preserve"> Blue, dostępne są wyłącznie w wersji F SPORT.</w:t>
      </w:r>
    </w:p>
    <w:p w14:paraId="0966019E"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Elementy wyposażenia wnętrza wyjątkowe dla wersji F SPORT obejmują przednie fotele wykonane z użyciem technologii zintegrowanej pianki opracowanej dla modeli linii Lexus F, zapewniającej lepsze dopasowanie do ciała zajmujących je osób. W procesie ich wytwarzania tapicerka jest układana wewnątrz formy, a następnie wypełniana pianką. Specjalne, regulowane w ośmiu kierunkach przednie fotele F SPORT mają regulację podparcia lędźwi, a także manualną regulację położenia zagłówków w poziomie.</w:t>
      </w:r>
    </w:p>
    <w:p w14:paraId="2958B21D"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Wersje F SPORT zaopatrzone są w większy, 8-calowy ekran TFT LCD. Wyświetlane na nim informacje mogą być różne w zależności od rodzaju napędu (konwencjonalny lub hybrydowy) oraz wybranego trybu jazdy. Występujący tylko w wersji F SPORT wskaźnik z ruchomym pierścieniem, zastosowany po raz pierwszy w </w:t>
      </w:r>
      <w:proofErr w:type="spellStart"/>
      <w:r w:rsidRPr="00550E6B">
        <w:rPr>
          <w:rFonts w:ascii="NobelCE Lt" w:hAnsi="NobelCE Lt"/>
          <w:sz w:val="24"/>
          <w:szCs w:val="24"/>
        </w:rPr>
        <w:t>supersamochodzie</w:t>
      </w:r>
      <w:proofErr w:type="spellEnd"/>
      <w:r w:rsidRPr="00550E6B">
        <w:rPr>
          <w:rFonts w:ascii="NobelCE Lt" w:hAnsi="NobelCE Lt"/>
          <w:sz w:val="24"/>
          <w:szCs w:val="24"/>
        </w:rPr>
        <w:t xml:space="preserve"> Lexus LFA, a później we flagowym </w:t>
      </w:r>
      <w:proofErr w:type="spellStart"/>
      <w:r w:rsidRPr="00550E6B">
        <w:rPr>
          <w:rFonts w:ascii="NobelCE Lt" w:hAnsi="NobelCE Lt"/>
          <w:sz w:val="24"/>
          <w:szCs w:val="24"/>
        </w:rPr>
        <w:t>coupe</w:t>
      </w:r>
      <w:proofErr w:type="spellEnd"/>
      <w:r w:rsidRPr="00550E6B">
        <w:rPr>
          <w:rFonts w:ascii="NobelCE Lt" w:hAnsi="NobelCE Lt"/>
          <w:sz w:val="24"/>
          <w:szCs w:val="24"/>
        </w:rPr>
        <w:t xml:space="preserve"> LC, umożliwia łatwą zmianę prezentowanych informacji. </w:t>
      </w:r>
      <w:r w:rsidRPr="00550E6B">
        <w:rPr>
          <w:rFonts w:ascii="NobelCE Lt" w:hAnsi="NobelCE Lt"/>
          <w:sz w:val="24"/>
          <w:szCs w:val="24"/>
        </w:rPr>
        <w:lastRenderedPageBreak/>
        <w:t xml:space="preserve">Naciśnięcie przycisku na kierownicy powoduje odsunięcie pierścienia w prawo i powiększenie wyświetlacza wielofunkcyjnego. </w:t>
      </w:r>
    </w:p>
    <w:p w14:paraId="4AB5C05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Do pakietu należą także pokryta skórą kierownica F SPORT, wykończona skórą dźwignia biegów i aluminiowe pedały.</w:t>
      </w:r>
    </w:p>
    <w:p w14:paraId="39A110EA"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UX F SPORT może być wyposażony w dopasowaną do UX wersję udoskonalonego zawieszenia o zmiennej charakterystyce AVS (</w:t>
      </w:r>
      <w:proofErr w:type="spellStart"/>
      <w:r w:rsidRPr="00550E6B">
        <w:rPr>
          <w:rFonts w:ascii="NobelCE Lt" w:hAnsi="NobelCE Lt"/>
          <w:sz w:val="24"/>
          <w:szCs w:val="24"/>
        </w:rPr>
        <w:t>Adaptive</w:t>
      </w:r>
      <w:proofErr w:type="spellEnd"/>
      <w:r w:rsidRPr="00550E6B">
        <w:rPr>
          <w:rFonts w:ascii="NobelCE Lt" w:hAnsi="NobelCE Lt"/>
          <w:sz w:val="24"/>
          <w:szCs w:val="24"/>
        </w:rPr>
        <w:t xml:space="preserve"> </w:t>
      </w:r>
      <w:proofErr w:type="spellStart"/>
      <w:r w:rsidRPr="00550E6B">
        <w:rPr>
          <w:rFonts w:ascii="NobelCE Lt" w:hAnsi="NobelCE Lt"/>
          <w:sz w:val="24"/>
          <w:szCs w:val="24"/>
        </w:rPr>
        <w:t>Variable</w:t>
      </w:r>
      <w:proofErr w:type="spellEnd"/>
      <w:r w:rsidRPr="00550E6B">
        <w:rPr>
          <w:rFonts w:ascii="NobelCE Lt" w:hAnsi="NobelCE Lt"/>
          <w:sz w:val="24"/>
          <w:szCs w:val="24"/>
        </w:rPr>
        <w:t xml:space="preserve"> Suspension), które opracowano dla flagowych modeli LC i LS. System zwiększa siłę tłumienia podczas pokonywania zakrętów lub zmiany pasów ruchu, aby zminimalizować przechyły nadwozia, zaś zmniejsza ją podczas jazdy na wprost dla zapewnienia większego komfortu jazdy. </w:t>
      </w:r>
    </w:p>
    <w:p w14:paraId="7312C123" w14:textId="77777777" w:rsidR="00550E6B" w:rsidRPr="00550E6B" w:rsidRDefault="00550E6B" w:rsidP="00550E6B">
      <w:pPr>
        <w:jc w:val="both"/>
        <w:rPr>
          <w:rFonts w:ascii="NobelCE Lt" w:hAnsi="NobelCE Lt"/>
          <w:sz w:val="24"/>
          <w:szCs w:val="24"/>
        </w:rPr>
      </w:pPr>
      <w:proofErr w:type="spellStart"/>
      <w:r w:rsidRPr="00550E6B">
        <w:rPr>
          <w:rFonts w:ascii="NobelCE Lt" w:hAnsi="NobelCE Lt"/>
          <w:sz w:val="24"/>
          <w:szCs w:val="24"/>
        </w:rPr>
        <w:t>Tuning</w:t>
      </w:r>
      <w:proofErr w:type="spellEnd"/>
      <w:r w:rsidRPr="00550E6B">
        <w:rPr>
          <w:rFonts w:ascii="NobelCE Lt" w:hAnsi="NobelCE Lt"/>
          <w:sz w:val="24"/>
          <w:szCs w:val="24"/>
        </w:rPr>
        <w:t xml:space="preserve"> zawieszenia F SPORT obejmuje specjalne sprężyny i drążki stabilizujące oraz tylny tłumik drgań. 18-calowe aluminiowe koła F SPORT o pięciu podwójnych ramionach są sztywniejsze od standardowych kół UX, przyczyniając się do poprawy własności jezdnych i precyzji prowadzenia.</w:t>
      </w:r>
    </w:p>
    <w:p w14:paraId="31885DA4"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xml:space="preserve">Jazdę UX F SPORT można dodatkowo uatrakcyjnić dzięki systemowi Active Sound Control (ASC), który generuje efekt dźwiękowy przełączania biegów w przekładni automatycznej. Funkcja </w:t>
      </w:r>
      <w:proofErr w:type="spellStart"/>
      <w:r w:rsidRPr="00550E6B">
        <w:rPr>
          <w:rFonts w:ascii="NobelCE Lt" w:hAnsi="NobelCE Lt"/>
          <w:sz w:val="24"/>
          <w:szCs w:val="24"/>
        </w:rPr>
        <w:t>Sonic</w:t>
      </w:r>
      <w:proofErr w:type="spellEnd"/>
      <w:r w:rsidRPr="00550E6B">
        <w:rPr>
          <w:rFonts w:ascii="NobelCE Lt" w:hAnsi="NobelCE Lt"/>
          <w:sz w:val="24"/>
          <w:szCs w:val="24"/>
        </w:rPr>
        <w:t xml:space="preserve"> </w:t>
      </w:r>
      <w:proofErr w:type="spellStart"/>
      <w:r w:rsidRPr="00550E6B">
        <w:rPr>
          <w:rFonts w:ascii="NobelCE Lt" w:hAnsi="NobelCE Lt"/>
          <w:sz w:val="24"/>
          <w:szCs w:val="24"/>
        </w:rPr>
        <w:t>Interaction</w:t>
      </w:r>
      <w:proofErr w:type="spellEnd"/>
      <w:r w:rsidRPr="00550E6B">
        <w:rPr>
          <w:rFonts w:ascii="NobelCE Lt" w:hAnsi="NobelCE Lt"/>
          <w:sz w:val="24"/>
          <w:szCs w:val="24"/>
        </w:rPr>
        <w:t xml:space="preserve"> Design (SID) modeluje dźwięki wydawane przez samochód podczas jazdy w trybie Sport S+ (S+ Sound).</w:t>
      </w:r>
    </w:p>
    <w:p w14:paraId="577D3538" w14:textId="77777777" w:rsidR="00550E6B" w:rsidRPr="00550E6B" w:rsidRDefault="00550E6B" w:rsidP="00550E6B">
      <w:pPr>
        <w:jc w:val="both"/>
        <w:rPr>
          <w:rFonts w:ascii="NobelCE Lt" w:hAnsi="NobelCE Lt"/>
          <w:sz w:val="24"/>
          <w:szCs w:val="24"/>
        </w:rPr>
      </w:pPr>
      <w:r w:rsidRPr="00550E6B">
        <w:rPr>
          <w:rFonts w:ascii="NobelCE Lt" w:hAnsi="NobelCE Lt"/>
          <w:sz w:val="24"/>
          <w:szCs w:val="24"/>
        </w:rPr>
        <w:t> </w:t>
      </w:r>
    </w:p>
    <w:p w14:paraId="796F7A9C" w14:textId="77777777" w:rsidR="00550E6B" w:rsidRDefault="00550E6B" w:rsidP="00550E6B">
      <w:pPr>
        <w:jc w:val="both"/>
        <w:rPr>
          <w:rFonts w:ascii="NobelCE Lt" w:hAnsi="NobelCE Lt"/>
          <w:sz w:val="24"/>
          <w:szCs w:val="24"/>
        </w:rPr>
      </w:pPr>
      <w:r w:rsidRPr="00550E6B">
        <w:rPr>
          <w:rFonts w:ascii="NobelCE Lt" w:hAnsi="NobelCE Lt"/>
          <w:sz w:val="24"/>
          <w:szCs w:val="24"/>
        </w:rPr>
        <w:t>DANE TECHNICZNE</w:t>
      </w:r>
    </w:p>
    <w:tbl>
      <w:tblPr>
        <w:tblW w:w="90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7" w:type="dxa"/>
          <w:bottom w:w="57" w:type="dxa"/>
          <w:right w:w="57" w:type="dxa"/>
        </w:tblCellMar>
        <w:tblLook w:val="04A0" w:firstRow="1" w:lastRow="0" w:firstColumn="1" w:lastColumn="0" w:noHBand="0" w:noVBand="1"/>
      </w:tblPr>
      <w:tblGrid>
        <w:gridCol w:w="2034"/>
        <w:gridCol w:w="2071"/>
        <w:gridCol w:w="851"/>
        <w:gridCol w:w="1354"/>
        <w:gridCol w:w="1354"/>
        <w:gridCol w:w="1353"/>
      </w:tblGrid>
      <w:tr w:rsidR="00550E6B" w:rsidRPr="00874677" w14:paraId="13F5D18B"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280EF2DA" w14:textId="77777777" w:rsidR="00550E6B" w:rsidRPr="00874677" w:rsidRDefault="00550E6B" w:rsidP="00F800E3">
            <w:pPr>
              <w:spacing w:after="0"/>
              <w:ind w:right="40"/>
            </w:pPr>
            <w:r w:rsidRPr="00874677">
              <w:rPr>
                <w:rFonts w:cs="Nobel-Book"/>
                <w:b/>
                <w:bCs/>
              </w:rPr>
              <w:t>Główne wymiary i masy</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60875868" w14:textId="77777777" w:rsidR="00550E6B" w:rsidRPr="00874677" w:rsidRDefault="00550E6B" w:rsidP="00F800E3">
            <w:pPr>
              <w:spacing w:after="0"/>
              <w:ind w:right="40"/>
              <w:jc w:val="center"/>
            </w:pPr>
            <w:r w:rsidRPr="00874677">
              <w:rPr>
                <w:rFonts w:cs="Nobel-Book"/>
                <w:b/>
                <w:bCs/>
              </w:rPr>
              <w:t xml:space="preserve">UX 200 </w:t>
            </w:r>
            <w:r w:rsidRPr="00874677">
              <w:rPr>
                <w:rFonts w:cs="Nobel-Book"/>
                <w:b/>
                <w:bCs/>
              </w:rPr>
              <w:br/>
              <w:t>FWD</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435764FF"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FWD</w:t>
            </w:r>
          </w:p>
        </w:tc>
        <w:tc>
          <w:tcPr>
            <w:tcW w:w="1352" w:type="dxa"/>
            <w:tcBorders>
              <w:top w:val="single" w:sz="4" w:space="0" w:color="00000A"/>
              <w:left w:val="single" w:sz="4" w:space="0" w:color="00000A"/>
              <w:bottom w:val="single" w:sz="4" w:space="0" w:color="00000A"/>
              <w:right w:val="single" w:sz="4" w:space="0" w:color="00000A"/>
            </w:tcBorders>
            <w:shd w:val="clear" w:color="auto" w:fill="auto"/>
          </w:tcPr>
          <w:p w14:paraId="0ACA74F7"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E-</w:t>
            </w:r>
            <w:proofErr w:type="spellStart"/>
            <w:r w:rsidRPr="00874677">
              <w:rPr>
                <w:rFonts w:cs="Nobel-Book"/>
                <w:b/>
                <w:bCs/>
              </w:rPr>
              <w:t>Four</w:t>
            </w:r>
            <w:proofErr w:type="spellEnd"/>
          </w:p>
        </w:tc>
      </w:tr>
      <w:tr w:rsidR="00550E6B" w:rsidRPr="00874677" w14:paraId="5C711A24" w14:textId="77777777" w:rsidTr="00F800E3">
        <w:trPr>
          <w:trHeight w:val="58"/>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874829C" w14:textId="77777777" w:rsidR="00550E6B" w:rsidRPr="00874677" w:rsidRDefault="00550E6B" w:rsidP="00F800E3">
            <w:pPr>
              <w:spacing w:after="0"/>
              <w:ind w:right="40"/>
            </w:pPr>
            <w:r w:rsidRPr="00874677">
              <w:rPr>
                <w:rFonts w:cs="Nobel-Book"/>
              </w:rPr>
              <w:t>Wymiary nadwozia</w:t>
            </w:r>
          </w:p>
        </w:tc>
        <w:tc>
          <w:tcPr>
            <w:tcW w:w="2072" w:type="dxa"/>
            <w:tcBorders>
              <w:top w:val="single" w:sz="4" w:space="0" w:color="00000A"/>
              <w:left w:val="single" w:sz="4" w:space="0" w:color="00000A"/>
              <w:bottom w:val="single" w:sz="4" w:space="0" w:color="00000A"/>
            </w:tcBorders>
            <w:shd w:val="clear" w:color="auto" w:fill="auto"/>
          </w:tcPr>
          <w:p w14:paraId="08C36E98" w14:textId="77777777" w:rsidR="00550E6B" w:rsidRPr="00874677" w:rsidRDefault="00550E6B" w:rsidP="00F800E3">
            <w:pPr>
              <w:spacing w:after="0"/>
              <w:ind w:right="40"/>
            </w:pPr>
            <w:r w:rsidRPr="00874677">
              <w:rPr>
                <w:rFonts w:cs="Nobel-Book"/>
              </w:rPr>
              <w:t>Długość</w:t>
            </w:r>
          </w:p>
        </w:tc>
        <w:tc>
          <w:tcPr>
            <w:tcW w:w="849" w:type="dxa"/>
            <w:tcBorders>
              <w:top w:val="single" w:sz="4" w:space="0" w:color="00000A"/>
              <w:bottom w:val="single" w:sz="4" w:space="0" w:color="00000A"/>
              <w:right w:val="single" w:sz="4" w:space="0" w:color="00000A"/>
            </w:tcBorders>
            <w:shd w:val="clear" w:color="auto" w:fill="auto"/>
          </w:tcPr>
          <w:p w14:paraId="4C76817A"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7952115D" w14:textId="77777777" w:rsidR="00550E6B" w:rsidRPr="00874677" w:rsidRDefault="00550E6B" w:rsidP="00F800E3">
            <w:pPr>
              <w:spacing w:after="0"/>
              <w:ind w:right="40"/>
              <w:jc w:val="center"/>
            </w:pPr>
            <w:r w:rsidRPr="00874677">
              <w:rPr>
                <w:rFonts w:cs="Nobel-Book"/>
              </w:rPr>
              <w:t>4495</w:t>
            </w:r>
          </w:p>
        </w:tc>
      </w:tr>
      <w:tr w:rsidR="00550E6B" w:rsidRPr="00874677" w14:paraId="3BC68027" w14:textId="77777777" w:rsidTr="00F800E3">
        <w:trPr>
          <w:trHeight w:val="58"/>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7A04AC91"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205D408C" w14:textId="77777777" w:rsidR="00550E6B" w:rsidRPr="00874677" w:rsidRDefault="00550E6B" w:rsidP="00F800E3">
            <w:pPr>
              <w:spacing w:after="0"/>
              <w:ind w:right="40"/>
            </w:pPr>
            <w:r w:rsidRPr="00874677">
              <w:rPr>
                <w:rFonts w:cs="Nobel-Book"/>
              </w:rPr>
              <w:t>Szerokość (bez lusterek)</w:t>
            </w:r>
          </w:p>
        </w:tc>
        <w:tc>
          <w:tcPr>
            <w:tcW w:w="849" w:type="dxa"/>
            <w:tcBorders>
              <w:top w:val="single" w:sz="4" w:space="0" w:color="00000A"/>
              <w:bottom w:val="single" w:sz="4" w:space="0" w:color="00000A"/>
              <w:right w:val="single" w:sz="4" w:space="0" w:color="00000A"/>
            </w:tcBorders>
            <w:shd w:val="clear" w:color="auto" w:fill="auto"/>
          </w:tcPr>
          <w:p w14:paraId="3481F6BA" w14:textId="77777777" w:rsidR="00550E6B" w:rsidRPr="00874677" w:rsidRDefault="00550E6B" w:rsidP="00F800E3">
            <w:pPr>
              <w:tabs>
                <w:tab w:val="right" w:pos="696"/>
              </w:tabs>
              <w:spacing w:after="0"/>
              <w:ind w:right="40"/>
            </w:pPr>
            <w:r w:rsidRPr="00874677">
              <w:rPr>
                <w:rFonts w:cs="Nobel-Book"/>
              </w:rPr>
              <w:tab/>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78E31C6D" w14:textId="77777777" w:rsidR="00550E6B" w:rsidRPr="00874677" w:rsidRDefault="00550E6B" w:rsidP="00F800E3">
            <w:pPr>
              <w:spacing w:after="0"/>
              <w:ind w:right="40"/>
              <w:jc w:val="center"/>
            </w:pPr>
            <w:r w:rsidRPr="00874677">
              <w:rPr>
                <w:rFonts w:cs="Nobel-Book"/>
              </w:rPr>
              <w:t>1840</w:t>
            </w:r>
          </w:p>
        </w:tc>
      </w:tr>
      <w:tr w:rsidR="00550E6B" w:rsidRPr="00874677" w14:paraId="0FA1C338"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492F2A10"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316D961C" w14:textId="77777777" w:rsidR="00550E6B" w:rsidRPr="00874677" w:rsidRDefault="00550E6B" w:rsidP="00F800E3">
            <w:pPr>
              <w:spacing w:after="0"/>
              <w:ind w:right="40"/>
            </w:pPr>
            <w:r w:rsidRPr="00874677">
              <w:rPr>
                <w:rFonts w:cs="Nobel-Book"/>
              </w:rPr>
              <w:t>Wysokość*</w:t>
            </w:r>
            <w:r w:rsidRPr="00874677">
              <w:rPr>
                <w:rFonts w:cs="Nobel-Book"/>
                <w:vertAlign w:val="superscript"/>
              </w:rPr>
              <w:t>1</w:t>
            </w:r>
          </w:p>
        </w:tc>
        <w:tc>
          <w:tcPr>
            <w:tcW w:w="849" w:type="dxa"/>
            <w:tcBorders>
              <w:top w:val="single" w:sz="4" w:space="0" w:color="00000A"/>
              <w:bottom w:val="single" w:sz="4" w:space="0" w:color="00000A"/>
              <w:right w:val="single" w:sz="4" w:space="0" w:color="00000A"/>
            </w:tcBorders>
            <w:shd w:val="clear" w:color="auto" w:fill="auto"/>
          </w:tcPr>
          <w:p w14:paraId="54247208"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15379026" w14:textId="77777777" w:rsidR="00550E6B" w:rsidRPr="00874677" w:rsidRDefault="00550E6B" w:rsidP="00F800E3">
            <w:pPr>
              <w:spacing w:after="0"/>
              <w:ind w:right="40"/>
              <w:jc w:val="center"/>
            </w:pPr>
            <w:r w:rsidRPr="00874677">
              <w:rPr>
                <w:rFonts w:cs="Nobel-Book"/>
              </w:rPr>
              <w:t>1520*</w:t>
            </w:r>
            <w:r w:rsidRPr="00874677">
              <w:rPr>
                <w:rFonts w:cs="Nobel-Book"/>
                <w:vertAlign w:val="superscript"/>
              </w:rPr>
              <w:t>2</w:t>
            </w:r>
            <w:r w:rsidRPr="00874677">
              <w:rPr>
                <w:rFonts w:cs="Nobel-Book"/>
              </w:rPr>
              <w:t xml:space="preserve"> - 1540*</w:t>
            </w:r>
            <w:r w:rsidRPr="00874677">
              <w:rPr>
                <w:rFonts w:cs="Nobel-Book"/>
                <w:vertAlign w:val="superscript"/>
              </w:rPr>
              <w:t>3</w:t>
            </w:r>
          </w:p>
        </w:tc>
      </w:tr>
      <w:tr w:rsidR="00550E6B" w:rsidRPr="00874677" w14:paraId="5125C11D" w14:textId="77777777" w:rsidTr="00F800E3">
        <w:trPr>
          <w:trHeight w:val="58"/>
        </w:trPr>
        <w:tc>
          <w:tcPr>
            <w:tcW w:w="4107" w:type="dxa"/>
            <w:gridSpan w:val="2"/>
            <w:tcBorders>
              <w:top w:val="single" w:sz="4" w:space="0" w:color="00000A"/>
              <w:left w:val="single" w:sz="4" w:space="0" w:color="00000A"/>
              <w:bottom w:val="single" w:sz="4" w:space="0" w:color="00000A"/>
            </w:tcBorders>
            <w:shd w:val="clear" w:color="auto" w:fill="auto"/>
          </w:tcPr>
          <w:p w14:paraId="4BCB04C6" w14:textId="77777777" w:rsidR="00550E6B" w:rsidRPr="00874677" w:rsidRDefault="00550E6B" w:rsidP="00F800E3">
            <w:pPr>
              <w:spacing w:after="0"/>
              <w:ind w:right="40"/>
            </w:pPr>
            <w:r w:rsidRPr="00874677">
              <w:rPr>
                <w:rFonts w:cs="Nobel-Book"/>
              </w:rPr>
              <w:t>Rozstaw osi</w:t>
            </w:r>
          </w:p>
        </w:tc>
        <w:tc>
          <w:tcPr>
            <w:tcW w:w="849" w:type="dxa"/>
            <w:tcBorders>
              <w:top w:val="single" w:sz="4" w:space="0" w:color="00000A"/>
              <w:bottom w:val="single" w:sz="4" w:space="0" w:color="00000A"/>
              <w:right w:val="single" w:sz="4" w:space="0" w:color="00000A"/>
            </w:tcBorders>
            <w:shd w:val="clear" w:color="auto" w:fill="auto"/>
          </w:tcPr>
          <w:p w14:paraId="4682FA11"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29C04BB9" w14:textId="77777777" w:rsidR="00550E6B" w:rsidRPr="00874677" w:rsidRDefault="00550E6B" w:rsidP="00F800E3">
            <w:pPr>
              <w:spacing w:after="0"/>
              <w:ind w:right="40"/>
              <w:jc w:val="center"/>
            </w:pPr>
            <w:r w:rsidRPr="00874677">
              <w:rPr>
                <w:rFonts w:cs="Nobel-Book"/>
              </w:rPr>
              <w:t>2640</w:t>
            </w:r>
          </w:p>
        </w:tc>
      </w:tr>
      <w:tr w:rsidR="00550E6B" w:rsidRPr="00874677" w14:paraId="5B18A882" w14:textId="77777777" w:rsidTr="00F800E3">
        <w:trPr>
          <w:trHeight w:val="58"/>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06E4543" w14:textId="77777777" w:rsidR="00550E6B" w:rsidRPr="00874677" w:rsidRDefault="00550E6B" w:rsidP="00F800E3">
            <w:pPr>
              <w:spacing w:after="0"/>
              <w:ind w:right="40"/>
            </w:pPr>
            <w:r w:rsidRPr="00874677">
              <w:rPr>
                <w:rFonts w:cs="Nobel-Book"/>
              </w:rPr>
              <w:t>Rozstaw kół</w:t>
            </w:r>
          </w:p>
          <w:p w14:paraId="1163D902"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3E88E802" w14:textId="77777777" w:rsidR="00550E6B" w:rsidRPr="00874677" w:rsidRDefault="00550E6B" w:rsidP="00F800E3">
            <w:pPr>
              <w:spacing w:after="0"/>
              <w:ind w:right="40"/>
            </w:pPr>
            <w:r w:rsidRPr="00874677">
              <w:rPr>
                <w:rFonts w:cs="Nobel-Book"/>
              </w:rPr>
              <w:t>Przód</w:t>
            </w:r>
          </w:p>
        </w:tc>
        <w:tc>
          <w:tcPr>
            <w:tcW w:w="849" w:type="dxa"/>
            <w:tcBorders>
              <w:top w:val="single" w:sz="4" w:space="0" w:color="00000A"/>
              <w:bottom w:val="single" w:sz="4" w:space="0" w:color="00000A"/>
              <w:right w:val="single" w:sz="4" w:space="0" w:color="00000A"/>
            </w:tcBorders>
            <w:shd w:val="clear" w:color="auto" w:fill="auto"/>
          </w:tcPr>
          <w:p w14:paraId="25397D1B"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29812943" w14:textId="77777777" w:rsidR="00550E6B" w:rsidRPr="00874677" w:rsidRDefault="00550E6B" w:rsidP="00F800E3">
            <w:pPr>
              <w:spacing w:after="0"/>
              <w:ind w:right="40"/>
              <w:jc w:val="center"/>
            </w:pPr>
            <w:r w:rsidRPr="00874677">
              <w:rPr>
                <w:rFonts w:cs="Nobel-Book"/>
              </w:rPr>
              <w:t>1560*</w:t>
            </w:r>
            <w:r w:rsidRPr="00874677">
              <w:rPr>
                <w:rFonts w:cs="Nobel-Book"/>
                <w:vertAlign w:val="superscript"/>
              </w:rPr>
              <w:t>4</w:t>
            </w:r>
            <w:r w:rsidRPr="00874677">
              <w:rPr>
                <w:rFonts w:cs="Nobel-Book"/>
              </w:rPr>
              <w:t xml:space="preserve"> - 1550*</w:t>
            </w:r>
            <w:r w:rsidRPr="00874677">
              <w:rPr>
                <w:rFonts w:cs="Nobel-Book"/>
                <w:vertAlign w:val="superscript"/>
              </w:rPr>
              <w:t>5</w:t>
            </w:r>
          </w:p>
        </w:tc>
      </w:tr>
      <w:tr w:rsidR="00550E6B" w:rsidRPr="00874677" w14:paraId="04260963" w14:textId="77777777" w:rsidTr="00F800E3">
        <w:trPr>
          <w:trHeight w:val="25"/>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5C0573C4"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58371FA9" w14:textId="77777777" w:rsidR="00550E6B" w:rsidRPr="00874677" w:rsidRDefault="00550E6B" w:rsidP="00F800E3">
            <w:pPr>
              <w:spacing w:after="0"/>
              <w:ind w:right="40"/>
            </w:pPr>
            <w:r w:rsidRPr="00874677">
              <w:rPr>
                <w:rFonts w:cs="Nobel-Book"/>
              </w:rPr>
              <w:t>Tył</w:t>
            </w:r>
          </w:p>
        </w:tc>
        <w:tc>
          <w:tcPr>
            <w:tcW w:w="849" w:type="dxa"/>
            <w:tcBorders>
              <w:top w:val="single" w:sz="4" w:space="0" w:color="00000A"/>
              <w:bottom w:val="single" w:sz="4" w:space="0" w:color="00000A"/>
              <w:right w:val="single" w:sz="4" w:space="0" w:color="00000A"/>
            </w:tcBorders>
            <w:shd w:val="clear" w:color="auto" w:fill="auto"/>
          </w:tcPr>
          <w:p w14:paraId="55C68117"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3B53425F" w14:textId="77777777" w:rsidR="00550E6B" w:rsidRPr="00874677" w:rsidRDefault="00550E6B" w:rsidP="00F800E3">
            <w:pPr>
              <w:spacing w:after="0"/>
              <w:ind w:right="40"/>
              <w:jc w:val="center"/>
            </w:pPr>
            <w:r w:rsidRPr="00874677">
              <w:rPr>
                <w:rFonts w:cs="Nobel-Book"/>
              </w:rPr>
              <w:t>1560*</w:t>
            </w:r>
            <w:r w:rsidRPr="00874677">
              <w:rPr>
                <w:rFonts w:cs="Nobel-Book"/>
                <w:vertAlign w:val="superscript"/>
              </w:rPr>
              <w:t>4</w:t>
            </w:r>
            <w:r w:rsidRPr="00874677">
              <w:rPr>
                <w:rFonts w:cs="Nobel-Book"/>
              </w:rPr>
              <w:t xml:space="preserve"> - 1550*</w:t>
            </w:r>
            <w:r w:rsidRPr="00874677">
              <w:rPr>
                <w:rFonts w:cs="Nobel-Book"/>
                <w:vertAlign w:val="superscript"/>
              </w:rPr>
              <w:t>5</w:t>
            </w:r>
          </w:p>
        </w:tc>
      </w:tr>
      <w:tr w:rsidR="00550E6B" w:rsidRPr="00874677" w14:paraId="52A0E206"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242CA65" w14:textId="77777777" w:rsidR="00550E6B" w:rsidRPr="00874677" w:rsidRDefault="00550E6B" w:rsidP="00F800E3">
            <w:pPr>
              <w:spacing w:after="0"/>
              <w:ind w:right="40"/>
            </w:pPr>
            <w:r w:rsidRPr="00874677">
              <w:rPr>
                <w:rFonts w:cs="Nobel-Book"/>
              </w:rPr>
              <w:t>Miejsce nad głową</w:t>
            </w:r>
          </w:p>
        </w:tc>
        <w:tc>
          <w:tcPr>
            <w:tcW w:w="2072" w:type="dxa"/>
            <w:tcBorders>
              <w:top w:val="single" w:sz="4" w:space="0" w:color="00000A"/>
              <w:left w:val="single" w:sz="4" w:space="0" w:color="00000A"/>
              <w:bottom w:val="single" w:sz="4" w:space="0" w:color="00000A"/>
            </w:tcBorders>
            <w:shd w:val="clear" w:color="auto" w:fill="auto"/>
          </w:tcPr>
          <w:p w14:paraId="175B5DB6" w14:textId="77777777" w:rsidR="00550E6B" w:rsidRPr="00874677" w:rsidRDefault="00550E6B" w:rsidP="00F800E3">
            <w:pPr>
              <w:spacing w:after="0"/>
              <w:ind w:right="40"/>
            </w:pPr>
            <w:r w:rsidRPr="00874677">
              <w:rPr>
                <w:rFonts w:cs="Nobel-Book"/>
              </w:rPr>
              <w:t>Przód</w:t>
            </w:r>
          </w:p>
        </w:tc>
        <w:tc>
          <w:tcPr>
            <w:tcW w:w="849" w:type="dxa"/>
            <w:tcBorders>
              <w:top w:val="single" w:sz="4" w:space="0" w:color="00000A"/>
              <w:bottom w:val="single" w:sz="4" w:space="0" w:color="00000A"/>
              <w:right w:val="single" w:sz="4" w:space="0" w:color="00000A"/>
            </w:tcBorders>
            <w:shd w:val="clear" w:color="auto" w:fill="auto"/>
          </w:tcPr>
          <w:p w14:paraId="2726BA81"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13CDA0DC" w14:textId="77777777" w:rsidR="00550E6B" w:rsidRPr="00874677" w:rsidRDefault="00550E6B" w:rsidP="00F800E3">
            <w:pPr>
              <w:spacing w:after="0"/>
              <w:ind w:right="40"/>
              <w:jc w:val="center"/>
            </w:pPr>
            <w:r w:rsidRPr="00874677">
              <w:rPr>
                <w:rFonts w:cs="Nobel-Book"/>
              </w:rPr>
              <w:t>65</w:t>
            </w:r>
          </w:p>
        </w:tc>
      </w:tr>
      <w:tr w:rsidR="00550E6B" w:rsidRPr="00874677" w14:paraId="0145E466"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010BF2AD"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426978F1" w14:textId="77777777" w:rsidR="00550E6B" w:rsidRPr="00874677" w:rsidRDefault="00550E6B" w:rsidP="00F800E3">
            <w:pPr>
              <w:spacing w:after="0"/>
              <w:ind w:right="40"/>
            </w:pPr>
            <w:r w:rsidRPr="00874677">
              <w:rPr>
                <w:rFonts w:cs="Nobel-Book"/>
              </w:rPr>
              <w:t>Tył</w:t>
            </w:r>
          </w:p>
        </w:tc>
        <w:tc>
          <w:tcPr>
            <w:tcW w:w="849" w:type="dxa"/>
            <w:tcBorders>
              <w:top w:val="single" w:sz="4" w:space="0" w:color="00000A"/>
              <w:bottom w:val="single" w:sz="4" w:space="0" w:color="00000A"/>
              <w:right w:val="single" w:sz="4" w:space="0" w:color="00000A"/>
            </w:tcBorders>
            <w:shd w:val="clear" w:color="auto" w:fill="auto"/>
          </w:tcPr>
          <w:p w14:paraId="635181D4"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48EE83DF" w14:textId="77777777" w:rsidR="00550E6B" w:rsidRPr="00874677" w:rsidRDefault="00550E6B" w:rsidP="00F800E3">
            <w:pPr>
              <w:spacing w:after="0"/>
              <w:ind w:right="40"/>
              <w:jc w:val="center"/>
            </w:pPr>
            <w:r w:rsidRPr="00874677">
              <w:rPr>
                <w:rFonts w:cs="Nobel-Book"/>
              </w:rPr>
              <w:t>55</w:t>
            </w:r>
          </w:p>
        </w:tc>
      </w:tr>
      <w:tr w:rsidR="00550E6B" w:rsidRPr="00874677" w14:paraId="4CFAC192"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157BD1F" w14:textId="77777777" w:rsidR="00550E6B" w:rsidRPr="00874677" w:rsidRDefault="00550E6B" w:rsidP="00F800E3">
            <w:pPr>
              <w:spacing w:after="0"/>
              <w:ind w:right="40"/>
            </w:pPr>
            <w:r w:rsidRPr="00874677">
              <w:rPr>
                <w:rFonts w:cs="Nobel-Book"/>
              </w:rPr>
              <w:t>Miejsce na nogi</w:t>
            </w:r>
          </w:p>
          <w:p w14:paraId="4DFF4493"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54F69996" w14:textId="77777777" w:rsidR="00550E6B" w:rsidRPr="00874677" w:rsidRDefault="00550E6B" w:rsidP="00F800E3">
            <w:pPr>
              <w:spacing w:after="0"/>
              <w:ind w:right="40"/>
            </w:pPr>
            <w:r w:rsidRPr="00874677">
              <w:rPr>
                <w:rFonts w:cs="Nobel-Book"/>
              </w:rPr>
              <w:t>Przód</w:t>
            </w:r>
          </w:p>
        </w:tc>
        <w:tc>
          <w:tcPr>
            <w:tcW w:w="849" w:type="dxa"/>
            <w:tcBorders>
              <w:top w:val="single" w:sz="4" w:space="0" w:color="00000A"/>
              <w:bottom w:val="single" w:sz="4" w:space="0" w:color="00000A"/>
              <w:right w:val="single" w:sz="4" w:space="0" w:color="00000A"/>
            </w:tcBorders>
            <w:shd w:val="clear" w:color="auto" w:fill="auto"/>
          </w:tcPr>
          <w:p w14:paraId="136EF5B3"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22D47E37" w14:textId="77777777" w:rsidR="00550E6B" w:rsidRPr="00874677" w:rsidRDefault="00550E6B" w:rsidP="00F800E3">
            <w:pPr>
              <w:spacing w:after="0"/>
              <w:ind w:right="40"/>
              <w:jc w:val="center"/>
            </w:pPr>
            <w:r w:rsidRPr="00874677">
              <w:rPr>
                <w:rFonts w:cs="Nobel-Book"/>
              </w:rPr>
              <w:t>1068</w:t>
            </w:r>
          </w:p>
        </w:tc>
      </w:tr>
      <w:tr w:rsidR="00550E6B" w:rsidRPr="00874677" w14:paraId="54A500B1" w14:textId="77777777" w:rsidTr="00F800E3">
        <w:trPr>
          <w:trHeight w:val="27"/>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4AE0E3B7"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308CCFFA" w14:textId="77777777" w:rsidR="00550E6B" w:rsidRPr="00874677" w:rsidRDefault="00550E6B" w:rsidP="00F800E3">
            <w:pPr>
              <w:spacing w:after="0"/>
              <w:ind w:right="40"/>
            </w:pPr>
            <w:r w:rsidRPr="00874677">
              <w:rPr>
                <w:rFonts w:cs="Nobel-Book"/>
              </w:rPr>
              <w:t>Tył</w:t>
            </w:r>
          </w:p>
        </w:tc>
        <w:tc>
          <w:tcPr>
            <w:tcW w:w="849" w:type="dxa"/>
            <w:tcBorders>
              <w:top w:val="single" w:sz="4" w:space="0" w:color="00000A"/>
              <w:bottom w:val="single" w:sz="4" w:space="0" w:color="00000A"/>
              <w:right w:val="single" w:sz="4" w:space="0" w:color="00000A"/>
            </w:tcBorders>
            <w:shd w:val="clear" w:color="auto" w:fill="auto"/>
          </w:tcPr>
          <w:p w14:paraId="25138443"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78C5BB07" w14:textId="77777777" w:rsidR="00550E6B" w:rsidRPr="00874677" w:rsidRDefault="00550E6B" w:rsidP="00F800E3">
            <w:pPr>
              <w:spacing w:after="0"/>
              <w:ind w:right="40"/>
              <w:jc w:val="center"/>
            </w:pPr>
            <w:r w:rsidRPr="00874677">
              <w:rPr>
                <w:rFonts w:cs="Nobel-Book"/>
              </w:rPr>
              <w:t>841,5</w:t>
            </w:r>
          </w:p>
        </w:tc>
      </w:tr>
      <w:tr w:rsidR="00550E6B" w:rsidRPr="00874677" w14:paraId="7E759AFF"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9185799" w14:textId="77777777" w:rsidR="00550E6B" w:rsidRPr="00874677" w:rsidRDefault="00550E6B" w:rsidP="00F800E3">
            <w:pPr>
              <w:spacing w:after="0"/>
              <w:ind w:right="40"/>
            </w:pPr>
            <w:r w:rsidRPr="00874677">
              <w:rPr>
                <w:rFonts w:cs="Nobel-Book"/>
              </w:rPr>
              <w:t>Szerokość na wysokości ramion</w:t>
            </w:r>
          </w:p>
          <w:p w14:paraId="15E5657F"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1C73759B" w14:textId="77777777" w:rsidR="00550E6B" w:rsidRPr="00874677" w:rsidRDefault="00550E6B" w:rsidP="00F800E3">
            <w:pPr>
              <w:spacing w:after="0"/>
              <w:ind w:right="40"/>
            </w:pPr>
            <w:r w:rsidRPr="00874677">
              <w:rPr>
                <w:rFonts w:cs="Nobel-Book"/>
              </w:rPr>
              <w:t>Przód</w:t>
            </w:r>
          </w:p>
        </w:tc>
        <w:tc>
          <w:tcPr>
            <w:tcW w:w="849" w:type="dxa"/>
            <w:tcBorders>
              <w:top w:val="single" w:sz="4" w:space="0" w:color="00000A"/>
              <w:bottom w:val="single" w:sz="4" w:space="0" w:color="00000A"/>
              <w:right w:val="single" w:sz="4" w:space="0" w:color="00000A"/>
            </w:tcBorders>
            <w:shd w:val="clear" w:color="auto" w:fill="auto"/>
          </w:tcPr>
          <w:p w14:paraId="14738531"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2EC96006" w14:textId="77777777" w:rsidR="00550E6B" w:rsidRPr="00874677" w:rsidRDefault="00550E6B" w:rsidP="00F800E3">
            <w:pPr>
              <w:spacing w:after="0"/>
              <w:ind w:right="40"/>
              <w:jc w:val="center"/>
            </w:pPr>
            <w:r w:rsidRPr="00874677">
              <w:rPr>
                <w:rFonts w:cs="Nobel-Book"/>
              </w:rPr>
              <w:t>1398,4</w:t>
            </w:r>
          </w:p>
        </w:tc>
      </w:tr>
      <w:tr w:rsidR="00550E6B" w:rsidRPr="00874677" w14:paraId="6C6CCF5D"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00C81A28"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17A02B34" w14:textId="77777777" w:rsidR="00550E6B" w:rsidRPr="00874677" w:rsidRDefault="00550E6B" w:rsidP="00F800E3">
            <w:pPr>
              <w:spacing w:after="0"/>
              <w:ind w:right="40"/>
            </w:pPr>
            <w:r w:rsidRPr="00874677">
              <w:rPr>
                <w:rFonts w:cs="Nobel-Book"/>
              </w:rPr>
              <w:t>Tył</w:t>
            </w:r>
          </w:p>
        </w:tc>
        <w:tc>
          <w:tcPr>
            <w:tcW w:w="849" w:type="dxa"/>
            <w:tcBorders>
              <w:top w:val="single" w:sz="4" w:space="0" w:color="00000A"/>
              <w:bottom w:val="single" w:sz="4" w:space="0" w:color="00000A"/>
              <w:right w:val="single" w:sz="4" w:space="0" w:color="00000A"/>
            </w:tcBorders>
            <w:shd w:val="clear" w:color="auto" w:fill="auto"/>
          </w:tcPr>
          <w:p w14:paraId="76A625FB"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5F0C0D73" w14:textId="77777777" w:rsidR="00550E6B" w:rsidRPr="00874677" w:rsidRDefault="00550E6B" w:rsidP="00F800E3">
            <w:pPr>
              <w:spacing w:after="0"/>
              <w:ind w:right="40"/>
              <w:jc w:val="center"/>
            </w:pPr>
            <w:r w:rsidRPr="00874677">
              <w:rPr>
                <w:rFonts w:cs="Nobel-Book"/>
              </w:rPr>
              <w:t>1344</w:t>
            </w:r>
          </w:p>
        </w:tc>
      </w:tr>
      <w:tr w:rsidR="00550E6B" w:rsidRPr="00874677" w14:paraId="39391738"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55C13C7" w14:textId="77777777" w:rsidR="00550E6B" w:rsidRPr="00874677" w:rsidRDefault="00550E6B" w:rsidP="00F800E3">
            <w:pPr>
              <w:spacing w:after="0"/>
              <w:ind w:right="40"/>
            </w:pPr>
            <w:r w:rsidRPr="00874677">
              <w:rPr>
                <w:rFonts w:cs="Nobel-Book"/>
              </w:rPr>
              <w:t>Szerokość na wysokości bioder</w:t>
            </w:r>
          </w:p>
          <w:p w14:paraId="586F8FD5"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4AEDD6B7" w14:textId="77777777" w:rsidR="00550E6B" w:rsidRPr="00874677" w:rsidRDefault="00550E6B" w:rsidP="00F800E3">
            <w:pPr>
              <w:spacing w:after="0"/>
              <w:ind w:right="40"/>
            </w:pPr>
            <w:r w:rsidRPr="00874677">
              <w:rPr>
                <w:rFonts w:cs="Nobel-Book"/>
              </w:rPr>
              <w:t>Przód</w:t>
            </w:r>
          </w:p>
        </w:tc>
        <w:tc>
          <w:tcPr>
            <w:tcW w:w="849" w:type="dxa"/>
            <w:tcBorders>
              <w:top w:val="single" w:sz="4" w:space="0" w:color="00000A"/>
              <w:bottom w:val="single" w:sz="4" w:space="0" w:color="00000A"/>
              <w:right w:val="single" w:sz="4" w:space="0" w:color="00000A"/>
            </w:tcBorders>
            <w:shd w:val="clear" w:color="auto" w:fill="auto"/>
          </w:tcPr>
          <w:p w14:paraId="2152F962"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0735E259" w14:textId="77777777" w:rsidR="00550E6B" w:rsidRPr="00874677" w:rsidRDefault="00550E6B" w:rsidP="00F800E3">
            <w:pPr>
              <w:spacing w:after="0"/>
              <w:ind w:right="40"/>
              <w:jc w:val="center"/>
            </w:pPr>
            <w:r w:rsidRPr="00874677">
              <w:rPr>
                <w:rFonts w:cs="Nobel-Book"/>
              </w:rPr>
              <w:t>1367,6</w:t>
            </w:r>
          </w:p>
        </w:tc>
      </w:tr>
      <w:tr w:rsidR="00550E6B" w:rsidRPr="00874677" w14:paraId="3024375C"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5E3CA399"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575CFFC5" w14:textId="77777777" w:rsidR="00550E6B" w:rsidRPr="00874677" w:rsidRDefault="00550E6B" w:rsidP="00F800E3">
            <w:pPr>
              <w:spacing w:after="0"/>
              <w:ind w:right="40"/>
            </w:pPr>
            <w:r w:rsidRPr="00874677">
              <w:rPr>
                <w:rFonts w:cs="Nobel-Book"/>
              </w:rPr>
              <w:t>Tył</w:t>
            </w:r>
          </w:p>
        </w:tc>
        <w:tc>
          <w:tcPr>
            <w:tcW w:w="849" w:type="dxa"/>
            <w:tcBorders>
              <w:top w:val="single" w:sz="4" w:space="0" w:color="00000A"/>
              <w:bottom w:val="single" w:sz="4" w:space="0" w:color="00000A"/>
              <w:right w:val="single" w:sz="4" w:space="0" w:color="00000A"/>
            </w:tcBorders>
            <w:shd w:val="clear" w:color="auto" w:fill="auto"/>
          </w:tcPr>
          <w:p w14:paraId="25CD0495"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45357DB4" w14:textId="77777777" w:rsidR="00550E6B" w:rsidRPr="00874677" w:rsidRDefault="00550E6B" w:rsidP="00F800E3">
            <w:pPr>
              <w:spacing w:after="0"/>
              <w:ind w:right="40"/>
              <w:jc w:val="center"/>
            </w:pPr>
            <w:r w:rsidRPr="00874677">
              <w:rPr>
                <w:rFonts w:cs="Nobel-Book"/>
              </w:rPr>
              <w:t>1329,2</w:t>
            </w:r>
          </w:p>
        </w:tc>
      </w:tr>
      <w:tr w:rsidR="00550E6B" w:rsidRPr="00874677" w14:paraId="4CF579DC"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86C9D82" w14:textId="77777777" w:rsidR="00550E6B" w:rsidRPr="00874677" w:rsidRDefault="00550E6B" w:rsidP="00F800E3">
            <w:pPr>
              <w:spacing w:after="0"/>
              <w:ind w:right="40"/>
            </w:pPr>
            <w:r w:rsidRPr="00874677">
              <w:rPr>
                <w:rFonts w:cs="Nobel-Book"/>
              </w:rPr>
              <w:t>Wnętrze</w:t>
            </w:r>
          </w:p>
          <w:p w14:paraId="79E3834D"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28312393" w14:textId="77777777" w:rsidR="00550E6B" w:rsidRPr="00874677" w:rsidRDefault="00550E6B" w:rsidP="00F800E3">
            <w:pPr>
              <w:spacing w:after="0"/>
              <w:ind w:right="40"/>
            </w:pPr>
            <w:r w:rsidRPr="00874677">
              <w:rPr>
                <w:rFonts w:cs="Nobel-Book"/>
              </w:rPr>
              <w:lastRenderedPageBreak/>
              <w:t>Długość</w:t>
            </w:r>
          </w:p>
        </w:tc>
        <w:tc>
          <w:tcPr>
            <w:tcW w:w="849" w:type="dxa"/>
            <w:tcBorders>
              <w:top w:val="single" w:sz="4" w:space="0" w:color="00000A"/>
              <w:bottom w:val="single" w:sz="4" w:space="0" w:color="00000A"/>
              <w:right w:val="single" w:sz="4" w:space="0" w:color="00000A"/>
            </w:tcBorders>
            <w:shd w:val="clear" w:color="auto" w:fill="auto"/>
          </w:tcPr>
          <w:p w14:paraId="002E88F6"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1448EE95" w14:textId="77777777" w:rsidR="00550E6B" w:rsidRPr="00874677" w:rsidRDefault="00550E6B" w:rsidP="00F800E3">
            <w:pPr>
              <w:spacing w:after="0"/>
              <w:ind w:right="40"/>
              <w:jc w:val="center"/>
            </w:pPr>
            <w:r w:rsidRPr="00874677">
              <w:rPr>
                <w:rFonts w:cs="Nobel-Book"/>
              </w:rPr>
              <w:t>1830</w:t>
            </w:r>
          </w:p>
        </w:tc>
      </w:tr>
      <w:tr w:rsidR="00550E6B" w:rsidRPr="00874677" w14:paraId="55344C67"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0050C9D2"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365B1B43" w14:textId="77777777" w:rsidR="00550E6B" w:rsidRPr="00874677" w:rsidRDefault="00550E6B" w:rsidP="00F800E3">
            <w:pPr>
              <w:spacing w:after="0"/>
              <w:ind w:right="40"/>
            </w:pPr>
            <w:r w:rsidRPr="00874677">
              <w:rPr>
                <w:rFonts w:cs="Nobel-Book"/>
              </w:rPr>
              <w:t>Szerokość</w:t>
            </w:r>
          </w:p>
        </w:tc>
        <w:tc>
          <w:tcPr>
            <w:tcW w:w="849" w:type="dxa"/>
            <w:tcBorders>
              <w:top w:val="single" w:sz="4" w:space="0" w:color="00000A"/>
              <w:bottom w:val="single" w:sz="4" w:space="0" w:color="00000A"/>
              <w:right w:val="single" w:sz="4" w:space="0" w:color="00000A"/>
            </w:tcBorders>
            <w:shd w:val="clear" w:color="auto" w:fill="auto"/>
          </w:tcPr>
          <w:p w14:paraId="6031A5FE"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6BB9E287" w14:textId="77777777" w:rsidR="00550E6B" w:rsidRPr="00874677" w:rsidRDefault="00550E6B" w:rsidP="00F800E3">
            <w:pPr>
              <w:spacing w:after="0"/>
              <w:ind w:right="40"/>
              <w:jc w:val="center"/>
            </w:pPr>
            <w:r w:rsidRPr="00874677">
              <w:rPr>
                <w:rFonts w:cs="Nobel-Book"/>
              </w:rPr>
              <w:t>1518</w:t>
            </w:r>
          </w:p>
        </w:tc>
      </w:tr>
      <w:tr w:rsidR="00550E6B" w:rsidRPr="00874677" w14:paraId="44B924BD"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5263F2E5"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5F6A0F1C" w14:textId="77777777" w:rsidR="00550E6B" w:rsidRPr="00874677" w:rsidRDefault="00550E6B" w:rsidP="00F800E3">
            <w:pPr>
              <w:spacing w:after="0"/>
              <w:ind w:right="40"/>
            </w:pPr>
            <w:r w:rsidRPr="00874677">
              <w:rPr>
                <w:rFonts w:cs="Nobel-Book"/>
              </w:rPr>
              <w:t>Wysokość</w:t>
            </w:r>
          </w:p>
        </w:tc>
        <w:tc>
          <w:tcPr>
            <w:tcW w:w="849" w:type="dxa"/>
            <w:tcBorders>
              <w:top w:val="single" w:sz="4" w:space="0" w:color="00000A"/>
              <w:bottom w:val="single" w:sz="4" w:space="0" w:color="00000A"/>
              <w:right w:val="single" w:sz="4" w:space="0" w:color="00000A"/>
            </w:tcBorders>
            <w:shd w:val="clear" w:color="auto" w:fill="auto"/>
          </w:tcPr>
          <w:p w14:paraId="02D28FCD"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62E34ACA" w14:textId="77777777" w:rsidR="00550E6B" w:rsidRPr="00874677" w:rsidRDefault="00550E6B" w:rsidP="00F800E3">
            <w:pPr>
              <w:spacing w:after="0"/>
              <w:ind w:right="40"/>
              <w:jc w:val="center"/>
            </w:pPr>
            <w:r w:rsidRPr="00874677">
              <w:rPr>
                <w:rFonts w:cs="Nobel-Book"/>
              </w:rPr>
              <w:t>1170,9 – 1145,8*</w:t>
            </w:r>
            <w:r w:rsidRPr="00874677">
              <w:rPr>
                <w:rFonts w:cs="Nobel-Book"/>
                <w:vertAlign w:val="superscript"/>
              </w:rPr>
              <w:t>6</w:t>
            </w:r>
          </w:p>
        </w:tc>
      </w:tr>
      <w:tr w:rsidR="00550E6B" w:rsidRPr="00874677" w14:paraId="27801AB6" w14:textId="77777777" w:rsidTr="00F800E3">
        <w:trPr>
          <w:trHeight w:val="25"/>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0DC35316" w14:textId="77777777" w:rsidR="00550E6B" w:rsidRPr="00874677" w:rsidRDefault="00550E6B" w:rsidP="00F800E3">
            <w:pPr>
              <w:spacing w:after="0"/>
              <w:ind w:right="40"/>
            </w:pPr>
            <w:r w:rsidRPr="00874677">
              <w:rPr>
                <w:rFonts w:cs="Nobel-Book"/>
              </w:rPr>
              <w:t>Rozstaw miejsc</w:t>
            </w:r>
          </w:p>
        </w:tc>
        <w:tc>
          <w:tcPr>
            <w:tcW w:w="2072" w:type="dxa"/>
            <w:tcBorders>
              <w:top w:val="single" w:sz="4" w:space="0" w:color="00000A"/>
              <w:left w:val="single" w:sz="4" w:space="0" w:color="00000A"/>
              <w:bottom w:val="single" w:sz="4" w:space="0" w:color="00000A"/>
            </w:tcBorders>
            <w:shd w:val="clear" w:color="auto" w:fill="auto"/>
          </w:tcPr>
          <w:p w14:paraId="1957201A" w14:textId="77777777" w:rsidR="00550E6B" w:rsidRPr="00874677" w:rsidRDefault="00550E6B" w:rsidP="00F800E3">
            <w:pPr>
              <w:spacing w:after="0"/>
              <w:ind w:right="40"/>
            </w:pPr>
            <w:r w:rsidRPr="00874677">
              <w:rPr>
                <w:rFonts w:cs="Nobel-Book"/>
              </w:rPr>
              <w:t>Przód-tył</w:t>
            </w:r>
          </w:p>
        </w:tc>
        <w:tc>
          <w:tcPr>
            <w:tcW w:w="849" w:type="dxa"/>
            <w:tcBorders>
              <w:top w:val="single" w:sz="4" w:space="0" w:color="00000A"/>
              <w:bottom w:val="single" w:sz="4" w:space="0" w:color="00000A"/>
              <w:right w:val="single" w:sz="4" w:space="0" w:color="00000A"/>
            </w:tcBorders>
            <w:shd w:val="clear" w:color="auto" w:fill="auto"/>
          </w:tcPr>
          <w:p w14:paraId="3E774642"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00CF3064" w14:textId="77777777" w:rsidR="00550E6B" w:rsidRPr="00874677" w:rsidRDefault="00550E6B" w:rsidP="00F800E3">
            <w:pPr>
              <w:spacing w:after="0"/>
              <w:ind w:right="40"/>
              <w:jc w:val="center"/>
            </w:pPr>
            <w:r w:rsidRPr="00874677">
              <w:rPr>
                <w:rFonts w:cs="Nobel-Book"/>
              </w:rPr>
              <w:t>870</w:t>
            </w:r>
          </w:p>
        </w:tc>
      </w:tr>
      <w:tr w:rsidR="00550E6B" w:rsidRPr="00874677" w14:paraId="79FDC0CE"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788D7C4D" w14:textId="77777777" w:rsidR="00550E6B" w:rsidRPr="00874677" w:rsidRDefault="00550E6B" w:rsidP="00F800E3">
            <w:pPr>
              <w:spacing w:after="0"/>
              <w:ind w:right="40"/>
            </w:pPr>
            <w:r w:rsidRPr="00874677">
              <w:rPr>
                <w:rFonts w:cs="Nobel-Book"/>
              </w:rPr>
              <w:t>Liczba miejsc</w:t>
            </w:r>
          </w:p>
        </w:tc>
        <w:tc>
          <w:tcPr>
            <w:tcW w:w="849" w:type="dxa"/>
            <w:tcBorders>
              <w:top w:val="single" w:sz="4" w:space="0" w:color="00000A"/>
              <w:bottom w:val="single" w:sz="4" w:space="0" w:color="00000A"/>
              <w:right w:val="single" w:sz="4" w:space="0" w:color="00000A"/>
            </w:tcBorders>
            <w:shd w:val="clear" w:color="auto" w:fill="auto"/>
          </w:tcPr>
          <w:p w14:paraId="66E6868D" w14:textId="77777777" w:rsidR="00550E6B" w:rsidRPr="00874677" w:rsidRDefault="00550E6B" w:rsidP="00F800E3">
            <w:pPr>
              <w:spacing w:after="0"/>
              <w:ind w:right="40"/>
              <w:jc w:val="right"/>
            </w:pPr>
            <w:r w:rsidRPr="00874677">
              <w:rPr>
                <w:rFonts w:cs="Nobel-Book"/>
              </w:rPr>
              <w:t>osoby</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34C4B919" w14:textId="77777777" w:rsidR="00550E6B" w:rsidRPr="00874677" w:rsidRDefault="00550E6B" w:rsidP="00F800E3">
            <w:pPr>
              <w:spacing w:after="0"/>
              <w:ind w:right="40"/>
              <w:jc w:val="center"/>
            </w:pPr>
            <w:r w:rsidRPr="00874677">
              <w:rPr>
                <w:rFonts w:cs="Nobel-Book"/>
              </w:rPr>
              <w:t>5</w:t>
            </w:r>
          </w:p>
        </w:tc>
      </w:tr>
      <w:tr w:rsidR="00550E6B" w:rsidRPr="00874677" w14:paraId="18597C11"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6DA9F0B" w14:textId="77777777" w:rsidR="00550E6B" w:rsidRPr="00874677" w:rsidRDefault="00550E6B" w:rsidP="00F800E3">
            <w:pPr>
              <w:spacing w:after="0"/>
              <w:ind w:right="40"/>
            </w:pPr>
            <w:r w:rsidRPr="00874677">
              <w:rPr>
                <w:rFonts w:cs="Nobel-Book"/>
              </w:rPr>
              <w:t>Zwis</w:t>
            </w:r>
          </w:p>
        </w:tc>
        <w:tc>
          <w:tcPr>
            <w:tcW w:w="2072" w:type="dxa"/>
            <w:tcBorders>
              <w:top w:val="single" w:sz="4" w:space="0" w:color="00000A"/>
              <w:left w:val="single" w:sz="4" w:space="0" w:color="00000A"/>
              <w:bottom w:val="single" w:sz="4" w:space="0" w:color="00000A"/>
            </w:tcBorders>
            <w:shd w:val="clear" w:color="auto" w:fill="auto"/>
          </w:tcPr>
          <w:p w14:paraId="5C141461" w14:textId="77777777" w:rsidR="00550E6B" w:rsidRPr="00874677" w:rsidRDefault="00550E6B" w:rsidP="00F800E3">
            <w:pPr>
              <w:spacing w:after="0"/>
              <w:ind w:right="40"/>
            </w:pPr>
            <w:r w:rsidRPr="00874677">
              <w:rPr>
                <w:rFonts w:cs="Nobel-Book"/>
              </w:rPr>
              <w:t>Przód</w:t>
            </w:r>
          </w:p>
        </w:tc>
        <w:tc>
          <w:tcPr>
            <w:tcW w:w="849" w:type="dxa"/>
            <w:tcBorders>
              <w:top w:val="single" w:sz="4" w:space="0" w:color="00000A"/>
              <w:bottom w:val="single" w:sz="4" w:space="0" w:color="00000A"/>
              <w:right w:val="single" w:sz="4" w:space="0" w:color="00000A"/>
            </w:tcBorders>
            <w:shd w:val="clear" w:color="auto" w:fill="auto"/>
          </w:tcPr>
          <w:p w14:paraId="095EAD9A"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103690B0" w14:textId="77777777" w:rsidR="00550E6B" w:rsidRPr="00874677" w:rsidRDefault="00550E6B" w:rsidP="00F800E3">
            <w:pPr>
              <w:spacing w:after="0"/>
              <w:ind w:right="40"/>
              <w:jc w:val="center"/>
            </w:pPr>
            <w:r w:rsidRPr="00874677">
              <w:rPr>
                <w:rFonts w:cs="Nobel-Book"/>
              </w:rPr>
              <w:t>970</w:t>
            </w:r>
          </w:p>
        </w:tc>
      </w:tr>
      <w:tr w:rsidR="00550E6B" w:rsidRPr="00874677" w14:paraId="1496D25C"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3BF960A2"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68FCF320" w14:textId="77777777" w:rsidR="00550E6B" w:rsidRPr="00874677" w:rsidRDefault="00550E6B" w:rsidP="00F800E3">
            <w:pPr>
              <w:spacing w:after="0"/>
              <w:ind w:right="40"/>
            </w:pPr>
            <w:r w:rsidRPr="00874677">
              <w:rPr>
                <w:rFonts w:cs="Nobel-Book"/>
              </w:rPr>
              <w:t>Tył</w:t>
            </w:r>
          </w:p>
        </w:tc>
        <w:tc>
          <w:tcPr>
            <w:tcW w:w="849" w:type="dxa"/>
            <w:tcBorders>
              <w:top w:val="single" w:sz="4" w:space="0" w:color="00000A"/>
              <w:bottom w:val="single" w:sz="4" w:space="0" w:color="00000A"/>
              <w:right w:val="single" w:sz="4" w:space="0" w:color="00000A"/>
            </w:tcBorders>
            <w:shd w:val="clear" w:color="auto" w:fill="auto"/>
          </w:tcPr>
          <w:p w14:paraId="4B080F61"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0F42E6A4" w14:textId="77777777" w:rsidR="00550E6B" w:rsidRPr="00874677" w:rsidRDefault="00550E6B" w:rsidP="00F800E3">
            <w:pPr>
              <w:spacing w:after="0"/>
              <w:ind w:right="40"/>
              <w:jc w:val="center"/>
            </w:pPr>
            <w:r w:rsidRPr="00874677">
              <w:rPr>
                <w:rFonts w:cs="Nobel-Book"/>
              </w:rPr>
              <w:t>885</w:t>
            </w:r>
          </w:p>
        </w:tc>
      </w:tr>
      <w:tr w:rsidR="00550E6B" w:rsidRPr="00874677" w14:paraId="295577B7"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7910D069" w14:textId="77777777" w:rsidR="00550E6B" w:rsidRPr="00874677" w:rsidRDefault="00550E6B" w:rsidP="00F800E3">
            <w:pPr>
              <w:spacing w:after="0"/>
              <w:ind w:right="40"/>
            </w:pPr>
            <w:r w:rsidRPr="00874677">
              <w:rPr>
                <w:rFonts w:cs="Nobel-Book"/>
              </w:rPr>
              <w:t>Współczynnik oporu aerodynamicznego</w:t>
            </w:r>
          </w:p>
        </w:tc>
        <w:tc>
          <w:tcPr>
            <w:tcW w:w="849" w:type="dxa"/>
            <w:tcBorders>
              <w:top w:val="single" w:sz="4" w:space="0" w:color="00000A"/>
              <w:bottom w:val="single" w:sz="4" w:space="0" w:color="00000A"/>
              <w:right w:val="single" w:sz="4" w:space="0" w:color="00000A"/>
            </w:tcBorders>
            <w:shd w:val="clear" w:color="auto" w:fill="auto"/>
          </w:tcPr>
          <w:p w14:paraId="151846CE" w14:textId="77777777" w:rsidR="00550E6B" w:rsidRPr="00874677" w:rsidRDefault="00550E6B" w:rsidP="00F800E3">
            <w:pPr>
              <w:spacing w:after="0"/>
              <w:ind w:right="40"/>
              <w:jc w:val="right"/>
              <w:rPr>
                <w:rFonts w:cs="Nobel-Book"/>
              </w:rPr>
            </w:pP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5F610DA6" w14:textId="77777777" w:rsidR="00550E6B" w:rsidRPr="00874677" w:rsidRDefault="00550E6B" w:rsidP="00F800E3">
            <w:pPr>
              <w:spacing w:after="0"/>
              <w:ind w:right="40"/>
              <w:jc w:val="center"/>
            </w:pPr>
            <w:r w:rsidRPr="00874677">
              <w:rPr>
                <w:rFonts w:cs="Nobel-Book"/>
              </w:rPr>
              <w:t>0,33</w:t>
            </w:r>
          </w:p>
        </w:tc>
      </w:tr>
      <w:tr w:rsidR="00550E6B" w:rsidRPr="00874677" w14:paraId="43DE846A"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4EDE7C39" w14:textId="77777777" w:rsidR="00550E6B" w:rsidRPr="00874677" w:rsidRDefault="00550E6B" w:rsidP="00F800E3">
            <w:pPr>
              <w:spacing w:after="0"/>
              <w:ind w:right="40"/>
            </w:pPr>
            <w:r w:rsidRPr="00874677">
              <w:rPr>
                <w:rFonts w:cs="Nobel-Book"/>
              </w:rPr>
              <w:t>Min. prześwit podczas jazdy (masa własna)</w:t>
            </w:r>
          </w:p>
        </w:tc>
        <w:tc>
          <w:tcPr>
            <w:tcW w:w="849" w:type="dxa"/>
            <w:tcBorders>
              <w:top w:val="single" w:sz="4" w:space="0" w:color="00000A"/>
              <w:bottom w:val="single" w:sz="4" w:space="0" w:color="00000A"/>
              <w:right w:val="single" w:sz="4" w:space="0" w:color="00000A"/>
            </w:tcBorders>
            <w:shd w:val="clear" w:color="auto" w:fill="auto"/>
          </w:tcPr>
          <w:p w14:paraId="48508141" w14:textId="77777777" w:rsidR="00550E6B" w:rsidRPr="00874677" w:rsidRDefault="00550E6B" w:rsidP="00F800E3">
            <w:pPr>
              <w:spacing w:after="0"/>
              <w:ind w:right="40"/>
              <w:jc w:val="right"/>
            </w:pPr>
            <w:r w:rsidRPr="00874677">
              <w:rPr>
                <w:rFonts w:cs="Nobel-Book"/>
              </w:rPr>
              <w:t>mm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537B7FB1" w14:textId="77777777" w:rsidR="00550E6B" w:rsidRPr="00874677" w:rsidRDefault="00550E6B" w:rsidP="00F800E3">
            <w:pPr>
              <w:spacing w:after="0"/>
              <w:ind w:right="40"/>
              <w:jc w:val="center"/>
            </w:pPr>
            <w:r w:rsidRPr="00874677">
              <w:rPr>
                <w:rFonts w:cs="Nobel-Book"/>
              </w:rPr>
              <w:t>160</w:t>
            </w:r>
          </w:p>
        </w:tc>
      </w:tr>
      <w:tr w:rsidR="00550E6B" w:rsidRPr="00874677" w14:paraId="56EF285C"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4A8AAB8D" w14:textId="77777777" w:rsidR="00550E6B" w:rsidRPr="00874677" w:rsidRDefault="00550E6B" w:rsidP="00F800E3">
            <w:pPr>
              <w:spacing w:after="0"/>
              <w:ind w:right="40"/>
            </w:pPr>
            <w:r w:rsidRPr="00874677">
              <w:rPr>
                <w:rFonts w:cs="Nobel-Book"/>
              </w:rPr>
              <w:t>Miejsce min. prześwitu podczas jazdy</w:t>
            </w:r>
          </w:p>
        </w:tc>
        <w:tc>
          <w:tcPr>
            <w:tcW w:w="849" w:type="dxa"/>
            <w:tcBorders>
              <w:top w:val="single" w:sz="4" w:space="0" w:color="00000A"/>
              <w:bottom w:val="single" w:sz="4" w:space="0" w:color="00000A"/>
              <w:right w:val="single" w:sz="4" w:space="0" w:color="00000A"/>
            </w:tcBorders>
            <w:shd w:val="clear" w:color="auto" w:fill="auto"/>
          </w:tcPr>
          <w:p w14:paraId="44E42048" w14:textId="77777777" w:rsidR="00550E6B" w:rsidRPr="00874677" w:rsidRDefault="00550E6B" w:rsidP="00F800E3">
            <w:pPr>
              <w:spacing w:after="0"/>
              <w:ind w:right="40"/>
              <w:jc w:val="right"/>
              <w:rPr>
                <w:rFonts w:cs="Nobel-Book"/>
              </w:rPr>
            </w:pP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7EB73EBF" w14:textId="77777777" w:rsidR="00550E6B" w:rsidRPr="00874677" w:rsidRDefault="00550E6B" w:rsidP="00F800E3">
            <w:pPr>
              <w:spacing w:after="0"/>
              <w:ind w:right="40"/>
              <w:jc w:val="center"/>
            </w:pPr>
            <w:r w:rsidRPr="00874677">
              <w:rPr>
                <w:rFonts w:cs="Nobel-Book"/>
              </w:rPr>
              <w:t>Dolna osłona silnika</w:t>
            </w:r>
          </w:p>
        </w:tc>
      </w:tr>
      <w:tr w:rsidR="00550E6B" w:rsidRPr="00874677" w14:paraId="6D50E0A0"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2FEC3EBE" w14:textId="77777777" w:rsidR="00550E6B" w:rsidRPr="00874677" w:rsidRDefault="00550E6B" w:rsidP="00F800E3">
            <w:pPr>
              <w:pStyle w:val="Nagwek1"/>
              <w:spacing w:before="0" w:after="0"/>
              <w:ind w:right="40"/>
              <w:rPr>
                <w:rFonts w:hint="eastAsia"/>
              </w:rPr>
            </w:pPr>
            <w:bookmarkStart w:id="1" w:name="firstHeading"/>
            <w:bookmarkEnd w:id="1"/>
            <w:r w:rsidRPr="00874677">
              <w:rPr>
                <w:rFonts w:ascii="Linux Libertine;Georgia;Times;s" w:hAnsi="Linux Libertine;Georgia;Times;s" w:cs="Nobel-Book"/>
                <w:b w:val="0"/>
                <w:color w:val="000000"/>
                <w:sz w:val="20"/>
              </w:rPr>
              <w:t>Kąt wejścia</w:t>
            </w:r>
          </w:p>
        </w:tc>
        <w:tc>
          <w:tcPr>
            <w:tcW w:w="849" w:type="dxa"/>
            <w:tcBorders>
              <w:top w:val="single" w:sz="4" w:space="0" w:color="00000A"/>
              <w:bottom w:val="single" w:sz="4" w:space="0" w:color="00000A"/>
              <w:right w:val="single" w:sz="4" w:space="0" w:color="00000A"/>
            </w:tcBorders>
            <w:shd w:val="clear" w:color="auto" w:fill="auto"/>
          </w:tcPr>
          <w:p w14:paraId="152FD964" w14:textId="77777777" w:rsidR="00550E6B" w:rsidRPr="00874677" w:rsidRDefault="00550E6B" w:rsidP="00F800E3">
            <w:pPr>
              <w:spacing w:after="0"/>
              <w:ind w:right="40"/>
              <w:jc w:val="right"/>
            </w:pPr>
            <w:r w:rsidRPr="00874677">
              <w:rPr>
                <w:rFonts w:cs="Nobel-Book"/>
              </w:rPr>
              <w:t>stopnie</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67B3870D" w14:textId="77777777" w:rsidR="00550E6B" w:rsidRPr="00874677" w:rsidRDefault="00550E6B" w:rsidP="00F800E3">
            <w:pPr>
              <w:spacing w:after="0"/>
              <w:ind w:right="40"/>
              <w:jc w:val="center"/>
            </w:pPr>
            <w:r w:rsidRPr="00874677">
              <w:rPr>
                <w:rFonts w:cs="Nobel-Book"/>
              </w:rPr>
              <w:t>14</w:t>
            </w:r>
          </w:p>
        </w:tc>
      </w:tr>
      <w:tr w:rsidR="00550E6B" w:rsidRPr="00874677" w14:paraId="305B70CD"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52C65156" w14:textId="77777777" w:rsidR="00550E6B" w:rsidRPr="00874677" w:rsidRDefault="00550E6B" w:rsidP="00F800E3">
            <w:pPr>
              <w:spacing w:after="0"/>
              <w:ind w:right="40"/>
            </w:pPr>
            <w:r w:rsidRPr="00874677">
              <w:rPr>
                <w:rFonts w:cs="Nobel-Book"/>
              </w:rPr>
              <w:t>Kąt zejścia</w:t>
            </w:r>
          </w:p>
        </w:tc>
        <w:tc>
          <w:tcPr>
            <w:tcW w:w="849" w:type="dxa"/>
            <w:tcBorders>
              <w:top w:val="single" w:sz="4" w:space="0" w:color="00000A"/>
              <w:bottom w:val="single" w:sz="4" w:space="0" w:color="00000A"/>
              <w:right w:val="single" w:sz="4" w:space="0" w:color="00000A"/>
            </w:tcBorders>
            <w:shd w:val="clear" w:color="auto" w:fill="auto"/>
          </w:tcPr>
          <w:p w14:paraId="1D2B29C9" w14:textId="77777777" w:rsidR="00550E6B" w:rsidRPr="00874677" w:rsidRDefault="00550E6B" w:rsidP="00F800E3">
            <w:pPr>
              <w:spacing w:after="0"/>
              <w:ind w:right="40"/>
              <w:jc w:val="right"/>
            </w:pPr>
            <w:r w:rsidRPr="00874677">
              <w:rPr>
                <w:rFonts w:cs="Nobel-Book"/>
              </w:rPr>
              <w:t>stopnie</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1BEEB9D2" w14:textId="77777777" w:rsidR="00550E6B" w:rsidRPr="00874677" w:rsidRDefault="00550E6B" w:rsidP="00F800E3">
            <w:pPr>
              <w:spacing w:after="0"/>
              <w:ind w:right="40"/>
              <w:jc w:val="center"/>
            </w:pPr>
            <w:r w:rsidRPr="00874677">
              <w:rPr>
                <w:rFonts w:cs="Nobel-Book"/>
              </w:rPr>
              <w:t>25</w:t>
            </w:r>
          </w:p>
        </w:tc>
      </w:tr>
      <w:tr w:rsidR="00550E6B" w:rsidRPr="00874677" w14:paraId="43D133D4"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3F033533" w14:textId="77777777" w:rsidR="00550E6B" w:rsidRPr="00874677" w:rsidRDefault="00550E6B" w:rsidP="00F800E3">
            <w:pPr>
              <w:spacing w:after="0"/>
              <w:ind w:right="40"/>
            </w:pPr>
            <w:r w:rsidRPr="00874677">
              <w:rPr>
                <w:rFonts w:cs="Nobel-Book"/>
              </w:rPr>
              <w:t xml:space="preserve">Kąt </w:t>
            </w:r>
            <w:proofErr w:type="spellStart"/>
            <w:r w:rsidRPr="00874677">
              <w:rPr>
                <w:rFonts w:cs="Nobel-Book"/>
              </w:rPr>
              <w:t>rampowy</w:t>
            </w:r>
            <w:proofErr w:type="spellEnd"/>
          </w:p>
        </w:tc>
        <w:tc>
          <w:tcPr>
            <w:tcW w:w="849" w:type="dxa"/>
            <w:tcBorders>
              <w:top w:val="single" w:sz="4" w:space="0" w:color="00000A"/>
              <w:bottom w:val="single" w:sz="4" w:space="0" w:color="00000A"/>
              <w:right w:val="single" w:sz="4" w:space="0" w:color="00000A"/>
            </w:tcBorders>
            <w:shd w:val="clear" w:color="auto" w:fill="auto"/>
          </w:tcPr>
          <w:p w14:paraId="791CBF5D" w14:textId="77777777" w:rsidR="00550E6B" w:rsidRPr="00874677" w:rsidRDefault="00550E6B" w:rsidP="00F800E3">
            <w:pPr>
              <w:spacing w:after="0"/>
              <w:ind w:right="40"/>
              <w:jc w:val="right"/>
            </w:pPr>
            <w:r w:rsidRPr="00874677">
              <w:rPr>
                <w:rFonts w:cs="Nobel-Book"/>
              </w:rPr>
              <w:t>stopnie</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5EE64AD2" w14:textId="77777777" w:rsidR="00550E6B" w:rsidRPr="00874677" w:rsidRDefault="00550E6B" w:rsidP="00F800E3">
            <w:pPr>
              <w:spacing w:after="0"/>
              <w:ind w:right="40"/>
              <w:jc w:val="center"/>
            </w:pPr>
            <w:r w:rsidRPr="00874677">
              <w:rPr>
                <w:rFonts w:cs="Nobel-Book"/>
              </w:rPr>
              <w:t>17</w:t>
            </w:r>
          </w:p>
        </w:tc>
      </w:tr>
      <w:tr w:rsidR="00550E6B" w:rsidRPr="00874677" w14:paraId="2670EF7F"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BBE282D" w14:textId="77777777" w:rsidR="00550E6B" w:rsidRPr="00874677" w:rsidRDefault="00550E6B" w:rsidP="00F800E3">
            <w:pPr>
              <w:spacing w:after="0"/>
              <w:ind w:right="40"/>
            </w:pPr>
            <w:r w:rsidRPr="00874677">
              <w:rPr>
                <w:rFonts w:cs="Nobel-Book"/>
              </w:rPr>
              <w:t>Masa własna</w:t>
            </w:r>
          </w:p>
        </w:tc>
        <w:tc>
          <w:tcPr>
            <w:tcW w:w="2072" w:type="dxa"/>
            <w:tcBorders>
              <w:top w:val="single" w:sz="4" w:space="0" w:color="00000A"/>
              <w:left w:val="single" w:sz="4" w:space="0" w:color="00000A"/>
              <w:bottom w:val="single" w:sz="4" w:space="0" w:color="00000A"/>
            </w:tcBorders>
            <w:shd w:val="clear" w:color="auto" w:fill="auto"/>
          </w:tcPr>
          <w:p w14:paraId="59183038" w14:textId="77777777" w:rsidR="00550E6B" w:rsidRPr="00874677" w:rsidRDefault="00550E6B" w:rsidP="00F800E3">
            <w:pPr>
              <w:spacing w:after="0"/>
              <w:ind w:right="40"/>
            </w:pPr>
            <w:r w:rsidRPr="00874677">
              <w:rPr>
                <w:rFonts w:cs="Nobel-Book"/>
              </w:rPr>
              <w:t>Przód</w:t>
            </w:r>
          </w:p>
        </w:tc>
        <w:tc>
          <w:tcPr>
            <w:tcW w:w="849" w:type="dxa"/>
            <w:vMerge w:val="restart"/>
            <w:tcBorders>
              <w:top w:val="single" w:sz="4" w:space="0" w:color="00000A"/>
              <w:bottom w:val="single" w:sz="4" w:space="0" w:color="00000A"/>
              <w:right w:val="single" w:sz="4" w:space="0" w:color="00000A"/>
            </w:tcBorders>
            <w:shd w:val="clear" w:color="auto" w:fill="auto"/>
          </w:tcPr>
          <w:p w14:paraId="0FFEC770" w14:textId="77777777" w:rsidR="00550E6B" w:rsidRPr="00874677" w:rsidRDefault="00550E6B" w:rsidP="00F800E3">
            <w:pPr>
              <w:spacing w:after="0"/>
              <w:ind w:right="40"/>
              <w:jc w:val="right"/>
            </w:pPr>
            <w:r w:rsidRPr="00874677">
              <w:rPr>
                <w:rFonts w:cs="Nobel-Book"/>
              </w:rPr>
              <w:t>Min. - Max. (EC/</w:t>
            </w:r>
            <w:r w:rsidRPr="00874677">
              <w:rPr>
                <w:rFonts w:cs="Nobel-Book"/>
              </w:rPr>
              <w:br/>
              <w:t>ECE) kg</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3C35C72A" w14:textId="77777777" w:rsidR="00550E6B" w:rsidRPr="00874677" w:rsidRDefault="00550E6B" w:rsidP="00F800E3">
            <w:pPr>
              <w:spacing w:after="0"/>
              <w:ind w:right="40"/>
              <w:jc w:val="center"/>
            </w:pPr>
            <w:r w:rsidRPr="00874677">
              <w:rPr>
                <w:rFonts w:cs="Nobel-Book"/>
              </w:rPr>
              <w:t>890 - 920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762667ED" w14:textId="77777777" w:rsidR="00550E6B" w:rsidRPr="00874677" w:rsidRDefault="00550E6B" w:rsidP="00F800E3">
            <w:pPr>
              <w:spacing w:after="0"/>
              <w:ind w:right="40"/>
              <w:jc w:val="center"/>
            </w:pPr>
            <w:r w:rsidRPr="00874677">
              <w:rPr>
                <w:rFonts w:cs="Nobel-Book"/>
              </w:rPr>
              <w:t>925 - 955</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A6DEEDA" w14:textId="77777777" w:rsidR="00550E6B" w:rsidRPr="00874677" w:rsidRDefault="00550E6B" w:rsidP="00F800E3">
            <w:pPr>
              <w:spacing w:after="0"/>
              <w:ind w:right="40"/>
              <w:jc w:val="center"/>
            </w:pPr>
            <w:r w:rsidRPr="00874677">
              <w:rPr>
                <w:rFonts w:cs="Nobel-Book"/>
              </w:rPr>
              <w:t>930 - 960</w:t>
            </w:r>
          </w:p>
        </w:tc>
      </w:tr>
      <w:tr w:rsidR="00550E6B" w:rsidRPr="00874677" w14:paraId="2CBE85FD"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55A0ADDB"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103A98C8" w14:textId="77777777" w:rsidR="00550E6B" w:rsidRPr="00874677" w:rsidRDefault="00550E6B" w:rsidP="00F800E3">
            <w:pPr>
              <w:spacing w:after="0"/>
              <w:ind w:right="40"/>
            </w:pPr>
            <w:r w:rsidRPr="00874677">
              <w:rPr>
                <w:rFonts w:cs="Nobel-Book"/>
              </w:rPr>
              <w:t>Tył</w:t>
            </w:r>
          </w:p>
        </w:tc>
        <w:tc>
          <w:tcPr>
            <w:tcW w:w="849" w:type="dxa"/>
            <w:vMerge/>
            <w:tcBorders>
              <w:top w:val="single" w:sz="4" w:space="0" w:color="00000A"/>
              <w:bottom w:val="single" w:sz="4" w:space="0" w:color="00000A"/>
              <w:right w:val="single" w:sz="4" w:space="0" w:color="00000A"/>
            </w:tcBorders>
            <w:shd w:val="clear" w:color="auto" w:fill="auto"/>
          </w:tcPr>
          <w:p w14:paraId="3303EB8D" w14:textId="77777777" w:rsidR="00550E6B" w:rsidRPr="00874677" w:rsidRDefault="00550E6B" w:rsidP="00F800E3">
            <w:pPr>
              <w:spacing w:after="0"/>
              <w:ind w:right="40"/>
              <w:jc w:val="right"/>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38705139" w14:textId="77777777" w:rsidR="00550E6B" w:rsidRPr="00874677" w:rsidRDefault="00550E6B" w:rsidP="00F800E3">
            <w:pPr>
              <w:spacing w:after="0"/>
              <w:ind w:right="40"/>
              <w:jc w:val="center"/>
            </w:pPr>
            <w:r w:rsidRPr="00874677">
              <w:rPr>
                <w:rFonts w:cs="Nobel-Book"/>
              </w:rPr>
              <w:t>570 - 620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47E8B8BF" w14:textId="77777777" w:rsidR="00550E6B" w:rsidRPr="00874677" w:rsidRDefault="00550E6B" w:rsidP="00F800E3">
            <w:pPr>
              <w:spacing w:after="0"/>
              <w:ind w:right="40"/>
              <w:jc w:val="center"/>
            </w:pPr>
            <w:r w:rsidRPr="00874677">
              <w:rPr>
                <w:rFonts w:cs="Nobel-Book"/>
              </w:rPr>
              <w:t>615 - 665</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46044457" w14:textId="77777777" w:rsidR="00550E6B" w:rsidRPr="00874677" w:rsidRDefault="00550E6B" w:rsidP="00F800E3">
            <w:pPr>
              <w:spacing w:after="0"/>
              <w:ind w:right="40"/>
              <w:jc w:val="center"/>
            </w:pPr>
            <w:r w:rsidRPr="00874677">
              <w:rPr>
                <w:rFonts w:cs="Nobel-Book"/>
              </w:rPr>
              <w:t>670 - 720</w:t>
            </w:r>
          </w:p>
        </w:tc>
      </w:tr>
      <w:tr w:rsidR="00550E6B" w:rsidRPr="00874677" w14:paraId="000A64AE" w14:textId="77777777" w:rsidTr="00F800E3">
        <w:trPr>
          <w:trHeight w:val="17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24270039"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07403EDC" w14:textId="77777777" w:rsidR="00550E6B" w:rsidRPr="00874677" w:rsidRDefault="00550E6B" w:rsidP="00F800E3">
            <w:pPr>
              <w:spacing w:after="0"/>
              <w:ind w:right="40"/>
            </w:pPr>
            <w:r w:rsidRPr="00874677">
              <w:rPr>
                <w:rFonts w:cs="Nobel-Book"/>
              </w:rPr>
              <w:t>Łącznie</w:t>
            </w:r>
          </w:p>
        </w:tc>
        <w:tc>
          <w:tcPr>
            <w:tcW w:w="849" w:type="dxa"/>
            <w:vMerge/>
            <w:tcBorders>
              <w:top w:val="single" w:sz="4" w:space="0" w:color="00000A"/>
              <w:bottom w:val="single" w:sz="4" w:space="0" w:color="00000A"/>
              <w:right w:val="single" w:sz="4" w:space="0" w:color="00000A"/>
            </w:tcBorders>
            <w:shd w:val="clear" w:color="auto" w:fill="auto"/>
          </w:tcPr>
          <w:p w14:paraId="46B84195" w14:textId="77777777" w:rsidR="00550E6B" w:rsidRPr="00874677" w:rsidRDefault="00550E6B" w:rsidP="00F800E3">
            <w:pPr>
              <w:spacing w:after="0"/>
              <w:ind w:right="40"/>
              <w:jc w:val="right"/>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25B8CBCB" w14:textId="77777777" w:rsidR="00550E6B" w:rsidRPr="00874677" w:rsidRDefault="00550E6B" w:rsidP="00F800E3">
            <w:pPr>
              <w:spacing w:after="0"/>
              <w:ind w:right="40"/>
              <w:jc w:val="center"/>
            </w:pPr>
            <w:r w:rsidRPr="00874677">
              <w:rPr>
                <w:rFonts w:cs="Nobel-Book"/>
              </w:rPr>
              <w:t>1460 - 1540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D6EFC58" w14:textId="77777777" w:rsidR="00550E6B" w:rsidRPr="00874677" w:rsidRDefault="00550E6B" w:rsidP="00F800E3">
            <w:pPr>
              <w:spacing w:after="0"/>
              <w:ind w:right="40"/>
              <w:jc w:val="center"/>
            </w:pPr>
            <w:r w:rsidRPr="00874677">
              <w:rPr>
                <w:rFonts w:cs="Nobel-Book"/>
              </w:rPr>
              <w:t>1540 - 1620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65D38E63" w14:textId="77777777" w:rsidR="00550E6B" w:rsidRPr="00874677" w:rsidRDefault="00550E6B" w:rsidP="00F800E3">
            <w:pPr>
              <w:spacing w:after="0"/>
              <w:ind w:right="40"/>
              <w:jc w:val="center"/>
            </w:pPr>
            <w:r w:rsidRPr="00874677">
              <w:rPr>
                <w:rFonts w:cs="Nobel-Book"/>
              </w:rPr>
              <w:t>1600 - 1680</w:t>
            </w:r>
          </w:p>
        </w:tc>
      </w:tr>
      <w:tr w:rsidR="00550E6B" w:rsidRPr="00874677" w14:paraId="5F377DE7"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29C50C3A" w14:textId="77777777" w:rsidR="00550E6B" w:rsidRPr="00874677" w:rsidRDefault="00550E6B" w:rsidP="00F800E3">
            <w:pPr>
              <w:spacing w:after="0"/>
              <w:ind w:right="40"/>
            </w:pPr>
            <w:r w:rsidRPr="00874677">
              <w:rPr>
                <w:rFonts w:cs="Nobel-Book"/>
              </w:rPr>
              <w:t>Dopuszczalna masa całkowita</w:t>
            </w:r>
          </w:p>
        </w:tc>
        <w:tc>
          <w:tcPr>
            <w:tcW w:w="849" w:type="dxa"/>
            <w:tcBorders>
              <w:top w:val="single" w:sz="4" w:space="0" w:color="00000A"/>
              <w:bottom w:val="single" w:sz="4" w:space="0" w:color="00000A"/>
              <w:right w:val="single" w:sz="4" w:space="0" w:color="00000A"/>
            </w:tcBorders>
            <w:shd w:val="clear" w:color="auto" w:fill="auto"/>
          </w:tcPr>
          <w:p w14:paraId="0772DC93" w14:textId="77777777" w:rsidR="00550E6B" w:rsidRPr="00874677" w:rsidRDefault="00550E6B" w:rsidP="00F800E3">
            <w:pPr>
              <w:spacing w:after="0"/>
              <w:ind w:right="40"/>
              <w:jc w:val="right"/>
            </w:pPr>
            <w:r w:rsidRPr="00874677">
              <w:rPr>
                <w:rFonts w:cs="Nobel-Book"/>
              </w:rPr>
              <w:t>kg</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5C84A9CD" w14:textId="77777777" w:rsidR="00550E6B" w:rsidRPr="00874677" w:rsidRDefault="00550E6B" w:rsidP="00F800E3">
            <w:pPr>
              <w:spacing w:after="0"/>
              <w:ind w:right="40"/>
              <w:jc w:val="center"/>
            </w:pPr>
            <w:r w:rsidRPr="00874677">
              <w:rPr>
                <w:rFonts w:cs="Nobel-Book"/>
              </w:rPr>
              <w:t>1980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6872F25D" w14:textId="77777777" w:rsidR="00550E6B" w:rsidRPr="00874677" w:rsidRDefault="00550E6B" w:rsidP="00F800E3">
            <w:pPr>
              <w:spacing w:after="0"/>
              <w:ind w:right="40"/>
              <w:jc w:val="center"/>
            </w:pPr>
            <w:r w:rsidRPr="00874677">
              <w:rPr>
                <w:rFonts w:cs="Nobel-Book"/>
              </w:rPr>
              <w:t>2110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CC8D246" w14:textId="77777777" w:rsidR="00550E6B" w:rsidRPr="00874677" w:rsidRDefault="00550E6B" w:rsidP="00F800E3">
            <w:pPr>
              <w:spacing w:after="0"/>
              <w:ind w:right="40"/>
              <w:jc w:val="center"/>
            </w:pPr>
            <w:r w:rsidRPr="00874677">
              <w:rPr>
                <w:rFonts w:cs="Nobel-Book"/>
              </w:rPr>
              <w:t>2110</w:t>
            </w:r>
          </w:p>
        </w:tc>
      </w:tr>
      <w:tr w:rsidR="00550E6B" w:rsidRPr="00874677" w14:paraId="093ABAE5"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EE5E2C7" w14:textId="77777777" w:rsidR="00550E6B" w:rsidRPr="00874677" w:rsidRDefault="00550E6B" w:rsidP="00F800E3">
            <w:pPr>
              <w:spacing w:after="0"/>
              <w:ind w:right="40"/>
            </w:pPr>
            <w:r w:rsidRPr="00874677">
              <w:rPr>
                <w:rFonts w:cs="Nobel-Book"/>
              </w:rPr>
              <w:t>Dopuszczalna masa przyczepy</w:t>
            </w:r>
          </w:p>
          <w:p w14:paraId="0439E0A9"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3B6C6A51" w14:textId="77777777" w:rsidR="00550E6B" w:rsidRPr="00874677" w:rsidRDefault="00550E6B" w:rsidP="00F800E3">
            <w:pPr>
              <w:spacing w:after="0"/>
              <w:ind w:right="40"/>
            </w:pPr>
            <w:r w:rsidRPr="00874677">
              <w:rPr>
                <w:rFonts w:cs="Nobel-Book"/>
              </w:rPr>
              <w:t>Z hamulcami</w:t>
            </w:r>
          </w:p>
        </w:tc>
        <w:tc>
          <w:tcPr>
            <w:tcW w:w="849" w:type="dxa"/>
            <w:tcBorders>
              <w:top w:val="single" w:sz="4" w:space="0" w:color="00000A"/>
              <w:bottom w:val="single" w:sz="4" w:space="0" w:color="00000A"/>
              <w:right w:val="single" w:sz="4" w:space="0" w:color="00000A"/>
            </w:tcBorders>
            <w:shd w:val="clear" w:color="auto" w:fill="auto"/>
          </w:tcPr>
          <w:p w14:paraId="493784BC" w14:textId="77777777" w:rsidR="00550E6B" w:rsidRPr="00874677" w:rsidRDefault="00550E6B" w:rsidP="00F800E3">
            <w:pPr>
              <w:spacing w:after="0"/>
              <w:ind w:right="40"/>
              <w:jc w:val="right"/>
            </w:pPr>
            <w:r w:rsidRPr="00874677">
              <w:rPr>
                <w:rFonts w:cs="Nobel-Book"/>
              </w:rPr>
              <w:t>kg</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71EBFBEE" w14:textId="77777777" w:rsidR="00550E6B" w:rsidRPr="00874677" w:rsidRDefault="00550E6B" w:rsidP="00F800E3">
            <w:pPr>
              <w:spacing w:after="0"/>
              <w:ind w:right="40"/>
              <w:jc w:val="center"/>
            </w:pPr>
            <w:r w:rsidRPr="00874677">
              <w:rPr>
                <w:rFonts w:cs="Nobel-Book"/>
              </w:rPr>
              <w:t>750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052CDF49" w14:textId="77777777" w:rsidR="00550E6B" w:rsidRPr="00874677" w:rsidRDefault="00550E6B" w:rsidP="00F800E3">
            <w:pPr>
              <w:spacing w:after="0"/>
              <w:ind w:right="40"/>
              <w:jc w:val="center"/>
            </w:pPr>
            <w:r w:rsidRPr="00874677">
              <w:rPr>
                <w:rFonts w:cs="Nobel-Book"/>
              </w:rPr>
              <w:t>750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257EB6E2" w14:textId="77777777" w:rsidR="00550E6B" w:rsidRPr="00874677" w:rsidRDefault="00550E6B" w:rsidP="00F800E3">
            <w:pPr>
              <w:spacing w:after="0"/>
              <w:ind w:right="40"/>
              <w:jc w:val="center"/>
            </w:pPr>
            <w:r w:rsidRPr="00874677">
              <w:rPr>
                <w:rFonts w:cs="Nobel-Book"/>
              </w:rPr>
              <w:t>750</w:t>
            </w:r>
          </w:p>
        </w:tc>
      </w:tr>
      <w:tr w:rsidR="00550E6B" w:rsidRPr="00874677" w14:paraId="58BB13B7"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2D209EE9" w14:textId="77777777" w:rsidR="00550E6B" w:rsidRPr="00874677" w:rsidRDefault="00550E6B" w:rsidP="00F800E3">
            <w:pPr>
              <w:spacing w:after="0"/>
              <w:ind w:right="40"/>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577D2191" w14:textId="77777777" w:rsidR="00550E6B" w:rsidRPr="00874677" w:rsidRDefault="00550E6B" w:rsidP="00F800E3">
            <w:pPr>
              <w:spacing w:after="0"/>
              <w:ind w:right="40"/>
            </w:pPr>
            <w:r w:rsidRPr="00874677">
              <w:rPr>
                <w:rFonts w:cs="Nobel-Book"/>
              </w:rPr>
              <w:t>Bez hamulców</w:t>
            </w:r>
          </w:p>
        </w:tc>
        <w:tc>
          <w:tcPr>
            <w:tcW w:w="849" w:type="dxa"/>
            <w:tcBorders>
              <w:top w:val="single" w:sz="4" w:space="0" w:color="00000A"/>
              <w:bottom w:val="single" w:sz="4" w:space="0" w:color="00000A"/>
              <w:right w:val="single" w:sz="4" w:space="0" w:color="00000A"/>
            </w:tcBorders>
            <w:shd w:val="clear" w:color="auto" w:fill="auto"/>
          </w:tcPr>
          <w:p w14:paraId="767D981B" w14:textId="77777777" w:rsidR="00550E6B" w:rsidRPr="00874677" w:rsidRDefault="00550E6B" w:rsidP="00F800E3">
            <w:pPr>
              <w:spacing w:after="0"/>
              <w:ind w:right="40"/>
              <w:jc w:val="right"/>
            </w:pPr>
            <w:r w:rsidRPr="00874677">
              <w:rPr>
                <w:rFonts w:cs="Nobel-Book"/>
              </w:rPr>
              <w:t>kg</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4B413B3E" w14:textId="77777777" w:rsidR="00550E6B" w:rsidRPr="00874677" w:rsidRDefault="00550E6B" w:rsidP="00F800E3">
            <w:pPr>
              <w:spacing w:after="0"/>
              <w:ind w:right="40"/>
              <w:jc w:val="center"/>
            </w:pPr>
            <w:r w:rsidRPr="00874677">
              <w:rPr>
                <w:rFonts w:cs="Nobel-Book"/>
              </w:rPr>
              <w:t>750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208AA80B" w14:textId="77777777" w:rsidR="00550E6B" w:rsidRPr="00874677" w:rsidRDefault="00550E6B" w:rsidP="00F800E3">
            <w:pPr>
              <w:spacing w:after="0"/>
              <w:ind w:right="40"/>
              <w:jc w:val="center"/>
            </w:pPr>
            <w:r w:rsidRPr="00874677">
              <w:rPr>
                <w:rFonts w:cs="Nobel-Book"/>
              </w:rPr>
              <w:t>750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025D84C4" w14:textId="77777777" w:rsidR="00550E6B" w:rsidRPr="00874677" w:rsidRDefault="00550E6B" w:rsidP="00F800E3">
            <w:pPr>
              <w:spacing w:after="0"/>
              <w:ind w:right="40"/>
              <w:jc w:val="center"/>
            </w:pPr>
            <w:r w:rsidRPr="00874677">
              <w:rPr>
                <w:rFonts w:cs="Nobel-Book"/>
              </w:rPr>
              <w:t>750</w:t>
            </w:r>
          </w:p>
        </w:tc>
      </w:tr>
      <w:tr w:rsidR="00550E6B" w:rsidRPr="00874677" w14:paraId="64A13093" w14:textId="77777777" w:rsidTr="00F800E3">
        <w:trPr>
          <w:trHeight w:val="25"/>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1BF03C63" w14:textId="77777777" w:rsidR="00550E6B" w:rsidRPr="00874677" w:rsidRDefault="00550E6B" w:rsidP="00F800E3">
            <w:pPr>
              <w:spacing w:after="0"/>
              <w:ind w:right="40"/>
              <w:jc w:val="both"/>
            </w:pPr>
            <w:r w:rsidRPr="00874677">
              <w:rPr>
                <w:rFonts w:cs="Nobel-Book"/>
              </w:rPr>
              <w:t>Poj. zbiornika paliwa</w:t>
            </w:r>
          </w:p>
        </w:tc>
        <w:tc>
          <w:tcPr>
            <w:tcW w:w="2072" w:type="dxa"/>
            <w:tcBorders>
              <w:top w:val="single" w:sz="4" w:space="0" w:color="00000A"/>
              <w:left w:val="single" w:sz="4" w:space="0" w:color="00000A"/>
              <w:bottom w:val="single" w:sz="4" w:space="0" w:color="00000A"/>
            </w:tcBorders>
            <w:shd w:val="clear" w:color="auto" w:fill="auto"/>
          </w:tcPr>
          <w:p w14:paraId="6A495178" w14:textId="77777777" w:rsidR="00550E6B" w:rsidRPr="00874677" w:rsidRDefault="00550E6B" w:rsidP="00F800E3">
            <w:pPr>
              <w:spacing w:after="0"/>
              <w:ind w:right="40"/>
              <w:jc w:val="both"/>
              <w:rPr>
                <w:rFonts w:cs="Nobel-Book"/>
              </w:rPr>
            </w:pPr>
          </w:p>
        </w:tc>
        <w:tc>
          <w:tcPr>
            <w:tcW w:w="849" w:type="dxa"/>
            <w:tcBorders>
              <w:top w:val="single" w:sz="4" w:space="0" w:color="00000A"/>
              <w:bottom w:val="single" w:sz="4" w:space="0" w:color="00000A"/>
              <w:right w:val="single" w:sz="4" w:space="0" w:color="00000A"/>
            </w:tcBorders>
            <w:shd w:val="clear" w:color="auto" w:fill="auto"/>
          </w:tcPr>
          <w:p w14:paraId="19C74894" w14:textId="77777777" w:rsidR="00550E6B" w:rsidRPr="00874677" w:rsidRDefault="00550E6B" w:rsidP="00F800E3">
            <w:pPr>
              <w:spacing w:after="0"/>
              <w:ind w:right="40"/>
              <w:jc w:val="right"/>
            </w:pPr>
            <w:r w:rsidRPr="00874677">
              <w:rPr>
                <w:rFonts w:cs="Nobel-Book"/>
              </w:rPr>
              <w:t>l</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0D382365" w14:textId="77777777" w:rsidR="00550E6B" w:rsidRPr="00874677" w:rsidRDefault="00550E6B" w:rsidP="00F800E3">
            <w:pPr>
              <w:spacing w:after="0"/>
              <w:ind w:right="40"/>
              <w:jc w:val="center"/>
            </w:pPr>
            <w:r w:rsidRPr="00874677">
              <w:rPr>
                <w:rFonts w:cs="Nobel-Book"/>
              </w:rPr>
              <w:t>47</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DB29410" w14:textId="77777777" w:rsidR="00550E6B" w:rsidRPr="00874677" w:rsidRDefault="00550E6B" w:rsidP="00F800E3">
            <w:pPr>
              <w:spacing w:after="0"/>
              <w:ind w:right="40"/>
              <w:jc w:val="center"/>
            </w:pPr>
            <w:r w:rsidRPr="00874677">
              <w:rPr>
                <w:rFonts w:cs="Nobel-Book"/>
              </w:rPr>
              <w:t>43</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06E6F066" w14:textId="77777777" w:rsidR="00550E6B" w:rsidRPr="00874677" w:rsidRDefault="00550E6B" w:rsidP="00F800E3">
            <w:pPr>
              <w:spacing w:after="0"/>
              <w:ind w:right="40"/>
              <w:jc w:val="center"/>
            </w:pPr>
            <w:r w:rsidRPr="00874677">
              <w:rPr>
                <w:rFonts w:cs="Nobel-Book"/>
              </w:rPr>
              <w:t>43</w:t>
            </w:r>
          </w:p>
        </w:tc>
      </w:tr>
    </w:tbl>
    <w:p w14:paraId="349DE2B4" w14:textId="77777777" w:rsidR="00550E6B" w:rsidRDefault="00550E6B" w:rsidP="00550E6B">
      <w:pPr>
        <w:jc w:val="both"/>
        <w:rPr>
          <w:rFonts w:ascii="NobelCE Lt" w:hAnsi="NobelCE Lt"/>
          <w:sz w:val="24"/>
          <w:szCs w:val="24"/>
        </w:rPr>
      </w:pPr>
    </w:p>
    <w:tbl>
      <w:tblPr>
        <w:tblW w:w="90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7" w:type="dxa"/>
          <w:bottom w:w="57" w:type="dxa"/>
          <w:right w:w="57" w:type="dxa"/>
        </w:tblCellMar>
        <w:tblLook w:val="04A0" w:firstRow="1" w:lastRow="0" w:firstColumn="1" w:lastColumn="0" w:noHBand="0" w:noVBand="1"/>
      </w:tblPr>
      <w:tblGrid>
        <w:gridCol w:w="2034"/>
        <w:gridCol w:w="1876"/>
        <w:gridCol w:w="1045"/>
        <w:gridCol w:w="1354"/>
        <w:gridCol w:w="1354"/>
        <w:gridCol w:w="1349"/>
      </w:tblGrid>
      <w:tr w:rsidR="00550E6B" w:rsidRPr="00874677" w14:paraId="54F515D1"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051A717D" w14:textId="77777777" w:rsidR="00550E6B" w:rsidRPr="00874677" w:rsidRDefault="00550E6B" w:rsidP="00F800E3">
            <w:pPr>
              <w:spacing w:after="0"/>
              <w:ind w:right="40"/>
              <w:jc w:val="both"/>
            </w:pPr>
            <w:r w:rsidRPr="00874677">
              <w:rPr>
                <w:rFonts w:cs="Nobel-Book"/>
                <w:b/>
                <w:bCs/>
              </w:rPr>
              <w:t>Silnik</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62808447" w14:textId="77777777" w:rsidR="00550E6B" w:rsidRPr="00874677" w:rsidRDefault="00550E6B" w:rsidP="00F800E3">
            <w:pPr>
              <w:spacing w:after="0"/>
              <w:ind w:right="40"/>
              <w:jc w:val="center"/>
            </w:pPr>
            <w:r w:rsidRPr="00874677">
              <w:rPr>
                <w:rFonts w:cs="Nobel-Book"/>
                <w:b/>
                <w:bCs/>
              </w:rPr>
              <w:t xml:space="preserve">UX 200 </w:t>
            </w:r>
            <w:r w:rsidRPr="00874677">
              <w:rPr>
                <w:rFonts w:cs="Nobel-Book"/>
                <w:b/>
                <w:bCs/>
              </w:rPr>
              <w:br/>
              <w:t>FWD</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775F76A6"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FWD</w:t>
            </w:r>
          </w:p>
        </w:tc>
        <w:tc>
          <w:tcPr>
            <w:tcW w:w="1348" w:type="dxa"/>
            <w:tcBorders>
              <w:top w:val="single" w:sz="4" w:space="0" w:color="00000A"/>
              <w:left w:val="single" w:sz="4" w:space="0" w:color="00000A"/>
              <w:bottom w:val="single" w:sz="4" w:space="0" w:color="00000A"/>
              <w:right w:val="single" w:sz="4" w:space="0" w:color="00000A"/>
            </w:tcBorders>
            <w:shd w:val="clear" w:color="auto" w:fill="auto"/>
          </w:tcPr>
          <w:p w14:paraId="2457BCDC"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E-</w:t>
            </w:r>
            <w:proofErr w:type="spellStart"/>
            <w:r w:rsidRPr="00874677">
              <w:rPr>
                <w:rFonts w:cs="Nobel-Book"/>
                <w:b/>
                <w:bCs/>
              </w:rPr>
              <w:t>Four</w:t>
            </w:r>
            <w:proofErr w:type="spellEnd"/>
          </w:p>
        </w:tc>
      </w:tr>
      <w:tr w:rsidR="00550E6B" w:rsidRPr="00874677" w14:paraId="4C56F2EA"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5952E138" w14:textId="77777777" w:rsidR="00550E6B" w:rsidRPr="00874677" w:rsidRDefault="00550E6B" w:rsidP="00F800E3">
            <w:pPr>
              <w:spacing w:after="0"/>
              <w:ind w:right="40"/>
              <w:jc w:val="both"/>
            </w:pPr>
            <w:r w:rsidRPr="00874677">
              <w:rPr>
                <w:rFonts w:cs="Nobel-Book"/>
              </w:rPr>
              <w:t>Układ i liczba cylindrów</w:t>
            </w:r>
          </w:p>
        </w:tc>
        <w:tc>
          <w:tcPr>
            <w:tcW w:w="4055" w:type="dxa"/>
            <w:gridSpan w:val="3"/>
            <w:tcBorders>
              <w:top w:val="single" w:sz="4" w:space="0" w:color="00000A"/>
              <w:left w:val="single" w:sz="4" w:space="0" w:color="00000A"/>
              <w:bottom w:val="single" w:sz="4" w:space="0" w:color="00000A"/>
              <w:right w:val="single" w:sz="4" w:space="0" w:color="00000A"/>
            </w:tcBorders>
            <w:shd w:val="clear" w:color="auto" w:fill="auto"/>
          </w:tcPr>
          <w:p w14:paraId="5B970991" w14:textId="77777777" w:rsidR="00550E6B" w:rsidRPr="00874677" w:rsidRDefault="00550E6B" w:rsidP="00F800E3">
            <w:pPr>
              <w:spacing w:after="0"/>
              <w:ind w:right="40"/>
              <w:jc w:val="center"/>
            </w:pPr>
            <w:r w:rsidRPr="00874677">
              <w:rPr>
                <w:rFonts w:cs="Nobel-Book"/>
              </w:rPr>
              <w:t>Rzędowy, 4</w:t>
            </w:r>
          </w:p>
        </w:tc>
      </w:tr>
      <w:tr w:rsidR="00550E6B" w:rsidRPr="00874677" w14:paraId="03A8CFEC"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3EB1E2C9" w14:textId="77777777" w:rsidR="00550E6B" w:rsidRPr="00874677" w:rsidRDefault="00550E6B" w:rsidP="00F800E3">
            <w:pPr>
              <w:spacing w:after="0"/>
              <w:ind w:right="40"/>
              <w:jc w:val="both"/>
            </w:pPr>
            <w:r w:rsidRPr="00874677">
              <w:rPr>
                <w:rFonts w:cs="Nobel-Book"/>
              </w:rPr>
              <w:t>Rozrząd</w:t>
            </w:r>
          </w:p>
        </w:tc>
        <w:tc>
          <w:tcPr>
            <w:tcW w:w="4055" w:type="dxa"/>
            <w:gridSpan w:val="3"/>
            <w:tcBorders>
              <w:top w:val="single" w:sz="4" w:space="0" w:color="00000A"/>
              <w:left w:val="single" w:sz="4" w:space="0" w:color="00000A"/>
              <w:bottom w:val="single" w:sz="4" w:space="0" w:color="00000A"/>
              <w:right w:val="single" w:sz="4" w:space="0" w:color="00000A"/>
            </w:tcBorders>
            <w:shd w:val="clear" w:color="auto" w:fill="auto"/>
          </w:tcPr>
          <w:p w14:paraId="49560273" w14:textId="77777777" w:rsidR="00550E6B" w:rsidRPr="00874677" w:rsidRDefault="00550E6B" w:rsidP="00F800E3">
            <w:pPr>
              <w:spacing w:after="0"/>
              <w:ind w:right="40"/>
              <w:jc w:val="center"/>
            </w:pPr>
            <w:r w:rsidRPr="00874677">
              <w:rPr>
                <w:rFonts w:cs="Nobel-Book"/>
              </w:rPr>
              <w:t>DOHC 16V, VVT-</w:t>
            </w:r>
            <w:proofErr w:type="spellStart"/>
            <w:r w:rsidRPr="00874677">
              <w:rPr>
                <w:rFonts w:cs="Nobel-Book"/>
              </w:rPr>
              <w:t>iE</w:t>
            </w:r>
            <w:proofErr w:type="spellEnd"/>
            <w:r w:rsidRPr="00874677">
              <w:rPr>
                <w:rFonts w:cs="Nobel-Book"/>
              </w:rPr>
              <w:t xml:space="preserve"> (ssanie), VVT-i (wydech)</w:t>
            </w:r>
          </w:p>
        </w:tc>
      </w:tr>
      <w:tr w:rsidR="00550E6B" w:rsidRPr="00874677" w14:paraId="35F49E0A" w14:textId="77777777" w:rsidTr="00F800E3">
        <w:trPr>
          <w:trHeight w:val="25"/>
        </w:trPr>
        <w:tc>
          <w:tcPr>
            <w:tcW w:w="3912" w:type="dxa"/>
            <w:gridSpan w:val="2"/>
            <w:tcBorders>
              <w:top w:val="single" w:sz="4" w:space="0" w:color="00000A"/>
              <w:left w:val="single" w:sz="4" w:space="0" w:color="00000A"/>
              <w:bottom w:val="single" w:sz="4" w:space="0" w:color="00000A"/>
            </w:tcBorders>
            <w:shd w:val="clear" w:color="auto" w:fill="auto"/>
          </w:tcPr>
          <w:p w14:paraId="7E3D318D" w14:textId="77777777" w:rsidR="00550E6B" w:rsidRPr="00874677" w:rsidRDefault="00550E6B" w:rsidP="00F800E3">
            <w:pPr>
              <w:spacing w:after="0"/>
              <w:ind w:right="40"/>
              <w:jc w:val="both"/>
            </w:pPr>
            <w:r w:rsidRPr="00874677">
              <w:rPr>
                <w:rFonts w:cs="Nobel-Book"/>
              </w:rPr>
              <w:t>Średnica i skok tłoka</w:t>
            </w:r>
          </w:p>
        </w:tc>
        <w:tc>
          <w:tcPr>
            <w:tcW w:w="1044" w:type="dxa"/>
            <w:tcBorders>
              <w:top w:val="single" w:sz="4" w:space="0" w:color="00000A"/>
              <w:bottom w:val="single" w:sz="4" w:space="0" w:color="00000A"/>
              <w:right w:val="single" w:sz="4" w:space="0" w:color="00000A"/>
            </w:tcBorders>
            <w:shd w:val="clear" w:color="auto" w:fill="auto"/>
          </w:tcPr>
          <w:p w14:paraId="0CA2DD7F" w14:textId="77777777" w:rsidR="00550E6B" w:rsidRPr="00874677" w:rsidRDefault="00550E6B" w:rsidP="00F800E3">
            <w:pPr>
              <w:spacing w:after="0"/>
              <w:ind w:right="40"/>
              <w:jc w:val="right"/>
            </w:pPr>
            <w:r w:rsidRPr="00874677">
              <w:rPr>
                <w:rFonts w:cs="Nobel-Book"/>
              </w:rPr>
              <w:t>mm</w:t>
            </w:r>
          </w:p>
        </w:tc>
        <w:tc>
          <w:tcPr>
            <w:tcW w:w="4056" w:type="dxa"/>
            <w:gridSpan w:val="3"/>
            <w:tcBorders>
              <w:top w:val="single" w:sz="4" w:space="0" w:color="00000A"/>
              <w:left w:val="single" w:sz="4" w:space="0" w:color="00000A"/>
              <w:bottom w:val="single" w:sz="4" w:space="0" w:color="00000A"/>
              <w:right w:val="single" w:sz="4" w:space="0" w:color="00000A"/>
            </w:tcBorders>
            <w:shd w:val="clear" w:color="auto" w:fill="auto"/>
          </w:tcPr>
          <w:p w14:paraId="5F17FA92" w14:textId="77777777" w:rsidR="00550E6B" w:rsidRPr="00874677" w:rsidRDefault="00550E6B" w:rsidP="00F800E3">
            <w:pPr>
              <w:spacing w:after="0"/>
              <w:ind w:right="40"/>
              <w:jc w:val="center"/>
            </w:pPr>
            <w:r>
              <w:rPr>
                <w:rFonts w:cs="Nobel-Book"/>
              </w:rPr>
              <w:t xml:space="preserve">80,5 </w:t>
            </w:r>
            <w:r w:rsidRPr="00874677">
              <w:rPr>
                <w:rFonts w:cs="Nobel-Book"/>
              </w:rPr>
              <w:t>x 97,6</w:t>
            </w:r>
          </w:p>
        </w:tc>
      </w:tr>
      <w:tr w:rsidR="00550E6B" w:rsidRPr="00874677" w14:paraId="242A80E4" w14:textId="77777777" w:rsidTr="00F800E3">
        <w:trPr>
          <w:trHeight w:val="25"/>
        </w:trPr>
        <w:tc>
          <w:tcPr>
            <w:tcW w:w="3912" w:type="dxa"/>
            <w:gridSpan w:val="2"/>
            <w:tcBorders>
              <w:top w:val="single" w:sz="4" w:space="0" w:color="00000A"/>
              <w:left w:val="single" w:sz="4" w:space="0" w:color="00000A"/>
              <w:bottom w:val="single" w:sz="4" w:space="0" w:color="00000A"/>
            </w:tcBorders>
            <w:shd w:val="clear" w:color="auto" w:fill="auto"/>
          </w:tcPr>
          <w:p w14:paraId="045FA7CC" w14:textId="77777777" w:rsidR="00550E6B" w:rsidRPr="00874677" w:rsidRDefault="00550E6B" w:rsidP="00F800E3">
            <w:pPr>
              <w:spacing w:after="0"/>
              <w:ind w:right="40"/>
              <w:jc w:val="both"/>
            </w:pPr>
            <w:r w:rsidRPr="00874677">
              <w:rPr>
                <w:rFonts w:cs="Nobel-Book"/>
              </w:rPr>
              <w:t>Pojemność skokowa</w:t>
            </w:r>
          </w:p>
        </w:tc>
        <w:tc>
          <w:tcPr>
            <w:tcW w:w="1044" w:type="dxa"/>
            <w:tcBorders>
              <w:top w:val="single" w:sz="4" w:space="0" w:color="00000A"/>
              <w:bottom w:val="single" w:sz="4" w:space="0" w:color="00000A"/>
              <w:right w:val="single" w:sz="4" w:space="0" w:color="00000A"/>
            </w:tcBorders>
            <w:shd w:val="clear" w:color="auto" w:fill="auto"/>
          </w:tcPr>
          <w:p w14:paraId="64B4FF7E" w14:textId="77777777" w:rsidR="00550E6B" w:rsidRPr="00874677" w:rsidRDefault="00550E6B" w:rsidP="00F800E3">
            <w:pPr>
              <w:spacing w:after="0"/>
              <w:ind w:right="40"/>
              <w:jc w:val="right"/>
            </w:pPr>
            <w:r w:rsidRPr="00874677">
              <w:rPr>
                <w:rFonts w:cs="Nobel-Book"/>
              </w:rPr>
              <w:t>cm</w:t>
            </w:r>
            <w:r w:rsidRPr="00874677">
              <w:rPr>
                <w:rFonts w:cs="Nobel-Book"/>
                <w:vertAlign w:val="superscript"/>
              </w:rPr>
              <w:t>3</w:t>
            </w:r>
          </w:p>
        </w:tc>
        <w:tc>
          <w:tcPr>
            <w:tcW w:w="4056" w:type="dxa"/>
            <w:gridSpan w:val="3"/>
            <w:tcBorders>
              <w:top w:val="single" w:sz="4" w:space="0" w:color="00000A"/>
              <w:left w:val="single" w:sz="4" w:space="0" w:color="00000A"/>
              <w:bottom w:val="single" w:sz="4" w:space="0" w:color="00000A"/>
              <w:right w:val="single" w:sz="4" w:space="0" w:color="00000A"/>
            </w:tcBorders>
            <w:shd w:val="clear" w:color="auto" w:fill="auto"/>
          </w:tcPr>
          <w:p w14:paraId="0EBA826E" w14:textId="77777777" w:rsidR="00550E6B" w:rsidRPr="00874677" w:rsidRDefault="00550E6B" w:rsidP="00F800E3">
            <w:pPr>
              <w:spacing w:after="0"/>
              <w:ind w:right="40"/>
              <w:jc w:val="center"/>
            </w:pPr>
            <w:r w:rsidRPr="00874677">
              <w:rPr>
                <w:rFonts w:cs="Nobel-Book"/>
              </w:rPr>
              <w:t>1987</w:t>
            </w:r>
          </w:p>
        </w:tc>
      </w:tr>
      <w:tr w:rsidR="00550E6B" w:rsidRPr="00874677" w14:paraId="1D359F69"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0D9F76E2" w14:textId="77777777" w:rsidR="00550E6B" w:rsidRPr="00874677" w:rsidRDefault="00550E6B" w:rsidP="00F800E3">
            <w:pPr>
              <w:spacing w:after="0"/>
              <w:ind w:right="40"/>
              <w:jc w:val="both"/>
            </w:pPr>
            <w:r w:rsidRPr="00874677">
              <w:rPr>
                <w:rFonts w:cs="Nobel-Book"/>
              </w:rPr>
              <w:t>Stopień sprężania</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9A07D97" w14:textId="77777777" w:rsidR="00550E6B" w:rsidRPr="00874677" w:rsidRDefault="00550E6B" w:rsidP="00F800E3">
            <w:pPr>
              <w:spacing w:after="0"/>
              <w:ind w:right="40"/>
              <w:jc w:val="center"/>
            </w:pPr>
            <w:r w:rsidRPr="00874677">
              <w:rPr>
                <w:rFonts w:cs="Nobel-Book"/>
              </w:rPr>
              <w:t>13,0 : 1</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5CFEDA41" w14:textId="77777777" w:rsidR="00550E6B" w:rsidRPr="00874677" w:rsidRDefault="00550E6B" w:rsidP="00F800E3">
            <w:pPr>
              <w:spacing w:after="0"/>
              <w:ind w:right="40"/>
              <w:jc w:val="center"/>
            </w:pPr>
            <w:r w:rsidRPr="00874677">
              <w:rPr>
                <w:rFonts w:cs="Nobel-Book"/>
              </w:rPr>
              <w:t>14,0 : 1</w:t>
            </w:r>
          </w:p>
        </w:tc>
        <w:tc>
          <w:tcPr>
            <w:tcW w:w="1348" w:type="dxa"/>
            <w:tcBorders>
              <w:top w:val="single" w:sz="4" w:space="0" w:color="00000A"/>
              <w:left w:val="single" w:sz="4" w:space="0" w:color="00000A"/>
              <w:bottom w:val="single" w:sz="4" w:space="0" w:color="00000A"/>
              <w:right w:val="single" w:sz="4" w:space="0" w:color="00000A"/>
            </w:tcBorders>
            <w:shd w:val="clear" w:color="auto" w:fill="auto"/>
          </w:tcPr>
          <w:p w14:paraId="3807C5A2" w14:textId="77777777" w:rsidR="00550E6B" w:rsidRPr="00874677" w:rsidRDefault="00550E6B" w:rsidP="00F800E3">
            <w:pPr>
              <w:spacing w:after="0"/>
              <w:ind w:right="40"/>
              <w:jc w:val="center"/>
            </w:pPr>
            <w:r w:rsidRPr="00874677">
              <w:rPr>
                <w:rFonts w:cs="Nobel-Book"/>
              </w:rPr>
              <w:t>14,0 : 1</w:t>
            </w:r>
          </w:p>
        </w:tc>
      </w:tr>
      <w:tr w:rsidR="00550E6B" w:rsidRPr="00874677" w14:paraId="77328A94"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2D314488" w14:textId="77777777" w:rsidR="00550E6B" w:rsidRPr="00874677" w:rsidRDefault="00550E6B" w:rsidP="00F800E3">
            <w:pPr>
              <w:spacing w:after="0"/>
              <w:ind w:right="40"/>
              <w:jc w:val="both"/>
            </w:pPr>
            <w:r w:rsidRPr="00874677">
              <w:rPr>
                <w:rFonts w:cs="Nobel-Book"/>
              </w:rPr>
              <w:t>Wtrysk paliwa</w:t>
            </w:r>
          </w:p>
        </w:tc>
        <w:tc>
          <w:tcPr>
            <w:tcW w:w="4055" w:type="dxa"/>
            <w:gridSpan w:val="3"/>
            <w:tcBorders>
              <w:top w:val="single" w:sz="4" w:space="0" w:color="00000A"/>
              <w:left w:val="single" w:sz="4" w:space="0" w:color="00000A"/>
              <w:bottom w:val="single" w:sz="4" w:space="0" w:color="00000A"/>
              <w:right w:val="single" w:sz="4" w:space="0" w:color="00000A"/>
            </w:tcBorders>
            <w:shd w:val="clear" w:color="auto" w:fill="auto"/>
          </w:tcPr>
          <w:p w14:paraId="561ED086" w14:textId="77777777" w:rsidR="00550E6B" w:rsidRPr="00874677" w:rsidRDefault="00550E6B" w:rsidP="00F800E3">
            <w:pPr>
              <w:spacing w:after="0"/>
              <w:ind w:right="40"/>
              <w:jc w:val="center"/>
            </w:pPr>
            <w:r w:rsidRPr="00874677">
              <w:rPr>
                <w:rFonts w:cs="Nobel-Book"/>
              </w:rPr>
              <w:t>EFI, D-4S</w:t>
            </w:r>
          </w:p>
        </w:tc>
      </w:tr>
      <w:tr w:rsidR="00550E6B" w:rsidRPr="00874677" w14:paraId="33A1ECB7"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68FB512A" w14:textId="77777777" w:rsidR="00550E6B" w:rsidRPr="00874677" w:rsidRDefault="00550E6B" w:rsidP="00F800E3">
            <w:pPr>
              <w:spacing w:after="0"/>
              <w:ind w:right="40"/>
              <w:jc w:val="both"/>
            </w:pPr>
            <w:r w:rsidRPr="00874677">
              <w:rPr>
                <w:rFonts w:cs="Nobel-Book"/>
              </w:rPr>
              <w:t>Sposób zasilania powietrzem</w:t>
            </w:r>
          </w:p>
        </w:tc>
        <w:tc>
          <w:tcPr>
            <w:tcW w:w="4055" w:type="dxa"/>
            <w:gridSpan w:val="3"/>
            <w:tcBorders>
              <w:top w:val="single" w:sz="4" w:space="0" w:color="00000A"/>
              <w:left w:val="single" w:sz="4" w:space="0" w:color="00000A"/>
              <w:bottom w:val="single" w:sz="4" w:space="0" w:color="00000A"/>
              <w:right w:val="single" w:sz="4" w:space="0" w:color="00000A"/>
            </w:tcBorders>
            <w:shd w:val="clear" w:color="auto" w:fill="auto"/>
          </w:tcPr>
          <w:p w14:paraId="0C65ACC6" w14:textId="77777777" w:rsidR="00550E6B" w:rsidRPr="00874677" w:rsidRDefault="00550E6B" w:rsidP="00F800E3">
            <w:pPr>
              <w:spacing w:after="0"/>
              <w:ind w:right="40"/>
              <w:jc w:val="center"/>
            </w:pPr>
            <w:r w:rsidRPr="00874677">
              <w:rPr>
                <w:rFonts w:cs="Nobel-Book"/>
              </w:rPr>
              <w:t>Wolnossący</w:t>
            </w:r>
          </w:p>
        </w:tc>
      </w:tr>
      <w:tr w:rsidR="00550E6B" w:rsidRPr="00874677" w14:paraId="7C542378"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6602F894" w14:textId="77777777" w:rsidR="00550E6B" w:rsidRPr="00874677" w:rsidRDefault="00550E6B" w:rsidP="00F800E3">
            <w:pPr>
              <w:spacing w:after="0"/>
              <w:ind w:right="40"/>
              <w:jc w:val="both"/>
            </w:pPr>
            <w:r w:rsidRPr="00874677">
              <w:rPr>
                <w:rFonts w:cs="Nobel-Book"/>
              </w:rPr>
              <w:t>Certyfikaty emisji</w:t>
            </w:r>
          </w:p>
        </w:tc>
        <w:tc>
          <w:tcPr>
            <w:tcW w:w="4055" w:type="dxa"/>
            <w:gridSpan w:val="3"/>
            <w:tcBorders>
              <w:top w:val="single" w:sz="4" w:space="0" w:color="00000A"/>
              <w:left w:val="single" w:sz="4" w:space="0" w:color="00000A"/>
              <w:bottom w:val="single" w:sz="4" w:space="0" w:color="00000A"/>
              <w:right w:val="single" w:sz="4" w:space="0" w:color="00000A"/>
            </w:tcBorders>
            <w:shd w:val="clear" w:color="auto" w:fill="auto"/>
          </w:tcPr>
          <w:p w14:paraId="1B072647" w14:textId="77777777" w:rsidR="00550E6B" w:rsidRPr="00874677" w:rsidRDefault="00550E6B" w:rsidP="00F800E3">
            <w:pPr>
              <w:spacing w:after="0"/>
              <w:ind w:right="40"/>
              <w:jc w:val="center"/>
            </w:pPr>
            <w:r w:rsidRPr="00874677">
              <w:rPr>
                <w:rFonts w:cs="Nobel-Book"/>
              </w:rPr>
              <w:t>EURO6d, EURO6</w:t>
            </w:r>
          </w:p>
        </w:tc>
      </w:tr>
      <w:tr w:rsidR="00550E6B" w:rsidRPr="00874677" w14:paraId="25AD18D3"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42E19CD8" w14:textId="77777777" w:rsidR="00550E6B" w:rsidRPr="00874677" w:rsidRDefault="00550E6B" w:rsidP="00F800E3">
            <w:pPr>
              <w:spacing w:after="0"/>
              <w:ind w:right="40"/>
              <w:jc w:val="both"/>
            </w:pPr>
            <w:r w:rsidRPr="00874677">
              <w:rPr>
                <w:rFonts w:cs="Nobel-Book"/>
              </w:rPr>
              <w:t>Rodzaj paliwa</w:t>
            </w:r>
          </w:p>
        </w:tc>
        <w:tc>
          <w:tcPr>
            <w:tcW w:w="4055" w:type="dxa"/>
            <w:gridSpan w:val="3"/>
            <w:tcBorders>
              <w:top w:val="single" w:sz="4" w:space="0" w:color="00000A"/>
              <w:left w:val="single" w:sz="4" w:space="0" w:color="00000A"/>
              <w:bottom w:val="single" w:sz="4" w:space="0" w:color="00000A"/>
              <w:right w:val="single" w:sz="4" w:space="0" w:color="00000A"/>
            </w:tcBorders>
            <w:shd w:val="clear" w:color="auto" w:fill="auto"/>
          </w:tcPr>
          <w:p w14:paraId="644AD3D2" w14:textId="77777777" w:rsidR="00550E6B" w:rsidRPr="00874677" w:rsidRDefault="00550E6B" w:rsidP="00F800E3">
            <w:pPr>
              <w:spacing w:after="0"/>
              <w:ind w:right="40"/>
              <w:jc w:val="center"/>
            </w:pPr>
            <w:r w:rsidRPr="00874677">
              <w:rPr>
                <w:rFonts w:cs="Nobel-Book"/>
              </w:rPr>
              <w:t>Benzyna</w:t>
            </w:r>
          </w:p>
        </w:tc>
      </w:tr>
      <w:tr w:rsidR="00550E6B" w:rsidRPr="00874677" w14:paraId="3B2BD6BA" w14:textId="77777777" w:rsidTr="00F800E3">
        <w:trPr>
          <w:trHeight w:val="25"/>
        </w:trPr>
        <w:tc>
          <w:tcPr>
            <w:tcW w:w="3912" w:type="dxa"/>
            <w:gridSpan w:val="2"/>
            <w:tcBorders>
              <w:top w:val="single" w:sz="4" w:space="0" w:color="00000A"/>
              <w:left w:val="single" w:sz="4" w:space="0" w:color="00000A"/>
              <w:bottom w:val="single" w:sz="4" w:space="0" w:color="00000A"/>
            </w:tcBorders>
            <w:shd w:val="clear" w:color="auto" w:fill="auto"/>
          </w:tcPr>
          <w:p w14:paraId="7C9E21F4" w14:textId="77777777" w:rsidR="00550E6B" w:rsidRPr="00874677" w:rsidRDefault="00550E6B" w:rsidP="00F800E3">
            <w:pPr>
              <w:spacing w:after="0"/>
              <w:ind w:right="40"/>
              <w:jc w:val="both"/>
            </w:pPr>
            <w:r w:rsidRPr="00874677">
              <w:rPr>
                <w:rFonts w:cs="Nobel-Book"/>
              </w:rPr>
              <w:t>Zalecana liczba oktanowa</w:t>
            </w:r>
          </w:p>
        </w:tc>
        <w:tc>
          <w:tcPr>
            <w:tcW w:w="1044" w:type="dxa"/>
            <w:tcBorders>
              <w:top w:val="single" w:sz="4" w:space="0" w:color="00000A"/>
              <w:bottom w:val="single" w:sz="4" w:space="0" w:color="00000A"/>
              <w:right w:val="single" w:sz="4" w:space="0" w:color="00000A"/>
            </w:tcBorders>
            <w:shd w:val="clear" w:color="auto" w:fill="auto"/>
          </w:tcPr>
          <w:p w14:paraId="59897C89" w14:textId="77777777" w:rsidR="00550E6B" w:rsidRPr="00874677" w:rsidRDefault="00550E6B" w:rsidP="00F800E3">
            <w:pPr>
              <w:spacing w:after="0"/>
              <w:ind w:right="40"/>
              <w:jc w:val="right"/>
            </w:pPr>
            <w:r w:rsidRPr="00874677">
              <w:rPr>
                <w:rFonts w:cs="Nobel-Book"/>
              </w:rPr>
              <w:t>RON</w:t>
            </w:r>
          </w:p>
        </w:tc>
        <w:tc>
          <w:tcPr>
            <w:tcW w:w="4056" w:type="dxa"/>
            <w:gridSpan w:val="3"/>
            <w:tcBorders>
              <w:top w:val="single" w:sz="4" w:space="0" w:color="00000A"/>
              <w:left w:val="single" w:sz="4" w:space="0" w:color="00000A"/>
              <w:bottom w:val="single" w:sz="4" w:space="0" w:color="00000A"/>
              <w:right w:val="single" w:sz="4" w:space="0" w:color="00000A"/>
            </w:tcBorders>
            <w:shd w:val="clear" w:color="auto" w:fill="auto"/>
          </w:tcPr>
          <w:p w14:paraId="0A7B6705" w14:textId="77777777" w:rsidR="00550E6B" w:rsidRPr="00874677" w:rsidRDefault="00550E6B" w:rsidP="00F800E3">
            <w:pPr>
              <w:spacing w:after="0"/>
              <w:ind w:right="40"/>
              <w:jc w:val="center"/>
            </w:pPr>
            <w:r w:rsidRPr="00874677">
              <w:rPr>
                <w:rFonts w:cs="Nobel-Book"/>
              </w:rPr>
              <w:t>95 lub więcej</w:t>
            </w:r>
          </w:p>
        </w:tc>
      </w:tr>
      <w:tr w:rsidR="00550E6B" w:rsidRPr="00874677" w14:paraId="4BCDBB08" w14:textId="77777777" w:rsidTr="00F800E3">
        <w:trPr>
          <w:trHeight w:val="690"/>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1BD961FB" w14:textId="77777777" w:rsidR="00550E6B" w:rsidRPr="00874677" w:rsidRDefault="00550E6B" w:rsidP="00F800E3">
            <w:pPr>
              <w:spacing w:after="0"/>
              <w:ind w:right="40"/>
              <w:jc w:val="both"/>
            </w:pPr>
            <w:r w:rsidRPr="00874677">
              <w:rPr>
                <w:rFonts w:cs="Nobel-Book"/>
              </w:rPr>
              <w:t>Moc maksymalna</w:t>
            </w:r>
          </w:p>
        </w:tc>
        <w:tc>
          <w:tcPr>
            <w:tcW w:w="1877" w:type="dxa"/>
            <w:tcBorders>
              <w:top w:val="single" w:sz="4" w:space="0" w:color="00000A"/>
              <w:left w:val="single" w:sz="4" w:space="0" w:color="00000A"/>
              <w:bottom w:val="single" w:sz="4" w:space="0" w:color="00000A"/>
            </w:tcBorders>
            <w:shd w:val="clear" w:color="auto" w:fill="auto"/>
          </w:tcPr>
          <w:p w14:paraId="7D90ADCD" w14:textId="77777777" w:rsidR="00550E6B" w:rsidRPr="00874677" w:rsidRDefault="00550E6B" w:rsidP="00F800E3">
            <w:pPr>
              <w:spacing w:after="0"/>
              <w:ind w:right="40"/>
              <w:jc w:val="both"/>
            </w:pPr>
            <w:r w:rsidRPr="00874677">
              <w:rPr>
                <w:rFonts w:cs="Nobel-Book"/>
              </w:rPr>
              <w:t>EEC</w:t>
            </w:r>
          </w:p>
          <w:p w14:paraId="32688696" w14:textId="77777777" w:rsidR="00550E6B" w:rsidRPr="00874677" w:rsidRDefault="00550E6B" w:rsidP="00F800E3">
            <w:pPr>
              <w:spacing w:after="0"/>
              <w:ind w:right="40"/>
              <w:jc w:val="both"/>
              <w:rPr>
                <w:rFonts w:cs="Nobel-Book"/>
              </w:rPr>
            </w:pPr>
          </w:p>
        </w:tc>
        <w:tc>
          <w:tcPr>
            <w:tcW w:w="1044" w:type="dxa"/>
            <w:tcBorders>
              <w:top w:val="single" w:sz="4" w:space="0" w:color="00000A"/>
              <w:bottom w:val="single" w:sz="4" w:space="0" w:color="00000A"/>
              <w:right w:val="single" w:sz="4" w:space="0" w:color="00000A"/>
            </w:tcBorders>
            <w:shd w:val="clear" w:color="auto" w:fill="auto"/>
          </w:tcPr>
          <w:p w14:paraId="6EFFFEBB" w14:textId="77777777" w:rsidR="00550E6B" w:rsidRPr="0056256B" w:rsidRDefault="00550E6B" w:rsidP="00F800E3">
            <w:pPr>
              <w:spacing w:after="0"/>
              <w:ind w:right="40"/>
              <w:jc w:val="right"/>
              <w:rPr>
                <w:rFonts w:cs="Nobel-Book"/>
              </w:rPr>
            </w:pPr>
            <w:r>
              <w:rPr>
                <w:rFonts w:cs="Nobel-Book"/>
              </w:rPr>
              <w:t>KM (</w:t>
            </w:r>
            <w:r w:rsidRPr="00874677">
              <w:rPr>
                <w:rFonts w:cs="Nobel-Book"/>
              </w:rPr>
              <w:t>kW</w:t>
            </w:r>
            <w:r>
              <w:rPr>
                <w:rFonts w:cs="Nobel-Book"/>
              </w:rPr>
              <w:t xml:space="preserve">) / </w:t>
            </w:r>
            <w:proofErr w:type="spellStart"/>
            <w:r>
              <w:rPr>
                <w:rFonts w:cs="Nobel-Book"/>
              </w:rPr>
              <w:t>obr</w:t>
            </w:r>
            <w:proofErr w:type="spellEnd"/>
            <w:r>
              <w:rPr>
                <w:rFonts w:cs="Nobel-Book"/>
              </w:rPr>
              <w:t xml:space="preserve">./min.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6DDC4EC2" w14:textId="77777777" w:rsidR="00550E6B" w:rsidRPr="00874677" w:rsidRDefault="00550E6B" w:rsidP="00F800E3">
            <w:pPr>
              <w:spacing w:after="0"/>
              <w:ind w:right="40"/>
              <w:jc w:val="center"/>
            </w:pPr>
            <w:r>
              <w:rPr>
                <w:rFonts w:cs="Nobel-Book"/>
              </w:rPr>
              <w:t xml:space="preserve">171(126) / 6600 </w:t>
            </w:r>
            <w:r w:rsidRPr="00874677">
              <w:rPr>
                <w:rFonts w:cs="Nobel-Book"/>
              </w:rPr>
              <w:br/>
              <w:t>*projekt.</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7C64803" w14:textId="77777777" w:rsidR="00550E6B" w:rsidRPr="00B73E67" w:rsidRDefault="00550E6B" w:rsidP="00F800E3">
            <w:pPr>
              <w:spacing w:after="0"/>
              <w:ind w:right="40"/>
              <w:jc w:val="center"/>
              <w:rPr>
                <w:rFonts w:cs="Nobel-Book"/>
              </w:rPr>
            </w:pPr>
            <w:r w:rsidRPr="00874677">
              <w:rPr>
                <w:rFonts w:cs="Nobel-Book"/>
              </w:rPr>
              <w:t>146</w:t>
            </w:r>
            <w:r>
              <w:rPr>
                <w:rFonts w:cs="Nobel-Book"/>
              </w:rPr>
              <w:t xml:space="preserve"> (</w:t>
            </w:r>
            <w:r w:rsidRPr="00874677">
              <w:rPr>
                <w:rFonts w:cs="Nobel-Book"/>
              </w:rPr>
              <w:t>107</w:t>
            </w:r>
            <w:r>
              <w:rPr>
                <w:rFonts w:cs="Nobel-Book"/>
              </w:rPr>
              <w:t xml:space="preserve">) </w:t>
            </w:r>
            <w:r w:rsidRPr="00874677">
              <w:rPr>
                <w:rFonts w:cs="Nobel-Book"/>
              </w:rPr>
              <w:t>/</w:t>
            </w:r>
            <w:r>
              <w:rPr>
                <w:rFonts w:cs="Nobel-Book"/>
              </w:rPr>
              <w:t xml:space="preserve"> </w:t>
            </w:r>
            <w:r w:rsidRPr="00874677">
              <w:rPr>
                <w:rFonts w:cs="Nobel-Book"/>
              </w:rPr>
              <w:t xml:space="preserve">6000 </w:t>
            </w:r>
            <w:r w:rsidRPr="00874677">
              <w:rPr>
                <w:rFonts w:cs="Nobel-Book"/>
              </w:rPr>
              <w:br/>
              <w:t xml:space="preserve"> *projekt.</w:t>
            </w: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4CC56558" w14:textId="77777777" w:rsidR="00550E6B" w:rsidRPr="00B73E67" w:rsidRDefault="00550E6B" w:rsidP="00F800E3">
            <w:pPr>
              <w:spacing w:after="0"/>
              <w:ind w:right="40"/>
              <w:jc w:val="center"/>
              <w:rPr>
                <w:rFonts w:cs="Nobel-Book"/>
              </w:rPr>
            </w:pPr>
            <w:r w:rsidRPr="00874677">
              <w:rPr>
                <w:rFonts w:cs="Nobel-Book"/>
              </w:rPr>
              <w:t>146</w:t>
            </w:r>
            <w:r>
              <w:rPr>
                <w:rFonts w:cs="Nobel-Book"/>
              </w:rPr>
              <w:t>(</w:t>
            </w:r>
            <w:r w:rsidRPr="00874677">
              <w:rPr>
                <w:rFonts w:cs="Nobel-Book"/>
              </w:rPr>
              <w:t>107</w:t>
            </w:r>
            <w:r>
              <w:rPr>
                <w:rFonts w:cs="Nobel-Book"/>
              </w:rPr>
              <w:t xml:space="preserve">) </w:t>
            </w:r>
            <w:r w:rsidRPr="00874677">
              <w:rPr>
                <w:rFonts w:cs="Nobel-Book"/>
              </w:rPr>
              <w:t>/</w:t>
            </w:r>
            <w:r>
              <w:rPr>
                <w:rFonts w:cs="Nobel-Book"/>
              </w:rPr>
              <w:t xml:space="preserve"> </w:t>
            </w:r>
            <w:r w:rsidRPr="00874677">
              <w:rPr>
                <w:rFonts w:cs="Nobel-Book"/>
              </w:rPr>
              <w:t xml:space="preserve">6000 </w:t>
            </w:r>
            <w:r w:rsidRPr="00874677">
              <w:rPr>
                <w:rFonts w:cs="Nobel-Book"/>
              </w:rPr>
              <w:br/>
              <w:t xml:space="preserve"> *projekt.</w:t>
            </w:r>
          </w:p>
        </w:tc>
      </w:tr>
      <w:tr w:rsidR="00550E6B" w:rsidRPr="00874677" w14:paraId="02BA7CE0" w14:textId="77777777" w:rsidTr="00F800E3">
        <w:trPr>
          <w:trHeight w:val="483"/>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2E8D087C" w14:textId="77777777" w:rsidR="00550E6B" w:rsidRPr="00874677" w:rsidRDefault="00550E6B" w:rsidP="00F800E3">
            <w:pPr>
              <w:spacing w:after="0"/>
              <w:ind w:right="40"/>
            </w:pPr>
            <w:r w:rsidRPr="00874677">
              <w:rPr>
                <w:rFonts w:cs="Nobel-Book"/>
              </w:rPr>
              <w:t>Maks. moment obrotowy</w:t>
            </w:r>
          </w:p>
        </w:tc>
        <w:tc>
          <w:tcPr>
            <w:tcW w:w="1877" w:type="dxa"/>
            <w:tcBorders>
              <w:top w:val="single" w:sz="4" w:space="0" w:color="00000A"/>
              <w:left w:val="single" w:sz="4" w:space="0" w:color="00000A"/>
              <w:bottom w:val="single" w:sz="4" w:space="0" w:color="00000A"/>
            </w:tcBorders>
            <w:shd w:val="clear" w:color="auto" w:fill="auto"/>
          </w:tcPr>
          <w:p w14:paraId="738B4A12" w14:textId="77777777" w:rsidR="00550E6B" w:rsidRPr="00874677" w:rsidRDefault="00550E6B" w:rsidP="00F800E3">
            <w:pPr>
              <w:spacing w:after="0"/>
              <w:ind w:right="40"/>
              <w:jc w:val="both"/>
            </w:pPr>
            <w:r w:rsidRPr="00874677">
              <w:rPr>
                <w:rFonts w:cs="Nobel-Book"/>
              </w:rPr>
              <w:t>EEC</w:t>
            </w:r>
          </w:p>
          <w:p w14:paraId="41A58A40" w14:textId="77777777" w:rsidR="00550E6B" w:rsidRPr="00874677" w:rsidRDefault="00550E6B" w:rsidP="00F800E3">
            <w:pPr>
              <w:spacing w:after="0"/>
              <w:ind w:right="40"/>
              <w:jc w:val="both"/>
              <w:rPr>
                <w:rFonts w:cs="Nobel-Book"/>
              </w:rPr>
            </w:pPr>
          </w:p>
        </w:tc>
        <w:tc>
          <w:tcPr>
            <w:tcW w:w="1044" w:type="dxa"/>
            <w:tcBorders>
              <w:top w:val="single" w:sz="4" w:space="0" w:color="00000A"/>
              <w:bottom w:val="single" w:sz="4" w:space="0" w:color="00000A"/>
              <w:right w:val="single" w:sz="4" w:space="0" w:color="00000A"/>
            </w:tcBorders>
            <w:shd w:val="clear" w:color="auto" w:fill="auto"/>
          </w:tcPr>
          <w:p w14:paraId="06B5A0E1" w14:textId="77777777" w:rsidR="00550E6B" w:rsidRPr="00874677" w:rsidRDefault="00550E6B" w:rsidP="00F800E3">
            <w:pPr>
              <w:spacing w:after="0"/>
              <w:ind w:right="40"/>
              <w:jc w:val="right"/>
            </w:pPr>
            <w:r w:rsidRPr="00B73E67">
              <w:rPr>
                <w:rFonts w:cs="Nobel-Book"/>
              </w:rPr>
              <w:t xml:space="preserve">Nm / </w:t>
            </w:r>
            <w:proofErr w:type="spellStart"/>
            <w:r w:rsidRPr="00B73E67">
              <w:rPr>
                <w:rFonts w:cs="Nobel-Book"/>
              </w:rPr>
              <w:t>obr</w:t>
            </w:r>
            <w:proofErr w:type="spellEnd"/>
            <w:r w:rsidRPr="00B73E67">
              <w:rPr>
                <w:rFonts w:cs="Nobel-Book"/>
              </w:rPr>
              <w:t xml:space="preserve">./min.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00E9933C" w14:textId="77777777" w:rsidR="00550E6B" w:rsidRPr="00874677" w:rsidRDefault="00550E6B" w:rsidP="00F800E3">
            <w:pPr>
              <w:spacing w:after="0"/>
              <w:ind w:right="40"/>
              <w:jc w:val="center"/>
            </w:pPr>
            <w:r w:rsidRPr="00874677">
              <w:rPr>
                <w:rFonts w:cs="Nobel-Book"/>
              </w:rPr>
              <w:t xml:space="preserve">205/4800 </w:t>
            </w:r>
            <w:r w:rsidRPr="00874677">
              <w:rPr>
                <w:rFonts w:cs="Nobel-Book"/>
              </w:rPr>
              <w:br/>
              <w:t xml:space="preserve"> *projekt</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BC220D1" w14:textId="77777777" w:rsidR="00550E6B" w:rsidRPr="00874677" w:rsidRDefault="00550E6B" w:rsidP="00F800E3">
            <w:pPr>
              <w:spacing w:after="0"/>
              <w:ind w:right="40"/>
              <w:jc w:val="center"/>
            </w:pPr>
            <w:r w:rsidRPr="00874677">
              <w:rPr>
                <w:rFonts w:cs="Nobel-Book"/>
              </w:rPr>
              <w:t xml:space="preserve">180/4400 </w:t>
            </w:r>
            <w:r w:rsidRPr="00874677">
              <w:rPr>
                <w:rFonts w:cs="Nobel-Book"/>
              </w:rPr>
              <w:br/>
              <w:t>*projekt.</w:t>
            </w: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0171B85D" w14:textId="77777777" w:rsidR="00550E6B" w:rsidRPr="00874677" w:rsidRDefault="00550E6B" w:rsidP="00F800E3">
            <w:pPr>
              <w:spacing w:after="0"/>
              <w:ind w:right="40"/>
              <w:jc w:val="center"/>
            </w:pPr>
            <w:r w:rsidRPr="00874677">
              <w:rPr>
                <w:rFonts w:cs="Nobel-Book"/>
              </w:rPr>
              <w:t xml:space="preserve">180/4400 </w:t>
            </w:r>
            <w:r w:rsidRPr="00874677">
              <w:rPr>
                <w:rFonts w:cs="Nobel-Book"/>
              </w:rPr>
              <w:br/>
              <w:t>*projekt.</w:t>
            </w:r>
          </w:p>
        </w:tc>
      </w:tr>
      <w:tr w:rsidR="00550E6B" w:rsidRPr="00874677" w14:paraId="0005D49C" w14:textId="77777777" w:rsidTr="00F800E3">
        <w:trPr>
          <w:trHeight w:val="25"/>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4755583B" w14:textId="77777777" w:rsidR="00550E6B" w:rsidRPr="00874677" w:rsidRDefault="00550E6B" w:rsidP="00F800E3">
            <w:pPr>
              <w:spacing w:after="0"/>
              <w:ind w:right="40"/>
            </w:pPr>
            <w:r w:rsidRPr="00874677">
              <w:rPr>
                <w:rFonts w:cs="Nobel-Book"/>
              </w:rPr>
              <w:t>Zużycie paliwa</w:t>
            </w:r>
          </w:p>
        </w:tc>
        <w:tc>
          <w:tcPr>
            <w:tcW w:w="1877" w:type="dxa"/>
            <w:vMerge w:val="restart"/>
            <w:tcBorders>
              <w:top w:val="single" w:sz="4" w:space="0" w:color="00000A"/>
              <w:left w:val="single" w:sz="4" w:space="0" w:color="00000A"/>
              <w:bottom w:val="single" w:sz="4" w:space="0" w:color="00000A"/>
            </w:tcBorders>
            <w:shd w:val="clear" w:color="auto" w:fill="auto"/>
            <w:vAlign w:val="center"/>
          </w:tcPr>
          <w:p w14:paraId="3026BBA1" w14:textId="77777777" w:rsidR="00550E6B" w:rsidRPr="00874677" w:rsidRDefault="00550E6B" w:rsidP="00F800E3">
            <w:pPr>
              <w:spacing w:after="0"/>
              <w:ind w:right="40"/>
            </w:pPr>
            <w:r w:rsidRPr="00874677">
              <w:rPr>
                <w:rFonts w:cs="Nobel-Book"/>
              </w:rPr>
              <w:t xml:space="preserve">Cykl mieszany, </w:t>
            </w:r>
            <w:r w:rsidRPr="00874677">
              <w:rPr>
                <w:rFonts w:cs="Nobel-Book"/>
              </w:rPr>
              <w:lastRenderedPageBreak/>
              <w:t>wartości projektowe (pow. NEDC)</w:t>
            </w:r>
          </w:p>
        </w:tc>
        <w:tc>
          <w:tcPr>
            <w:tcW w:w="1045" w:type="dxa"/>
            <w:tcBorders>
              <w:top w:val="single" w:sz="4" w:space="0" w:color="00000A"/>
              <w:bottom w:val="single" w:sz="4" w:space="0" w:color="00000A"/>
              <w:right w:val="single" w:sz="4" w:space="0" w:color="00000A"/>
            </w:tcBorders>
            <w:shd w:val="clear" w:color="auto" w:fill="auto"/>
          </w:tcPr>
          <w:p w14:paraId="58F8DD6A" w14:textId="77777777" w:rsidR="00550E6B" w:rsidRPr="00874677" w:rsidRDefault="00550E6B" w:rsidP="00F800E3">
            <w:pPr>
              <w:spacing w:after="0"/>
              <w:ind w:right="40"/>
              <w:jc w:val="right"/>
            </w:pPr>
            <w:r w:rsidRPr="00874677">
              <w:rPr>
                <w:rFonts w:cs="Nobel-Book"/>
              </w:rPr>
              <w:lastRenderedPageBreak/>
              <w:t>l/100km</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5E5301C0" w14:textId="77777777" w:rsidR="00550E6B" w:rsidRPr="00874677" w:rsidRDefault="00550E6B" w:rsidP="00F800E3">
            <w:pPr>
              <w:spacing w:after="0"/>
              <w:ind w:right="40"/>
              <w:jc w:val="center"/>
            </w:pPr>
            <w:r w:rsidRPr="00874677">
              <w:rPr>
                <w:rFonts w:cs="Nobel-Book"/>
              </w:rPr>
              <w:t>5,6*</w:t>
            </w:r>
            <w:r w:rsidRPr="00874677">
              <w:rPr>
                <w:rFonts w:cs="Nobel-Book"/>
                <w:vertAlign w:val="superscript"/>
              </w:rPr>
              <w:t>4</w:t>
            </w:r>
            <w:r w:rsidRPr="00874677">
              <w:rPr>
                <w:rFonts w:cs="Nobel-Book"/>
              </w:rPr>
              <w:t>, 5.8*</w:t>
            </w:r>
            <w:r w:rsidRPr="00874677">
              <w:rPr>
                <w:rFonts w:cs="Nobel-Book"/>
                <w:vertAlign w:val="superscript"/>
              </w:rPr>
              <w:t>5, 14</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3176FF36" w14:textId="77777777" w:rsidR="00550E6B" w:rsidRPr="00874677" w:rsidRDefault="00550E6B" w:rsidP="00F800E3">
            <w:pPr>
              <w:spacing w:after="0"/>
              <w:ind w:right="40"/>
              <w:jc w:val="center"/>
            </w:pPr>
            <w:r w:rsidRPr="00874677">
              <w:rPr>
                <w:rFonts w:cs="Nobel-Book"/>
              </w:rPr>
              <w:t>4,1*</w:t>
            </w:r>
            <w:r w:rsidRPr="00874677">
              <w:rPr>
                <w:rFonts w:cs="Nobel-Book"/>
                <w:vertAlign w:val="superscript"/>
              </w:rPr>
              <w:t>4</w:t>
            </w:r>
            <w:r w:rsidRPr="00874677">
              <w:rPr>
                <w:rFonts w:cs="Nobel-Book"/>
              </w:rPr>
              <w:t>, 4.3*</w:t>
            </w:r>
            <w:r w:rsidRPr="00874677">
              <w:rPr>
                <w:rFonts w:cs="Nobel-Book"/>
                <w:vertAlign w:val="superscript"/>
              </w:rPr>
              <w:t>5, 14</w:t>
            </w:r>
          </w:p>
        </w:tc>
        <w:tc>
          <w:tcPr>
            <w:tcW w:w="1348" w:type="dxa"/>
            <w:tcBorders>
              <w:top w:val="single" w:sz="4" w:space="0" w:color="00000A"/>
              <w:left w:val="single" w:sz="4" w:space="0" w:color="00000A"/>
              <w:bottom w:val="single" w:sz="4" w:space="0" w:color="00000A"/>
              <w:right w:val="single" w:sz="4" w:space="0" w:color="00000A"/>
            </w:tcBorders>
            <w:shd w:val="clear" w:color="auto" w:fill="auto"/>
          </w:tcPr>
          <w:p w14:paraId="3D299A00" w14:textId="77777777" w:rsidR="00550E6B" w:rsidRPr="00874677" w:rsidRDefault="00550E6B" w:rsidP="00F800E3">
            <w:pPr>
              <w:spacing w:after="0"/>
              <w:ind w:right="40"/>
              <w:jc w:val="center"/>
            </w:pPr>
            <w:r w:rsidRPr="00874677">
              <w:rPr>
                <w:rFonts w:cs="Nobel-Book"/>
              </w:rPr>
              <w:t>4,5*</w:t>
            </w:r>
            <w:r w:rsidRPr="00874677">
              <w:rPr>
                <w:rFonts w:cs="Nobel-Book"/>
                <w:vertAlign w:val="superscript"/>
              </w:rPr>
              <w:t>4</w:t>
            </w:r>
            <w:r w:rsidRPr="00874677">
              <w:rPr>
                <w:rFonts w:cs="Nobel-Book"/>
              </w:rPr>
              <w:t>, 4.8*</w:t>
            </w:r>
            <w:r w:rsidRPr="00874677">
              <w:rPr>
                <w:rFonts w:cs="Nobel-Book"/>
                <w:vertAlign w:val="superscript"/>
              </w:rPr>
              <w:t>5, 14</w:t>
            </w:r>
          </w:p>
        </w:tc>
      </w:tr>
      <w:tr w:rsidR="00550E6B" w:rsidRPr="00874677" w14:paraId="7A64959B" w14:textId="77777777" w:rsidTr="00F800E3">
        <w:trPr>
          <w:trHeight w:val="25"/>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7ABA19A5" w14:textId="77777777" w:rsidR="00550E6B" w:rsidRPr="00874677" w:rsidRDefault="00550E6B" w:rsidP="00F800E3">
            <w:pPr>
              <w:spacing w:after="0"/>
              <w:ind w:right="40"/>
            </w:pPr>
            <w:r w:rsidRPr="00874677">
              <w:rPr>
                <w:rFonts w:cs="Nobel-Book"/>
              </w:rPr>
              <w:lastRenderedPageBreak/>
              <w:t>Emisja CO</w:t>
            </w:r>
            <w:r w:rsidRPr="00874677">
              <w:rPr>
                <w:rFonts w:cs="Nobel-Book"/>
                <w:vertAlign w:val="subscript"/>
              </w:rPr>
              <w:t>2</w:t>
            </w:r>
          </w:p>
        </w:tc>
        <w:tc>
          <w:tcPr>
            <w:tcW w:w="1877" w:type="dxa"/>
            <w:vMerge/>
            <w:tcBorders>
              <w:top w:val="single" w:sz="4" w:space="0" w:color="00000A"/>
              <w:left w:val="single" w:sz="4" w:space="0" w:color="00000A"/>
              <w:bottom w:val="single" w:sz="4" w:space="0" w:color="00000A"/>
            </w:tcBorders>
            <w:shd w:val="clear" w:color="auto" w:fill="auto"/>
          </w:tcPr>
          <w:p w14:paraId="5076B8E4" w14:textId="77777777" w:rsidR="00550E6B" w:rsidRPr="00874677" w:rsidRDefault="00550E6B" w:rsidP="00F800E3">
            <w:pPr>
              <w:spacing w:after="0"/>
              <w:ind w:right="40"/>
              <w:jc w:val="both"/>
              <w:rPr>
                <w:rFonts w:cs="Nobel-Book"/>
              </w:rPr>
            </w:pPr>
          </w:p>
        </w:tc>
        <w:tc>
          <w:tcPr>
            <w:tcW w:w="1045" w:type="dxa"/>
            <w:tcBorders>
              <w:top w:val="single" w:sz="4" w:space="0" w:color="00000A"/>
              <w:bottom w:val="single" w:sz="4" w:space="0" w:color="00000A"/>
              <w:right w:val="single" w:sz="4" w:space="0" w:color="00000A"/>
            </w:tcBorders>
            <w:shd w:val="clear" w:color="auto" w:fill="auto"/>
          </w:tcPr>
          <w:p w14:paraId="759FE475" w14:textId="77777777" w:rsidR="00550E6B" w:rsidRPr="00874677" w:rsidRDefault="00550E6B" w:rsidP="00F800E3">
            <w:pPr>
              <w:spacing w:after="0"/>
              <w:ind w:right="40"/>
              <w:jc w:val="right"/>
            </w:pPr>
            <w:r w:rsidRPr="00874677">
              <w:rPr>
                <w:rFonts w:cs="Nobel-Book"/>
              </w:rPr>
              <w:t>g/km</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20C5059" w14:textId="77777777" w:rsidR="00550E6B" w:rsidRPr="00874677" w:rsidRDefault="00550E6B" w:rsidP="00F800E3">
            <w:pPr>
              <w:spacing w:after="0"/>
              <w:ind w:right="40"/>
              <w:jc w:val="center"/>
            </w:pPr>
            <w:r w:rsidRPr="00874677">
              <w:rPr>
                <w:rFonts w:cs="Nobel-Book"/>
              </w:rPr>
              <w:t>132*</w:t>
            </w:r>
            <w:r w:rsidRPr="00874677">
              <w:rPr>
                <w:rFonts w:cs="Nobel-Book"/>
                <w:vertAlign w:val="superscript"/>
              </w:rPr>
              <w:t>4</w:t>
            </w:r>
            <w:r w:rsidRPr="00874677">
              <w:rPr>
                <w:rFonts w:cs="Nobel-Book"/>
              </w:rPr>
              <w:t>, 138*</w:t>
            </w:r>
            <w:r w:rsidRPr="00874677">
              <w:rPr>
                <w:rFonts w:cs="Nobel-Book"/>
                <w:vertAlign w:val="superscript"/>
              </w:rPr>
              <w:t>5, 14</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7D7312E9" w14:textId="77777777" w:rsidR="00550E6B" w:rsidRPr="00874677" w:rsidRDefault="00550E6B" w:rsidP="00F800E3">
            <w:pPr>
              <w:spacing w:after="0"/>
              <w:ind w:right="40"/>
              <w:jc w:val="center"/>
            </w:pPr>
            <w:r w:rsidRPr="00874677">
              <w:rPr>
                <w:rFonts w:cs="Nobel-Book"/>
              </w:rPr>
              <w:t>96*</w:t>
            </w:r>
            <w:r w:rsidRPr="00874677">
              <w:rPr>
                <w:rFonts w:cs="Nobel-Book"/>
                <w:vertAlign w:val="superscript"/>
              </w:rPr>
              <w:t>4</w:t>
            </w:r>
            <w:r w:rsidRPr="00874677">
              <w:rPr>
                <w:rFonts w:cs="Nobel-Book"/>
              </w:rPr>
              <w:t>, 102*</w:t>
            </w:r>
            <w:r w:rsidRPr="00874677">
              <w:rPr>
                <w:rFonts w:cs="Nobel-Book"/>
                <w:vertAlign w:val="superscript"/>
              </w:rPr>
              <w:t>5</w:t>
            </w:r>
            <w:r w:rsidRPr="00874677">
              <w:rPr>
                <w:rFonts w:cs="Nobel-Book"/>
              </w:rPr>
              <w:t>, 103*</w:t>
            </w:r>
            <w:r w:rsidRPr="00874677">
              <w:rPr>
                <w:rFonts w:cs="Nobel-Book"/>
                <w:vertAlign w:val="superscript"/>
              </w:rPr>
              <w:t>10</w:t>
            </w:r>
          </w:p>
        </w:tc>
        <w:tc>
          <w:tcPr>
            <w:tcW w:w="1348" w:type="dxa"/>
            <w:tcBorders>
              <w:top w:val="single" w:sz="4" w:space="0" w:color="00000A"/>
              <w:left w:val="single" w:sz="4" w:space="0" w:color="00000A"/>
              <w:bottom w:val="single" w:sz="4" w:space="0" w:color="00000A"/>
              <w:right w:val="single" w:sz="4" w:space="0" w:color="00000A"/>
            </w:tcBorders>
            <w:shd w:val="clear" w:color="auto" w:fill="auto"/>
          </w:tcPr>
          <w:p w14:paraId="42A977C5" w14:textId="77777777" w:rsidR="00550E6B" w:rsidRPr="00874677" w:rsidRDefault="00550E6B" w:rsidP="00F800E3">
            <w:pPr>
              <w:spacing w:after="0"/>
              <w:ind w:right="40"/>
              <w:jc w:val="center"/>
            </w:pPr>
            <w:r w:rsidRPr="00874677">
              <w:rPr>
                <w:rFonts w:cs="Nobel-Book"/>
              </w:rPr>
              <w:t>106*</w:t>
            </w:r>
            <w:r w:rsidRPr="00874677">
              <w:rPr>
                <w:rFonts w:cs="Nobel-Book"/>
                <w:vertAlign w:val="superscript"/>
              </w:rPr>
              <w:t>4</w:t>
            </w:r>
            <w:r w:rsidRPr="00874677">
              <w:rPr>
                <w:rFonts w:cs="Nobel-Book"/>
              </w:rPr>
              <w:t>, 113*</w:t>
            </w:r>
            <w:r w:rsidRPr="00874677">
              <w:rPr>
                <w:rFonts w:cs="Nobel-Book"/>
                <w:vertAlign w:val="superscript"/>
              </w:rPr>
              <w:t>5</w:t>
            </w:r>
            <w:r w:rsidRPr="00874677">
              <w:rPr>
                <w:rFonts w:cs="Nobel-Book"/>
              </w:rPr>
              <w:t>, 114*</w:t>
            </w:r>
            <w:r w:rsidRPr="00874677">
              <w:rPr>
                <w:rFonts w:cs="Nobel-Book"/>
                <w:vertAlign w:val="superscript"/>
              </w:rPr>
              <w:t>10</w:t>
            </w:r>
          </w:p>
        </w:tc>
      </w:tr>
    </w:tbl>
    <w:p w14:paraId="5D259037" w14:textId="77777777" w:rsidR="00550E6B" w:rsidRDefault="00550E6B" w:rsidP="00550E6B">
      <w:pPr>
        <w:jc w:val="both"/>
        <w:rPr>
          <w:rFonts w:ascii="NobelCE Lt" w:hAnsi="NobelCE Lt"/>
          <w:sz w:val="24"/>
          <w:szCs w:val="24"/>
        </w:rPr>
      </w:pPr>
    </w:p>
    <w:tbl>
      <w:tblPr>
        <w:tblW w:w="90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7" w:type="dxa"/>
          <w:bottom w:w="57" w:type="dxa"/>
          <w:right w:w="57" w:type="dxa"/>
        </w:tblCellMar>
        <w:tblLook w:val="04A0" w:firstRow="1" w:lastRow="0" w:firstColumn="1" w:lastColumn="0" w:noHBand="0" w:noVBand="1"/>
      </w:tblPr>
      <w:tblGrid>
        <w:gridCol w:w="2035"/>
        <w:gridCol w:w="1929"/>
        <w:gridCol w:w="994"/>
        <w:gridCol w:w="1353"/>
        <w:gridCol w:w="1354"/>
        <w:gridCol w:w="1353"/>
      </w:tblGrid>
      <w:tr w:rsidR="00550E6B" w:rsidRPr="00874677" w14:paraId="57D04218" w14:textId="77777777" w:rsidTr="00F800E3">
        <w:trPr>
          <w:trHeight w:val="25"/>
        </w:trPr>
        <w:tc>
          <w:tcPr>
            <w:tcW w:w="4958" w:type="dxa"/>
            <w:gridSpan w:val="3"/>
            <w:tcBorders>
              <w:top w:val="single" w:sz="4" w:space="0" w:color="00000A"/>
              <w:left w:val="single" w:sz="4" w:space="0" w:color="00000A"/>
              <w:bottom w:val="single" w:sz="4" w:space="0" w:color="00000A"/>
              <w:right w:val="single" w:sz="4" w:space="0" w:color="00000A"/>
            </w:tcBorders>
            <w:shd w:val="clear" w:color="auto" w:fill="auto"/>
          </w:tcPr>
          <w:p w14:paraId="7546E754" w14:textId="77777777" w:rsidR="00550E6B" w:rsidRPr="00874677" w:rsidRDefault="00550E6B" w:rsidP="00F800E3">
            <w:pPr>
              <w:spacing w:after="0"/>
              <w:ind w:right="40"/>
              <w:jc w:val="both"/>
            </w:pPr>
            <w:r w:rsidRPr="00874677">
              <w:rPr>
                <w:rFonts w:cs="Nobel-Book"/>
                <w:b/>
                <w:bCs/>
              </w:rPr>
              <w:t>Silnik elektryczny/Generator</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C257F8C" w14:textId="77777777" w:rsidR="00550E6B" w:rsidRPr="00874677" w:rsidRDefault="00550E6B" w:rsidP="00F800E3">
            <w:pPr>
              <w:spacing w:after="0"/>
              <w:ind w:right="40"/>
              <w:jc w:val="center"/>
            </w:pPr>
            <w:r w:rsidRPr="00874677">
              <w:rPr>
                <w:rFonts w:cs="Nobel-Book"/>
                <w:b/>
                <w:bCs/>
              </w:rPr>
              <w:t xml:space="preserve">UX 200 </w:t>
            </w:r>
            <w:r w:rsidRPr="00874677">
              <w:rPr>
                <w:rFonts w:cs="Nobel-Book"/>
                <w:b/>
                <w:bCs/>
              </w:rPr>
              <w:br/>
              <w:t>FWD</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059AE56B"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FWD</w:t>
            </w:r>
          </w:p>
        </w:tc>
        <w:tc>
          <w:tcPr>
            <w:tcW w:w="1352" w:type="dxa"/>
            <w:tcBorders>
              <w:top w:val="single" w:sz="4" w:space="0" w:color="00000A"/>
              <w:left w:val="single" w:sz="4" w:space="0" w:color="00000A"/>
              <w:bottom w:val="single" w:sz="4" w:space="0" w:color="00000A"/>
              <w:right w:val="single" w:sz="4" w:space="0" w:color="00000A"/>
            </w:tcBorders>
            <w:shd w:val="clear" w:color="auto" w:fill="auto"/>
          </w:tcPr>
          <w:p w14:paraId="225FFF42"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E-</w:t>
            </w:r>
            <w:proofErr w:type="spellStart"/>
            <w:r w:rsidRPr="00874677">
              <w:rPr>
                <w:rFonts w:cs="Nobel-Book"/>
                <w:b/>
                <w:bCs/>
              </w:rPr>
              <w:t>Four</w:t>
            </w:r>
            <w:proofErr w:type="spellEnd"/>
          </w:p>
        </w:tc>
      </w:tr>
      <w:tr w:rsidR="00550E6B" w:rsidRPr="00874677" w14:paraId="09EC54BF" w14:textId="77777777" w:rsidTr="00F800E3">
        <w:trPr>
          <w:trHeight w:val="20"/>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6B84789E" w14:textId="77777777" w:rsidR="00550E6B" w:rsidRPr="00874677" w:rsidRDefault="00550E6B" w:rsidP="00F800E3">
            <w:pPr>
              <w:spacing w:after="0"/>
              <w:ind w:right="40"/>
              <w:jc w:val="both"/>
            </w:pPr>
            <w:r w:rsidRPr="00874677">
              <w:rPr>
                <w:rFonts w:cs="Nobel-Book"/>
              </w:rPr>
              <w:t>Rodzaj</w:t>
            </w:r>
          </w:p>
        </w:tc>
        <w:tc>
          <w:tcPr>
            <w:tcW w:w="2923" w:type="dxa"/>
            <w:gridSpan w:val="2"/>
            <w:tcBorders>
              <w:top w:val="single" w:sz="4" w:space="0" w:color="00000A"/>
              <w:left w:val="single" w:sz="4" w:space="0" w:color="00000A"/>
              <w:bottom w:val="single" w:sz="4" w:space="0" w:color="00000A"/>
              <w:right w:val="single" w:sz="4" w:space="0" w:color="00000A"/>
            </w:tcBorders>
            <w:shd w:val="clear" w:color="auto" w:fill="auto"/>
          </w:tcPr>
          <w:p w14:paraId="541446CC" w14:textId="77777777" w:rsidR="00550E6B" w:rsidRPr="00874677" w:rsidRDefault="00550E6B" w:rsidP="00F800E3">
            <w:pPr>
              <w:spacing w:after="0"/>
              <w:ind w:right="40"/>
              <w:jc w:val="both"/>
            </w:pPr>
            <w:r w:rsidRPr="00874677">
              <w:rPr>
                <w:rFonts w:cs="Nobel-Book"/>
              </w:rPr>
              <w:t>Przód</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28ECF4A0" w14:textId="77777777" w:rsidR="00550E6B" w:rsidRPr="00874677" w:rsidRDefault="00550E6B" w:rsidP="00F800E3">
            <w:pPr>
              <w:spacing w:after="0"/>
              <w:ind w:right="40"/>
              <w:jc w:val="center"/>
              <w:rPr>
                <w:rFonts w:cs="Nobel-Book"/>
              </w:rPr>
            </w:pPr>
          </w:p>
        </w:tc>
        <w:tc>
          <w:tcPr>
            <w:tcW w:w="2706" w:type="dxa"/>
            <w:gridSpan w:val="2"/>
            <w:tcBorders>
              <w:top w:val="single" w:sz="4" w:space="0" w:color="00000A"/>
              <w:left w:val="single" w:sz="4" w:space="0" w:color="00000A"/>
              <w:bottom w:val="single" w:sz="4" w:space="0" w:color="00000A"/>
              <w:right w:val="single" w:sz="4" w:space="0" w:color="00000A"/>
            </w:tcBorders>
            <w:shd w:val="clear" w:color="auto" w:fill="auto"/>
          </w:tcPr>
          <w:p w14:paraId="257162E9" w14:textId="77777777" w:rsidR="00550E6B" w:rsidRPr="00874677" w:rsidRDefault="00550E6B" w:rsidP="00F800E3">
            <w:pPr>
              <w:spacing w:after="0"/>
              <w:ind w:right="40"/>
              <w:jc w:val="center"/>
            </w:pPr>
            <w:r w:rsidRPr="00874677">
              <w:rPr>
                <w:rFonts w:cs="Nobel-Book"/>
              </w:rPr>
              <w:t>Z magnesami trwałymi</w:t>
            </w:r>
          </w:p>
        </w:tc>
      </w:tr>
      <w:tr w:rsidR="00550E6B" w:rsidRPr="00874677" w14:paraId="17866194" w14:textId="77777777" w:rsidTr="00F800E3">
        <w:trPr>
          <w:trHeight w:val="25"/>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4A7BDD88" w14:textId="77777777" w:rsidR="00550E6B" w:rsidRPr="00874677" w:rsidRDefault="00550E6B" w:rsidP="00F800E3">
            <w:pPr>
              <w:spacing w:after="0"/>
              <w:ind w:right="40"/>
              <w:jc w:val="both"/>
            </w:pPr>
            <w:r w:rsidRPr="00874677">
              <w:rPr>
                <w:rFonts w:cs="Nobel-Book"/>
              </w:rPr>
              <w:t>Moc maksymalna</w:t>
            </w:r>
          </w:p>
        </w:tc>
        <w:tc>
          <w:tcPr>
            <w:tcW w:w="1929" w:type="dxa"/>
            <w:tcBorders>
              <w:top w:val="single" w:sz="4" w:space="0" w:color="00000A"/>
              <w:left w:val="single" w:sz="4" w:space="0" w:color="00000A"/>
              <w:bottom w:val="single" w:sz="4" w:space="0" w:color="00000A"/>
            </w:tcBorders>
            <w:shd w:val="clear" w:color="auto" w:fill="auto"/>
          </w:tcPr>
          <w:p w14:paraId="0CEE8273" w14:textId="77777777" w:rsidR="00550E6B" w:rsidRPr="00874677" w:rsidRDefault="00550E6B" w:rsidP="00F800E3">
            <w:pPr>
              <w:spacing w:after="0"/>
              <w:ind w:right="40"/>
              <w:jc w:val="both"/>
            </w:pPr>
            <w:r w:rsidRPr="00874677">
              <w:rPr>
                <w:rFonts w:cs="Nobel-Book"/>
              </w:rPr>
              <w:t>Przód</w:t>
            </w:r>
          </w:p>
        </w:tc>
        <w:tc>
          <w:tcPr>
            <w:tcW w:w="993" w:type="dxa"/>
            <w:tcBorders>
              <w:top w:val="single" w:sz="4" w:space="0" w:color="00000A"/>
              <w:bottom w:val="single" w:sz="4" w:space="0" w:color="00000A"/>
              <w:right w:val="single" w:sz="4" w:space="0" w:color="00000A"/>
            </w:tcBorders>
            <w:shd w:val="clear" w:color="auto" w:fill="auto"/>
            <w:vAlign w:val="center"/>
          </w:tcPr>
          <w:p w14:paraId="350F39AA" w14:textId="77777777" w:rsidR="00550E6B" w:rsidRPr="00874677" w:rsidRDefault="00550E6B" w:rsidP="00F800E3">
            <w:pPr>
              <w:spacing w:after="0"/>
              <w:ind w:right="40"/>
              <w:jc w:val="right"/>
            </w:pPr>
            <w:r w:rsidRPr="00874677">
              <w:rPr>
                <w:rFonts w:cs="Nobel-Book"/>
              </w:rPr>
              <w:t>KM</w:t>
            </w:r>
            <w:r>
              <w:rPr>
                <w:rFonts w:cs="Nobel-Book"/>
              </w:rPr>
              <w:t xml:space="preserve"> (</w:t>
            </w:r>
            <w:r w:rsidRPr="00874677">
              <w:rPr>
                <w:rFonts w:cs="Nobel-Book"/>
              </w:rPr>
              <w:t>kW</w:t>
            </w:r>
            <w:r>
              <w:rPr>
                <w:rFonts w:cs="Nobel-Book"/>
              </w:rPr>
              <w:t>)</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2423F7F7"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12EC83F8" w14:textId="77777777" w:rsidR="00550E6B" w:rsidRPr="00874677" w:rsidRDefault="00550E6B" w:rsidP="00F800E3">
            <w:pPr>
              <w:spacing w:after="0"/>
              <w:ind w:right="40"/>
              <w:jc w:val="center"/>
            </w:pPr>
            <w:r w:rsidRPr="00874677">
              <w:rPr>
                <w:rFonts w:cs="Nobel-Book"/>
              </w:rPr>
              <w:t>109</w:t>
            </w:r>
            <w:r>
              <w:rPr>
                <w:rFonts w:cs="Nobel-Book"/>
              </w:rPr>
              <w:t>(</w:t>
            </w:r>
            <w:r w:rsidRPr="00874677">
              <w:rPr>
                <w:rFonts w:cs="Nobel-Book"/>
              </w:rPr>
              <w:t>80</w:t>
            </w:r>
            <w:r>
              <w:rPr>
                <w:rFonts w:cs="Nobel-Book"/>
              </w:rPr>
              <w:t>)</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68F6E47" w14:textId="77777777" w:rsidR="00550E6B" w:rsidRPr="00874677" w:rsidRDefault="00550E6B" w:rsidP="00F800E3">
            <w:pPr>
              <w:spacing w:after="0"/>
              <w:ind w:right="40"/>
              <w:jc w:val="center"/>
            </w:pPr>
            <w:r w:rsidRPr="00874677">
              <w:rPr>
                <w:rFonts w:cs="Nobel-Book"/>
              </w:rPr>
              <w:t>109</w:t>
            </w:r>
            <w:r>
              <w:rPr>
                <w:rFonts w:cs="Nobel-Book"/>
              </w:rPr>
              <w:t>(</w:t>
            </w:r>
            <w:r w:rsidRPr="00874677">
              <w:rPr>
                <w:rFonts w:cs="Nobel-Book"/>
              </w:rPr>
              <w:t>80</w:t>
            </w:r>
            <w:r>
              <w:rPr>
                <w:rFonts w:cs="Nobel-Book"/>
              </w:rPr>
              <w:t>)</w:t>
            </w:r>
          </w:p>
        </w:tc>
      </w:tr>
      <w:tr w:rsidR="00550E6B" w:rsidRPr="00874677" w14:paraId="5EE4DD3A" w14:textId="77777777" w:rsidTr="00F800E3">
        <w:trPr>
          <w:trHeight w:val="25"/>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195A1EB2" w14:textId="77777777" w:rsidR="00550E6B" w:rsidRPr="00874677" w:rsidRDefault="00550E6B" w:rsidP="00F800E3">
            <w:pPr>
              <w:spacing w:after="0"/>
              <w:ind w:right="40"/>
            </w:pPr>
            <w:r w:rsidRPr="00874677">
              <w:rPr>
                <w:rFonts w:cs="Nobel-Book"/>
              </w:rPr>
              <w:t>Maks. moment obrotowy</w:t>
            </w:r>
          </w:p>
        </w:tc>
        <w:tc>
          <w:tcPr>
            <w:tcW w:w="1929" w:type="dxa"/>
            <w:tcBorders>
              <w:top w:val="single" w:sz="4" w:space="0" w:color="00000A"/>
              <w:left w:val="single" w:sz="4" w:space="0" w:color="00000A"/>
              <w:bottom w:val="single" w:sz="4" w:space="0" w:color="00000A"/>
            </w:tcBorders>
            <w:shd w:val="clear" w:color="auto" w:fill="auto"/>
          </w:tcPr>
          <w:p w14:paraId="3158416C" w14:textId="77777777" w:rsidR="00550E6B" w:rsidRPr="00874677" w:rsidRDefault="00550E6B" w:rsidP="00F800E3">
            <w:pPr>
              <w:spacing w:after="0"/>
              <w:ind w:right="40"/>
              <w:jc w:val="both"/>
            </w:pPr>
            <w:r w:rsidRPr="00874677">
              <w:rPr>
                <w:rFonts w:cs="Nobel-Book"/>
              </w:rPr>
              <w:t>Przód</w:t>
            </w:r>
          </w:p>
        </w:tc>
        <w:tc>
          <w:tcPr>
            <w:tcW w:w="993" w:type="dxa"/>
            <w:tcBorders>
              <w:top w:val="single" w:sz="4" w:space="0" w:color="00000A"/>
              <w:bottom w:val="single" w:sz="4" w:space="0" w:color="00000A"/>
              <w:right w:val="single" w:sz="4" w:space="0" w:color="00000A"/>
            </w:tcBorders>
            <w:shd w:val="clear" w:color="auto" w:fill="auto"/>
            <w:vAlign w:val="center"/>
          </w:tcPr>
          <w:p w14:paraId="21D28CE6" w14:textId="77777777" w:rsidR="00550E6B" w:rsidRPr="00874677" w:rsidRDefault="00550E6B" w:rsidP="00F800E3">
            <w:pPr>
              <w:spacing w:after="0"/>
              <w:ind w:right="40"/>
              <w:jc w:val="right"/>
            </w:pPr>
            <w:r w:rsidRPr="00874677">
              <w:rPr>
                <w:rFonts w:cs="Nobel-Book"/>
              </w:rPr>
              <w:t>Nm</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25742408"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7396FD87" w14:textId="77777777" w:rsidR="00550E6B" w:rsidRPr="00874677" w:rsidRDefault="00550E6B" w:rsidP="00F800E3">
            <w:pPr>
              <w:spacing w:after="0"/>
              <w:ind w:right="40"/>
              <w:jc w:val="center"/>
            </w:pPr>
            <w:r w:rsidRPr="00874677">
              <w:rPr>
                <w:rFonts w:cs="Nobel-Book"/>
              </w:rPr>
              <w:t>202</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02890DD9" w14:textId="77777777" w:rsidR="00550E6B" w:rsidRPr="00874677" w:rsidRDefault="00550E6B" w:rsidP="00F800E3">
            <w:pPr>
              <w:spacing w:after="0"/>
              <w:ind w:right="40"/>
              <w:jc w:val="center"/>
            </w:pPr>
            <w:r w:rsidRPr="00874677">
              <w:rPr>
                <w:rFonts w:cs="Nobel-Book"/>
              </w:rPr>
              <w:t>202</w:t>
            </w:r>
          </w:p>
        </w:tc>
      </w:tr>
      <w:tr w:rsidR="00550E6B" w:rsidRPr="00874677" w14:paraId="00F79336" w14:textId="77777777" w:rsidTr="00F800E3">
        <w:trPr>
          <w:trHeight w:val="25"/>
        </w:trPr>
        <w:tc>
          <w:tcPr>
            <w:tcW w:w="9017" w:type="dxa"/>
            <w:gridSpan w:val="6"/>
            <w:tcBorders>
              <w:top w:val="single" w:sz="4" w:space="0" w:color="00000A"/>
              <w:left w:val="single" w:sz="4" w:space="0" w:color="00000A"/>
              <w:bottom w:val="single" w:sz="4" w:space="0" w:color="00000A"/>
              <w:right w:val="single" w:sz="4" w:space="0" w:color="00000A"/>
            </w:tcBorders>
            <w:shd w:val="clear" w:color="auto" w:fill="auto"/>
          </w:tcPr>
          <w:p w14:paraId="0D07D809" w14:textId="77777777" w:rsidR="00550E6B" w:rsidRPr="00874677" w:rsidRDefault="00550E6B" w:rsidP="00F800E3">
            <w:pPr>
              <w:spacing w:after="0"/>
              <w:ind w:right="40"/>
            </w:pPr>
            <w:r w:rsidRPr="00874677">
              <w:rPr>
                <w:rFonts w:cs="Nobel-Book"/>
                <w:b/>
                <w:bCs/>
              </w:rPr>
              <w:t>Akumulator trakcyjny</w:t>
            </w:r>
          </w:p>
        </w:tc>
      </w:tr>
      <w:tr w:rsidR="00550E6B" w:rsidRPr="00874677" w14:paraId="75227CEC" w14:textId="77777777" w:rsidTr="00F800E3">
        <w:trPr>
          <w:trHeight w:val="25"/>
        </w:trPr>
        <w:tc>
          <w:tcPr>
            <w:tcW w:w="4958" w:type="dxa"/>
            <w:gridSpan w:val="3"/>
            <w:tcBorders>
              <w:top w:val="single" w:sz="4" w:space="0" w:color="00000A"/>
              <w:left w:val="single" w:sz="4" w:space="0" w:color="00000A"/>
              <w:bottom w:val="single" w:sz="4" w:space="0" w:color="00000A"/>
              <w:right w:val="single" w:sz="4" w:space="0" w:color="00000A"/>
            </w:tcBorders>
            <w:shd w:val="clear" w:color="auto" w:fill="auto"/>
          </w:tcPr>
          <w:p w14:paraId="34D72C1A" w14:textId="77777777" w:rsidR="00550E6B" w:rsidRPr="00874677" w:rsidRDefault="00550E6B" w:rsidP="00F800E3">
            <w:pPr>
              <w:spacing w:after="0"/>
              <w:ind w:right="40"/>
              <w:jc w:val="both"/>
            </w:pPr>
            <w:r w:rsidRPr="00874677">
              <w:rPr>
                <w:rFonts w:cs="Nobel-Book"/>
              </w:rPr>
              <w:t>Rodzaj</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DC39EBD"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14AD8DF8" w14:textId="77777777" w:rsidR="00550E6B" w:rsidRPr="00874677" w:rsidRDefault="00550E6B" w:rsidP="00F800E3">
            <w:pPr>
              <w:spacing w:after="0"/>
              <w:ind w:right="40"/>
              <w:jc w:val="center"/>
            </w:pPr>
            <w:r w:rsidRPr="00874677">
              <w:rPr>
                <w:rFonts w:cs="Nobel-Book"/>
              </w:rPr>
              <w:t>Ni-MH</w:t>
            </w:r>
          </w:p>
        </w:tc>
        <w:tc>
          <w:tcPr>
            <w:tcW w:w="1352" w:type="dxa"/>
            <w:tcBorders>
              <w:top w:val="single" w:sz="4" w:space="0" w:color="00000A"/>
              <w:left w:val="single" w:sz="4" w:space="0" w:color="00000A"/>
              <w:bottom w:val="single" w:sz="4" w:space="0" w:color="00000A"/>
              <w:right w:val="single" w:sz="4" w:space="0" w:color="00000A"/>
            </w:tcBorders>
            <w:shd w:val="clear" w:color="auto" w:fill="auto"/>
          </w:tcPr>
          <w:p w14:paraId="612C2208" w14:textId="77777777" w:rsidR="00550E6B" w:rsidRPr="00874677" w:rsidRDefault="00550E6B" w:rsidP="00F800E3">
            <w:pPr>
              <w:spacing w:after="0"/>
              <w:ind w:right="40"/>
              <w:jc w:val="center"/>
            </w:pPr>
            <w:r w:rsidRPr="00874677">
              <w:rPr>
                <w:rFonts w:cs="Nobel-Book"/>
              </w:rPr>
              <w:t>Ni-MH</w:t>
            </w:r>
          </w:p>
        </w:tc>
      </w:tr>
      <w:tr w:rsidR="00550E6B" w:rsidRPr="00874677" w14:paraId="0227FD3B" w14:textId="77777777" w:rsidTr="00F800E3">
        <w:trPr>
          <w:trHeight w:val="25"/>
        </w:trPr>
        <w:tc>
          <w:tcPr>
            <w:tcW w:w="3964" w:type="dxa"/>
            <w:gridSpan w:val="2"/>
            <w:tcBorders>
              <w:top w:val="single" w:sz="4" w:space="0" w:color="00000A"/>
              <w:left w:val="single" w:sz="4" w:space="0" w:color="00000A"/>
              <w:bottom w:val="single" w:sz="4" w:space="0" w:color="00000A"/>
            </w:tcBorders>
            <w:shd w:val="clear" w:color="auto" w:fill="auto"/>
          </w:tcPr>
          <w:p w14:paraId="471F58C7" w14:textId="77777777" w:rsidR="00550E6B" w:rsidRPr="00874677" w:rsidRDefault="00550E6B" w:rsidP="00F800E3">
            <w:pPr>
              <w:spacing w:after="0"/>
              <w:ind w:right="40"/>
              <w:jc w:val="both"/>
            </w:pPr>
            <w:r w:rsidRPr="00874677">
              <w:rPr>
                <w:rFonts w:cs="Nobel-Book"/>
              </w:rPr>
              <w:t>Napięcie nominalne</w:t>
            </w:r>
          </w:p>
        </w:tc>
        <w:tc>
          <w:tcPr>
            <w:tcW w:w="993" w:type="dxa"/>
            <w:tcBorders>
              <w:top w:val="single" w:sz="4" w:space="0" w:color="00000A"/>
              <w:bottom w:val="single" w:sz="4" w:space="0" w:color="00000A"/>
              <w:right w:val="single" w:sz="4" w:space="0" w:color="00000A"/>
            </w:tcBorders>
            <w:shd w:val="clear" w:color="auto" w:fill="auto"/>
          </w:tcPr>
          <w:p w14:paraId="189DABA1" w14:textId="77777777" w:rsidR="00550E6B" w:rsidRPr="00874677" w:rsidRDefault="00550E6B" w:rsidP="00F800E3">
            <w:pPr>
              <w:spacing w:after="0"/>
              <w:ind w:right="40"/>
              <w:jc w:val="right"/>
            </w:pPr>
            <w:r w:rsidRPr="00874677">
              <w:rPr>
                <w:rFonts w:cs="Nobel-Book"/>
              </w:rPr>
              <w:t>V</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73CDF117"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3EA6E2A3" w14:textId="77777777" w:rsidR="00550E6B" w:rsidRPr="00874677" w:rsidRDefault="00550E6B" w:rsidP="00F800E3">
            <w:pPr>
              <w:spacing w:after="0"/>
              <w:ind w:right="40"/>
              <w:jc w:val="center"/>
            </w:pPr>
            <w:r w:rsidRPr="00874677">
              <w:rPr>
                <w:rFonts w:cs="Nobel-Book"/>
              </w:rPr>
              <w:t>216</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2351549E" w14:textId="77777777" w:rsidR="00550E6B" w:rsidRPr="00874677" w:rsidRDefault="00550E6B" w:rsidP="00F800E3">
            <w:pPr>
              <w:spacing w:after="0"/>
              <w:ind w:right="40"/>
              <w:jc w:val="center"/>
            </w:pPr>
            <w:r w:rsidRPr="00874677">
              <w:rPr>
                <w:rFonts w:cs="Nobel-Book"/>
              </w:rPr>
              <w:t>216</w:t>
            </w:r>
          </w:p>
        </w:tc>
      </w:tr>
      <w:tr w:rsidR="00550E6B" w:rsidRPr="00874677" w14:paraId="40E34568" w14:textId="77777777" w:rsidTr="00F800E3">
        <w:trPr>
          <w:trHeight w:val="25"/>
        </w:trPr>
        <w:tc>
          <w:tcPr>
            <w:tcW w:w="4958" w:type="dxa"/>
            <w:gridSpan w:val="3"/>
            <w:tcBorders>
              <w:top w:val="single" w:sz="4" w:space="0" w:color="00000A"/>
              <w:left w:val="single" w:sz="4" w:space="0" w:color="00000A"/>
              <w:bottom w:val="single" w:sz="4" w:space="0" w:color="00000A"/>
              <w:right w:val="single" w:sz="4" w:space="0" w:color="00000A"/>
            </w:tcBorders>
            <w:shd w:val="clear" w:color="auto" w:fill="auto"/>
          </w:tcPr>
          <w:p w14:paraId="532A6D04" w14:textId="77777777" w:rsidR="00550E6B" w:rsidRPr="00874677" w:rsidRDefault="00550E6B" w:rsidP="00F800E3">
            <w:pPr>
              <w:spacing w:after="0"/>
              <w:ind w:right="40"/>
              <w:jc w:val="both"/>
            </w:pPr>
            <w:r w:rsidRPr="00874677">
              <w:rPr>
                <w:rFonts w:cs="Nobel-Book"/>
              </w:rPr>
              <w:t>Liczba ogniw</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DA50F38"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60459CE0" w14:textId="77777777" w:rsidR="00550E6B" w:rsidRPr="00874677" w:rsidRDefault="00550E6B" w:rsidP="00F800E3">
            <w:pPr>
              <w:spacing w:after="0"/>
              <w:ind w:right="40"/>
              <w:jc w:val="center"/>
            </w:pPr>
            <w:r w:rsidRPr="00874677">
              <w:rPr>
                <w:rFonts w:cs="Nobel-Book"/>
              </w:rPr>
              <w:t>180</w:t>
            </w:r>
          </w:p>
        </w:tc>
        <w:tc>
          <w:tcPr>
            <w:tcW w:w="1352" w:type="dxa"/>
            <w:tcBorders>
              <w:top w:val="single" w:sz="4" w:space="0" w:color="00000A"/>
              <w:left w:val="single" w:sz="4" w:space="0" w:color="00000A"/>
              <w:bottom w:val="single" w:sz="4" w:space="0" w:color="00000A"/>
              <w:right w:val="single" w:sz="4" w:space="0" w:color="00000A"/>
            </w:tcBorders>
            <w:shd w:val="clear" w:color="auto" w:fill="auto"/>
          </w:tcPr>
          <w:p w14:paraId="69A02CCB" w14:textId="77777777" w:rsidR="00550E6B" w:rsidRPr="00874677" w:rsidRDefault="00550E6B" w:rsidP="00F800E3">
            <w:pPr>
              <w:spacing w:after="0"/>
              <w:ind w:right="40"/>
              <w:jc w:val="center"/>
            </w:pPr>
            <w:r w:rsidRPr="00874677">
              <w:rPr>
                <w:rFonts w:cs="Nobel-Book"/>
              </w:rPr>
              <w:t>180</w:t>
            </w:r>
          </w:p>
        </w:tc>
      </w:tr>
      <w:tr w:rsidR="00550E6B" w:rsidRPr="00874677" w14:paraId="649FE212" w14:textId="77777777" w:rsidTr="00F800E3">
        <w:trPr>
          <w:trHeight w:val="25"/>
        </w:trPr>
        <w:tc>
          <w:tcPr>
            <w:tcW w:w="9017" w:type="dxa"/>
            <w:gridSpan w:val="6"/>
            <w:tcBorders>
              <w:top w:val="single" w:sz="4" w:space="0" w:color="00000A"/>
              <w:left w:val="single" w:sz="4" w:space="0" w:color="00000A"/>
              <w:bottom w:val="single" w:sz="4" w:space="0" w:color="00000A"/>
              <w:right w:val="single" w:sz="4" w:space="0" w:color="00000A"/>
            </w:tcBorders>
            <w:shd w:val="clear" w:color="auto" w:fill="auto"/>
          </w:tcPr>
          <w:p w14:paraId="69EA8291" w14:textId="77777777" w:rsidR="00550E6B" w:rsidRPr="00874677" w:rsidRDefault="00550E6B" w:rsidP="00F800E3">
            <w:pPr>
              <w:spacing w:after="0"/>
              <w:ind w:right="40"/>
            </w:pPr>
            <w:r w:rsidRPr="00874677">
              <w:rPr>
                <w:rFonts w:cs="Nobel-Book"/>
                <w:b/>
                <w:bCs/>
              </w:rPr>
              <w:t>Maksymalna moc systemu</w:t>
            </w:r>
          </w:p>
        </w:tc>
      </w:tr>
      <w:tr w:rsidR="00550E6B" w:rsidRPr="00874677" w14:paraId="4DF55B73" w14:textId="77777777" w:rsidTr="00F800E3">
        <w:trPr>
          <w:trHeight w:val="25"/>
        </w:trPr>
        <w:tc>
          <w:tcPr>
            <w:tcW w:w="3964" w:type="dxa"/>
            <w:gridSpan w:val="2"/>
            <w:tcBorders>
              <w:top w:val="single" w:sz="4" w:space="0" w:color="00000A"/>
              <w:left w:val="single" w:sz="4" w:space="0" w:color="00000A"/>
              <w:bottom w:val="single" w:sz="4" w:space="0" w:color="00000A"/>
            </w:tcBorders>
            <w:shd w:val="clear" w:color="auto" w:fill="auto"/>
          </w:tcPr>
          <w:p w14:paraId="64B0ADDE" w14:textId="77777777" w:rsidR="00550E6B" w:rsidRPr="00874677" w:rsidRDefault="00550E6B" w:rsidP="00F800E3">
            <w:pPr>
              <w:spacing w:after="0"/>
              <w:ind w:right="40"/>
              <w:jc w:val="both"/>
            </w:pPr>
            <w:r w:rsidRPr="00874677">
              <w:rPr>
                <w:rFonts w:cs="Nobel-Book"/>
              </w:rPr>
              <w:t>Całkowita moc maksymalna*</w:t>
            </w:r>
            <w:r w:rsidRPr="00874677">
              <w:rPr>
                <w:rFonts w:cs="Nobel-Book"/>
                <w:vertAlign w:val="superscript"/>
              </w:rPr>
              <w:t>7</w:t>
            </w:r>
          </w:p>
        </w:tc>
        <w:tc>
          <w:tcPr>
            <w:tcW w:w="993" w:type="dxa"/>
            <w:tcBorders>
              <w:top w:val="single" w:sz="4" w:space="0" w:color="00000A"/>
              <w:bottom w:val="single" w:sz="4" w:space="0" w:color="00000A"/>
              <w:right w:val="single" w:sz="4" w:space="0" w:color="00000A"/>
            </w:tcBorders>
            <w:shd w:val="clear" w:color="auto" w:fill="auto"/>
          </w:tcPr>
          <w:p w14:paraId="690B1BFA" w14:textId="77777777" w:rsidR="00550E6B" w:rsidRPr="00874677" w:rsidRDefault="00550E6B" w:rsidP="00F800E3">
            <w:pPr>
              <w:spacing w:after="0"/>
              <w:ind w:right="40"/>
              <w:jc w:val="right"/>
            </w:pPr>
            <w:r w:rsidRPr="00874677">
              <w:rPr>
                <w:rFonts w:cs="Nobel-Book"/>
              </w:rPr>
              <w:t>KM</w:t>
            </w:r>
            <w:r>
              <w:rPr>
                <w:rFonts w:cs="Nobel-Book"/>
              </w:rPr>
              <w:t xml:space="preserve"> (</w:t>
            </w:r>
            <w:r w:rsidRPr="00874677">
              <w:rPr>
                <w:rFonts w:cs="Nobel-Book"/>
              </w:rPr>
              <w:t>kW</w:t>
            </w:r>
            <w:r>
              <w:rPr>
                <w:rFonts w:cs="Nobel-Book"/>
              </w:rPr>
              <w:t>)</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6A3D2919"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475E97C5" w14:textId="77777777" w:rsidR="00550E6B" w:rsidRPr="00874677" w:rsidRDefault="00550E6B" w:rsidP="00F800E3">
            <w:pPr>
              <w:spacing w:after="0"/>
              <w:ind w:right="40"/>
              <w:jc w:val="center"/>
            </w:pPr>
            <w:r w:rsidRPr="00874677">
              <w:rPr>
                <w:rFonts w:cs="Nobel-Book"/>
              </w:rPr>
              <w:t>178</w:t>
            </w:r>
            <w:r>
              <w:rPr>
                <w:rFonts w:cs="Nobel-Book"/>
              </w:rPr>
              <w:t>(</w:t>
            </w:r>
            <w:r w:rsidRPr="00874677">
              <w:rPr>
                <w:rFonts w:cs="Nobel-Book"/>
              </w:rPr>
              <w:t>130</w:t>
            </w:r>
            <w:r>
              <w:rPr>
                <w:rFonts w:cs="Nobel-Book"/>
              </w:rPr>
              <w:t>)</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2F14BCB" w14:textId="77777777" w:rsidR="00550E6B" w:rsidRPr="00874677" w:rsidRDefault="00550E6B" w:rsidP="00F800E3">
            <w:pPr>
              <w:spacing w:after="0"/>
              <w:ind w:right="40"/>
              <w:jc w:val="center"/>
            </w:pPr>
            <w:r w:rsidRPr="00874677">
              <w:rPr>
                <w:rFonts w:cs="Nobel-Book"/>
              </w:rPr>
              <w:t>178</w:t>
            </w:r>
            <w:r>
              <w:rPr>
                <w:rFonts w:cs="Nobel-Book"/>
              </w:rPr>
              <w:t>(</w:t>
            </w:r>
            <w:r w:rsidRPr="00874677">
              <w:rPr>
                <w:rFonts w:cs="Nobel-Book"/>
              </w:rPr>
              <w:t>130</w:t>
            </w:r>
            <w:r>
              <w:rPr>
                <w:rFonts w:cs="Nobel-Book"/>
              </w:rPr>
              <w:t>)</w:t>
            </w:r>
          </w:p>
        </w:tc>
      </w:tr>
    </w:tbl>
    <w:p w14:paraId="2A0DFA45" w14:textId="77777777" w:rsidR="00550E6B" w:rsidRDefault="00550E6B" w:rsidP="00550E6B">
      <w:pPr>
        <w:jc w:val="both"/>
        <w:rPr>
          <w:rFonts w:ascii="NobelCE Lt" w:hAnsi="NobelCE Lt"/>
          <w:sz w:val="24"/>
          <w:szCs w:val="24"/>
        </w:rPr>
      </w:pPr>
    </w:p>
    <w:tbl>
      <w:tblPr>
        <w:tblW w:w="90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7" w:type="dxa"/>
          <w:bottom w:w="57" w:type="dxa"/>
          <w:right w:w="57" w:type="dxa"/>
        </w:tblCellMar>
        <w:tblLook w:val="04A0" w:firstRow="1" w:lastRow="0" w:firstColumn="1" w:lastColumn="0" w:noHBand="0" w:noVBand="1"/>
      </w:tblPr>
      <w:tblGrid>
        <w:gridCol w:w="2034"/>
        <w:gridCol w:w="2072"/>
        <w:gridCol w:w="850"/>
        <w:gridCol w:w="1354"/>
        <w:gridCol w:w="1354"/>
        <w:gridCol w:w="1353"/>
      </w:tblGrid>
      <w:tr w:rsidR="00550E6B" w:rsidRPr="00874677" w14:paraId="44369C18" w14:textId="77777777" w:rsidTr="00F800E3">
        <w:trPr>
          <w:trHeight w:val="25"/>
        </w:trPr>
        <w:tc>
          <w:tcPr>
            <w:tcW w:w="4957" w:type="dxa"/>
            <w:gridSpan w:val="3"/>
            <w:tcBorders>
              <w:top w:val="single" w:sz="4" w:space="0" w:color="00000A"/>
              <w:left w:val="single" w:sz="4" w:space="0" w:color="00000A"/>
              <w:bottom w:val="single" w:sz="4" w:space="0" w:color="00000A"/>
              <w:right w:val="single" w:sz="4" w:space="0" w:color="00000A"/>
            </w:tcBorders>
            <w:shd w:val="clear" w:color="auto" w:fill="auto"/>
          </w:tcPr>
          <w:p w14:paraId="77AF604B" w14:textId="77777777" w:rsidR="00550E6B" w:rsidRPr="00874677" w:rsidRDefault="00550E6B" w:rsidP="00F800E3">
            <w:pPr>
              <w:spacing w:after="0"/>
              <w:ind w:right="40"/>
              <w:jc w:val="both"/>
            </w:pPr>
            <w:r w:rsidRPr="00874677">
              <w:rPr>
                <w:rFonts w:cs="Nobel-Book"/>
                <w:b/>
                <w:bCs/>
              </w:rPr>
              <w:t>Osiągi</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E0E21A6" w14:textId="77777777" w:rsidR="00550E6B" w:rsidRPr="00874677" w:rsidRDefault="00550E6B" w:rsidP="00F800E3">
            <w:pPr>
              <w:spacing w:after="0"/>
              <w:ind w:right="40"/>
              <w:jc w:val="center"/>
            </w:pPr>
            <w:r w:rsidRPr="00874677">
              <w:rPr>
                <w:rFonts w:cs="Nobel-Book"/>
                <w:b/>
                <w:bCs/>
              </w:rPr>
              <w:t xml:space="preserve">UX 200 </w:t>
            </w:r>
            <w:r w:rsidRPr="00874677">
              <w:rPr>
                <w:rFonts w:cs="Nobel-Book"/>
                <w:b/>
                <w:bCs/>
              </w:rPr>
              <w:br/>
              <w:t>FWD</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1F2D8F49"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FWD</w:t>
            </w:r>
          </w:p>
        </w:tc>
        <w:tc>
          <w:tcPr>
            <w:tcW w:w="1352" w:type="dxa"/>
            <w:tcBorders>
              <w:top w:val="single" w:sz="4" w:space="0" w:color="00000A"/>
              <w:left w:val="single" w:sz="4" w:space="0" w:color="00000A"/>
              <w:bottom w:val="single" w:sz="4" w:space="0" w:color="00000A"/>
              <w:right w:val="single" w:sz="4" w:space="0" w:color="00000A"/>
            </w:tcBorders>
            <w:shd w:val="clear" w:color="auto" w:fill="auto"/>
          </w:tcPr>
          <w:p w14:paraId="31DE9CEA"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E-</w:t>
            </w:r>
            <w:proofErr w:type="spellStart"/>
            <w:r w:rsidRPr="00874677">
              <w:rPr>
                <w:rFonts w:cs="Nobel-Book"/>
                <w:b/>
                <w:bCs/>
              </w:rPr>
              <w:t>Four</w:t>
            </w:r>
            <w:proofErr w:type="spellEnd"/>
          </w:p>
        </w:tc>
      </w:tr>
      <w:tr w:rsidR="00550E6B" w:rsidRPr="00874677" w14:paraId="256DEE74" w14:textId="77777777" w:rsidTr="00F800E3">
        <w:trPr>
          <w:trHeight w:val="25"/>
        </w:trPr>
        <w:tc>
          <w:tcPr>
            <w:tcW w:w="4107" w:type="dxa"/>
            <w:gridSpan w:val="2"/>
            <w:tcBorders>
              <w:top w:val="single" w:sz="4" w:space="0" w:color="00000A"/>
              <w:left w:val="single" w:sz="4" w:space="0" w:color="00000A"/>
              <w:bottom w:val="single" w:sz="4" w:space="0" w:color="00000A"/>
            </w:tcBorders>
            <w:shd w:val="clear" w:color="auto" w:fill="auto"/>
          </w:tcPr>
          <w:p w14:paraId="7E0F0B73" w14:textId="77777777" w:rsidR="00550E6B" w:rsidRPr="00874677" w:rsidRDefault="00550E6B" w:rsidP="00F800E3">
            <w:pPr>
              <w:spacing w:after="0"/>
              <w:ind w:right="40"/>
              <w:jc w:val="both"/>
            </w:pPr>
            <w:r w:rsidRPr="00874677">
              <w:rPr>
                <w:rFonts w:cs="Nobel-Book"/>
              </w:rPr>
              <w:t>Prędkość maksymalna*</w:t>
            </w:r>
            <w:r w:rsidRPr="00874677">
              <w:rPr>
                <w:rFonts w:cs="Nobel-Book"/>
                <w:vertAlign w:val="superscript"/>
              </w:rPr>
              <w:t>8</w:t>
            </w:r>
          </w:p>
        </w:tc>
        <w:tc>
          <w:tcPr>
            <w:tcW w:w="849" w:type="dxa"/>
            <w:tcBorders>
              <w:top w:val="single" w:sz="4" w:space="0" w:color="00000A"/>
              <w:bottom w:val="single" w:sz="4" w:space="0" w:color="00000A"/>
              <w:right w:val="single" w:sz="4" w:space="0" w:color="00000A"/>
            </w:tcBorders>
            <w:shd w:val="clear" w:color="auto" w:fill="auto"/>
          </w:tcPr>
          <w:p w14:paraId="2237269A" w14:textId="77777777" w:rsidR="00550E6B" w:rsidRPr="00874677" w:rsidRDefault="00550E6B" w:rsidP="00F800E3">
            <w:pPr>
              <w:spacing w:after="0"/>
              <w:ind w:right="40"/>
              <w:jc w:val="right"/>
            </w:pPr>
            <w:r w:rsidRPr="00874677">
              <w:rPr>
                <w:rFonts w:cs="Nobel-Book"/>
              </w:rPr>
              <w:t>km/h</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38D0A41C" w14:textId="77777777" w:rsidR="00550E6B" w:rsidRPr="00874677" w:rsidRDefault="00550E6B" w:rsidP="00F800E3">
            <w:pPr>
              <w:spacing w:after="0"/>
              <w:ind w:right="40"/>
              <w:jc w:val="center"/>
            </w:pPr>
            <w:r w:rsidRPr="00874677">
              <w:rPr>
                <w:rFonts w:cs="Nobel-Book"/>
              </w:rPr>
              <w:t>190</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734888F" w14:textId="77777777" w:rsidR="00550E6B" w:rsidRPr="00874677" w:rsidRDefault="00550E6B" w:rsidP="00F800E3">
            <w:pPr>
              <w:spacing w:after="0"/>
              <w:ind w:right="40"/>
              <w:jc w:val="center"/>
            </w:pPr>
            <w:r w:rsidRPr="00874677">
              <w:rPr>
                <w:rFonts w:cs="Nobel-Book"/>
              </w:rPr>
              <w:t>177</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7567AD3D" w14:textId="77777777" w:rsidR="00550E6B" w:rsidRPr="00874677" w:rsidRDefault="00550E6B" w:rsidP="00F800E3">
            <w:pPr>
              <w:spacing w:after="0"/>
              <w:ind w:right="40"/>
              <w:jc w:val="center"/>
            </w:pPr>
            <w:r w:rsidRPr="00874677">
              <w:rPr>
                <w:rFonts w:cs="Nobel-Book"/>
              </w:rPr>
              <w:t>177</w:t>
            </w:r>
          </w:p>
        </w:tc>
      </w:tr>
      <w:tr w:rsidR="00550E6B" w:rsidRPr="00874677" w14:paraId="17763D57"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61A432" w14:textId="77777777" w:rsidR="00550E6B" w:rsidRPr="00874677" w:rsidRDefault="00550E6B" w:rsidP="00F800E3">
            <w:pPr>
              <w:spacing w:after="0"/>
              <w:ind w:right="40"/>
              <w:jc w:val="both"/>
            </w:pPr>
            <w:r w:rsidRPr="00874677">
              <w:rPr>
                <w:rFonts w:cs="Nobel-Book"/>
              </w:rPr>
              <w:t>Przyspieszenie*</w:t>
            </w:r>
            <w:r w:rsidRPr="00874677">
              <w:rPr>
                <w:rFonts w:cs="Nobel-Book"/>
                <w:vertAlign w:val="superscript"/>
              </w:rPr>
              <w:t>8</w:t>
            </w:r>
          </w:p>
        </w:tc>
        <w:tc>
          <w:tcPr>
            <w:tcW w:w="2072" w:type="dxa"/>
            <w:tcBorders>
              <w:top w:val="single" w:sz="4" w:space="0" w:color="00000A"/>
              <w:left w:val="single" w:sz="4" w:space="0" w:color="00000A"/>
              <w:bottom w:val="single" w:sz="4" w:space="0" w:color="00000A"/>
            </w:tcBorders>
            <w:shd w:val="clear" w:color="auto" w:fill="auto"/>
          </w:tcPr>
          <w:p w14:paraId="0DE4D3A8" w14:textId="77777777" w:rsidR="00550E6B" w:rsidRPr="00874677" w:rsidRDefault="00550E6B" w:rsidP="00F800E3">
            <w:pPr>
              <w:spacing w:after="0"/>
              <w:ind w:right="40"/>
              <w:jc w:val="both"/>
            </w:pPr>
            <w:r w:rsidRPr="00874677">
              <w:rPr>
                <w:rFonts w:cs="Nobel-Book"/>
              </w:rPr>
              <w:t xml:space="preserve">0 do 100 km/h </w:t>
            </w:r>
          </w:p>
        </w:tc>
        <w:tc>
          <w:tcPr>
            <w:tcW w:w="849" w:type="dxa"/>
            <w:tcBorders>
              <w:top w:val="single" w:sz="4" w:space="0" w:color="00000A"/>
              <w:bottom w:val="single" w:sz="4" w:space="0" w:color="00000A"/>
              <w:right w:val="single" w:sz="4" w:space="0" w:color="00000A"/>
            </w:tcBorders>
            <w:shd w:val="clear" w:color="auto" w:fill="auto"/>
          </w:tcPr>
          <w:p w14:paraId="1E987E12" w14:textId="77777777" w:rsidR="00550E6B" w:rsidRPr="00874677" w:rsidRDefault="00550E6B" w:rsidP="00F800E3">
            <w:pPr>
              <w:spacing w:after="0"/>
              <w:ind w:right="40"/>
              <w:jc w:val="right"/>
            </w:pPr>
            <w:r w:rsidRPr="00874677">
              <w:rPr>
                <w:rFonts w:cs="Nobel-Book"/>
              </w:rPr>
              <w:t>s</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5B292831" w14:textId="77777777" w:rsidR="00550E6B" w:rsidRPr="00874677" w:rsidRDefault="00550E6B" w:rsidP="00F800E3">
            <w:pPr>
              <w:spacing w:after="0"/>
              <w:ind w:right="40"/>
              <w:jc w:val="center"/>
            </w:pPr>
            <w:r w:rsidRPr="00874677">
              <w:rPr>
                <w:rFonts w:cs="Nobel-Book"/>
              </w:rPr>
              <w:t>9,2</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54F7CDB8" w14:textId="77777777" w:rsidR="00550E6B" w:rsidRPr="00874677" w:rsidRDefault="00550E6B" w:rsidP="00F800E3">
            <w:pPr>
              <w:spacing w:after="0"/>
              <w:ind w:right="40"/>
              <w:jc w:val="center"/>
            </w:pPr>
            <w:r w:rsidRPr="00874677">
              <w:rPr>
                <w:rFonts w:cs="Nobel-Book"/>
              </w:rPr>
              <w:t>8,5</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419BF797" w14:textId="77777777" w:rsidR="00550E6B" w:rsidRPr="00874677" w:rsidRDefault="00550E6B" w:rsidP="00F800E3">
            <w:pPr>
              <w:spacing w:after="0"/>
              <w:ind w:right="40"/>
              <w:jc w:val="center"/>
            </w:pPr>
            <w:r w:rsidRPr="00874677">
              <w:rPr>
                <w:rFonts w:cs="Nobel-Book"/>
              </w:rPr>
              <w:t>8,7</w:t>
            </w:r>
          </w:p>
        </w:tc>
      </w:tr>
      <w:tr w:rsidR="00550E6B" w:rsidRPr="00874677" w14:paraId="23AA7799"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2E1BF225" w14:textId="77777777" w:rsidR="00550E6B" w:rsidRPr="00874677" w:rsidRDefault="00550E6B" w:rsidP="00F800E3">
            <w:pPr>
              <w:spacing w:after="0"/>
              <w:ind w:right="40"/>
              <w:jc w:val="both"/>
              <w:rPr>
                <w:rFonts w:cs="Nobel-Book"/>
              </w:rPr>
            </w:pPr>
          </w:p>
        </w:tc>
        <w:tc>
          <w:tcPr>
            <w:tcW w:w="2072" w:type="dxa"/>
            <w:tcBorders>
              <w:top w:val="single" w:sz="4" w:space="0" w:color="00000A"/>
              <w:left w:val="single" w:sz="4" w:space="0" w:color="00000A"/>
              <w:bottom w:val="single" w:sz="4" w:space="0" w:color="00000A"/>
            </w:tcBorders>
            <w:shd w:val="clear" w:color="auto" w:fill="auto"/>
          </w:tcPr>
          <w:p w14:paraId="0125507C" w14:textId="77777777" w:rsidR="00550E6B" w:rsidRPr="00874677" w:rsidRDefault="00550E6B" w:rsidP="00F800E3">
            <w:pPr>
              <w:spacing w:after="0"/>
              <w:ind w:right="40"/>
              <w:jc w:val="both"/>
            </w:pPr>
            <w:r w:rsidRPr="00874677">
              <w:rPr>
                <w:rFonts w:cs="Nobel-Book"/>
              </w:rPr>
              <w:t>80 do 120 km/h</w:t>
            </w:r>
          </w:p>
        </w:tc>
        <w:tc>
          <w:tcPr>
            <w:tcW w:w="849" w:type="dxa"/>
            <w:tcBorders>
              <w:top w:val="single" w:sz="4" w:space="0" w:color="00000A"/>
              <w:bottom w:val="single" w:sz="4" w:space="0" w:color="00000A"/>
              <w:right w:val="single" w:sz="4" w:space="0" w:color="00000A"/>
            </w:tcBorders>
            <w:shd w:val="clear" w:color="auto" w:fill="auto"/>
          </w:tcPr>
          <w:p w14:paraId="0F8D4CC3" w14:textId="77777777" w:rsidR="00550E6B" w:rsidRPr="00874677" w:rsidRDefault="00550E6B" w:rsidP="00F800E3">
            <w:pPr>
              <w:spacing w:after="0"/>
              <w:ind w:right="40"/>
              <w:jc w:val="right"/>
            </w:pPr>
            <w:r w:rsidRPr="00874677">
              <w:rPr>
                <w:rFonts w:cs="Nobel-Book"/>
              </w:rPr>
              <w:t>s</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3AC692A8" w14:textId="77777777" w:rsidR="00550E6B" w:rsidRPr="00874677" w:rsidRDefault="00550E6B" w:rsidP="00F800E3">
            <w:pPr>
              <w:spacing w:after="0"/>
              <w:ind w:right="40"/>
              <w:jc w:val="center"/>
            </w:pPr>
            <w:r w:rsidRPr="00874677">
              <w:rPr>
                <w:rFonts w:cs="Nobel-Book"/>
              </w:rPr>
              <w:t>6,6</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6EF516C0" w14:textId="77777777" w:rsidR="00550E6B" w:rsidRPr="00874677" w:rsidRDefault="00550E6B" w:rsidP="00F800E3">
            <w:pPr>
              <w:spacing w:after="0"/>
              <w:ind w:right="40"/>
              <w:jc w:val="center"/>
            </w:pPr>
            <w:r w:rsidRPr="00874677">
              <w:rPr>
                <w:rFonts w:cs="Nobel-Book"/>
              </w:rPr>
              <w:t>6,3</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4B76B27E" w14:textId="77777777" w:rsidR="00550E6B" w:rsidRPr="00874677" w:rsidRDefault="00550E6B" w:rsidP="00F800E3">
            <w:pPr>
              <w:spacing w:after="0"/>
              <w:ind w:right="40"/>
              <w:jc w:val="center"/>
            </w:pPr>
            <w:r w:rsidRPr="00874677">
              <w:rPr>
                <w:rFonts w:cs="Nobel-Book"/>
              </w:rPr>
              <w:t>6,5</w:t>
            </w:r>
          </w:p>
        </w:tc>
      </w:tr>
    </w:tbl>
    <w:p w14:paraId="102F0A6B" w14:textId="77777777" w:rsidR="00550E6B" w:rsidRDefault="00550E6B" w:rsidP="00550E6B">
      <w:pPr>
        <w:jc w:val="both"/>
        <w:rPr>
          <w:rFonts w:ascii="NobelCE Lt" w:hAnsi="NobelCE Lt"/>
          <w:sz w:val="24"/>
          <w:szCs w:val="24"/>
        </w:rPr>
      </w:pPr>
    </w:p>
    <w:tbl>
      <w:tblPr>
        <w:tblW w:w="90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7" w:type="dxa"/>
          <w:bottom w:w="57" w:type="dxa"/>
          <w:right w:w="57" w:type="dxa"/>
        </w:tblCellMar>
        <w:tblLook w:val="04A0" w:firstRow="1" w:lastRow="0" w:firstColumn="1" w:lastColumn="0" w:noHBand="0" w:noVBand="1"/>
      </w:tblPr>
      <w:tblGrid>
        <w:gridCol w:w="2034"/>
        <w:gridCol w:w="1100"/>
        <w:gridCol w:w="971"/>
        <w:gridCol w:w="850"/>
        <w:gridCol w:w="1354"/>
        <w:gridCol w:w="1354"/>
        <w:gridCol w:w="1354"/>
      </w:tblGrid>
      <w:tr w:rsidR="00550E6B" w:rsidRPr="00874677" w14:paraId="5A4ED939" w14:textId="77777777" w:rsidTr="00F800E3">
        <w:trPr>
          <w:trHeight w:val="25"/>
        </w:trPr>
        <w:tc>
          <w:tcPr>
            <w:tcW w:w="4957" w:type="dxa"/>
            <w:gridSpan w:val="4"/>
            <w:tcBorders>
              <w:top w:val="single" w:sz="4" w:space="0" w:color="00000A"/>
              <w:left w:val="single" w:sz="4" w:space="0" w:color="00000A"/>
              <w:bottom w:val="single" w:sz="4" w:space="0" w:color="00000A"/>
              <w:right w:val="single" w:sz="4" w:space="0" w:color="00000A"/>
            </w:tcBorders>
            <w:shd w:val="clear" w:color="auto" w:fill="auto"/>
          </w:tcPr>
          <w:p w14:paraId="03C058FD" w14:textId="77777777" w:rsidR="00550E6B" w:rsidRPr="00874677" w:rsidRDefault="00550E6B" w:rsidP="00F800E3">
            <w:pPr>
              <w:spacing w:after="0"/>
              <w:ind w:right="40"/>
              <w:jc w:val="both"/>
            </w:pPr>
            <w:r w:rsidRPr="00874677">
              <w:rPr>
                <w:rFonts w:cs="Nobel-Book"/>
                <w:b/>
                <w:bCs/>
              </w:rPr>
              <w:t>Układ jezdny</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0522879A" w14:textId="77777777" w:rsidR="00550E6B" w:rsidRPr="00874677" w:rsidRDefault="00550E6B" w:rsidP="00F800E3">
            <w:pPr>
              <w:spacing w:after="0"/>
              <w:ind w:right="40"/>
              <w:jc w:val="center"/>
            </w:pPr>
            <w:r w:rsidRPr="00874677">
              <w:rPr>
                <w:rFonts w:cs="Nobel-Book"/>
                <w:b/>
                <w:bCs/>
              </w:rPr>
              <w:t xml:space="preserve">UX 200 </w:t>
            </w:r>
            <w:r w:rsidRPr="00874677">
              <w:rPr>
                <w:rFonts w:cs="Nobel-Book"/>
                <w:b/>
                <w:bCs/>
              </w:rPr>
              <w:br/>
              <w:t>FWD</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18B8E06F"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FWD</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0786D2BA" w14:textId="77777777" w:rsidR="00550E6B" w:rsidRPr="00874677" w:rsidRDefault="00550E6B" w:rsidP="00F800E3">
            <w:pPr>
              <w:spacing w:after="0"/>
              <w:ind w:right="40"/>
              <w:jc w:val="center"/>
            </w:pPr>
            <w:r w:rsidRPr="00874677">
              <w:rPr>
                <w:rFonts w:cs="Nobel-Book"/>
                <w:b/>
                <w:bCs/>
              </w:rPr>
              <w:t xml:space="preserve">UX 250h </w:t>
            </w:r>
            <w:r w:rsidRPr="00874677">
              <w:rPr>
                <w:rFonts w:cs="Nobel-Book"/>
                <w:b/>
                <w:bCs/>
              </w:rPr>
              <w:br/>
              <w:t>E-</w:t>
            </w:r>
            <w:proofErr w:type="spellStart"/>
            <w:r w:rsidRPr="00874677">
              <w:rPr>
                <w:rFonts w:cs="Nobel-Book"/>
                <w:b/>
                <w:bCs/>
              </w:rPr>
              <w:t>Four</w:t>
            </w:r>
            <w:proofErr w:type="spellEnd"/>
          </w:p>
        </w:tc>
      </w:tr>
      <w:tr w:rsidR="00550E6B" w:rsidRPr="00874677" w14:paraId="407C14E3" w14:textId="77777777" w:rsidTr="00F800E3">
        <w:trPr>
          <w:trHeight w:val="25"/>
        </w:trPr>
        <w:tc>
          <w:tcPr>
            <w:tcW w:w="2035" w:type="dxa"/>
            <w:tcBorders>
              <w:top w:val="single" w:sz="4" w:space="0" w:color="00000A"/>
              <w:left w:val="single" w:sz="4" w:space="0" w:color="00000A"/>
              <w:bottom w:val="single" w:sz="4" w:space="0" w:color="00000A"/>
              <w:right w:val="single" w:sz="4" w:space="0" w:color="00000A"/>
            </w:tcBorders>
            <w:shd w:val="clear" w:color="auto" w:fill="auto"/>
          </w:tcPr>
          <w:p w14:paraId="1DF04DA1" w14:textId="77777777" w:rsidR="00550E6B" w:rsidRPr="00874677" w:rsidRDefault="00550E6B" w:rsidP="00F800E3">
            <w:pPr>
              <w:spacing w:after="0"/>
              <w:ind w:right="40"/>
              <w:jc w:val="both"/>
            </w:pPr>
            <w:r w:rsidRPr="00874677">
              <w:rPr>
                <w:rFonts w:cs="Nobel-Book"/>
              </w:rPr>
              <w:t>Przekładnia</w:t>
            </w:r>
          </w:p>
        </w:tc>
        <w:tc>
          <w:tcPr>
            <w:tcW w:w="2921" w:type="dxa"/>
            <w:gridSpan w:val="3"/>
            <w:tcBorders>
              <w:top w:val="single" w:sz="4" w:space="0" w:color="00000A"/>
              <w:left w:val="single" w:sz="4" w:space="0" w:color="00000A"/>
              <w:bottom w:val="single" w:sz="4" w:space="0" w:color="00000A"/>
              <w:right w:val="single" w:sz="4" w:space="0" w:color="00000A"/>
            </w:tcBorders>
            <w:shd w:val="clear" w:color="auto" w:fill="auto"/>
          </w:tcPr>
          <w:p w14:paraId="26DEDEE0" w14:textId="77777777" w:rsidR="00550E6B" w:rsidRPr="00874677" w:rsidRDefault="00550E6B" w:rsidP="00F800E3">
            <w:pPr>
              <w:spacing w:after="0"/>
              <w:ind w:right="40"/>
            </w:pPr>
            <w:r w:rsidRPr="00874677">
              <w:rPr>
                <w:rFonts w:cs="Nobel-Book"/>
              </w:rPr>
              <w:t>Rodzaj</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4F18F27E" w14:textId="77777777" w:rsidR="00550E6B" w:rsidRPr="00874677" w:rsidRDefault="00550E6B" w:rsidP="00F800E3">
            <w:pPr>
              <w:spacing w:after="0"/>
              <w:ind w:right="40"/>
              <w:jc w:val="center"/>
            </w:pPr>
            <w:r w:rsidRPr="00874677">
              <w:rPr>
                <w:rFonts w:cs="Nobel-Book"/>
              </w:rPr>
              <w:t>D-CVT</w:t>
            </w:r>
          </w:p>
        </w:tc>
        <w:tc>
          <w:tcPr>
            <w:tcW w:w="2707" w:type="dxa"/>
            <w:gridSpan w:val="2"/>
            <w:tcBorders>
              <w:top w:val="single" w:sz="4" w:space="0" w:color="00000A"/>
              <w:left w:val="single" w:sz="4" w:space="0" w:color="00000A"/>
              <w:bottom w:val="single" w:sz="4" w:space="0" w:color="00000A"/>
              <w:right w:val="single" w:sz="4" w:space="0" w:color="00000A"/>
            </w:tcBorders>
            <w:shd w:val="clear" w:color="auto" w:fill="auto"/>
          </w:tcPr>
          <w:p w14:paraId="0B1BB1AE" w14:textId="77777777" w:rsidR="00550E6B" w:rsidRPr="00874677" w:rsidRDefault="00550E6B" w:rsidP="00F800E3">
            <w:pPr>
              <w:spacing w:after="0"/>
              <w:ind w:right="40"/>
              <w:jc w:val="center"/>
            </w:pPr>
            <w:r w:rsidRPr="00874677">
              <w:rPr>
                <w:rFonts w:cs="Nobel-Book"/>
              </w:rPr>
              <w:t>E-CVT</w:t>
            </w:r>
          </w:p>
        </w:tc>
      </w:tr>
      <w:tr w:rsidR="00550E6B" w:rsidRPr="00874677" w14:paraId="34FA0756" w14:textId="77777777" w:rsidTr="00F800E3">
        <w:trPr>
          <w:trHeight w:val="25"/>
        </w:trPr>
        <w:tc>
          <w:tcPr>
            <w:tcW w:w="4957" w:type="dxa"/>
            <w:gridSpan w:val="4"/>
            <w:tcBorders>
              <w:top w:val="single" w:sz="4" w:space="0" w:color="00000A"/>
              <w:left w:val="single" w:sz="4" w:space="0" w:color="00000A"/>
              <w:bottom w:val="single" w:sz="4" w:space="0" w:color="00000A"/>
              <w:right w:val="single" w:sz="4" w:space="0" w:color="00000A"/>
            </w:tcBorders>
            <w:shd w:val="clear" w:color="auto" w:fill="auto"/>
          </w:tcPr>
          <w:p w14:paraId="733A168A" w14:textId="77777777" w:rsidR="00550E6B" w:rsidRPr="00874677" w:rsidRDefault="00550E6B" w:rsidP="00F800E3">
            <w:pPr>
              <w:spacing w:after="0"/>
              <w:ind w:right="40"/>
              <w:jc w:val="both"/>
            </w:pPr>
            <w:r w:rsidRPr="00874677">
              <w:rPr>
                <w:rFonts w:cs="Nobel-Book"/>
              </w:rPr>
              <w:t>Koła napędzane</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67F9051" w14:textId="77777777" w:rsidR="00550E6B" w:rsidRPr="00874677" w:rsidRDefault="00550E6B" w:rsidP="00F800E3">
            <w:pPr>
              <w:spacing w:after="0"/>
              <w:ind w:right="40"/>
              <w:jc w:val="center"/>
            </w:pPr>
            <w:r w:rsidRPr="00874677">
              <w:rPr>
                <w:rFonts w:cs="Nobel-Book"/>
              </w:rPr>
              <w:t>FF</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36D0215C" w14:textId="77777777" w:rsidR="00550E6B" w:rsidRPr="00874677" w:rsidRDefault="00550E6B" w:rsidP="00F800E3">
            <w:pPr>
              <w:spacing w:after="0"/>
              <w:ind w:right="40"/>
              <w:jc w:val="center"/>
            </w:pPr>
            <w:r w:rsidRPr="00874677">
              <w:rPr>
                <w:rFonts w:cs="Nobel-Book"/>
              </w:rPr>
              <w:t>FF</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699C8728" w14:textId="77777777" w:rsidR="00550E6B" w:rsidRPr="00874677" w:rsidRDefault="00550E6B" w:rsidP="00F800E3">
            <w:pPr>
              <w:spacing w:after="0"/>
              <w:ind w:right="40"/>
              <w:jc w:val="center"/>
            </w:pPr>
            <w:r w:rsidRPr="00874677">
              <w:rPr>
                <w:rFonts w:cs="Nobel-Book"/>
              </w:rPr>
              <w:t>AWD (E-</w:t>
            </w:r>
            <w:proofErr w:type="spellStart"/>
            <w:r w:rsidRPr="00874677">
              <w:rPr>
                <w:rFonts w:cs="Nobel-Book"/>
              </w:rPr>
              <w:t>Four</w:t>
            </w:r>
            <w:proofErr w:type="spellEnd"/>
            <w:r w:rsidRPr="00874677">
              <w:rPr>
                <w:rFonts w:cs="Nobel-Book"/>
              </w:rPr>
              <w:t>)</w:t>
            </w:r>
          </w:p>
        </w:tc>
      </w:tr>
      <w:tr w:rsidR="00550E6B" w:rsidRPr="00874677" w14:paraId="7A1F37A7"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6F8471B" w14:textId="77777777" w:rsidR="00550E6B" w:rsidRPr="00874677" w:rsidRDefault="00550E6B" w:rsidP="00F800E3">
            <w:pPr>
              <w:spacing w:after="0"/>
              <w:ind w:right="40"/>
              <w:jc w:val="both"/>
            </w:pPr>
            <w:r w:rsidRPr="00874677">
              <w:rPr>
                <w:rFonts w:cs="Nobel-Book"/>
              </w:rPr>
              <w:t>Przełożenia biegów</w:t>
            </w:r>
          </w:p>
          <w:p w14:paraId="2DCCC0FC" w14:textId="77777777" w:rsidR="00550E6B" w:rsidRPr="00874677" w:rsidRDefault="00550E6B" w:rsidP="00F800E3">
            <w:pPr>
              <w:spacing w:after="0"/>
              <w:ind w:right="40"/>
              <w:jc w:val="both"/>
              <w:rPr>
                <w:rFonts w:cs="Nobel-Book"/>
              </w:rPr>
            </w:pPr>
          </w:p>
        </w:tc>
        <w:tc>
          <w:tcPr>
            <w:tcW w:w="2921" w:type="dxa"/>
            <w:gridSpan w:val="3"/>
            <w:tcBorders>
              <w:top w:val="single" w:sz="4" w:space="0" w:color="00000A"/>
              <w:left w:val="single" w:sz="4" w:space="0" w:color="00000A"/>
              <w:bottom w:val="single" w:sz="4" w:space="0" w:color="00000A"/>
              <w:right w:val="single" w:sz="4" w:space="0" w:color="00000A"/>
            </w:tcBorders>
            <w:shd w:val="clear" w:color="auto" w:fill="auto"/>
          </w:tcPr>
          <w:p w14:paraId="231445DC" w14:textId="77777777" w:rsidR="00550E6B" w:rsidRPr="00874677" w:rsidRDefault="00550E6B" w:rsidP="00F800E3">
            <w:pPr>
              <w:spacing w:after="0"/>
              <w:ind w:right="40"/>
            </w:pPr>
            <w:r w:rsidRPr="00874677">
              <w:rPr>
                <w:rFonts w:cs="Nobel-Book"/>
              </w:rPr>
              <w:t>1</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5BC8D93E" w14:textId="77777777" w:rsidR="00550E6B" w:rsidRPr="00874677" w:rsidRDefault="00550E6B" w:rsidP="00F800E3">
            <w:pPr>
              <w:spacing w:after="0"/>
              <w:ind w:right="40"/>
              <w:jc w:val="center"/>
            </w:pPr>
            <w:r>
              <w:rPr>
                <w:rFonts w:cs="Nobel-Book"/>
              </w:rPr>
              <w:t>3,</w:t>
            </w:r>
            <w:r w:rsidRPr="00874677">
              <w:rPr>
                <w:rFonts w:cs="Nobel-Book"/>
              </w:rPr>
              <w:t>377</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434314F0"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7F8706DD" w14:textId="77777777" w:rsidR="00550E6B" w:rsidRPr="00874677" w:rsidRDefault="00550E6B" w:rsidP="00F800E3">
            <w:pPr>
              <w:spacing w:after="0"/>
              <w:ind w:right="40"/>
              <w:jc w:val="center"/>
              <w:rPr>
                <w:rFonts w:cs="Nobel-Book"/>
              </w:rPr>
            </w:pPr>
          </w:p>
        </w:tc>
      </w:tr>
      <w:tr w:rsidR="00550E6B" w:rsidRPr="00874677" w14:paraId="06795FAA"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1AA70D1D" w14:textId="77777777" w:rsidR="00550E6B" w:rsidRPr="00874677" w:rsidRDefault="00550E6B" w:rsidP="00F800E3">
            <w:pPr>
              <w:spacing w:after="0"/>
              <w:ind w:right="40"/>
              <w:jc w:val="both"/>
              <w:rPr>
                <w:rFonts w:cs="Nobel-Book"/>
              </w:rPr>
            </w:pPr>
          </w:p>
        </w:tc>
        <w:tc>
          <w:tcPr>
            <w:tcW w:w="2921" w:type="dxa"/>
            <w:gridSpan w:val="3"/>
            <w:tcBorders>
              <w:top w:val="single" w:sz="4" w:space="0" w:color="00000A"/>
              <w:left w:val="single" w:sz="4" w:space="0" w:color="00000A"/>
              <w:bottom w:val="single" w:sz="4" w:space="0" w:color="00000A"/>
              <w:right w:val="single" w:sz="4" w:space="0" w:color="00000A"/>
            </w:tcBorders>
            <w:shd w:val="clear" w:color="auto" w:fill="auto"/>
          </w:tcPr>
          <w:p w14:paraId="15AEC65D" w14:textId="77777777" w:rsidR="00550E6B" w:rsidRPr="00874677" w:rsidRDefault="00550E6B" w:rsidP="00F800E3">
            <w:pPr>
              <w:spacing w:after="0"/>
              <w:ind w:right="40"/>
              <w:jc w:val="both"/>
            </w:pPr>
            <w:r w:rsidRPr="00874677">
              <w:rPr>
                <w:rFonts w:cs="Nobel-Book"/>
              </w:rPr>
              <w:t>CVT*</w:t>
            </w:r>
            <w:r w:rsidRPr="00874677">
              <w:rPr>
                <w:rFonts w:cs="Nobel-Book"/>
                <w:vertAlign w:val="superscript"/>
              </w:rPr>
              <w:t>9</w:t>
            </w:r>
            <w:r w:rsidRPr="00874677">
              <w:rPr>
                <w:rFonts w:cs="Nobel-Book"/>
              </w:rPr>
              <w:t>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6CFC936E" w14:textId="77777777" w:rsidR="00550E6B" w:rsidRPr="00874677" w:rsidRDefault="00550E6B" w:rsidP="00F800E3">
            <w:pPr>
              <w:spacing w:after="0"/>
              <w:ind w:right="40"/>
              <w:jc w:val="center"/>
            </w:pPr>
            <w:r w:rsidRPr="00874677">
              <w:rPr>
                <w:rFonts w:cs="Nobel-Book"/>
              </w:rPr>
              <w:t>2,236 - 0,447</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0B0E543"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0D581063" w14:textId="77777777" w:rsidR="00550E6B" w:rsidRPr="00874677" w:rsidRDefault="00550E6B" w:rsidP="00F800E3">
            <w:pPr>
              <w:spacing w:after="0"/>
              <w:ind w:right="40"/>
              <w:jc w:val="center"/>
              <w:rPr>
                <w:rFonts w:cs="Nobel-Book"/>
              </w:rPr>
            </w:pPr>
          </w:p>
        </w:tc>
      </w:tr>
      <w:tr w:rsidR="00550E6B" w:rsidRPr="00874677" w14:paraId="51C7E11A"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7957AAFC" w14:textId="77777777" w:rsidR="00550E6B" w:rsidRPr="00874677" w:rsidRDefault="00550E6B" w:rsidP="00F800E3">
            <w:pPr>
              <w:spacing w:after="0"/>
              <w:ind w:right="40"/>
              <w:jc w:val="both"/>
              <w:rPr>
                <w:rFonts w:cs="Nobel-Book"/>
              </w:rPr>
            </w:pPr>
          </w:p>
        </w:tc>
        <w:tc>
          <w:tcPr>
            <w:tcW w:w="2921" w:type="dxa"/>
            <w:gridSpan w:val="3"/>
            <w:tcBorders>
              <w:top w:val="single" w:sz="4" w:space="0" w:color="00000A"/>
              <w:left w:val="single" w:sz="4" w:space="0" w:color="00000A"/>
              <w:bottom w:val="single" w:sz="4" w:space="0" w:color="00000A"/>
              <w:right w:val="single" w:sz="4" w:space="0" w:color="00000A"/>
            </w:tcBorders>
            <w:shd w:val="clear" w:color="auto" w:fill="auto"/>
          </w:tcPr>
          <w:p w14:paraId="33478886" w14:textId="77777777" w:rsidR="00550E6B" w:rsidRPr="00874677" w:rsidRDefault="00550E6B" w:rsidP="00F800E3">
            <w:pPr>
              <w:spacing w:after="0"/>
              <w:ind w:right="40"/>
            </w:pPr>
            <w:r w:rsidRPr="00874677">
              <w:rPr>
                <w:rFonts w:cs="Nobel-Book"/>
              </w:rPr>
              <w:t>Wsteczny</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5A4D43A3" w14:textId="77777777" w:rsidR="00550E6B" w:rsidRPr="00874677" w:rsidRDefault="00550E6B" w:rsidP="00F800E3">
            <w:pPr>
              <w:spacing w:after="0"/>
              <w:ind w:right="40"/>
              <w:jc w:val="center"/>
            </w:pPr>
            <w:r w:rsidRPr="00874677">
              <w:rPr>
                <w:rFonts w:cs="Nobel-Book"/>
              </w:rPr>
              <w:t>3,136</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61289E94"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6E586FDA" w14:textId="77777777" w:rsidR="00550E6B" w:rsidRPr="00874677" w:rsidRDefault="00550E6B" w:rsidP="00F800E3">
            <w:pPr>
              <w:spacing w:after="0"/>
              <w:ind w:right="40"/>
              <w:jc w:val="center"/>
              <w:rPr>
                <w:rFonts w:cs="Nobel-Book"/>
              </w:rPr>
            </w:pPr>
          </w:p>
        </w:tc>
      </w:tr>
      <w:tr w:rsidR="00550E6B" w:rsidRPr="00874677" w14:paraId="0A0604CD" w14:textId="77777777" w:rsidTr="00F800E3">
        <w:trPr>
          <w:trHeight w:val="25"/>
        </w:trPr>
        <w:tc>
          <w:tcPr>
            <w:tcW w:w="4957" w:type="dxa"/>
            <w:gridSpan w:val="4"/>
            <w:tcBorders>
              <w:top w:val="single" w:sz="4" w:space="0" w:color="00000A"/>
              <w:left w:val="single" w:sz="4" w:space="0" w:color="00000A"/>
              <w:bottom w:val="single" w:sz="4" w:space="0" w:color="00000A"/>
              <w:right w:val="single" w:sz="4" w:space="0" w:color="00000A"/>
            </w:tcBorders>
            <w:shd w:val="clear" w:color="auto" w:fill="auto"/>
          </w:tcPr>
          <w:p w14:paraId="7C13734A" w14:textId="77777777" w:rsidR="00550E6B" w:rsidRPr="00874677" w:rsidRDefault="00550E6B" w:rsidP="00F800E3">
            <w:pPr>
              <w:spacing w:after="0"/>
              <w:ind w:right="40"/>
              <w:jc w:val="both"/>
            </w:pPr>
            <w:r w:rsidRPr="00874677">
              <w:rPr>
                <w:rFonts w:cs="Nobel-Book"/>
              </w:rPr>
              <w:t>Przełożenie przekładni redukcyjnej</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113ADDB7" w14:textId="77777777" w:rsidR="00550E6B" w:rsidRPr="00874677" w:rsidRDefault="00550E6B" w:rsidP="00F800E3">
            <w:pPr>
              <w:spacing w:after="0"/>
              <w:ind w:right="40"/>
              <w:jc w:val="center"/>
              <w:rPr>
                <w:rFonts w:cs="Nobel-Book"/>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1A586477" w14:textId="77777777" w:rsidR="00550E6B" w:rsidRPr="00874677" w:rsidRDefault="00550E6B" w:rsidP="00F800E3">
            <w:pPr>
              <w:spacing w:after="0"/>
              <w:ind w:right="40"/>
              <w:jc w:val="center"/>
            </w:pPr>
            <w:r w:rsidRPr="00874677">
              <w:rPr>
                <w:rFonts w:cs="Nobel-Book"/>
              </w:rPr>
              <w:t>3,062</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4C12D86F" w14:textId="77777777" w:rsidR="00550E6B" w:rsidRPr="00874677" w:rsidRDefault="00550E6B" w:rsidP="00F800E3">
            <w:pPr>
              <w:spacing w:after="0"/>
              <w:ind w:right="40"/>
              <w:jc w:val="center"/>
            </w:pPr>
            <w:r w:rsidRPr="00874677">
              <w:rPr>
                <w:rFonts w:cs="Nobel-Book"/>
              </w:rPr>
              <w:t>3,062</w:t>
            </w:r>
          </w:p>
        </w:tc>
      </w:tr>
      <w:tr w:rsidR="00550E6B" w:rsidRPr="00874677" w14:paraId="6B67DD1D" w14:textId="77777777" w:rsidTr="00F800E3">
        <w:trPr>
          <w:trHeight w:val="25"/>
        </w:trPr>
        <w:tc>
          <w:tcPr>
            <w:tcW w:w="4957" w:type="dxa"/>
            <w:gridSpan w:val="4"/>
            <w:tcBorders>
              <w:top w:val="single" w:sz="4" w:space="0" w:color="00000A"/>
              <w:left w:val="single" w:sz="4" w:space="0" w:color="00000A"/>
              <w:bottom w:val="single" w:sz="4" w:space="0" w:color="00000A"/>
              <w:right w:val="single" w:sz="4" w:space="0" w:color="00000A"/>
            </w:tcBorders>
            <w:shd w:val="clear" w:color="auto" w:fill="auto"/>
          </w:tcPr>
          <w:p w14:paraId="23F2E439" w14:textId="77777777" w:rsidR="00550E6B" w:rsidRPr="00874677" w:rsidRDefault="00550E6B" w:rsidP="00F800E3">
            <w:pPr>
              <w:spacing w:after="0"/>
              <w:ind w:right="40"/>
              <w:jc w:val="both"/>
            </w:pPr>
            <w:r w:rsidRPr="00874677">
              <w:rPr>
                <w:rFonts w:cs="Nobel-Book"/>
              </w:rPr>
              <w:t>Przeł</w:t>
            </w:r>
            <w:r>
              <w:rPr>
                <w:rFonts w:cs="Nobel-Book"/>
              </w:rPr>
              <w:t xml:space="preserve">ożenie mechanizmów różnicowych </w:t>
            </w:r>
            <w:r w:rsidRPr="00874677">
              <w:rPr>
                <w:rFonts w:cs="Nobel-Book"/>
              </w:rPr>
              <w:t>(Przód / tył)</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382A1794" w14:textId="77777777" w:rsidR="00550E6B" w:rsidRPr="00874677" w:rsidRDefault="00550E6B" w:rsidP="00F800E3">
            <w:pPr>
              <w:spacing w:after="0"/>
              <w:ind w:right="40"/>
              <w:jc w:val="center"/>
            </w:pPr>
            <w:r w:rsidRPr="00874677">
              <w:rPr>
                <w:rFonts w:cs="Nobel-Book"/>
              </w:rPr>
              <w:t>4,014 /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14:paraId="41D75D6F" w14:textId="77777777" w:rsidR="00550E6B" w:rsidRPr="00874677" w:rsidRDefault="00550E6B" w:rsidP="00F800E3">
            <w:pPr>
              <w:spacing w:after="0"/>
              <w:ind w:right="40"/>
              <w:jc w:val="center"/>
            </w:pPr>
            <w:r w:rsidRPr="00874677">
              <w:rPr>
                <w:rFonts w:cs="Nobel-Book"/>
              </w:rPr>
              <w:t>3,605 / -</w:t>
            </w:r>
          </w:p>
        </w:tc>
        <w:tc>
          <w:tcPr>
            <w:tcW w:w="1353" w:type="dxa"/>
            <w:tcBorders>
              <w:top w:val="single" w:sz="4" w:space="0" w:color="00000A"/>
              <w:left w:val="single" w:sz="4" w:space="0" w:color="00000A"/>
              <w:bottom w:val="single" w:sz="4" w:space="0" w:color="00000A"/>
              <w:right w:val="single" w:sz="4" w:space="0" w:color="00000A"/>
            </w:tcBorders>
            <w:shd w:val="clear" w:color="auto" w:fill="auto"/>
          </w:tcPr>
          <w:p w14:paraId="7E284EE7" w14:textId="77777777" w:rsidR="00550E6B" w:rsidRPr="00874677" w:rsidRDefault="00550E6B" w:rsidP="00F800E3">
            <w:pPr>
              <w:spacing w:after="0"/>
              <w:ind w:right="40"/>
              <w:jc w:val="center"/>
            </w:pPr>
            <w:r w:rsidRPr="00874677">
              <w:rPr>
                <w:rFonts w:cs="Nobel-Book"/>
              </w:rPr>
              <w:t>3,605 / 10,487</w:t>
            </w:r>
          </w:p>
        </w:tc>
      </w:tr>
      <w:tr w:rsidR="00550E6B" w:rsidRPr="00874677" w14:paraId="209BCDA2"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A9AA2A4" w14:textId="77777777" w:rsidR="00550E6B" w:rsidRPr="00874677" w:rsidRDefault="00550E6B" w:rsidP="00F800E3">
            <w:pPr>
              <w:spacing w:after="0"/>
              <w:ind w:right="40"/>
              <w:jc w:val="both"/>
            </w:pPr>
            <w:r w:rsidRPr="00874677">
              <w:rPr>
                <w:rFonts w:cs="Nobel-Book"/>
              </w:rPr>
              <w:t>Rodzaj hamulców</w:t>
            </w:r>
          </w:p>
          <w:p w14:paraId="695E1FDA" w14:textId="77777777" w:rsidR="00550E6B" w:rsidRPr="00874677" w:rsidRDefault="00550E6B" w:rsidP="00F800E3">
            <w:pPr>
              <w:spacing w:after="0"/>
              <w:ind w:right="40"/>
              <w:jc w:val="both"/>
              <w:rPr>
                <w:rFonts w:cs="Nobel-Book"/>
              </w:rPr>
            </w:pPr>
          </w:p>
        </w:tc>
        <w:tc>
          <w:tcPr>
            <w:tcW w:w="2921" w:type="dxa"/>
            <w:gridSpan w:val="3"/>
            <w:tcBorders>
              <w:top w:val="single" w:sz="4" w:space="0" w:color="00000A"/>
              <w:left w:val="single" w:sz="4" w:space="0" w:color="00000A"/>
              <w:bottom w:val="single" w:sz="4" w:space="0" w:color="00000A"/>
              <w:right w:val="single" w:sz="4" w:space="0" w:color="00000A"/>
            </w:tcBorders>
            <w:shd w:val="clear" w:color="auto" w:fill="auto"/>
          </w:tcPr>
          <w:p w14:paraId="5AF8E9D3" w14:textId="77777777" w:rsidR="00550E6B" w:rsidRPr="00874677" w:rsidRDefault="00550E6B" w:rsidP="00F800E3">
            <w:pPr>
              <w:spacing w:after="0"/>
              <w:ind w:right="40"/>
              <w:jc w:val="both"/>
            </w:pPr>
            <w:r w:rsidRPr="00874677">
              <w:rPr>
                <w:rFonts w:cs="Nobel-Book"/>
              </w:rPr>
              <w:t>Przód</w:t>
            </w:r>
          </w:p>
        </w:tc>
        <w:tc>
          <w:tcPr>
            <w:tcW w:w="4061" w:type="dxa"/>
            <w:gridSpan w:val="3"/>
            <w:tcBorders>
              <w:top w:val="single" w:sz="4" w:space="0" w:color="00000A"/>
              <w:left w:val="single" w:sz="4" w:space="0" w:color="00000A"/>
              <w:bottom w:val="single" w:sz="4" w:space="0" w:color="00000A"/>
              <w:right w:val="single" w:sz="4" w:space="0" w:color="00000A"/>
            </w:tcBorders>
            <w:shd w:val="clear" w:color="auto" w:fill="auto"/>
          </w:tcPr>
          <w:p w14:paraId="1A2F389E" w14:textId="77777777" w:rsidR="00550E6B" w:rsidRPr="00874677" w:rsidRDefault="00550E6B" w:rsidP="00F800E3">
            <w:pPr>
              <w:spacing w:after="0"/>
              <w:ind w:right="40"/>
              <w:jc w:val="center"/>
            </w:pPr>
            <w:r w:rsidRPr="00874677">
              <w:rPr>
                <w:rFonts w:cs="Nobel-Book"/>
              </w:rPr>
              <w:t>Tarczowe, wentylowane</w:t>
            </w:r>
          </w:p>
        </w:tc>
      </w:tr>
      <w:tr w:rsidR="00550E6B" w:rsidRPr="00874677" w14:paraId="1EE166C9"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142C773A" w14:textId="77777777" w:rsidR="00550E6B" w:rsidRPr="00874677" w:rsidRDefault="00550E6B" w:rsidP="00F800E3">
            <w:pPr>
              <w:spacing w:after="0"/>
              <w:ind w:right="40"/>
              <w:jc w:val="both"/>
              <w:rPr>
                <w:rFonts w:cs="Nobel-Book"/>
              </w:rPr>
            </w:pPr>
          </w:p>
        </w:tc>
        <w:tc>
          <w:tcPr>
            <w:tcW w:w="2921" w:type="dxa"/>
            <w:gridSpan w:val="3"/>
            <w:tcBorders>
              <w:top w:val="single" w:sz="4" w:space="0" w:color="00000A"/>
              <w:left w:val="single" w:sz="4" w:space="0" w:color="00000A"/>
              <w:bottom w:val="single" w:sz="4" w:space="0" w:color="00000A"/>
              <w:right w:val="single" w:sz="4" w:space="0" w:color="00000A"/>
            </w:tcBorders>
            <w:shd w:val="clear" w:color="auto" w:fill="auto"/>
          </w:tcPr>
          <w:p w14:paraId="08E6A877" w14:textId="77777777" w:rsidR="00550E6B" w:rsidRPr="00874677" w:rsidRDefault="00550E6B" w:rsidP="00F800E3">
            <w:pPr>
              <w:spacing w:after="0"/>
              <w:ind w:right="40"/>
            </w:pPr>
            <w:r w:rsidRPr="00874677">
              <w:rPr>
                <w:rFonts w:cs="Nobel-Book"/>
              </w:rPr>
              <w:t>Tył</w:t>
            </w:r>
          </w:p>
        </w:tc>
        <w:tc>
          <w:tcPr>
            <w:tcW w:w="4061" w:type="dxa"/>
            <w:gridSpan w:val="3"/>
            <w:tcBorders>
              <w:top w:val="single" w:sz="4" w:space="0" w:color="00000A"/>
              <w:left w:val="single" w:sz="4" w:space="0" w:color="00000A"/>
              <w:bottom w:val="single" w:sz="4" w:space="0" w:color="00000A"/>
              <w:right w:val="single" w:sz="4" w:space="0" w:color="00000A"/>
            </w:tcBorders>
            <w:shd w:val="clear" w:color="auto" w:fill="auto"/>
          </w:tcPr>
          <w:p w14:paraId="13D9A025" w14:textId="77777777" w:rsidR="00550E6B" w:rsidRPr="00874677" w:rsidRDefault="00550E6B" w:rsidP="00F800E3">
            <w:pPr>
              <w:spacing w:after="0"/>
              <w:ind w:right="40"/>
              <w:jc w:val="center"/>
            </w:pPr>
            <w:r w:rsidRPr="00874677">
              <w:rPr>
                <w:rFonts w:cs="Nobel-Book"/>
              </w:rPr>
              <w:t>Pełne tarcze</w:t>
            </w:r>
          </w:p>
        </w:tc>
      </w:tr>
      <w:tr w:rsidR="00550E6B" w:rsidRPr="00874677" w14:paraId="50A5689C"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8310177" w14:textId="77777777" w:rsidR="00550E6B" w:rsidRPr="00874677" w:rsidRDefault="00550E6B" w:rsidP="00F800E3">
            <w:pPr>
              <w:spacing w:after="0"/>
              <w:ind w:right="40"/>
              <w:jc w:val="both"/>
            </w:pPr>
            <w:r>
              <w:rPr>
                <w:rFonts w:cs="Nobel-Book"/>
              </w:rPr>
              <w:t>Rozmiar hamulców</w:t>
            </w:r>
          </w:p>
          <w:p w14:paraId="1B1200E8" w14:textId="77777777" w:rsidR="00550E6B" w:rsidRPr="00874677" w:rsidRDefault="00550E6B" w:rsidP="00F800E3">
            <w:pPr>
              <w:spacing w:after="0"/>
              <w:ind w:right="40"/>
              <w:jc w:val="both"/>
              <w:rPr>
                <w:rFonts w:cs="Nobel-Book"/>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14:paraId="1CB9937C" w14:textId="77777777" w:rsidR="00550E6B" w:rsidRPr="00874677" w:rsidRDefault="00550E6B" w:rsidP="00F800E3">
            <w:pPr>
              <w:spacing w:after="0"/>
              <w:ind w:right="40"/>
              <w:jc w:val="both"/>
            </w:pPr>
            <w:r w:rsidRPr="00874677">
              <w:rPr>
                <w:rFonts w:cs="Nobel-Book"/>
              </w:rPr>
              <w:t xml:space="preserve">Przód　</w:t>
            </w:r>
          </w:p>
        </w:tc>
        <w:tc>
          <w:tcPr>
            <w:tcW w:w="971" w:type="dxa"/>
            <w:vMerge w:val="restart"/>
            <w:tcBorders>
              <w:top w:val="single" w:sz="4" w:space="0" w:color="00000A"/>
              <w:left w:val="single" w:sz="4" w:space="0" w:color="00000A"/>
              <w:bottom w:val="single" w:sz="4" w:space="0" w:color="00000A"/>
            </w:tcBorders>
            <w:shd w:val="clear" w:color="auto" w:fill="auto"/>
            <w:vAlign w:val="center"/>
          </w:tcPr>
          <w:p w14:paraId="165BAF4D" w14:textId="77777777" w:rsidR="00550E6B" w:rsidRPr="00874677" w:rsidRDefault="00550E6B" w:rsidP="00F800E3">
            <w:pPr>
              <w:spacing w:after="0"/>
              <w:ind w:right="40"/>
              <w:jc w:val="both"/>
            </w:pPr>
            <w:r w:rsidRPr="00874677">
              <w:rPr>
                <w:rFonts w:cs="Nobel-Book"/>
              </w:rPr>
              <w:t>Średnica / Grubość</w:t>
            </w:r>
          </w:p>
        </w:tc>
        <w:tc>
          <w:tcPr>
            <w:tcW w:w="849" w:type="dxa"/>
            <w:vMerge w:val="restart"/>
            <w:tcBorders>
              <w:top w:val="single" w:sz="4" w:space="0" w:color="00000A"/>
              <w:bottom w:val="single" w:sz="4" w:space="0" w:color="00000A"/>
              <w:right w:val="single" w:sz="4" w:space="0" w:color="00000A"/>
            </w:tcBorders>
            <w:shd w:val="clear" w:color="auto" w:fill="auto"/>
            <w:vAlign w:val="center"/>
          </w:tcPr>
          <w:p w14:paraId="5660D9BD" w14:textId="77777777" w:rsidR="00550E6B" w:rsidRPr="00874677" w:rsidRDefault="00550E6B" w:rsidP="00F800E3">
            <w:pPr>
              <w:spacing w:after="0"/>
              <w:ind w:right="40"/>
              <w:jc w:val="right"/>
            </w:pPr>
            <w:r w:rsidRPr="00874677">
              <w:rPr>
                <w:rFonts w:cs="Nobel-Book"/>
              </w:rPr>
              <w:t>mm</w:t>
            </w:r>
          </w:p>
        </w:tc>
        <w:tc>
          <w:tcPr>
            <w:tcW w:w="4061" w:type="dxa"/>
            <w:gridSpan w:val="3"/>
            <w:tcBorders>
              <w:top w:val="single" w:sz="4" w:space="0" w:color="00000A"/>
              <w:left w:val="single" w:sz="4" w:space="0" w:color="00000A"/>
              <w:bottom w:val="single" w:sz="4" w:space="0" w:color="00000A"/>
              <w:right w:val="single" w:sz="4" w:space="0" w:color="00000A"/>
            </w:tcBorders>
            <w:shd w:val="clear" w:color="auto" w:fill="auto"/>
          </w:tcPr>
          <w:p w14:paraId="5C8E0D69" w14:textId="77777777" w:rsidR="00550E6B" w:rsidRPr="00874677" w:rsidRDefault="00550E6B" w:rsidP="00F800E3">
            <w:pPr>
              <w:spacing w:after="0"/>
              <w:ind w:right="40"/>
              <w:jc w:val="center"/>
            </w:pPr>
            <w:r w:rsidRPr="00874677">
              <w:rPr>
                <w:rFonts w:cs="Nobel-Book"/>
              </w:rPr>
              <w:t>305 / 28</w:t>
            </w:r>
          </w:p>
        </w:tc>
      </w:tr>
      <w:tr w:rsidR="00550E6B" w:rsidRPr="00874677" w14:paraId="261583E2"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74AAFEFD" w14:textId="77777777" w:rsidR="00550E6B" w:rsidRPr="00874677" w:rsidRDefault="00550E6B" w:rsidP="00F800E3">
            <w:pPr>
              <w:spacing w:after="0"/>
              <w:ind w:right="40"/>
              <w:jc w:val="both"/>
              <w:rPr>
                <w:rFonts w:cs="Nobel-Book"/>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14:paraId="5F051357" w14:textId="77777777" w:rsidR="00550E6B" w:rsidRPr="00874677" w:rsidRDefault="00550E6B" w:rsidP="00F800E3">
            <w:pPr>
              <w:spacing w:after="0"/>
              <w:ind w:right="40"/>
              <w:jc w:val="both"/>
            </w:pPr>
            <w:r w:rsidRPr="00874677">
              <w:rPr>
                <w:rFonts w:cs="Nobel-Book"/>
              </w:rPr>
              <w:t>Tył</w:t>
            </w:r>
          </w:p>
        </w:tc>
        <w:tc>
          <w:tcPr>
            <w:tcW w:w="971" w:type="dxa"/>
            <w:vMerge/>
            <w:tcBorders>
              <w:top w:val="single" w:sz="4" w:space="0" w:color="00000A"/>
              <w:left w:val="single" w:sz="4" w:space="0" w:color="00000A"/>
              <w:bottom w:val="single" w:sz="4" w:space="0" w:color="00000A"/>
            </w:tcBorders>
            <w:shd w:val="clear" w:color="auto" w:fill="auto"/>
          </w:tcPr>
          <w:p w14:paraId="60C3CBF1" w14:textId="77777777" w:rsidR="00550E6B" w:rsidRPr="00874677" w:rsidRDefault="00550E6B" w:rsidP="00F800E3">
            <w:pPr>
              <w:spacing w:after="0"/>
              <w:ind w:right="40"/>
              <w:jc w:val="both"/>
              <w:rPr>
                <w:rFonts w:cs="Nobel-Book"/>
              </w:rPr>
            </w:pPr>
          </w:p>
        </w:tc>
        <w:tc>
          <w:tcPr>
            <w:tcW w:w="849" w:type="dxa"/>
            <w:vMerge/>
            <w:tcBorders>
              <w:top w:val="single" w:sz="4" w:space="0" w:color="00000A"/>
              <w:bottom w:val="single" w:sz="4" w:space="0" w:color="00000A"/>
              <w:right w:val="single" w:sz="4" w:space="0" w:color="00000A"/>
            </w:tcBorders>
            <w:shd w:val="clear" w:color="auto" w:fill="auto"/>
          </w:tcPr>
          <w:p w14:paraId="5273C680" w14:textId="77777777" w:rsidR="00550E6B" w:rsidRPr="00874677" w:rsidRDefault="00550E6B" w:rsidP="00F800E3">
            <w:pPr>
              <w:spacing w:after="0"/>
              <w:ind w:right="40"/>
              <w:jc w:val="right"/>
              <w:rPr>
                <w:rFonts w:cs="Nobel-Book"/>
              </w:rPr>
            </w:pPr>
          </w:p>
        </w:tc>
        <w:tc>
          <w:tcPr>
            <w:tcW w:w="4061" w:type="dxa"/>
            <w:gridSpan w:val="3"/>
            <w:tcBorders>
              <w:top w:val="single" w:sz="4" w:space="0" w:color="00000A"/>
              <w:left w:val="single" w:sz="4" w:space="0" w:color="00000A"/>
              <w:bottom w:val="single" w:sz="4" w:space="0" w:color="00000A"/>
              <w:right w:val="single" w:sz="4" w:space="0" w:color="00000A"/>
            </w:tcBorders>
            <w:shd w:val="clear" w:color="auto" w:fill="auto"/>
          </w:tcPr>
          <w:p w14:paraId="3E92F032" w14:textId="77777777" w:rsidR="00550E6B" w:rsidRPr="00874677" w:rsidRDefault="00550E6B" w:rsidP="00F800E3">
            <w:pPr>
              <w:spacing w:after="0"/>
              <w:ind w:right="40"/>
              <w:jc w:val="center"/>
            </w:pPr>
            <w:r w:rsidRPr="00874677">
              <w:rPr>
                <w:rFonts w:cs="Nobel-Book"/>
              </w:rPr>
              <w:t>281 / 12</w:t>
            </w:r>
          </w:p>
        </w:tc>
      </w:tr>
      <w:tr w:rsidR="00550E6B" w:rsidRPr="00874677" w14:paraId="56477077" w14:textId="77777777" w:rsidTr="00F800E3">
        <w:trPr>
          <w:trHeight w:val="25"/>
        </w:trPr>
        <w:tc>
          <w:tcPr>
            <w:tcW w:w="4957" w:type="dxa"/>
            <w:gridSpan w:val="4"/>
            <w:tcBorders>
              <w:top w:val="single" w:sz="4" w:space="0" w:color="00000A"/>
              <w:left w:val="single" w:sz="4" w:space="0" w:color="00000A"/>
              <w:bottom w:val="single" w:sz="4" w:space="0" w:color="00000A"/>
              <w:right w:val="single" w:sz="4" w:space="0" w:color="00000A"/>
            </w:tcBorders>
            <w:shd w:val="clear" w:color="auto" w:fill="auto"/>
          </w:tcPr>
          <w:p w14:paraId="22714726" w14:textId="77777777" w:rsidR="00550E6B" w:rsidRPr="00874677" w:rsidRDefault="00550E6B" w:rsidP="00F800E3">
            <w:pPr>
              <w:spacing w:after="0"/>
              <w:ind w:right="40"/>
              <w:jc w:val="both"/>
            </w:pPr>
            <w:r w:rsidRPr="00874677">
              <w:rPr>
                <w:rFonts w:cs="Nobel-Book"/>
              </w:rPr>
              <w:t>Sterowanie hamulcem postojowym</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6EC352AC" w14:textId="77777777" w:rsidR="00550E6B" w:rsidRPr="00874677" w:rsidRDefault="00550E6B" w:rsidP="00F800E3">
            <w:pPr>
              <w:spacing w:after="0"/>
              <w:ind w:right="40"/>
              <w:jc w:val="center"/>
            </w:pPr>
            <w:r w:rsidRPr="00874677">
              <w:rPr>
                <w:rFonts w:cs="Nobel-Book"/>
              </w:rPr>
              <w:t>Elektryczne, przyciskiem na tablicy przyrządów</w:t>
            </w:r>
          </w:p>
        </w:tc>
      </w:tr>
      <w:tr w:rsidR="00550E6B" w:rsidRPr="00874677" w14:paraId="3E5A9D8B"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B2794C" w14:textId="77777777" w:rsidR="00550E6B" w:rsidRPr="00874677" w:rsidRDefault="00550E6B" w:rsidP="00F800E3">
            <w:pPr>
              <w:spacing w:after="0"/>
              <w:ind w:right="40"/>
              <w:jc w:val="both"/>
            </w:pPr>
            <w:r w:rsidRPr="00874677">
              <w:rPr>
                <w:rFonts w:cs="Nobel-Book"/>
              </w:rPr>
              <w:t>Zawieszenie</w:t>
            </w:r>
          </w:p>
          <w:p w14:paraId="12E419F3" w14:textId="77777777" w:rsidR="00550E6B" w:rsidRPr="00874677" w:rsidRDefault="00550E6B" w:rsidP="00F800E3">
            <w:pPr>
              <w:spacing w:after="0"/>
              <w:ind w:right="40"/>
              <w:jc w:val="both"/>
              <w:rPr>
                <w:rFonts w:cs="Nobel-Book"/>
              </w:rPr>
            </w:pPr>
          </w:p>
        </w:tc>
        <w:tc>
          <w:tcPr>
            <w:tcW w:w="2921" w:type="dxa"/>
            <w:gridSpan w:val="3"/>
            <w:tcBorders>
              <w:top w:val="single" w:sz="4" w:space="0" w:color="00000A"/>
              <w:left w:val="single" w:sz="4" w:space="0" w:color="00000A"/>
              <w:bottom w:val="single" w:sz="4" w:space="0" w:color="00000A"/>
              <w:right w:val="single" w:sz="4" w:space="0" w:color="00000A"/>
            </w:tcBorders>
            <w:shd w:val="clear" w:color="auto" w:fill="auto"/>
          </w:tcPr>
          <w:p w14:paraId="53C441BD" w14:textId="77777777" w:rsidR="00550E6B" w:rsidRPr="00874677" w:rsidRDefault="00550E6B" w:rsidP="00F800E3">
            <w:pPr>
              <w:spacing w:after="0"/>
              <w:ind w:right="40"/>
              <w:jc w:val="both"/>
            </w:pPr>
            <w:r w:rsidRPr="00874677">
              <w:rPr>
                <w:rFonts w:cs="Nobel-Book"/>
              </w:rPr>
              <w:lastRenderedPageBreak/>
              <w:t>Przód</w:t>
            </w:r>
          </w:p>
        </w:tc>
        <w:tc>
          <w:tcPr>
            <w:tcW w:w="4061" w:type="dxa"/>
            <w:gridSpan w:val="3"/>
            <w:tcBorders>
              <w:top w:val="single" w:sz="4" w:space="0" w:color="00000A"/>
              <w:left w:val="single" w:sz="4" w:space="0" w:color="00000A"/>
              <w:bottom w:val="single" w:sz="4" w:space="0" w:color="00000A"/>
              <w:right w:val="single" w:sz="4" w:space="0" w:color="00000A"/>
            </w:tcBorders>
            <w:shd w:val="clear" w:color="auto" w:fill="auto"/>
          </w:tcPr>
          <w:p w14:paraId="2B1ACDEC" w14:textId="77777777" w:rsidR="00550E6B" w:rsidRPr="00874677" w:rsidRDefault="00550E6B" w:rsidP="00F800E3">
            <w:pPr>
              <w:spacing w:after="0"/>
              <w:ind w:right="40"/>
              <w:jc w:val="center"/>
            </w:pPr>
            <w:r w:rsidRPr="00874677">
              <w:rPr>
                <w:rFonts w:cs="Nobel-Book"/>
              </w:rPr>
              <w:t>Kolumny MacPhersona</w:t>
            </w:r>
          </w:p>
        </w:tc>
      </w:tr>
      <w:tr w:rsidR="00550E6B" w:rsidRPr="00874677" w14:paraId="15B3EC23"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355AA9ED" w14:textId="77777777" w:rsidR="00550E6B" w:rsidRPr="00874677" w:rsidRDefault="00550E6B" w:rsidP="00F800E3">
            <w:pPr>
              <w:spacing w:after="0"/>
              <w:ind w:right="40"/>
              <w:jc w:val="both"/>
              <w:rPr>
                <w:rFonts w:cs="Nobel-Book"/>
              </w:rPr>
            </w:pPr>
          </w:p>
        </w:tc>
        <w:tc>
          <w:tcPr>
            <w:tcW w:w="2921" w:type="dxa"/>
            <w:gridSpan w:val="3"/>
            <w:tcBorders>
              <w:top w:val="single" w:sz="4" w:space="0" w:color="00000A"/>
              <w:left w:val="single" w:sz="4" w:space="0" w:color="00000A"/>
              <w:bottom w:val="single" w:sz="4" w:space="0" w:color="00000A"/>
              <w:right w:val="single" w:sz="4" w:space="0" w:color="00000A"/>
            </w:tcBorders>
            <w:shd w:val="clear" w:color="auto" w:fill="auto"/>
          </w:tcPr>
          <w:p w14:paraId="7235A710" w14:textId="77777777" w:rsidR="00550E6B" w:rsidRPr="00874677" w:rsidRDefault="00550E6B" w:rsidP="00F800E3">
            <w:pPr>
              <w:spacing w:after="0"/>
              <w:ind w:right="40"/>
            </w:pPr>
            <w:r w:rsidRPr="00874677">
              <w:rPr>
                <w:rFonts w:cs="Nobel-Book"/>
              </w:rPr>
              <w:t>Tył</w:t>
            </w:r>
          </w:p>
        </w:tc>
        <w:tc>
          <w:tcPr>
            <w:tcW w:w="4061" w:type="dxa"/>
            <w:gridSpan w:val="3"/>
            <w:tcBorders>
              <w:top w:val="single" w:sz="4" w:space="0" w:color="00000A"/>
              <w:left w:val="single" w:sz="4" w:space="0" w:color="00000A"/>
              <w:bottom w:val="single" w:sz="4" w:space="0" w:color="00000A"/>
              <w:right w:val="single" w:sz="4" w:space="0" w:color="00000A"/>
            </w:tcBorders>
            <w:shd w:val="clear" w:color="auto" w:fill="auto"/>
          </w:tcPr>
          <w:p w14:paraId="0F56F2F9" w14:textId="77777777" w:rsidR="00550E6B" w:rsidRPr="00874677" w:rsidRDefault="00550E6B" w:rsidP="00F800E3">
            <w:pPr>
              <w:spacing w:after="0"/>
              <w:ind w:right="40"/>
              <w:jc w:val="center"/>
            </w:pPr>
            <w:r w:rsidRPr="00874677">
              <w:rPr>
                <w:rFonts w:cs="Nobel-Book"/>
              </w:rPr>
              <w:t>Wahacze wleczone</w:t>
            </w:r>
          </w:p>
        </w:tc>
      </w:tr>
      <w:tr w:rsidR="00550E6B" w:rsidRPr="00874677" w14:paraId="55691467" w14:textId="77777777" w:rsidTr="00F800E3">
        <w:trPr>
          <w:trHeight w:val="57"/>
        </w:trPr>
        <w:tc>
          <w:tcPr>
            <w:tcW w:w="4957" w:type="dxa"/>
            <w:gridSpan w:val="4"/>
            <w:tcBorders>
              <w:top w:val="single" w:sz="4" w:space="0" w:color="00000A"/>
              <w:left w:val="single" w:sz="4" w:space="0" w:color="00000A"/>
              <w:bottom w:val="single" w:sz="4" w:space="0" w:color="00000A"/>
              <w:right w:val="single" w:sz="4" w:space="0" w:color="00000A"/>
            </w:tcBorders>
            <w:shd w:val="clear" w:color="auto" w:fill="auto"/>
          </w:tcPr>
          <w:p w14:paraId="3276BE9A" w14:textId="77777777" w:rsidR="00550E6B" w:rsidRPr="00874677" w:rsidRDefault="00550E6B" w:rsidP="00F800E3">
            <w:pPr>
              <w:spacing w:after="0"/>
              <w:ind w:right="40"/>
              <w:jc w:val="both"/>
            </w:pPr>
            <w:r w:rsidRPr="00874677">
              <w:rPr>
                <w:rFonts w:cs="Nobel-Book"/>
              </w:rPr>
              <w:t>Liczba obrotów koła kierownicy</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107AE327" w14:textId="77777777" w:rsidR="00550E6B" w:rsidRPr="00874677" w:rsidRDefault="00550E6B" w:rsidP="00F800E3">
            <w:pPr>
              <w:spacing w:after="0"/>
              <w:ind w:right="40"/>
              <w:jc w:val="center"/>
            </w:pPr>
            <w:r w:rsidRPr="00874677">
              <w:rPr>
                <w:rFonts w:cs="Nobel-Book"/>
              </w:rPr>
              <w:t>2,76</w:t>
            </w:r>
          </w:p>
        </w:tc>
      </w:tr>
      <w:tr w:rsidR="00550E6B" w:rsidRPr="00874677" w14:paraId="232955F8" w14:textId="77777777" w:rsidTr="00F800E3">
        <w:trPr>
          <w:trHeight w:val="20"/>
        </w:trPr>
        <w:tc>
          <w:tcPr>
            <w:tcW w:w="20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B4086F7" w14:textId="77777777" w:rsidR="00550E6B" w:rsidRPr="00874677" w:rsidRDefault="00550E6B" w:rsidP="00F800E3">
            <w:pPr>
              <w:spacing w:after="0"/>
              <w:ind w:right="40"/>
              <w:jc w:val="both"/>
            </w:pPr>
            <w:r w:rsidRPr="00874677">
              <w:rPr>
                <w:rFonts w:cs="Nobel-Book"/>
              </w:rPr>
              <w:t>Min. promień zawracania</w:t>
            </w:r>
          </w:p>
          <w:p w14:paraId="35867983" w14:textId="77777777" w:rsidR="00550E6B" w:rsidRPr="00874677" w:rsidRDefault="00550E6B" w:rsidP="00F800E3">
            <w:pPr>
              <w:spacing w:after="0"/>
              <w:ind w:right="40"/>
              <w:jc w:val="both"/>
              <w:rPr>
                <w:rFonts w:cs="Nobel-Book"/>
              </w:rPr>
            </w:pPr>
          </w:p>
        </w:tc>
        <w:tc>
          <w:tcPr>
            <w:tcW w:w="2072" w:type="dxa"/>
            <w:gridSpan w:val="2"/>
            <w:tcBorders>
              <w:top w:val="single" w:sz="4" w:space="0" w:color="00000A"/>
              <w:left w:val="single" w:sz="4" w:space="0" w:color="00000A"/>
              <w:bottom w:val="single" w:sz="4" w:space="0" w:color="00000A"/>
              <w:right w:val="single" w:sz="4" w:space="0" w:color="00000A"/>
            </w:tcBorders>
            <w:shd w:val="clear" w:color="auto" w:fill="auto"/>
          </w:tcPr>
          <w:p w14:paraId="02F070E2" w14:textId="77777777" w:rsidR="00550E6B" w:rsidRPr="00874677" w:rsidRDefault="00550E6B" w:rsidP="00F800E3">
            <w:pPr>
              <w:spacing w:after="0"/>
              <w:ind w:right="40"/>
              <w:jc w:val="both"/>
            </w:pPr>
            <w:r w:rsidRPr="00874677">
              <w:rPr>
                <w:rFonts w:cs="Nobel-Book"/>
              </w:rPr>
              <w:t>Dla kół</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14:paraId="5D273CDB" w14:textId="77777777" w:rsidR="00550E6B" w:rsidRPr="00874677" w:rsidRDefault="00550E6B" w:rsidP="00F800E3">
            <w:pPr>
              <w:spacing w:after="0"/>
              <w:ind w:right="40"/>
              <w:jc w:val="right"/>
            </w:pPr>
            <w:r w:rsidRPr="00874677">
              <w:rPr>
                <w:rFonts w:cs="Nobel-Book"/>
              </w:rPr>
              <w:t>m</w:t>
            </w:r>
          </w:p>
        </w:tc>
        <w:tc>
          <w:tcPr>
            <w:tcW w:w="4061" w:type="dxa"/>
            <w:gridSpan w:val="3"/>
            <w:tcBorders>
              <w:top w:val="single" w:sz="4" w:space="0" w:color="00000A"/>
              <w:left w:val="single" w:sz="4" w:space="0" w:color="00000A"/>
              <w:bottom w:val="single" w:sz="4" w:space="0" w:color="00000A"/>
              <w:right w:val="single" w:sz="4" w:space="0" w:color="00000A"/>
            </w:tcBorders>
            <w:shd w:val="clear" w:color="auto" w:fill="auto"/>
          </w:tcPr>
          <w:p w14:paraId="45568496" w14:textId="77777777" w:rsidR="00550E6B" w:rsidRPr="00874677" w:rsidRDefault="00550E6B" w:rsidP="00F800E3">
            <w:pPr>
              <w:spacing w:after="0"/>
              <w:ind w:right="40"/>
              <w:jc w:val="center"/>
            </w:pPr>
            <w:r w:rsidRPr="00874677">
              <w:rPr>
                <w:rFonts w:cs="Nobel-Book"/>
              </w:rPr>
              <w:t>5,2</w:t>
            </w:r>
          </w:p>
        </w:tc>
      </w:tr>
      <w:tr w:rsidR="00550E6B" w:rsidRPr="00874677" w14:paraId="7331A868" w14:textId="77777777" w:rsidTr="00F800E3">
        <w:trPr>
          <w:trHeight w:val="20"/>
        </w:trPr>
        <w:tc>
          <w:tcPr>
            <w:tcW w:w="2035" w:type="dxa"/>
            <w:vMerge/>
            <w:tcBorders>
              <w:top w:val="single" w:sz="4" w:space="0" w:color="00000A"/>
              <w:left w:val="single" w:sz="4" w:space="0" w:color="00000A"/>
              <w:bottom w:val="single" w:sz="4" w:space="0" w:color="00000A"/>
              <w:right w:val="single" w:sz="4" w:space="0" w:color="00000A"/>
            </w:tcBorders>
            <w:shd w:val="clear" w:color="auto" w:fill="auto"/>
          </w:tcPr>
          <w:p w14:paraId="03D3DF04" w14:textId="77777777" w:rsidR="00550E6B" w:rsidRPr="00874677" w:rsidRDefault="00550E6B" w:rsidP="00F800E3">
            <w:pPr>
              <w:spacing w:after="0"/>
              <w:ind w:right="40"/>
              <w:jc w:val="both"/>
              <w:rPr>
                <w:rFonts w:cs="Nobel-Book"/>
              </w:rPr>
            </w:pPr>
          </w:p>
        </w:tc>
        <w:tc>
          <w:tcPr>
            <w:tcW w:w="2072" w:type="dxa"/>
            <w:gridSpan w:val="2"/>
            <w:tcBorders>
              <w:top w:val="single" w:sz="4" w:space="0" w:color="00000A"/>
              <w:left w:val="single" w:sz="4" w:space="0" w:color="00000A"/>
              <w:bottom w:val="single" w:sz="4" w:space="0" w:color="00000A"/>
              <w:right w:val="single" w:sz="4" w:space="0" w:color="00000A"/>
            </w:tcBorders>
            <w:shd w:val="clear" w:color="auto" w:fill="auto"/>
          </w:tcPr>
          <w:p w14:paraId="721F60B6" w14:textId="77777777" w:rsidR="00550E6B" w:rsidRPr="00874677" w:rsidRDefault="00550E6B" w:rsidP="00F800E3">
            <w:pPr>
              <w:spacing w:after="0"/>
              <w:ind w:right="40"/>
              <w:jc w:val="both"/>
            </w:pPr>
            <w:r w:rsidRPr="00874677">
              <w:rPr>
                <w:rFonts w:cs="Nobel-Book"/>
              </w:rPr>
              <w:t>Dla nadwozia</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14:paraId="38CE122A" w14:textId="77777777" w:rsidR="00550E6B" w:rsidRPr="00874677" w:rsidRDefault="00550E6B" w:rsidP="00F800E3">
            <w:pPr>
              <w:spacing w:after="0"/>
              <w:ind w:right="40"/>
              <w:jc w:val="right"/>
            </w:pPr>
            <w:r w:rsidRPr="00874677">
              <w:rPr>
                <w:rFonts w:cs="Nobel-Book"/>
              </w:rPr>
              <w:t>m</w:t>
            </w:r>
          </w:p>
        </w:tc>
        <w:tc>
          <w:tcPr>
            <w:tcW w:w="4061" w:type="dxa"/>
            <w:gridSpan w:val="3"/>
            <w:tcBorders>
              <w:top w:val="single" w:sz="4" w:space="0" w:color="00000A"/>
              <w:left w:val="single" w:sz="4" w:space="0" w:color="00000A"/>
              <w:bottom w:val="single" w:sz="4" w:space="0" w:color="00000A"/>
              <w:right w:val="single" w:sz="4" w:space="0" w:color="00000A"/>
            </w:tcBorders>
            <w:shd w:val="clear" w:color="auto" w:fill="auto"/>
          </w:tcPr>
          <w:p w14:paraId="549BAC66" w14:textId="77777777" w:rsidR="00550E6B" w:rsidRPr="00874677" w:rsidRDefault="00550E6B" w:rsidP="00F800E3">
            <w:pPr>
              <w:spacing w:after="0"/>
              <w:ind w:right="40"/>
              <w:jc w:val="center"/>
            </w:pPr>
            <w:r w:rsidRPr="00874677">
              <w:rPr>
                <w:rFonts w:cs="Nobel-Book"/>
              </w:rPr>
              <w:t>5,6</w:t>
            </w:r>
          </w:p>
        </w:tc>
      </w:tr>
      <w:tr w:rsidR="00550E6B" w:rsidRPr="00874677" w14:paraId="2FE5E7B2" w14:textId="77777777" w:rsidTr="00F800E3">
        <w:trPr>
          <w:trHeight w:val="25"/>
        </w:trPr>
        <w:tc>
          <w:tcPr>
            <w:tcW w:w="4957" w:type="dxa"/>
            <w:gridSpan w:val="4"/>
            <w:tcBorders>
              <w:top w:val="single" w:sz="4" w:space="0" w:color="00000A"/>
              <w:left w:val="single" w:sz="4" w:space="0" w:color="00000A"/>
              <w:bottom w:val="single" w:sz="4" w:space="0" w:color="00000A"/>
              <w:right w:val="single" w:sz="4" w:space="0" w:color="00000A"/>
            </w:tcBorders>
            <w:shd w:val="clear" w:color="auto" w:fill="auto"/>
          </w:tcPr>
          <w:p w14:paraId="53169870" w14:textId="77777777" w:rsidR="00550E6B" w:rsidRPr="00874677" w:rsidRDefault="00550E6B" w:rsidP="00F800E3">
            <w:pPr>
              <w:spacing w:after="0"/>
              <w:ind w:right="40"/>
              <w:jc w:val="both"/>
            </w:pPr>
            <w:r w:rsidRPr="00874677">
              <w:rPr>
                <w:rFonts w:cs="Nobel-Book"/>
              </w:rPr>
              <w:t>Wspomaganie układu kierowniczego</w:t>
            </w:r>
          </w:p>
        </w:tc>
        <w:tc>
          <w:tcPr>
            <w:tcW w:w="4060" w:type="dxa"/>
            <w:gridSpan w:val="3"/>
            <w:tcBorders>
              <w:top w:val="single" w:sz="4" w:space="0" w:color="00000A"/>
              <w:left w:val="single" w:sz="4" w:space="0" w:color="00000A"/>
              <w:bottom w:val="single" w:sz="4" w:space="0" w:color="00000A"/>
              <w:right w:val="single" w:sz="4" w:space="0" w:color="00000A"/>
            </w:tcBorders>
            <w:shd w:val="clear" w:color="auto" w:fill="auto"/>
          </w:tcPr>
          <w:p w14:paraId="24E2E7DE" w14:textId="77777777" w:rsidR="00550E6B" w:rsidRPr="00874677" w:rsidRDefault="00550E6B" w:rsidP="00F800E3">
            <w:pPr>
              <w:spacing w:after="0"/>
              <w:ind w:right="40"/>
              <w:jc w:val="center"/>
            </w:pPr>
            <w:r w:rsidRPr="00874677">
              <w:rPr>
                <w:rFonts w:cs="Nobel-Book"/>
              </w:rPr>
              <w:t>EPS</w:t>
            </w:r>
          </w:p>
        </w:tc>
      </w:tr>
    </w:tbl>
    <w:p w14:paraId="769D1876" w14:textId="77777777" w:rsidR="00550E6B" w:rsidRDefault="00550E6B" w:rsidP="00550E6B">
      <w:pPr>
        <w:jc w:val="both"/>
        <w:rPr>
          <w:rFonts w:ascii="NobelCE Lt" w:hAnsi="NobelCE Lt"/>
          <w:sz w:val="24"/>
          <w:szCs w:val="24"/>
        </w:rPr>
      </w:pPr>
    </w:p>
    <w:p w14:paraId="78E5FBC9" w14:textId="77777777" w:rsidR="00550E6B" w:rsidRPr="00874677" w:rsidRDefault="00550E6B" w:rsidP="00550E6B">
      <w:pPr>
        <w:spacing w:after="0"/>
        <w:ind w:left="426" w:right="39" w:hanging="426"/>
        <w:jc w:val="both"/>
      </w:pPr>
      <w:r w:rsidRPr="00874677">
        <w:rPr>
          <w:rFonts w:cs="Nobel-Book"/>
        </w:rPr>
        <w:t xml:space="preserve">*1: </w:t>
      </w:r>
      <w:r w:rsidRPr="00874677">
        <w:rPr>
          <w:rFonts w:cs="Nobel-Book"/>
        </w:rPr>
        <w:tab/>
        <w:t xml:space="preserve">Samochód pusty </w:t>
      </w:r>
    </w:p>
    <w:p w14:paraId="29F95711" w14:textId="77777777" w:rsidR="00550E6B" w:rsidRPr="00874677" w:rsidRDefault="00550E6B" w:rsidP="00550E6B">
      <w:pPr>
        <w:spacing w:after="0"/>
        <w:ind w:left="426" w:right="39" w:hanging="426"/>
        <w:jc w:val="both"/>
      </w:pPr>
      <w:r w:rsidRPr="00874677">
        <w:rPr>
          <w:rFonts w:cs="Nobel-Book"/>
        </w:rPr>
        <w:t xml:space="preserve">*2: </w:t>
      </w:r>
      <w:r w:rsidRPr="00874677">
        <w:rPr>
          <w:rFonts w:cs="Nobel-Book"/>
        </w:rPr>
        <w:tab/>
        <w:t>Z relingami dachowymi / Bez anteny typu shark fin</w:t>
      </w:r>
    </w:p>
    <w:p w14:paraId="5D8DE331" w14:textId="77777777" w:rsidR="00550E6B" w:rsidRPr="00874677" w:rsidRDefault="00550E6B" w:rsidP="00550E6B">
      <w:pPr>
        <w:spacing w:after="0"/>
        <w:ind w:left="426" w:right="39" w:hanging="426"/>
        <w:jc w:val="both"/>
      </w:pPr>
      <w:r w:rsidRPr="00874677">
        <w:rPr>
          <w:rFonts w:cs="Nobel-Book"/>
        </w:rPr>
        <w:t xml:space="preserve">*3: </w:t>
      </w:r>
      <w:r w:rsidRPr="00874677">
        <w:rPr>
          <w:rFonts w:cs="Nobel-Book"/>
        </w:rPr>
        <w:tab/>
        <w:t>Z anteną typu shark fin</w:t>
      </w:r>
    </w:p>
    <w:p w14:paraId="2751BB99" w14:textId="77777777" w:rsidR="00550E6B" w:rsidRPr="00874677" w:rsidRDefault="00550E6B" w:rsidP="00550E6B">
      <w:pPr>
        <w:spacing w:after="0"/>
        <w:ind w:left="426" w:right="39" w:hanging="426"/>
        <w:jc w:val="both"/>
      </w:pPr>
      <w:r w:rsidRPr="00874677">
        <w:rPr>
          <w:rFonts w:cs="Nobel-Book"/>
        </w:rPr>
        <w:t xml:space="preserve">*4: </w:t>
      </w:r>
      <w:r w:rsidRPr="00874677">
        <w:rPr>
          <w:rFonts w:cs="Nobel-Book"/>
        </w:rPr>
        <w:tab/>
        <w:t>Z oponami 215/60R17</w:t>
      </w:r>
    </w:p>
    <w:p w14:paraId="0596AC89" w14:textId="77777777" w:rsidR="00550E6B" w:rsidRPr="00874677" w:rsidRDefault="00550E6B" w:rsidP="00550E6B">
      <w:pPr>
        <w:spacing w:after="0"/>
        <w:ind w:left="426" w:right="39" w:hanging="426"/>
        <w:jc w:val="both"/>
      </w:pPr>
      <w:r w:rsidRPr="00874677">
        <w:rPr>
          <w:rFonts w:cs="Nobel-Book"/>
        </w:rPr>
        <w:t xml:space="preserve">*5: </w:t>
      </w:r>
      <w:r w:rsidRPr="00874677">
        <w:rPr>
          <w:rFonts w:cs="Nobel-Book"/>
        </w:rPr>
        <w:tab/>
        <w:t>Z oponami 225/50RF18 (wersja wyposażeniowa Luxury)</w:t>
      </w:r>
    </w:p>
    <w:p w14:paraId="0065AFFB" w14:textId="77777777" w:rsidR="00550E6B" w:rsidRPr="00874677" w:rsidRDefault="00550E6B" w:rsidP="00550E6B">
      <w:pPr>
        <w:spacing w:after="0"/>
        <w:ind w:left="426" w:right="39" w:hanging="426"/>
        <w:jc w:val="both"/>
      </w:pPr>
      <w:r w:rsidRPr="00874677">
        <w:rPr>
          <w:rFonts w:cs="Nobel-Book"/>
        </w:rPr>
        <w:t xml:space="preserve">*6: </w:t>
      </w:r>
      <w:r w:rsidRPr="00874677">
        <w:rPr>
          <w:rFonts w:cs="Nobel-Book"/>
        </w:rPr>
        <w:tab/>
        <w:t>Z szyberdachem</w:t>
      </w:r>
    </w:p>
    <w:p w14:paraId="581CEA1A" w14:textId="77777777" w:rsidR="00550E6B" w:rsidRPr="00874677" w:rsidRDefault="00550E6B" w:rsidP="00550E6B">
      <w:pPr>
        <w:spacing w:after="0"/>
        <w:ind w:left="426" w:right="39" w:hanging="426"/>
        <w:jc w:val="both"/>
      </w:pPr>
      <w:r w:rsidRPr="00874677">
        <w:rPr>
          <w:rFonts w:cs="Nobel-Book"/>
        </w:rPr>
        <w:t xml:space="preserve">*7: </w:t>
      </w:r>
      <w:r w:rsidRPr="00874677">
        <w:rPr>
          <w:rFonts w:cs="Nobel-Book"/>
        </w:rPr>
        <w:tab/>
        <w:t>Łączna całkowita moc silnika spalinowego i elektrycznego (z użyciem akumulatora trakcyjnego) w układzie hybrydowym (pomiary producenta)</w:t>
      </w:r>
    </w:p>
    <w:p w14:paraId="684DD0F2" w14:textId="77777777" w:rsidR="00550E6B" w:rsidRPr="00874677" w:rsidRDefault="00550E6B" w:rsidP="00550E6B">
      <w:pPr>
        <w:spacing w:after="0"/>
        <w:ind w:left="426" w:right="39" w:hanging="426"/>
        <w:jc w:val="both"/>
      </w:pPr>
      <w:r w:rsidRPr="00874677">
        <w:rPr>
          <w:rFonts w:cs="Nobel-Book"/>
        </w:rPr>
        <w:t xml:space="preserve">*8: </w:t>
      </w:r>
      <w:r w:rsidRPr="00874677">
        <w:rPr>
          <w:rFonts w:cs="Nobel-Book"/>
        </w:rPr>
        <w:tab/>
        <w:t>Pomiary producenta</w:t>
      </w:r>
    </w:p>
    <w:p w14:paraId="0C55B28D" w14:textId="77777777" w:rsidR="00550E6B" w:rsidRPr="00874677" w:rsidRDefault="00550E6B" w:rsidP="00550E6B">
      <w:pPr>
        <w:spacing w:after="0"/>
        <w:ind w:left="426" w:right="39" w:hanging="426"/>
        <w:jc w:val="both"/>
      </w:pPr>
      <w:r w:rsidRPr="00874677">
        <w:rPr>
          <w:rFonts w:cs="Nobel-Book"/>
        </w:rPr>
        <w:t xml:space="preserve">*9: </w:t>
      </w:r>
      <w:r w:rsidRPr="00874677">
        <w:rPr>
          <w:rFonts w:cs="Nobel-Book"/>
        </w:rPr>
        <w:tab/>
        <w:t>2 do 10</w:t>
      </w:r>
    </w:p>
    <w:p w14:paraId="4EAF8E82" w14:textId="77777777" w:rsidR="00550E6B" w:rsidRPr="00874677" w:rsidRDefault="00550E6B" w:rsidP="00550E6B">
      <w:pPr>
        <w:spacing w:after="0"/>
        <w:ind w:left="426" w:right="39" w:hanging="426"/>
        <w:jc w:val="both"/>
      </w:pPr>
      <w:r w:rsidRPr="00874677">
        <w:rPr>
          <w:rFonts w:cs="Nobel-Book"/>
        </w:rPr>
        <w:t xml:space="preserve">*10: </w:t>
      </w:r>
      <w:r w:rsidRPr="00874677">
        <w:rPr>
          <w:rFonts w:cs="Nobel-Book"/>
        </w:rPr>
        <w:tab/>
        <w:t>Z oponami 225/50RF18 (wersja wyposażeniowa F SPORT)</w:t>
      </w:r>
    </w:p>
    <w:p w14:paraId="6DB5F788" w14:textId="77777777" w:rsidR="00550E6B" w:rsidRPr="00550E6B" w:rsidRDefault="00550E6B" w:rsidP="00550E6B">
      <w:pPr>
        <w:jc w:val="both"/>
        <w:rPr>
          <w:rFonts w:ascii="NobelCE Lt" w:hAnsi="NobelCE Lt"/>
          <w:sz w:val="24"/>
          <w:szCs w:val="24"/>
        </w:rPr>
      </w:pPr>
    </w:p>
    <w:sectPr w:rsidR="00550E6B" w:rsidRPr="00550E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474E" w14:textId="77777777" w:rsidR="00124AD3" w:rsidRDefault="00124AD3">
      <w:pPr>
        <w:spacing w:after="0" w:line="240" w:lineRule="auto"/>
      </w:pPr>
      <w:r>
        <w:separator/>
      </w:r>
    </w:p>
  </w:endnote>
  <w:endnote w:type="continuationSeparator" w:id="0">
    <w:p w14:paraId="734A68F2" w14:textId="77777777" w:rsidR="00124AD3" w:rsidRDefault="0012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Nobel-Book">
    <w:altName w:val="Times New Roman"/>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font376">
    <w:altName w:val="Cambria"/>
    <w:charset w:val="EE"/>
    <w:family w:val="auto"/>
    <w:pitch w:val="variable"/>
  </w:font>
  <w:font w:name="font395">
    <w:altName w:val="Calibri"/>
    <w:charset w:val="EE"/>
    <w:family w:val="auto"/>
    <w:pitch w:val="variable"/>
  </w:font>
  <w:font w:name="Nobel-Bold">
    <w:altName w:val="Cambria"/>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charset w:val="00"/>
    <w:family w:val="auto"/>
    <w:pitch w:val="variable"/>
    <w:sig w:usb0="00000001" w:usb1="00000001" w:usb2="00000000" w:usb3="00000000" w:csb0="0000019F" w:csb1="00000000"/>
  </w:font>
  <w:font w:name="Nobel-Regular">
    <w:altName w:val="Times New Roman"/>
    <w:charset w:val="00"/>
    <w:family w:val="auto"/>
    <w:pitch w:val="variable"/>
    <w:sig w:usb0="00000000" w:usb1="00000040" w:usb2="00000000" w:usb3="00000000" w:csb0="000001FF" w:csb1="00000000"/>
  </w:font>
  <w:font w:name="NobelCE Lt">
    <w:altName w:val="Calibri"/>
    <w:panose1 w:val="00000000000000000000"/>
    <w:charset w:val="00"/>
    <w:family w:val="modern"/>
    <w:notTrueType/>
    <w:pitch w:val="variable"/>
    <w:sig w:usb0="800000AF" w:usb1="5000204A" w:usb2="00000000" w:usb3="00000000" w:csb0="00000193" w:csb1="00000000"/>
  </w:font>
  <w:font w:name="Linux Libertine;Georgia;Times;s">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C58A" w14:textId="77777777" w:rsidR="008F0C88" w:rsidRDefault="008F0C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3DCD31"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550E6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550E6B">
      <w:rPr>
        <w:rFonts w:cs="Nobel-Book"/>
        <w:noProof/>
      </w:rPr>
      <w:t>17</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6066" w14:textId="77777777" w:rsidR="00124AD3" w:rsidRDefault="00124AD3">
      <w:pPr>
        <w:spacing w:after="0" w:line="240" w:lineRule="auto"/>
      </w:pPr>
      <w:r>
        <w:separator/>
      </w:r>
    </w:p>
  </w:footnote>
  <w:footnote w:type="continuationSeparator" w:id="0">
    <w:p w14:paraId="2727D6A8" w14:textId="77777777" w:rsidR="00124AD3" w:rsidRDefault="0012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39B3" w14:textId="77777777" w:rsidR="008F0C88" w:rsidRDefault="008F0C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C1C3FA9"/>
    <w:multiLevelType w:val="hybridMultilevel"/>
    <w:tmpl w:val="D8CEF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D97E3E"/>
    <w:multiLevelType w:val="hybridMultilevel"/>
    <w:tmpl w:val="8AA69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93639"/>
    <w:multiLevelType w:val="hybridMultilevel"/>
    <w:tmpl w:val="4D6C8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27C7D"/>
    <w:multiLevelType w:val="hybridMultilevel"/>
    <w:tmpl w:val="4D6C8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B2161F"/>
    <w:multiLevelType w:val="multilevel"/>
    <w:tmpl w:val="A6C20B48"/>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CF4C55"/>
    <w:multiLevelType w:val="multilevel"/>
    <w:tmpl w:val="4CD85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9"/>
  </w:num>
  <w:num w:numId="5">
    <w:abstractNumId w:val="10"/>
  </w:num>
  <w:num w:numId="6">
    <w:abstractNumId w:val="8"/>
  </w:num>
  <w:num w:numId="7">
    <w:abstractNumId w:val="6"/>
  </w:num>
  <w:num w:numId="8">
    <w:abstractNumId w:val="1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96"/>
    <w:rsid w:val="000002EA"/>
    <w:rsid w:val="000031AA"/>
    <w:rsid w:val="000044C2"/>
    <w:rsid w:val="00054FE1"/>
    <w:rsid w:val="000605C0"/>
    <w:rsid w:val="00061B5B"/>
    <w:rsid w:val="000856C0"/>
    <w:rsid w:val="000A5603"/>
    <w:rsid w:val="000B1A87"/>
    <w:rsid w:val="000B59B9"/>
    <w:rsid w:val="000B7538"/>
    <w:rsid w:val="000C1B79"/>
    <w:rsid w:val="000D09CE"/>
    <w:rsid w:val="000D2E10"/>
    <w:rsid w:val="000F0A19"/>
    <w:rsid w:val="00105BD8"/>
    <w:rsid w:val="00124AD3"/>
    <w:rsid w:val="00137D51"/>
    <w:rsid w:val="00155803"/>
    <w:rsid w:val="00155D01"/>
    <w:rsid w:val="0019314A"/>
    <w:rsid w:val="00193695"/>
    <w:rsid w:val="001D2EA6"/>
    <w:rsid w:val="001D32DE"/>
    <w:rsid w:val="001D3DD3"/>
    <w:rsid w:val="001D53BB"/>
    <w:rsid w:val="001D7180"/>
    <w:rsid w:val="001F155C"/>
    <w:rsid w:val="001F3CE3"/>
    <w:rsid w:val="0023043B"/>
    <w:rsid w:val="00271713"/>
    <w:rsid w:val="0028357F"/>
    <w:rsid w:val="002901BF"/>
    <w:rsid w:val="00290FB2"/>
    <w:rsid w:val="00296E71"/>
    <w:rsid w:val="002D06D2"/>
    <w:rsid w:val="003006E3"/>
    <w:rsid w:val="003116AF"/>
    <w:rsid w:val="00321313"/>
    <w:rsid w:val="003263EB"/>
    <w:rsid w:val="0036227F"/>
    <w:rsid w:val="00384019"/>
    <w:rsid w:val="003846D5"/>
    <w:rsid w:val="003879E3"/>
    <w:rsid w:val="003A4792"/>
    <w:rsid w:val="003B07EF"/>
    <w:rsid w:val="003B5A49"/>
    <w:rsid w:val="003C3342"/>
    <w:rsid w:val="003D43EB"/>
    <w:rsid w:val="003F002F"/>
    <w:rsid w:val="0040361B"/>
    <w:rsid w:val="00425582"/>
    <w:rsid w:val="0042573B"/>
    <w:rsid w:val="004357C8"/>
    <w:rsid w:val="00436559"/>
    <w:rsid w:val="00474289"/>
    <w:rsid w:val="00481725"/>
    <w:rsid w:val="00485DAB"/>
    <w:rsid w:val="004D2E0A"/>
    <w:rsid w:val="004D4855"/>
    <w:rsid w:val="004F72D7"/>
    <w:rsid w:val="004F77FB"/>
    <w:rsid w:val="00523852"/>
    <w:rsid w:val="00524152"/>
    <w:rsid w:val="00550E6B"/>
    <w:rsid w:val="005810A8"/>
    <w:rsid w:val="005B5014"/>
    <w:rsid w:val="005F6E1F"/>
    <w:rsid w:val="00624D8F"/>
    <w:rsid w:val="00626CB7"/>
    <w:rsid w:val="00632F7B"/>
    <w:rsid w:val="006837BB"/>
    <w:rsid w:val="006A5CA1"/>
    <w:rsid w:val="006B06AE"/>
    <w:rsid w:val="006C6896"/>
    <w:rsid w:val="006D1541"/>
    <w:rsid w:val="006D16BB"/>
    <w:rsid w:val="006D205A"/>
    <w:rsid w:val="006D49C0"/>
    <w:rsid w:val="006D7FD0"/>
    <w:rsid w:val="006E2104"/>
    <w:rsid w:val="006F678E"/>
    <w:rsid w:val="00713956"/>
    <w:rsid w:val="007305E7"/>
    <w:rsid w:val="00735F13"/>
    <w:rsid w:val="007605D2"/>
    <w:rsid w:val="00761FD9"/>
    <w:rsid w:val="00762AE1"/>
    <w:rsid w:val="0076597F"/>
    <w:rsid w:val="00783F22"/>
    <w:rsid w:val="00793C7E"/>
    <w:rsid w:val="00795F71"/>
    <w:rsid w:val="007B1121"/>
    <w:rsid w:val="007B4D05"/>
    <w:rsid w:val="007C3729"/>
    <w:rsid w:val="007C514B"/>
    <w:rsid w:val="007D3C7D"/>
    <w:rsid w:val="007E4F46"/>
    <w:rsid w:val="007E6314"/>
    <w:rsid w:val="007F0F1A"/>
    <w:rsid w:val="007F50FB"/>
    <w:rsid w:val="0080021E"/>
    <w:rsid w:val="00811464"/>
    <w:rsid w:val="008200C8"/>
    <w:rsid w:val="008220D3"/>
    <w:rsid w:val="00827693"/>
    <w:rsid w:val="00827D4C"/>
    <w:rsid w:val="008436C7"/>
    <w:rsid w:val="00891722"/>
    <w:rsid w:val="008927F6"/>
    <w:rsid w:val="008A7CDA"/>
    <w:rsid w:val="008B309F"/>
    <w:rsid w:val="008E58A2"/>
    <w:rsid w:val="008F0C88"/>
    <w:rsid w:val="008F6ED9"/>
    <w:rsid w:val="00931D13"/>
    <w:rsid w:val="00943225"/>
    <w:rsid w:val="00954746"/>
    <w:rsid w:val="009632DF"/>
    <w:rsid w:val="009722FD"/>
    <w:rsid w:val="00976A76"/>
    <w:rsid w:val="00984E98"/>
    <w:rsid w:val="00985090"/>
    <w:rsid w:val="0098539C"/>
    <w:rsid w:val="009A7104"/>
    <w:rsid w:val="009B312F"/>
    <w:rsid w:val="009B570D"/>
    <w:rsid w:val="00A024CF"/>
    <w:rsid w:val="00A06000"/>
    <w:rsid w:val="00A07CF0"/>
    <w:rsid w:val="00A21CDD"/>
    <w:rsid w:val="00A3522C"/>
    <w:rsid w:val="00A366EB"/>
    <w:rsid w:val="00A73561"/>
    <w:rsid w:val="00A93985"/>
    <w:rsid w:val="00AA4CB0"/>
    <w:rsid w:val="00AB3298"/>
    <w:rsid w:val="00AB32ED"/>
    <w:rsid w:val="00AD3013"/>
    <w:rsid w:val="00AF57E3"/>
    <w:rsid w:val="00AF6F93"/>
    <w:rsid w:val="00B247DA"/>
    <w:rsid w:val="00B33055"/>
    <w:rsid w:val="00B439B6"/>
    <w:rsid w:val="00B445D9"/>
    <w:rsid w:val="00B53960"/>
    <w:rsid w:val="00B54AF5"/>
    <w:rsid w:val="00B643E7"/>
    <w:rsid w:val="00B6446C"/>
    <w:rsid w:val="00B65CC3"/>
    <w:rsid w:val="00B751BB"/>
    <w:rsid w:val="00BA0D15"/>
    <w:rsid w:val="00BC37BF"/>
    <w:rsid w:val="00BE1228"/>
    <w:rsid w:val="00C001C7"/>
    <w:rsid w:val="00C00D21"/>
    <w:rsid w:val="00C05CA1"/>
    <w:rsid w:val="00C25455"/>
    <w:rsid w:val="00C25F4E"/>
    <w:rsid w:val="00C7460E"/>
    <w:rsid w:val="00C953B5"/>
    <w:rsid w:val="00CC1684"/>
    <w:rsid w:val="00CC30AF"/>
    <w:rsid w:val="00CD062F"/>
    <w:rsid w:val="00CE31E6"/>
    <w:rsid w:val="00D13890"/>
    <w:rsid w:val="00D22134"/>
    <w:rsid w:val="00D260F8"/>
    <w:rsid w:val="00D31769"/>
    <w:rsid w:val="00D34551"/>
    <w:rsid w:val="00D44632"/>
    <w:rsid w:val="00D54B02"/>
    <w:rsid w:val="00D61F12"/>
    <w:rsid w:val="00D747B1"/>
    <w:rsid w:val="00D74E33"/>
    <w:rsid w:val="00D761C2"/>
    <w:rsid w:val="00DD6DE9"/>
    <w:rsid w:val="00DE1272"/>
    <w:rsid w:val="00DF3E9C"/>
    <w:rsid w:val="00DF4323"/>
    <w:rsid w:val="00DF71E5"/>
    <w:rsid w:val="00E252D9"/>
    <w:rsid w:val="00E26D83"/>
    <w:rsid w:val="00E33127"/>
    <w:rsid w:val="00E50CC7"/>
    <w:rsid w:val="00E671DC"/>
    <w:rsid w:val="00EA7B4E"/>
    <w:rsid w:val="00EB040C"/>
    <w:rsid w:val="00EC3858"/>
    <w:rsid w:val="00EC4B24"/>
    <w:rsid w:val="00ED38FB"/>
    <w:rsid w:val="00EE121F"/>
    <w:rsid w:val="00EE273A"/>
    <w:rsid w:val="00EE7653"/>
    <w:rsid w:val="00F14B45"/>
    <w:rsid w:val="00F261B4"/>
    <w:rsid w:val="00F30D5B"/>
    <w:rsid w:val="00F7311D"/>
    <w:rsid w:val="00F9362B"/>
    <w:rsid w:val="00FC6D50"/>
    <w:rsid w:val="00FD2E9E"/>
    <w:rsid w:val="00FE41F1"/>
    <w:rsid w:val="00FE55A2"/>
    <w:rsid w:val="00FE702E"/>
    <w:rsid w:val="00FF51AE"/>
    <w:rsid w:val="00FF6090"/>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0294CE56-F587-462C-BACB-7ECD1AB1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Heading"/>
    <w:next w:val="Tekstpodstawowy"/>
    <w:link w:val="Nagwek1Znak"/>
    <w:qFormat/>
    <w:rsid w:val="00550E6B"/>
    <w:pPr>
      <w:numPr>
        <w:numId w:val="15"/>
      </w:numPr>
      <w:outlineLvl w:val="0"/>
    </w:pPr>
    <w:rPr>
      <w:rFonts w:ascii="Liberation Serif" w:eastAsia="SimSun" w:hAnsi="Liberation Serif" w:cs="Arial"/>
      <w:b/>
      <w:bCs/>
      <w:sz w:val="48"/>
      <w:szCs w:val="48"/>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C25455"/>
    <w:pPr>
      <w:spacing w:after="200" w:line="360" w:lineRule="auto"/>
      <w:ind w:left="720"/>
      <w:contextualSpacing/>
    </w:pPr>
    <w:rPr>
      <w:rFonts w:ascii="Arial" w:eastAsia="Calibri" w:hAnsi="Arial"/>
      <w:sz w:val="22"/>
      <w:szCs w:val="22"/>
      <w:lang w:val="en-GB" w:eastAsia="en-US"/>
    </w:rPr>
  </w:style>
  <w:style w:type="paragraph" w:customStyle="1" w:styleId="Lexusbullets">
    <w:name w:val="Lexus bullets"/>
    <w:basedOn w:val="Normalny"/>
    <w:rsid w:val="00C25455"/>
    <w:pPr>
      <w:spacing w:before="240" w:after="0" w:line="240" w:lineRule="auto"/>
      <w:contextualSpacing/>
    </w:pPr>
    <w:rPr>
      <w:rFonts w:ascii="Nobel-Bold" w:eastAsia="MS Mincho" w:hAnsi="Nobel-Bold" w:cs="Nobel-Bold"/>
      <w:color w:val="000000"/>
      <w:sz w:val="24"/>
      <w:szCs w:val="24"/>
      <w:lang w:val="en-GB" w:eastAsia="ja-JP"/>
    </w:rPr>
  </w:style>
  <w:style w:type="paragraph" w:customStyle="1" w:styleId="BasicParagraph">
    <w:name w:val="[Basic Paragraph]"/>
    <w:basedOn w:val="Normalny"/>
    <w:rsid w:val="00C25455"/>
    <w:pPr>
      <w:widowControl w:val="0"/>
      <w:spacing w:after="0" w:line="288" w:lineRule="auto"/>
      <w:contextualSpacing/>
    </w:pPr>
    <w:rPr>
      <w:rFonts w:ascii="MinionPro-Regular" w:eastAsia="Calibri" w:hAnsi="MinionPro-Regular" w:cs="MinionPro-Regular"/>
      <w:color w:val="000000"/>
      <w:sz w:val="24"/>
      <w:szCs w:val="24"/>
      <w:lang w:val="en-GB" w:eastAsia="en-US"/>
    </w:rPr>
  </w:style>
  <w:style w:type="character" w:customStyle="1" w:styleId="normaltextrun">
    <w:name w:val="normaltextrun"/>
    <w:rsid w:val="00C25455"/>
  </w:style>
  <w:style w:type="character" w:customStyle="1" w:styleId="eop">
    <w:name w:val="eop"/>
    <w:rsid w:val="00C25455"/>
  </w:style>
  <w:style w:type="character" w:customStyle="1" w:styleId="Nagwek1Znak">
    <w:name w:val="Nagłówek 1 Znak"/>
    <w:basedOn w:val="Domylnaczcionkaakapitu"/>
    <w:link w:val="Nagwek1"/>
    <w:rsid w:val="00550E6B"/>
    <w:rPr>
      <w:rFonts w:ascii="Liberation Serif" w:eastAsia="SimSun" w:hAnsi="Liberation Serif" w:cs="Arial"/>
      <w:b/>
      <w:bCs/>
      <w:sz w:val="48"/>
      <w:szCs w:val="4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73393443">
      <w:bodyDiv w:val="1"/>
      <w:marLeft w:val="0"/>
      <w:marRight w:val="0"/>
      <w:marTop w:val="0"/>
      <w:marBottom w:val="0"/>
      <w:divBdr>
        <w:top w:val="none" w:sz="0" w:space="0" w:color="auto"/>
        <w:left w:val="none" w:sz="0" w:space="0" w:color="auto"/>
        <w:bottom w:val="none" w:sz="0" w:space="0" w:color="auto"/>
        <w:right w:val="none" w:sz="0" w:space="0" w:color="auto"/>
      </w:divBdr>
    </w:div>
    <w:div w:id="5767920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26696337">
      <w:bodyDiv w:val="1"/>
      <w:marLeft w:val="0"/>
      <w:marRight w:val="0"/>
      <w:marTop w:val="0"/>
      <w:marBottom w:val="0"/>
      <w:divBdr>
        <w:top w:val="none" w:sz="0" w:space="0" w:color="auto"/>
        <w:left w:val="none" w:sz="0" w:space="0" w:color="auto"/>
        <w:bottom w:val="none" w:sz="0" w:space="0" w:color="auto"/>
        <w:right w:val="none" w:sz="0" w:space="0" w:color="auto"/>
      </w:divBdr>
    </w:div>
    <w:div w:id="982464647">
      <w:bodyDiv w:val="1"/>
      <w:marLeft w:val="0"/>
      <w:marRight w:val="0"/>
      <w:marTop w:val="0"/>
      <w:marBottom w:val="0"/>
      <w:divBdr>
        <w:top w:val="none" w:sz="0" w:space="0" w:color="auto"/>
        <w:left w:val="none" w:sz="0" w:space="0" w:color="auto"/>
        <w:bottom w:val="none" w:sz="0" w:space="0" w:color="auto"/>
        <w:right w:val="none" w:sz="0" w:space="0" w:color="auto"/>
      </w:divBdr>
    </w:div>
    <w:div w:id="1091051904">
      <w:bodyDiv w:val="1"/>
      <w:marLeft w:val="0"/>
      <w:marRight w:val="0"/>
      <w:marTop w:val="0"/>
      <w:marBottom w:val="0"/>
      <w:divBdr>
        <w:top w:val="none" w:sz="0" w:space="0" w:color="auto"/>
        <w:left w:val="none" w:sz="0" w:space="0" w:color="auto"/>
        <w:bottom w:val="none" w:sz="0" w:space="0" w:color="auto"/>
        <w:right w:val="none" w:sz="0" w:space="0" w:color="auto"/>
      </w:divBdr>
    </w:div>
    <w:div w:id="1472091551">
      <w:bodyDiv w:val="1"/>
      <w:marLeft w:val="0"/>
      <w:marRight w:val="0"/>
      <w:marTop w:val="0"/>
      <w:marBottom w:val="0"/>
      <w:divBdr>
        <w:top w:val="none" w:sz="0" w:space="0" w:color="auto"/>
        <w:left w:val="none" w:sz="0" w:space="0" w:color="auto"/>
        <w:bottom w:val="none" w:sz="0" w:space="0" w:color="auto"/>
        <w:right w:val="none" w:sz="0" w:space="0" w:color="auto"/>
      </w:divBdr>
    </w:div>
    <w:div w:id="1649434174">
      <w:bodyDiv w:val="1"/>
      <w:marLeft w:val="0"/>
      <w:marRight w:val="0"/>
      <w:marTop w:val="0"/>
      <w:marBottom w:val="0"/>
      <w:divBdr>
        <w:top w:val="none" w:sz="0" w:space="0" w:color="auto"/>
        <w:left w:val="none" w:sz="0" w:space="0" w:color="auto"/>
        <w:bottom w:val="none" w:sz="0" w:space="0" w:color="auto"/>
        <w:right w:val="none" w:sz="0" w:space="0" w:color="auto"/>
      </w:divBdr>
    </w:div>
    <w:div w:id="1752699148">
      <w:bodyDiv w:val="1"/>
      <w:marLeft w:val="0"/>
      <w:marRight w:val="0"/>
      <w:marTop w:val="0"/>
      <w:marBottom w:val="0"/>
      <w:divBdr>
        <w:top w:val="none" w:sz="0" w:space="0" w:color="auto"/>
        <w:left w:val="none" w:sz="0" w:space="0" w:color="auto"/>
        <w:bottom w:val="none" w:sz="0" w:space="0" w:color="auto"/>
        <w:right w:val="none" w:sz="0" w:space="0" w:color="auto"/>
      </w:divBdr>
    </w:div>
    <w:div w:id="208256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65B0-56ED-4FC1-8E60-04782545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2</TotalTime>
  <Pages>17</Pages>
  <Words>5459</Words>
  <Characters>32755</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4</cp:revision>
  <cp:lastPrinted>2017-10-11T08:42:00Z</cp:lastPrinted>
  <dcterms:created xsi:type="dcterms:W3CDTF">2018-09-26T06:24:00Z</dcterms:created>
  <dcterms:modified xsi:type="dcterms:W3CDTF">2018-09-26T11:25:00Z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