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5E230C0" w:rsidR="00BA0D15" w:rsidRPr="007937F8" w:rsidRDefault="007E194D" w:rsidP="00BA0D15">
      <w:pPr>
        <w:ind w:right="39"/>
      </w:pPr>
      <w:r>
        <w:rPr>
          <w:rFonts w:ascii="NobelCE Lt" w:hAnsi="NobelCE Lt"/>
          <w:sz w:val="24"/>
          <w:szCs w:val="24"/>
        </w:rPr>
        <w:t>29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MAJA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580239E8" w:rsidR="00D125B1" w:rsidRDefault="00582594" w:rsidP="00D125B1">
      <w:pPr>
        <w:rPr>
          <w:rFonts w:ascii="NobelCE Lt" w:hAnsi="NobelCE Lt"/>
          <w:sz w:val="24"/>
          <w:szCs w:val="24"/>
          <w:lang w:val="en-US"/>
        </w:rPr>
      </w:pPr>
      <w:r w:rsidRPr="00582594">
        <w:rPr>
          <w:rFonts w:ascii="NobelCE Lt" w:hAnsi="NobelCE Lt"/>
          <w:b/>
          <w:sz w:val="36"/>
          <w:szCs w:val="36"/>
          <w:lang w:val="en-US"/>
        </w:rPr>
        <w:t>UX 300e: ELEKTRYZUJĄCE WRAŻENIA Z JAZDY LEXUSEM W WYKONANIU MISTRZÓW KIEROWNICY TAKUMI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7B914BD4" w14:textId="77777777" w:rsidR="00582594" w:rsidRPr="00582594" w:rsidRDefault="00582594" w:rsidP="00582594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582594">
        <w:rPr>
          <w:rFonts w:ascii="NobelCE Lt" w:hAnsi="NobelCE Lt"/>
          <w:b/>
          <w:sz w:val="24"/>
          <w:szCs w:val="24"/>
        </w:rPr>
        <w:t>Nisko położony środek ciężkości i sztywna platforma, zapewniająca precyzyjne prowadzenie i komfort jazdy</w:t>
      </w:r>
    </w:p>
    <w:p w14:paraId="1017032C" w14:textId="3BCA6572" w:rsidR="00582594" w:rsidRPr="00582594" w:rsidRDefault="00582594" w:rsidP="00582594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582594">
        <w:rPr>
          <w:rFonts w:ascii="NobelCE Lt" w:hAnsi="NobelCE Lt"/>
          <w:b/>
          <w:sz w:val="24"/>
          <w:szCs w:val="24"/>
        </w:rPr>
        <w:t xml:space="preserve">Mistrzowie </w:t>
      </w:r>
      <w:r w:rsidR="00B53001">
        <w:rPr>
          <w:rFonts w:ascii="NobelCE Lt" w:hAnsi="NobelCE Lt"/>
          <w:b/>
          <w:sz w:val="24"/>
          <w:szCs w:val="24"/>
        </w:rPr>
        <w:t xml:space="preserve">kierownicy </w:t>
      </w:r>
      <w:r w:rsidR="00B53001" w:rsidRPr="00582594">
        <w:rPr>
          <w:rFonts w:ascii="NobelCE Lt" w:hAnsi="NobelCE Lt"/>
          <w:b/>
          <w:sz w:val="24"/>
          <w:szCs w:val="24"/>
        </w:rPr>
        <w:t>Takumi</w:t>
      </w:r>
      <w:r w:rsidR="00B53001">
        <w:rPr>
          <w:rFonts w:ascii="NobelCE Lt" w:hAnsi="NobelCE Lt"/>
          <w:b/>
          <w:sz w:val="24"/>
          <w:szCs w:val="24"/>
        </w:rPr>
        <w:t xml:space="preserve"> </w:t>
      </w:r>
      <w:r w:rsidRPr="00582594">
        <w:rPr>
          <w:rFonts w:ascii="NobelCE Lt" w:hAnsi="NobelCE Lt"/>
          <w:b/>
          <w:sz w:val="24"/>
          <w:szCs w:val="24"/>
        </w:rPr>
        <w:t xml:space="preserve">dopracowali elektryzujące wrażenia z jazdy Lexusem UX 300e </w:t>
      </w:r>
      <w:r w:rsidR="00B53001" w:rsidRPr="00582594">
        <w:rPr>
          <w:rFonts w:ascii="NobelCE Lt" w:hAnsi="NobelCE Lt"/>
          <w:b/>
          <w:sz w:val="24"/>
          <w:szCs w:val="24"/>
        </w:rPr>
        <w:t>na europejskich drogach</w:t>
      </w:r>
    </w:p>
    <w:p w14:paraId="68DF2E9C" w14:textId="495C10F6" w:rsidR="002C373F" w:rsidRPr="00F4302D" w:rsidRDefault="00582594" w:rsidP="00582594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582594">
        <w:rPr>
          <w:rFonts w:ascii="NobelCE Lt" w:hAnsi="NobelCE Lt"/>
          <w:b/>
          <w:sz w:val="24"/>
          <w:szCs w:val="24"/>
        </w:rPr>
        <w:t>Płynna jazda bez wysiłku, dzięki nowemu</w:t>
      </w:r>
      <w:r w:rsidR="00B53001">
        <w:rPr>
          <w:rFonts w:ascii="NobelCE Lt" w:hAnsi="NobelCE Lt"/>
          <w:b/>
          <w:sz w:val="24"/>
          <w:szCs w:val="24"/>
        </w:rPr>
        <w:t>,</w:t>
      </w:r>
      <w:r w:rsidRPr="00582594">
        <w:rPr>
          <w:rFonts w:ascii="NobelCE Lt" w:hAnsi="NobelCE Lt"/>
          <w:b/>
          <w:sz w:val="24"/>
          <w:szCs w:val="24"/>
        </w:rPr>
        <w:t xml:space="preserve"> w pełni elektrycznemu układowi napędowemu, kontroli zawieszenia i technologii </w:t>
      </w:r>
      <w:proofErr w:type="spellStart"/>
      <w:r w:rsidRPr="00582594">
        <w:rPr>
          <w:rFonts w:ascii="NobelCE Lt" w:hAnsi="NobelCE Lt"/>
          <w:b/>
          <w:sz w:val="24"/>
          <w:szCs w:val="24"/>
        </w:rPr>
        <w:t>shift</w:t>
      </w:r>
      <w:proofErr w:type="spellEnd"/>
      <w:r w:rsidRPr="00582594">
        <w:rPr>
          <w:rFonts w:ascii="NobelCE Lt" w:hAnsi="NobelCE Lt"/>
          <w:b/>
          <w:sz w:val="24"/>
          <w:szCs w:val="24"/>
        </w:rPr>
        <w:t>-by-</w:t>
      </w:r>
      <w:proofErr w:type="spellStart"/>
      <w:r w:rsidRPr="00582594">
        <w:rPr>
          <w:rFonts w:ascii="NobelCE Lt" w:hAnsi="NobelCE Lt"/>
          <w:b/>
          <w:sz w:val="24"/>
          <w:szCs w:val="24"/>
        </w:rPr>
        <w:t>wire</w:t>
      </w:r>
      <w:proofErr w:type="spellEnd"/>
    </w:p>
    <w:p w14:paraId="5E2D7996" w14:textId="718AF8F6" w:rsidR="005F2F2A" w:rsidRDefault="005F2F2A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B7DD7F8" w14:textId="77777777" w:rsidR="00A00F4E" w:rsidRPr="00D01F87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C9EA067" w14:textId="094DFA88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W pełni elektryczny Lexus UX 300e, który w tym roku zostanie wprowadzony na rynek, łączy światowej klasy jakość i wyciszenie z ostrą jak brzytwa dynamiką i radością z jazdy. Ściśle współpracując z mistrzami Takumi</w:t>
      </w:r>
      <w:r w:rsidR="00177E24">
        <w:rPr>
          <w:rFonts w:ascii="NobelCE Lt" w:hAnsi="NobelCE Lt"/>
          <w:sz w:val="24"/>
          <w:szCs w:val="24"/>
        </w:rPr>
        <w:t xml:space="preserve"> – </w:t>
      </w:r>
      <w:r w:rsidR="00B53001">
        <w:rPr>
          <w:rFonts w:ascii="NobelCE Lt" w:hAnsi="NobelCE Lt"/>
          <w:sz w:val="24"/>
          <w:szCs w:val="24"/>
        </w:rPr>
        <w:t>najbardziej doświadczonymi kierowcami testowymi Lexusa</w:t>
      </w:r>
      <w:r w:rsidR="00177E24">
        <w:rPr>
          <w:rFonts w:ascii="NobelCE Lt" w:hAnsi="NobelCE Lt"/>
          <w:sz w:val="24"/>
          <w:szCs w:val="24"/>
        </w:rPr>
        <w:t xml:space="preserve"> – </w:t>
      </w:r>
      <w:r w:rsidRPr="00582594">
        <w:rPr>
          <w:rFonts w:ascii="NobelCE Lt" w:hAnsi="NobelCE Lt"/>
          <w:sz w:val="24"/>
          <w:szCs w:val="24"/>
        </w:rPr>
        <w:t xml:space="preserve">zespół inżynierów odpowiedzialnych za model UX 300e opracował </w:t>
      </w:r>
      <w:r w:rsidR="00177E24">
        <w:rPr>
          <w:rFonts w:ascii="NobelCE Lt" w:hAnsi="NobelCE Lt"/>
          <w:sz w:val="24"/>
          <w:szCs w:val="24"/>
        </w:rPr>
        <w:t>wiele</w:t>
      </w:r>
      <w:r w:rsidRPr="00582594">
        <w:rPr>
          <w:rFonts w:ascii="NobelCE Lt" w:hAnsi="NobelCE Lt"/>
          <w:sz w:val="24"/>
          <w:szCs w:val="24"/>
        </w:rPr>
        <w:t xml:space="preserve"> nowych technologii, zaprojektowanych w celu zapewnienia wyjątkowych wrażeń z jazdy pod hasłem „Lexus Electrified”.</w:t>
      </w:r>
    </w:p>
    <w:p w14:paraId="0F90D73A" w14:textId="77777777" w:rsidR="00177E24" w:rsidRPr="00582594" w:rsidRDefault="00177E24" w:rsidP="00582594">
      <w:pPr>
        <w:spacing w:after="0"/>
        <w:rPr>
          <w:rFonts w:ascii="NobelCE Lt" w:hAnsi="NobelCE Lt"/>
          <w:sz w:val="24"/>
          <w:szCs w:val="24"/>
        </w:rPr>
      </w:pPr>
    </w:p>
    <w:p w14:paraId="6C7C8295" w14:textId="565AF949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W Lexusie zaszczytny tytuł Takumi przyznaje się ekspertom w danej dziedzinie, którzy odbyli co najmniej 60 000 godzin nauki i praktyki </w:t>
      </w:r>
      <w:r w:rsidR="00177E24">
        <w:rPr>
          <w:rFonts w:ascii="NobelCE Lt" w:hAnsi="NobelCE Lt"/>
          <w:sz w:val="24"/>
          <w:szCs w:val="24"/>
        </w:rPr>
        <w:t>–</w:t>
      </w:r>
      <w:r w:rsidRPr="00582594">
        <w:rPr>
          <w:rFonts w:ascii="NobelCE Lt" w:hAnsi="NobelCE Lt"/>
          <w:sz w:val="24"/>
          <w:szCs w:val="24"/>
        </w:rPr>
        <w:t xml:space="preserve"> równowartość 8 godzin dziennie, </w:t>
      </w:r>
      <w:r w:rsidRPr="00582594">
        <w:rPr>
          <w:rFonts w:ascii="NobelCE Lt" w:hAnsi="NobelCE Lt"/>
          <w:sz w:val="24"/>
          <w:szCs w:val="24"/>
        </w:rPr>
        <w:lastRenderedPageBreak/>
        <w:t>250 dni rocznie przez 30 lat. Ich ogromna wiedza jest potwierdzeniem zaangażowania Lexusa w najwyższą jakość projektowania i produkcji</w:t>
      </w:r>
      <w:r w:rsidR="00177E24">
        <w:rPr>
          <w:rFonts w:ascii="NobelCE Lt" w:hAnsi="NobelCE Lt"/>
          <w:sz w:val="24"/>
          <w:szCs w:val="24"/>
        </w:rPr>
        <w:t xml:space="preserve"> samochodów</w:t>
      </w:r>
      <w:r w:rsidRPr="00582594">
        <w:rPr>
          <w:rFonts w:ascii="NobelCE Lt" w:hAnsi="NobelCE Lt"/>
          <w:sz w:val="24"/>
          <w:szCs w:val="24"/>
        </w:rPr>
        <w:t>.</w:t>
      </w:r>
    </w:p>
    <w:p w14:paraId="7C0A5408" w14:textId="77777777" w:rsidR="00177E24" w:rsidRPr="00582594" w:rsidRDefault="00177E24" w:rsidP="00582594">
      <w:pPr>
        <w:spacing w:after="0"/>
        <w:rPr>
          <w:rFonts w:ascii="NobelCE Lt" w:hAnsi="NobelCE Lt"/>
          <w:sz w:val="24"/>
          <w:szCs w:val="24"/>
        </w:rPr>
      </w:pPr>
    </w:p>
    <w:p w14:paraId="7FAA6F02" w14:textId="77777777" w:rsidR="00582594" w:rsidRPr="00177E24" w:rsidRDefault="00582594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77E24">
        <w:rPr>
          <w:rFonts w:ascii="NobelCE Lt" w:hAnsi="NobelCE Lt"/>
          <w:b/>
          <w:bCs/>
          <w:sz w:val="24"/>
          <w:szCs w:val="24"/>
        </w:rPr>
        <w:t>SZTYWNA PŁYTA PODŁOGOWA, NISKO POŁOŻONY ŚRODEK CIĘŻKOŚCI</w:t>
      </w:r>
    </w:p>
    <w:p w14:paraId="44A36824" w14:textId="77777777" w:rsidR="00177E2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Radość z jazdy znalazła się na </w:t>
      </w:r>
      <w:r w:rsidR="00177E24">
        <w:rPr>
          <w:rFonts w:ascii="NobelCE Lt" w:hAnsi="NobelCE Lt"/>
          <w:sz w:val="24"/>
          <w:szCs w:val="24"/>
        </w:rPr>
        <w:t>szczycie</w:t>
      </w:r>
      <w:r w:rsidRPr="00582594">
        <w:rPr>
          <w:rFonts w:ascii="NobelCE Lt" w:hAnsi="NobelCE Lt"/>
          <w:sz w:val="24"/>
          <w:szCs w:val="24"/>
        </w:rPr>
        <w:t xml:space="preserve"> listy priorytetów głównego inżyniera Takashiego </w:t>
      </w:r>
      <w:proofErr w:type="spellStart"/>
      <w:r w:rsidRPr="00582594">
        <w:rPr>
          <w:rFonts w:ascii="NobelCE Lt" w:hAnsi="NobelCE Lt"/>
          <w:sz w:val="24"/>
          <w:szCs w:val="24"/>
        </w:rPr>
        <w:t>Watanabe</w:t>
      </w:r>
      <w:proofErr w:type="spellEnd"/>
      <w:r w:rsidRPr="00582594">
        <w:rPr>
          <w:rFonts w:ascii="NobelCE Lt" w:hAnsi="NobelCE Lt"/>
          <w:sz w:val="24"/>
          <w:szCs w:val="24"/>
        </w:rPr>
        <w:t>, odpowiedzialnego za model UX 300e</w:t>
      </w:r>
      <w:r w:rsidR="00177E24">
        <w:rPr>
          <w:rFonts w:ascii="NobelCE Lt" w:hAnsi="NobelCE Lt"/>
          <w:sz w:val="24"/>
          <w:szCs w:val="24"/>
        </w:rPr>
        <w:t>.</w:t>
      </w:r>
      <w:r w:rsidRPr="00582594">
        <w:rPr>
          <w:rFonts w:ascii="NobelCE Lt" w:hAnsi="NobelCE Lt"/>
          <w:sz w:val="24"/>
          <w:szCs w:val="24"/>
        </w:rPr>
        <w:t xml:space="preserve"> </w:t>
      </w:r>
      <w:r w:rsidR="00177E24">
        <w:rPr>
          <w:rFonts w:ascii="NobelCE Lt" w:hAnsi="NobelCE Lt"/>
          <w:sz w:val="24"/>
          <w:szCs w:val="24"/>
        </w:rPr>
        <w:t xml:space="preserve">Dzięki temu jazda </w:t>
      </w:r>
      <w:r w:rsidRPr="00582594">
        <w:rPr>
          <w:rFonts w:ascii="NobelCE Lt" w:hAnsi="NobelCE Lt"/>
          <w:sz w:val="24"/>
          <w:szCs w:val="24"/>
        </w:rPr>
        <w:t>w pełni elektryczn</w:t>
      </w:r>
      <w:r w:rsidR="00177E24">
        <w:rPr>
          <w:rFonts w:ascii="NobelCE Lt" w:hAnsi="NobelCE Lt"/>
          <w:sz w:val="24"/>
          <w:szCs w:val="24"/>
        </w:rPr>
        <w:t xml:space="preserve">ym </w:t>
      </w:r>
      <w:proofErr w:type="spellStart"/>
      <w:r w:rsidR="00177E24">
        <w:rPr>
          <w:rFonts w:ascii="NobelCE Lt" w:hAnsi="NobelCE Lt"/>
          <w:sz w:val="24"/>
          <w:szCs w:val="24"/>
        </w:rPr>
        <w:t>crossoverem</w:t>
      </w:r>
      <w:proofErr w:type="spellEnd"/>
      <w:r w:rsidR="00177E24">
        <w:rPr>
          <w:rFonts w:ascii="NobelCE Lt" w:hAnsi="NobelCE Lt"/>
          <w:sz w:val="24"/>
          <w:szCs w:val="24"/>
        </w:rPr>
        <w:t xml:space="preserve"> Lexusa</w:t>
      </w:r>
      <w:r w:rsidRPr="00582594">
        <w:rPr>
          <w:rFonts w:ascii="NobelCE Lt" w:hAnsi="NobelCE Lt"/>
          <w:sz w:val="24"/>
          <w:szCs w:val="24"/>
        </w:rPr>
        <w:t xml:space="preserve"> jest dynamiczna, a jednocześnie niezwykle wyrafinowana. Kompaktowy Lexus zawdzięcza </w:t>
      </w:r>
      <w:r w:rsidR="00177E24">
        <w:rPr>
          <w:rFonts w:ascii="NobelCE Lt" w:hAnsi="NobelCE Lt"/>
          <w:sz w:val="24"/>
          <w:szCs w:val="24"/>
        </w:rPr>
        <w:t>swoje świetne właściwości jezdne platformie GA-C o bardzo sztywnej konstrukcji i</w:t>
      </w:r>
      <w:r w:rsidRPr="00582594">
        <w:rPr>
          <w:rFonts w:ascii="NobelCE Lt" w:hAnsi="NobelCE Lt"/>
          <w:sz w:val="24"/>
          <w:szCs w:val="24"/>
        </w:rPr>
        <w:t xml:space="preserve"> nisko położon</w:t>
      </w:r>
      <w:r w:rsidR="00177E24">
        <w:rPr>
          <w:rFonts w:ascii="NobelCE Lt" w:hAnsi="NobelCE Lt"/>
          <w:sz w:val="24"/>
          <w:szCs w:val="24"/>
        </w:rPr>
        <w:t>ym</w:t>
      </w:r>
      <w:r w:rsidRPr="00582594">
        <w:rPr>
          <w:rFonts w:ascii="NobelCE Lt" w:hAnsi="NobelCE Lt"/>
          <w:sz w:val="24"/>
          <w:szCs w:val="24"/>
        </w:rPr>
        <w:t xml:space="preserve"> środ</w:t>
      </w:r>
      <w:r w:rsidR="00177E24">
        <w:rPr>
          <w:rFonts w:ascii="NobelCE Lt" w:hAnsi="NobelCE Lt"/>
          <w:sz w:val="24"/>
          <w:szCs w:val="24"/>
        </w:rPr>
        <w:t>ku ciężkości</w:t>
      </w:r>
      <w:r w:rsidRPr="00582594">
        <w:rPr>
          <w:rFonts w:ascii="NobelCE Lt" w:hAnsi="NobelCE Lt"/>
          <w:sz w:val="24"/>
          <w:szCs w:val="24"/>
        </w:rPr>
        <w:t>. W osiągnięciu takich parametrów pomogło umieszczenie akumulatora trakcyjnego pod nadwoziem pojazdu, zamontowany nisko w komorze silnika elektryczny napęd oraz specjaln</w:t>
      </w:r>
      <w:r w:rsidR="00177E24">
        <w:rPr>
          <w:rFonts w:ascii="NobelCE Lt" w:hAnsi="NobelCE Lt"/>
          <w:sz w:val="24"/>
          <w:szCs w:val="24"/>
        </w:rPr>
        <w:t>e</w:t>
      </w:r>
      <w:r w:rsidRPr="00582594">
        <w:rPr>
          <w:rFonts w:ascii="NobelCE Lt" w:hAnsi="NobelCE Lt"/>
          <w:sz w:val="24"/>
          <w:szCs w:val="24"/>
        </w:rPr>
        <w:t xml:space="preserve"> wzmocni</w:t>
      </w:r>
      <w:r w:rsidR="00177E24">
        <w:rPr>
          <w:rFonts w:ascii="NobelCE Lt" w:hAnsi="NobelCE Lt"/>
          <w:sz w:val="24"/>
          <w:szCs w:val="24"/>
        </w:rPr>
        <w:t xml:space="preserve">enia lekkiej, modułowej platformy. </w:t>
      </w:r>
    </w:p>
    <w:p w14:paraId="3C6476E9" w14:textId="77777777" w:rsidR="00177E24" w:rsidRPr="00582594" w:rsidRDefault="00177E24" w:rsidP="00582594">
      <w:pPr>
        <w:spacing w:after="0"/>
        <w:rPr>
          <w:rFonts w:ascii="NobelCE Lt" w:hAnsi="NobelCE Lt"/>
          <w:sz w:val="24"/>
          <w:szCs w:val="24"/>
        </w:rPr>
      </w:pPr>
    </w:p>
    <w:p w14:paraId="49480843" w14:textId="752858E5" w:rsidR="00582594" w:rsidRPr="00177E24" w:rsidRDefault="00582594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177E24">
        <w:rPr>
          <w:rFonts w:ascii="NobelCE Lt" w:hAnsi="NobelCE Lt"/>
          <w:b/>
          <w:bCs/>
          <w:sz w:val="24"/>
          <w:szCs w:val="24"/>
        </w:rPr>
        <w:t xml:space="preserve">WRAŻENIA Z JAZDY DOPRACOWANE PRZEZ </w:t>
      </w:r>
      <w:r w:rsidR="00177E24">
        <w:rPr>
          <w:rFonts w:ascii="NobelCE Lt" w:hAnsi="NobelCE Lt"/>
          <w:b/>
          <w:bCs/>
          <w:sz w:val="24"/>
          <w:szCs w:val="24"/>
        </w:rPr>
        <w:t xml:space="preserve">MISTRZÓW </w:t>
      </w:r>
      <w:r w:rsidRPr="00177E24">
        <w:rPr>
          <w:rFonts w:ascii="NobelCE Lt" w:hAnsi="NobelCE Lt"/>
          <w:b/>
          <w:bCs/>
          <w:sz w:val="24"/>
          <w:szCs w:val="24"/>
        </w:rPr>
        <w:t xml:space="preserve">TAKUMI </w:t>
      </w:r>
    </w:p>
    <w:p w14:paraId="6B71C043" w14:textId="6F689CFF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Zawieszenie modelu UX 300e, przetestowane po raz pierwszy na japońskich drogach i torach testowych przez Takumi, słynnych mistrzów kierownicy Lexusa, zostało finalnie dostrojone na europejskich trasach, aby zapewnić odpowiedni skok zawieszenia, prowadzenie kół i amortyzację oraz wyeliminować wszelkie niekomfortowe wstrząsy. Sesje testowe zaowocowały opracowaniem specjalnie zaprojektowanych amortyzatorów, które zapewniają liniowe wyczucie układu kierowniczego oraz kontrolę nad zawieszeniem pojazdu.</w:t>
      </w:r>
    </w:p>
    <w:p w14:paraId="1B5BC745" w14:textId="77777777" w:rsidR="007D6B91" w:rsidRPr="00582594" w:rsidRDefault="007D6B91" w:rsidP="00582594">
      <w:pPr>
        <w:spacing w:after="0"/>
        <w:rPr>
          <w:rFonts w:ascii="NobelCE Lt" w:hAnsi="NobelCE Lt"/>
          <w:sz w:val="24"/>
          <w:szCs w:val="24"/>
        </w:rPr>
      </w:pPr>
    </w:p>
    <w:p w14:paraId="05E9C6F3" w14:textId="01B2ED77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W oparciu o informacje od mistrzów </w:t>
      </w:r>
      <w:r w:rsidR="007D6B91">
        <w:rPr>
          <w:rFonts w:ascii="NobelCE Lt" w:hAnsi="NobelCE Lt"/>
          <w:sz w:val="24"/>
          <w:szCs w:val="24"/>
        </w:rPr>
        <w:t xml:space="preserve">Takumi – </w:t>
      </w:r>
      <w:r w:rsidRPr="00582594">
        <w:rPr>
          <w:rFonts w:ascii="NobelCE Lt" w:hAnsi="NobelCE Lt"/>
          <w:sz w:val="24"/>
          <w:szCs w:val="24"/>
        </w:rPr>
        <w:t>biegłych w konstrukcjach całej gamy samochodów Lexusa</w:t>
      </w:r>
      <w:r w:rsidR="007D6B91">
        <w:rPr>
          <w:rFonts w:ascii="NobelCE Lt" w:hAnsi="NobelCE Lt"/>
          <w:sz w:val="24"/>
          <w:szCs w:val="24"/>
        </w:rPr>
        <w:t>,</w:t>
      </w:r>
      <w:r w:rsidRPr="00582594">
        <w:rPr>
          <w:rFonts w:ascii="NobelCE Lt" w:hAnsi="NobelCE Lt"/>
          <w:sz w:val="24"/>
          <w:szCs w:val="24"/>
        </w:rPr>
        <w:t xml:space="preserve"> w tym również modeli o wysokich osiągach</w:t>
      </w:r>
      <w:r w:rsidR="007D6B91">
        <w:rPr>
          <w:rFonts w:ascii="NobelCE Lt" w:hAnsi="NobelCE Lt"/>
          <w:sz w:val="24"/>
          <w:szCs w:val="24"/>
        </w:rPr>
        <w:t xml:space="preserve"> –</w:t>
      </w:r>
      <w:r w:rsidRPr="00582594">
        <w:rPr>
          <w:rFonts w:ascii="NobelCE Lt" w:hAnsi="NobelCE Lt"/>
          <w:sz w:val="24"/>
          <w:szCs w:val="24"/>
        </w:rPr>
        <w:t xml:space="preserve"> do przekładni kierowniczej dodano usztywniające mocowanie, aby zapewnić bardziej bezpośrednie</w:t>
      </w:r>
      <w:r w:rsidR="007D6B91">
        <w:rPr>
          <w:rFonts w:ascii="NobelCE Lt" w:hAnsi="NobelCE Lt"/>
          <w:sz w:val="24"/>
          <w:szCs w:val="24"/>
        </w:rPr>
        <w:t>,</w:t>
      </w:r>
      <w:r w:rsidRPr="00582594">
        <w:rPr>
          <w:rFonts w:ascii="NobelCE Lt" w:hAnsi="NobelCE Lt"/>
          <w:sz w:val="24"/>
          <w:szCs w:val="24"/>
        </w:rPr>
        <w:t xml:space="preserve"> precyzyjne sterowanie pojazdem. Zapewnia ono szybsze reakcje w momencie, gdy kierowca zaczyna skręcać</w:t>
      </w:r>
      <w:r w:rsidR="007D6B91">
        <w:rPr>
          <w:rFonts w:ascii="NobelCE Lt" w:hAnsi="NobelCE Lt"/>
          <w:sz w:val="24"/>
          <w:szCs w:val="24"/>
        </w:rPr>
        <w:t>,</w:t>
      </w:r>
      <w:r w:rsidRPr="00582594">
        <w:rPr>
          <w:rFonts w:ascii="NobelCE Lt" w:hAnsi="NobelCE Lt"/>
          <w:sz w:val="24"/>
          <w:szCs w:val="24"/>
        </w:rPr>
        <w:t xml:space="preserve"> zapewniając modelowi UX 300e typowe dla Lexusa, wyjątkowo precyzyjne i subtelne prowadzenie.</w:t>
      </w:r>
    </w:p>
    <w:p w14:paraId="74820E73" w14:textId="77777777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</w:p>
    <w:p w14:paraId="3C713821" w14:textId="07726ED5" w:rsidR="00582594" w:rsidRPr="007D6B91" w:rsidRDefault="007D6B91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SPECJALNIE DOPRACOWANE</w:t>
      </w:r>
      <w:r w:rsidR="00582594" w:rsidRPr="007D6B91">
        <w:rPr>
          <w:rFonts w:ascii="NobelCE Lt" w:hAnsi="NobelCE Lt"/>
          <w:b/>
          <w:bCs/>
          <w:sz w:val="24"/>
          <w:szCs w:val="24"/>
        </w:rPr>
        <w:t xml:space="preserve"> HAMULCE I OPONY</w:t>
      </w:r>
    </w:p>
    <w:p w14:paraId="5E83289F" w14:textId="484C9186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Opracowane specjalnie dla nowego UX 300e, wentylowane przednie i tylne tarcze zwiększają skuteczność hamowania pierwszego w pełni elektrycznego Lexusa, a specjalnie zaprojektowane opony w rozmiarze 17 ”i 18” cali podwyższają komfort w pełni elektrycznej jazdy, zapewniając ciche i wyjątkowo stabilne prowadzenie.</w:t>
      </w:r>
    </w:p>
    <w:p w14:paraId="3C778A5D" w14:textId="77777777" w:rsidR="007D6B91" w:rsidRPr="00582594" w:rsidRDefault="007D6B91" w:rsidP="00582594">
      <w:pPr>
        <w:spacing w:after="0"/>
        <w:rPr>
          <w:rFonts w:ascii="NobelCE Lt" w:hAnsi="NobelCE Lt"/>
          <w:sz w:val="24"/>
          <w:szCs w:val="24"/>
        </w:rPr>
      </w:pPr>
    </w:p>
    <w:p w14:paraId="68BA4569" w14:textId="77777777" w:rsidR="00582594" w:rsidRPr="007D6B91" w:rsidRDefault="00582594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7D6B91">
        <w:rPr>
          <w:rFonts w:ascii="NobelCE Lt" w:hAnsi="NobelCE Lt"/>
          <w:b/>
          <w:bCs/>
          <w:sz w:val="24"/>
          <w:szCs w:val="24"/>
        </w:rPr>
        <w:t>NOWY, ELEKTRYCZNY UKŁAD NAPĘDOWY</w:t>
      </w:r>
    </w:p>
    <w:p w14:paraId="4D05AB54" w14:textId="0DE7CBB1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Zoptymalizowany do dynamicznej jazdy w mieście, całkowicie nowy</w:t>
      </w:r>
      <w:r w:rsidR="003C29A5">
        <w:rPr>
          <w:rFonts w:ascii="NobelCE Lt" w:hAnsi="NobelCE Lt"/>
          <w:sz w:val="24"/>
          <w:szCs w:val="24"/>
        </w:rPr>
        <w:t>,</w:t>
      </w:r>
      <w:r w:rsidRPr="00582594">
        <w:rPr>
          <w:rFonts w:ascii="NobelCE Lt" w:hAnsi="NobelCE Lt"/>
          <w:sz w:val="24"/>
          <w:szCs w:val="24"/>
        </w:rPr>
        <w:t xml:space="preserve"> w pełni elektryczny układ napędowy modelu UX 300e składa się elektrycznego silnika/generatora o mocy 150 kW (204 KM), zapewniającego liniowe przyspieszenie od 0-100 km/h w 7</w:t>
      </w:r>
      <w:r w:rsidR="003C29A5">
        <w:rPr>
          <w:rFonts w:ascii="NobelCE Lt" w:hAnsi="NobelCE Lt"/>
          <w:sz w:val="24"/>
          <w:szCs w:val="24"/>
        </w:rPr>
        <w:t>,</w:t>
      </w:r>
      <w:r w:rsidRPr="00582594">
        <w:rPr>
          <w:rFonts w:ascii="NobelCE Lt" w:hAnsi="NobelCE Lt"/>
          <w:sz w:val="24"/>
          <w:szCs w:val="24"/>
        </w:rPr>
        <w:t>5 sekundy</w:t>
      </w:r>
      <w:r w:rsidR="003C29A5">
        <w:rPr>
          <w:rFonts w:ascii="NobelCE Lt" w:hAnsi="NobelCE Lt"/>
          <w:sz w:val="24"/>
          <w:szCs w:val="24"/>
        </w:rPr>
        <w:t xml:space="preserve">. Samochód </w:t>
      </w:r>
      <w:r w:rsidRPr="00582594">
        <w:rPr>
          <w:rFonts w:ascii="NobelCE Lt" w:hAnsi="NobelCE Lt"/>
          <w:sz w:val="24"/>
          <w:szCs w:val="24"/>
        </w:rPr>
        <w:t>rozpędza</w:t>
      </w:r>
      <w:r w:rsidR="003C29A5">
        <w:rPr>
          <w:rFonts w:ascii="NobelCE Lt" w:hAnsi="NobelCE Lt"/>
          <w:sz w:val="24"/>
          <w:szCs w:val="24"/>
        </w:rPr>
        <w:t xml:space="preserve"> się</w:t>
      </w:r>
      <w:r w:rsidRPr="00582594">
        <w:rPr>
          <w:rFonts w:ascii="NobelCE Lt" w:hAnsi="NobelCE Lt"/>
          <w:sz w:val="24"/>
          <w:szCs w:val="24"/>
        </w:rPr>
        <w:t xml:space="preserve"> do maksymalnej prędkości 160 km/h. Charakterystyka przyspieszania również została zoptymalizowana pod kątem jazdy w mieście. Przy niewielkim wciśnięciu gazu, np. podczas ruszania, priorytetem jest kontrola prędkości, natomiast przy średnim lub mocnym wciśnięciu </w:t>
      </w:r>
      <w:r w:rsidR="003C29A5">
        <w:rPr>
          <w:rFonts w:ascii="NobelCE Lt" w:hAnsi="NobelCE Lt"/>
          <w:sz w:val="24"/>
          <w:szCs w:val="24"/>
        </w:rPr>
        <w:t>pedału przyspieszenia</w:t>
      </w:r>
      <w:r w:rsidRPr="00582594">
        <w:rPr>
          <w:rFonts w:ascii="NobelCE Lt" w:hAnsi="NobelCE Lt"/>
          <w:sz w:val="24"/>
          <w:szCs w:val="24"/>
        </w:rPr>
        <w:t xml:space="preserve">, np. podczas wjazdu na autostradę, skupiono się na ciągłym i intensywnym </w:t>
      </w:r>
      <w:r w:rsidR="003C29A5">
        <w:rPr>
          <w:rFonts w:ascii="NobelCE Lt" w:hAnsi="NobelCE Lt"/>
          <w:sz w:val="24"/>
          <w:szCs w:val="24"/>
        </w:rPr>
        <w:t>rozwijaniu prędkości</w:t>
      </w:r>
      <w:r w:rsidRPr="00582594">
        <w:rPr>
          <w:rFonts w:ascii="NobelCE Lt" w:hAnsi="NobelCE Lt"/>
          <w:sz w:val="24"/>
          <w:szCs w:val="24"/>
        </w:rPr>
        <w:t>.</w:t>
      </w:r>
    </w:p>
    <w:p w14:paraId="4A61EB9D" w14:textId="77777777" w:rsidR="003C29A5" w:rsidRDefault="003C29A5" w:rsidP="00582594">
      <w:pPr>
        <w:spacing w:after="0"/>
        <w:rPr>
          <w:rFonts w:ascii="NobelCE Lt" w:hAnsi="NobelCE Lt"/>
          <w:sz w:val="24"/>
          <w:szCs w:val="24"/>
        </w:rPr>
      </w:pPr>
    </w:p>
    <w:p w14:paraId="6D8A9BB7" w14:textId="63F1A6F3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lastRenderedPageBreak/>
        <w:t>Inżynierowie Lexusa opracowali także nowy, kompaktowy układ przeniesienia napędu, aby zapewnić nowemu UX 300e wiodącą w klasie wydajność zespołu napędowego. Dla zagwarantowania maksymalnej płynności jego pracy, wprowadzono takie ulepszenia, jak polerowane powierzchnie zębów przekładni oraz zoptymalizowany system jej smarowania.</w:t>
      </w:r>
    </w:p>
    <w:p w14:paraId="489EAE84" w14:textId="77777777" w:rsidR="003C29A5" w:rsidRPr="00582594" w:rsidRDefault="003C29A5" w:rsidP="00582594">
      <w:pPr>
        <w:spacing w:after="0"/>
        <w:rPr>
          <w:rFonts w:ascii="NobelCE Lt" w:hAnsi="NobelCE Lt"/>
          <w:sz w:val="24"/>
          <w:szCs w:val="24"/>
        </w:rPr>
      </w:pPr>
    </w:p>
    <w:p w14:paraId="7984B263" w14:textId="54B4B1D7" w:rsidR="00582594" w:rsidRPr="003C29A5" w:rsidRDefault="003C29A5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DYNAMICZNE, </w:t>
      </w:r>
      <w:r w:rsidR="00582594" w:rsidRPr="003C29A5">
        <w:rPr>
          <w:rFonts w:ascii="NobelCE Lt" w:hAnsi="NobelCE Lt"/>
          <w:b/>
          <w:bCs/>
          <w:sz w:val="24"/>
          <w:szCs w:val="24"/>
        </w:rPr>
        <w:t>LINIOWE PRZYSPIESZENIE I CZTERY POZIOMY REDUKOWANIA PRĘDKOŚCI</w:t>
      </w:r>
    </w:p>
    <w:p w14:paraId="72BC8A5B" w14:textId="13B402E6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Aby uzyskać działający płynnie, a zarazem szybko reagujący napęd, nowa jednostka sterująca zasilaniem (PCU - Power Control Unit) w UX 300e ułatwia jazdę przy minimalnym wciśnięciu pedału przyspieszenia. Inżynierowie Lexusa zastosowali zaawansowane rozwiązanie, umożliwiające płynne przyspieszanie, nawet wtedy gdy kierowca w nieregularny sposób operuje pedałem przyspieszenia. Ponadto dla zapewnienia bardziej komfortowej jazdy ograniczono nieregularne wahania prędkości pojazdu, nawet przy zróżnicowanym nachyleniu nawierzchni drogi.</w:t>
      </w:r>
    </w:p>
    <w:p w14:paraId="7BDFEB2C" w14:textId="77777777" w:rsidR="003C29A5" w:rsidRPr="00582594" w:rsidRDefault="003C29A5" w:rsidP="00582594">
      <w:pPr>
        <w:spacing w:after="0"/>
        <w:rPr>
          <w:rFonts w:ascii="NobelCE Lt" w:hAnsi="NobelCE Lt"/>
          <w:sz w:val="24"/>
          <w:szCs w:val="24"/>
        </w:rPr>
      </w:pPr>
    </w:p>
    <w:p w14:paraId="4614B1C8" w14:textId="6524887C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Dla uzyskania lepszych osiągów w takich sytuacjach, jak częste zatrzymywanie i ruszanie w mieście oraz jazda krętymi drogami, </w:t>
      </w:r>
      <w:r w:rsidR="003C29A5">
        <w:rPr>
          <w:rFonts w:ascii="NobelCE Lt" w:hAnsi="NobelCE Lt"/>
          <w:sz w:val="24"/>
          <w:szCs w:val="24"/>
        </w:rPr>
        <w:t>redukowanie</w:t>
      </w:r>
      <w:r w:rsidRPr="00582594">
        <w:rPr>
          <w:rFonts w:ascii="NobelCE Lt" w:hAnsi="NobelCE Lt"/>
          <w:sz w:val="24"/>
          <w:szCs w:val="24"/>
        </w:rPr>
        <w:t xml:space="preserve"> prędkości w modelu UX 300e można czterostopniowo kontrolować za pomocą łopatek umieszczonych pod kierownicą.</w:t>
      </w:r>
    </w:p>
    <w:p w14:paraId="22F50EB7" w14:textId="77777777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</w:p>
    <w:p w14:paraId="2E4239C7" w14:textId="7DCD488D" w:rsidR="00582594" w:rsidRPr="003C29A5" w:rsidRDefault="00582594" w:rsidP="00582594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C29A5">
        <w:rPr>
          <w:rFonts w:ascii="NobelCE Lt" w:hAnsi="NobelCE Lt"/>
          <w:b/>
          <w:bCs/>
          <w:sz w:val="24"/>
          <w:szCs w:val="24"/>
        </w:rPr>
        <w:t>TECHNOLOGIA SHIFT-BY-WIRE</w:t>
      </w:r>
    </w:p>
    <w:p w14:paraId="3DAF6315" w14:textId="5CD2CB41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Kolejnym ważnym punktem interakcji kierowcy z UX 300e jest precyzyjnie wykonany przełącznik trybu </w:t>
      </w:r>
      <w:r w:rsidR="003C29A5">
        <w:rPr>
          <w:rFonts w:ascii="NobelCE Lt" w:hAnsi="NobelCE Lt"/>
          <w:sz w:val="24"/>
          <w:szCs w:val="24"/>
        </w:rPr>
        <w:t>jazdy</w:t>
      </w:r>
      <w:r w:rsidRPr="00582594">
        <w:rPr>
          <w:rFonts w:ascii="NobelCE Lt" w:hAnsi="NobelCE Lt"/>
          <w:sz w:val="24"/>
          <w:szCs w:val="24"/>
        </w:rPr>
        <w:t xml:space="preserve">. Zastępuje konwencjonalną zmianę biegów, idealnie dopasowując się do dłoni kierowcy i wykorzystując najnowszą technologię zmiany biegów Lexusa </w:t>
      </w:r>
      <w:proofErr w:type="spellStart"/>
      <w:r w:rsidRPr="00582594">
        <w:rPr>
          <w:rFonts w:ascii="NobelCE Lt" w:hAnsi="NobelCE Lt"/>
          <w:sz w:val="24"/>
          <w:szCs w:val="24"/>
        </w:rPr>
        <w:t>shift</w:t>
      </w:r>
      <w:proofErr w:type="spellEnd"/>
      <w:r w:rsidRPr="00582594">
        <w:rPr>
          <w:rFonts w:ascii="NobelCE Lt" w:hAnsi="NobelCE Lt"/>
          <w:sz w:val="24"/>
          <w:szCs w:val="24"/>
        </w:rPr>
        <w:t>-by-</w:t>
      </w:r>
      <w:proofErr w:type="spellStart"/>
      <w:r w:rsidRPr="00582594">
        <w:rPr>
          <w:rFonts w:ascii="NobelCE Lt" w:hAnsi="NobelCE Lt"/>
          <w:sz w:val="24"/>
          <w:szCs w:val="24"/>
        </w:rPr>
        <w:t>wire</w:t>
      </w:r>
      <w:proofErr w:type="spellEnd"/>
      <w:r w:rsidRPr="00582594">
        <w:rPr>
          <w:rFonts w:ascii="NobelCE Lt" w:hAnsi="NobelCE Lt"/>
          <w:sz w:val="24"/>
          <w:szCs w:val="24"/>
        </w:rPr>
        <w:t>, aby zapewnić doskonałe wrażenia podczas przełączenia napędu w tryb cofania</w:t>
      </w:r>
      <w:r w:rsidR="003C29A5">
        <w:rPr>
          <w:rFonts w:ascii="NobelCE Lt" w:hAnsi="NobelCE Lt"/>
          <w:sz w:val="24"/>
          <w:szCs w:val="24"/>
        </w:rPr>
        <w:t xml:space="preserve">, postoju i </w:t>
      </w:r>
      <w:r w:rsidRPr="00582594">
        <w:rPr>
          <w:rFonts w:ascii="NobelCE Lt" w:hAnsi="NobelCE Lt"/>
          <w:sz w:val="24"/>
          <w:szCs w:val="24"/>
        </w:rPr>
        <w:t xml:space="preserve">jazdy. Ponadto czas operacji </w:t>
      </w:r>
      <w:r w:rsidR="003C29A5">
        <w:rPr>
          <w:rFonts w:ascii="NobelCE Lt" w:hAnsi="NobelCE Lt"/>
          <w:sz w:val="24"/>
          <w:szCs w:val="24"/>
        </w:rPr>
        <w:t xml:space="preserve">dźwignią przekładni </w:t>
      </w:r>
      <w:r w:rsidRPr="00582594">
        <w:rPr>
          <w:rFonts w:ascii="NobelCE Lt" w:hAnsi="NobelCE Lt"/>
          <w:sz w:val="24"/>
          <w:szCs w:val="24"/>
        </w:rPr>
        <w:t>został skrócony, umożliwiając szybkie przełączanie trybów.</w:t>
      </w:r>
    </w:p>
    <w:p w14:paraId="1DCC54F5" w14:textId="77777777" w:rsidR="003C29A5" w:rsidRPr="00582594" w:rsidRDefault="003C29A5" w:rsidP="00582594">
      <w:pPr>
        <w:spacing w:after="0"/>
        <w:rPr>
          <w:rFonts w:ascii="NobelCE Lt" w:hAnsi="NobelCE Lt"/>
          <w:sz w:val="24"/>
          <w:szCs w:val="24"/>
        </w:rPr>
      </w:pPr>
    </w:p>
    <w:p w14:paraId="0C78E3AA" w14:textId="01C430E5" w:rsid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 xml:space="preserve">„W przypadku nowego crossovera UX 300e, zapewniliśmy wyjątkowe wrażenia z jazdy z napędem elektrycznym, unikalne dla Lexusa” </w:t>
      </w:r>
      <w:r w:rsidR="003C29A5">
        <w:rPr>
          <w:rFonts w:ascii="NobelCE Lt" w:hAnsi="NobelCE Lt"/>
          <w:sz w:val="24"/>
          <w:szCs w:val="24"/>
        </w:rPr>
        <w:t>–</w:t>
      </w:r>
      <w:r w:rsidRPr="00582594">
        <w:rPr>
          <w:rFonts w:ascii="NobelCE Lt" w:hAnsi="NobelCE Lt"/>
          <w:sz w:val="24"/>
          <w:szCs w:val="24"/>
        </w:rPr>
        <w:t xml:space="preserve"> </w:t>
      </w:r>
      <w:r w:rsidR="003C29A5">
        <w:rPr>
          <w:rFonts w:ascii="NobelCE Lt" w:hAnsi="NobelCE Lt"/>
          <w:sz w:val="24"/>
          <w:szCs w:val="24"/>
        </w:rPr>
        <w:t xml:space="preserve">skomentował </w:t>
      </w:r>
      <w:r w:rsidRPr="00582594">
        <w:rPr>
          <w:rFonts w:ascii="NobelCE Lt" w:hAnsi="NobelCE Lt"/>
          <w:sz w:val="24"/>
          <w:szCs w:val="24"/>
        </w:rPr>
        <w:t>główny inżynier</w:t>
      </w:r>
      <w:r w:rsidR="003C29A5">
        <w:rPr>
          <w:rFonts w:ascii="NobelCE Lt" w:hAnsi="NobelCE Lt"/>
          <w:sz w:val="24"/>
          <w:szCs w:val="24"/>
        </w:rPr>
        <w:t xml:space="preserve"> </w:t>
      </w:r>
      <w:proofErr w:type="spellStart"/>
      <w:r w:rsidRPr="00582594">
        <w:rPr>
          <w:rFonts w:ascii="NobelCE Lt" w:hAnsi="NobelCE Lt"/>
          <w:sz w:val="24"/>
          <w:szCs w:val="24"/>
        </w:rPr>
        <w:t>Takashi</w:t>
      </w:r>
      <w:proofErr w:type="spellEnd"/>
      <w:r w:rsidRPr="0058259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582594">
        <w:rPr>
          <w:rFonts w:ascii="NobelCE Lt" w:hAnsi="NobelCE Lt"/>
          <w:sz w:val="24"/>
          <w:szCs w:val="24"/>
        </w:rPr>
        <w:t>Watanabe</w:t>
      </w:r>
      <w:proofErr w:type="spellEnd"/>
      <w:r w:rsidRPr="00582594">
        <w:rPr>
          <w:rFonts w:ascii="NobelCE Lt" w:hAnsi="NobelCE Lt"/>
          <w:sz w:val="24"/>
          <w:szCs w:val="24"/>
        </w:rPr>
        <w:t xml:space="preserve">. </w:t>
      </w:r>
      <w:r w:rsidR="003C29A5">
        <w:rPr>
          <w:rFonts w:ascii="NobelCE Lt" w:hAnsi="NobelCE Lt"/>
          <w:sz w:val="24"/>
          <w:szCs w:val="24"/>
        </w:rPr>
        <w:t xml:space="preserve">– </w:t>
      </w:r>
      <w:r w:rsidRPr="00582594">
        <w:rPr>
          <w:rFonts w:ascii="NobelCE Lt" w:hAnsi="NobelCE Lt"/>
          <w:sz w:val="24"/>
          <w:szCs w:val="24"/>
        </w:rPr>
        <w:t>„Tysiące godzin</w:t>
      </w:r>
      <w:r w:rsidR="003C29A5">
        <w:rPr>
          <w:rFonts w:ascii="NobelCE Lt" w:hAnsi="NobelCE Lt"/>
          <w:sz w:val="24"/>
          <w:szCs w:val="24"/>
        </w:rPr>
        <w:t>, które za kierownicą auta spędzili</w:t>
      </w:r>
      <w:r w:rsidRPr="00582594">
        <w:rPr>
          <w:rFonts w:ascii="NobelCE Lt" w:hAnsi="NobelCE Lt"/>
          <w:sz w:val="24"/>
          <w:szCs w:val="24"/>
        </w:rPr>
        <w:t xml:space="preserve"> nas</w:t>
      </w:r>
      <w:r w:rsidR="003C29A5">
        <w:rPr>
          <w:rFonts w:ascii="NobelCE Lt" w:hAnsi="NobelCE Lt"/>
          <w:sz w:val="24"/>
          <w:szCs w:val="24"/>
        </w:rPr>
        <w:t>i</w:t>
      </w:r>
      <w:r w:rsidRPr="00582594">
        <w:rPr>
          <w:rFonts w:ascii="NobelCE Lt" w:hAnsi="NobelCE Lt"/>
          <w:sz w:val="24"/>
          <w:szCs w:val="24"/>
        </w:rPr>
        <w:t xml:space="preserve"> mistrz</w:t>
      </w:r>
      <w:r w:rsidR="003C29A5">
        <w:rPr>
          <w:rFonts w:ascii="NobelCE Lt" w:hAnsi="NobelCE Lt"/>
          <w:sz w:val="24"/>
          <w:szCs w:val="24"/>
        </w:rPr>
        <w:t>owie</w:t>
      </w:r>
      <w:r w:rsidRPr="00582594">
        <w:rPr>
          <w:rFonts w:ascii="NobelCE Lt" w:hAnsi="NobelCE Lt"/>
          <w:sz w:val="24"/>
          <w:szCs w:val="24"/>
        </w:rPr>
        <w:t xml:space="preserve"> kierownicy Takumi, zaowocowały udoskonaleniem dynamiki, wyznaczającym nowe standardy w tym segmencie”.</w:t>
      </w:r>
    </w:p>
    <w:p w14:paraId="5E947078" w14:textId="77777777" w:rsidR="003C29A5" w:rsidRPr="00582594" w:rsidRDefault="003C29A5" w:rsidP="00582594">
      <w:pPr>
        <w:spacing w:after="0"/>
        <w:rPr>
          <w:rFonts w:ascii="NobelCE Lt" w:hAnsi="NobelCE Lt"/>
          <w:sz w:val="24"/>
          <w:szCs w:val="24"/>
        </w:rPr>
      </w:pPr>
    </w:p>
    <w:p w14:paraId="14C2ABBB" w14:textId="34F736AE" w:rsidR="00582594" w:rsidRPr="00582594" w:rsidRDefault="00582594" w:rsidP="00582594">
      <w:pPr>
        <w:spacing w:after="0"/>
        <w:rPr>
          <w:rFonts w:ascii="NobelCE Lt" w:hAnsi="NobelCE Lt"/>
          <w:sz w:val="24"/>
          <w:szCs w:val="24"/>
        </w:rPr>
      </w:pPr>
      <w:r w:rsidRPr="00582594">
        <w:rPr>
          <w:rFonts w:ascii="NobelCE Lt" w:hAnsi="NobelCE Lt"/>
          <w:sz w:val="24"/>
          <w:szCs w:val="24"/>
        </w:rPr>
        <w:t>Lexus UX 300e zostanie wprowadzony na wybrane europejskie rynki</w:t>
      </w:r>
      <w:r w:rsidR="003C29A5">
        <w:rPr>
          <w:rFonts w:ascii="NobelCE Lt" w:hAnsi="NobelCE Lt"/>
          <w:sz w:val="24"/>
          <w:szCs w:val="24"/>
        </w:rPr>
        <w:t xml:space="preserve"> d</w:t>
      </w:r>
      <w:r w:rsidR="003C29A5" w:rsidRPr="00582594">
        <w:rPr>
          <w:rFonts w:ascii="NobelCE Lt" w:hAnsi="NobelCE Lt"/>
          <w:sz w:val="24"/>
          <w:szCs w:val="24"/>
        </w:rPr>
        <w:t xml:space="preserve">o końca </w:t>
      </w:r>
      <w:r w:rsidR="003C29A5">
        <w:rPr>
          <w:rFonts w:ascii="NobelCE Lt" w:hAnsi="NobelCE Lt"/>
          <w:sz w:val="24"/>
          <w:szCs w:val="24"/>
        </w:rPr>
        <w:t xml:space="preserve">tego </w:t>
      </w:r>
      <w:r w:rsidR="003C29A5" w:rsidRPr="00582594">
        <w:rPr>
          <w:rFonts w:ascii="NobelCE Lt" w:hAnsi="NobelCE Lt"/>
          <w:sz w:val="24"/>
          <w:szCs w:val="24"/>
        </w:rPr>
        <w:t>roku</w:t>
      </w:r>
      <w:r w:rsidR="003C29A5">
        <w:rPr>
          <w:rFonts w:ascii="NobelCE Lt" w:hAnsi="NobelCE Lt"/>
          <w:sz w:val="24"/>
          <w:szCs w:val="24"/>
        </w:rPr>
        <w:t>.</w:t>
      </w:r>
    </w:p>
    <w:p w14:paraId="2611C4F7" w14:textId="0AF98356" w:rsidR="00D01F87" w:rsidRPr="00634B3B" w:rsidRDefault="00582594" w:rsidP="00582594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582594">
        <w:rPr>
          <w:rFonts w:ascii="NobelCE Lt" w:hAnsi="NobelCE Lt"/>
          <w:sz w:val="24"/>
          <w:szCs w:val="24"/>
        </w:rPr>
        <w:tab/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E112" w14:textId="77777777" w:rsidR="003D6763" w:rsidRDefault="003D6763">
      <w:pPr>
        <w:spacing w:after="0" w:line="240" w:lineRule="auto"/>
      </w:pPr>
      <w:r>
        <w:separator/>
      </w:r>
    </w:p>
  </w:endnote>
  <w:endnote w:type="continuationSeparator" w:id="0">
    <w:p w14:paraId="6BA83B11" w14:textId="77777777" w:rsidR="003D6763" w:rsidRDefault="003D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DC42" w14:textId="77777777" w:rsidR="003D6763" w:rsidRDefault="003D6763">
      <w:pPr>
        <w:spacing w:after="0" w:line="240" w:lineRule="auto"/>
      </w:pPr>
      <w:r>
        <w:separator/>
      </w:r>
    </w:p>
  </w:footnote>
  <w:footnote w:type="continuationSeparator" w:id="0">
    <w:p w14:paraId="315F7F3B" w14:textId="77777777" w:rsidR="003D6763" w:rsidRDefault="003D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C29A5"/>
    <w:rsid w:val="003C3342"/>
    <w:rsid w:val="003C3EE7"/>
    <w:rsid w:val="003D1760"/>
    <w:rsid w:val="003D43EB"/>
    <w:rsid w:val="003D6763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27AF5"/>
    <w:rsid w:val="007305E7"/>
    <w:rsid w:val="00734E6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31"/>
    <w:rsid w:val="00864699"/>
    <w:rsid w:val="008830E6"/>
    <w:rsid w:val="00891722"/>
    <w:rsid w:val="008927F6"/>
    <w:rsid w:val="008A40AB"/>
    <w:rsid w:val="008A7CDA"/>
    <w:rsid w:val="008B309F"/>
    <w:rsid w:val="008C514D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2FE7-B1B7-4635-9D2A-5E6E1D0E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2020-05-28T13:51:00Z</dcterms:created>
  <dcterms:modified xsi:type="dcterms:W3CDTF">2020-05-28T13:51:00Z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