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 w:rsidP="00A35D00">
      <w:pPr>
        <w:tabs>
          <w:tab w:val="left" w:pos="3969"/>
        </w:tabs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5E6BB624" w:rsidR="00647CD7" w:rsidRPr="00957230" w:rsidRDefault="00556164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26</w:t>
      </w:r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 w:rsidR="006954D0">
        <w:rPr>
          <w:rFonts w:ascii="NobelCE Lt" w:hAnsi="NobelCE Lt"/>
          <w:sz w:val="24"/>
          <w:szCs w:val="24"/>
          <w:lang w:val="en-US"/>
        </w:rPr>
        <w:t>LUTEGO</w:t>
      </w:r>
      <w:r w:rsidR="001D5138">
        <w:rPr>
          <w:rFonts w:ascii="NobelCE Lt" w:hAnsi="NobelCE Lt"/>
          <w:sz w:val="24"/>
          <w:szCs w:val="24"/>
          <w:lang w:val="en-US"/>
        </w:rPr>
        <w:t xml:space="preserve"> </w:t>
      </w:r>
      <w:r w:rsidR="008220D3" w:rsidRPr="001D3DD3">
        <w:rPr>
          <w:rFonts w:ascii="NobelCE Lt" w:hAnsi="NobelCE Lt"/>
          <w:sz w:val="24"/>
          <w:szCs w:val="24"/>
          <w:lang w:val="en-US"/>
        </w:rPr>
        <w:t>20</w:t>
      </w:r>
      <w:r w:rsidR="001D5138">
        <w:rPr>
          <w:rFonts w:ascii="NobelCE Lt" w:hAnsi="NobelCE Lt"/>
          <w:sz w:val="24"/>
          <w:szCs w:val="24"/>
          <w:lang w:val="en-US"/>
        </w:rPr>
        <w:t>20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0" w:name="_Hlk510176649"/>
    </w:p>
    <w:p w14:paraId="5A861E6C" w14:textId="0662A6AE" w:rsidR="00BA4840" w:rsidRDefault="00BA4840" w:rsidP="00C15001">
      <w:pPr>
        <w:rPr>
          <w:rFonts w:ascii="NobelCE Lt" w:hAnsi="NobelCE Lt"/>
          <w:b/>
          <w:sz w:val="36"/>
          <w:szCs w:val="36"/>
        </w:rPr>
      </w:pPr>
    </w:p>
    <w:bookmarkEnd w:id="0"/>
    <w:p w14:paraId="01B7AF23" w14:textId="72913E94" w:rsidR="00B22539" w:rsidRDefault="00556164" w:rsidP="00296DAA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  <w:r w:rsidRPr="00556164">
        <w:rPr>
          <w:rFonts w:ascii="NobelCE Lt" w:hAnsi="NobelCE Lt"/>
          <w:b/>
          <w:sz w:val="36"/>
          <w:szCs w:val="36"/>
        </w:rPr>
        <w:t>EUROPEJSCY KONSUMENCI UZNALI LEXUSA ZA NAJBARDZIEJ NIEZAWODNĄ MARKĘ MOTORYZACYJNĄ</w:t>
      </w:r>
    </w:p>
    <w:p w14:paraId="475232B9" w14:textId="3770BF5F" w:rsidR="00C94DAB" w:rsidRDefault="00C94DAB" w:rsidP="00BA484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</w:p>
    <w:p w14:paraId="7B6A6305" w14:textId="77777777" w:rsidR="00C94DAB" w:rsidRDefault="00C94DAB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5E159071" w14:textId="408E5EB6" w:rsidR="008817D2" w:rsidRDefault="00556164" w:rsidP="000B7F63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556164">
        <w:rPr>
          <w:rFonts w:ascii="NobelCE Lt" w:hAnsi="NobelCE Lt"/>
          <w:b/>
          <w:bCs/>
          <w:sz w:val="24"/>
          <w:szCs w:val="24"/>
        </w:rPr>
        <w:t xml:space="preserve">Organizacje stowarzyszone w grupie </w:t>
      </w:r>
      <w:proofErr w:type="spellStart"/>
      <w:r w:rsidRPr="00556164">
        <w:rPr>
          <w:rFonts w:ascii="NobelCE Lt" w:hAnsi="NobelCE Lt"/>
          <w:b/>
          <w:bCs/>
          <w:sz w:val="24"/>
          <w:szCs w:val="24"/>
        </w:rPr>
        <w:t>Euroconsumers</w:t>
      </w:r>
      <w:proofErr w:type="spellEnd"/>
      <w:r w:rsidRPr="00556164">
        <w:rPr>
          <w:rFonts w:ascii="NobelCE Lt" w:hAnsi="NobelCE Lt"/>
          <w:b/>
          <w:bCs/>
          <w:sz w:val="24"/>
          <w:szCs w:val="24"/>
        </w:rPr>
        <w:t xml:space="preserve"> opublikowały wyniki corocznego badania niezawodności samochodów oraz satysfakcji klientów. Już drugi rok z rzędu Lexus zajął pierwsze miejsce w rankingu, uzyskując wynik 97%.</w:t>
      </w:r>
    </w:p>
    <w:p w14:paraId="1B7B8E2A" w14:textId="6E09B09B" w:rsidR="008817D2" w:rsidRDefault="008817D2" w:rsidP="000B7F63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</w:p>
    <w:p w14:paraId="6C916D12" w14:textId="77777777" w:rsidR="00556164" w:rsidRDefault="00556164" w:rsidP="0055616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E84E8B9" w14:textId="790FF913" w:rsidR="00556164" w:rsidRPr="00556164" w:rsidRDefault="00556164" w:rsidP="0055616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556164">
        <w:rPr>
          <w:rFonts w:ascii="NobelCE Lt" w:hAnsi="NobelCE Lt"/>
          <w:sz w:val="24"/>
          <w:szCs w:val="24"/>
        </w:rPr>
        <w:t>W pierwszej dziesiątce najbardziej niezawodnych modeli w swoich kategoriach (SUV-ów i samochodów rodzinnych) znalazły się Lexus NX 300h, IS 300h i CT 200h. Ich wyniki potwierdziły najwyższy poziom jakości, trwałości i niezawodności napędu hybrydowego Lexusa.</w:t>
      </w:r>
    </w:p>
    <w:p w14:paraId="1BE0B848" w14:textId="77777777" w:rsidR="00556164" w:rsidRPr="00556164" w:rsidRDefault="00556164" w:rsidP="0055616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70A690B" w14:textId="6D3302AB" w:rsidR="00556164" w:rsidRPr="00556164" w:rsidRDefault="00556164" w:rsidP="0055616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556164">
        <w:rPr>
          <w:rFonts w:ascii="NobelCE Lt" w:hAnsi="NobelCE Lt"/>
          <w:sz w:val="24"/>
          <w:szCs w:val="24"/>
        </w:rPr>
        <w:t xml:space="preserve">W badaniu wzięło udział ponad 43 000 konsumentów z Belgii, Francji, Włoch, Portugalii i Hiszpanii, którzy ocenili ponad 400 modeli 37 marek samochodowych. Respondenci </w:t>
      </w:r>
      <w:r w:rsidR="00644596">
        <w:rPr>
          <w:rFonts w:ascii="NobelCE Lt" w:hAnsi="NobelCE Lt"/>
          <w:sz w:val="24"/>
          <w:szCs w:val="24"/>
        </w:rPr>
        <w:t>wypełnili</w:t>
      </w:r>
      <w:r w:rsidRPr="00556164">
        <w:rPr>
          <w:rFonts w:ascii="NobelCE Lt" w:hAnsi="NobelCE Lt"/>
          <w:sz w:val="24"/>
          <w:szCs w:val="24"/>
        </w:rPr>
        <w:t xml:space="preserve"> ankiet</w:t>
      </w:r>
      <w:r w:rsidR="00644596">
        <w:rPr>
          <w:rFonts w:ascii="NobelCE Lt" w:hAnsi="NobelCE Lt"/>
          <w:sz w:val="24"/>
          <w:szCs w:val="24"/>
        </w:rPr>
        <w:t>y</w:t>
      </w:r>
      <w:r w:rsidRPr="00556164">
        <w:rPr>
          <w:rFonts w:ascii="NobelCE Lt" w:hAnsi="NobelCE Lt"/>
          <w:sz w:val="24"/>
          <w:szCs w:val="24"/>
        </w:rPr>
        <w:t xml:space="preserve"> internetow</w:t>
      </w:r>
      <w:r w:rsidR="00644596">
        <w:rPr>
          <w:rFonts w:ascii="NobelCE Lt" w:hAnsi="NobelCE Lt"/>
          <w:sz w:val="24"/>
          <w:szCs w:val="24"/>
        </w:rPr>
        <w:t>e, w których</w:t>
      </w:r>
      <w:r w:rsidRPr="00556164">
        <w:rPr>
          <w:rFonts w:ascii="NobelCE Lt" w:hAnsi="NobelCE Lt"/>
          <w:sz w:val="24"/>
          <w:szCs w:val="24"/>
        </w:rPr>
        <w:t xml:space="preserve"> </w:t>
      </w:r>
      <w:r w:rsidR="00644596">
        <w:rPr>
          <w:rFonts w:ascii="NobelCE Lt" w:hAnsi="NobelCE Lt"/>
          <w:sz w:val="24"/>
          <w:szCs w:val="24"/>
        </w:rPr>
        <w:t xml:space="preserve">podali </w:t>
      </w:r>
      <w:r w:rsidRPr="00556164">
        <w:rPr>
          <w:rFonts w:ascii="NobelCE Lt" w:hAnsi="NobelCE Lt"/>
          <w:sz w:val="24"/>
          <w:szCs w:val="24"/>
        </w:rPr>
        <w:t>informacj</w:t>
      </w:r>
      <w:r w:rsidR="00644596">
        <w:rPr>
          <w:rFonts w:ascii="NobelCE Lt" w:hAnsi="NobelCE Lt"/>
          <w:sz w:val="24"/>
          <w:szCs w:val="24"/>
        </w:rPr>
        <w:t>e</w:t>
      </w:r>
      <w:r w:rsidRPr="00556164">
        <w:rPr>
          <w:rFonts w:ascii="NobelCE Lt" w:hAnsi="NobelCE Lt"/>
          <w:sz w:val="24"/>
          <w:szCs w:val="24"/>
        </w:rPr>
        <w:t xml:space="preserve"> o wieku </w:t>
      </w:r>
      <w:r w:rsidR="00644596">
        <w:rPr>
          <w:rFonts w:ascii="NobelCE Lt" w:hAnsi="NobelCE Lt"/>
          <w:sz w:val="24"/>
          <w:szCs w:val="24"/>
        </w:rPr>
        <w:t xml:space="preserve">i przebiegu </w:t>
      </w:r>
      <w:r w:rsidRPr="00556164">
        <w:rPr>
          <w:rFonts w:ascii="NobelCE Lt" w:hAnsi="NobelCE Lt"/>
          <w:sz w:val="24"/>
          <w:szCs w:val="24"/>
        </w:rPr>
        <w:t>swojego samochodu</w:t>
      </w:r>
      <w:r w:rsidR="00644596">
        <w:rPr>
          <w:rFonts w:ascii="NobelCE Lt" w:hAnsi="NobelCE Lt"/>
          <w:sz w:val="24"/>
          <w:szCs w:val="24"/>
        </w:rPr>
        <w:t xml:space="preserve"> </w:t>
      </w:r>
      <w:r w:rsidRPr="00556164">
        <w:rPr>
          <w:rFonts w:ascii="NobelCE Lt" w:hAnsi="NobelCE Lt"/>
          <w:sz w:val="24"/>
          <w:szCs w:val="24"/>
        </w:rPr>
        <w:t xml:space="preserve">oraz </w:t>
      </w:r>
      <w:r w:rsidR="00644596">
        <w:rPr>
          <w:rFonts w:ascii="NobelCE Lt" w:hAnsi="NobelCE Lt"/>
          <w:sz w:val="24"/>
          <w:szCs w:val="24"/>
        </w:rPr>
        <w:t xml:space="preserve">o </w:t>
      </w:r>
      <w:r w:rsidRPr="00556164">
        <w:rPr>
          <w:rFonts w:ascii="NobelCE Lt" w:hAnsi="NobelCE Lt"/>
          <w:sz w:val="24"/>
          <w:szCs w:val="24"/>
        </w:rPr>
        <w:t>problem</w:t>
      </w:r>
      <w:r w:rsidR="00644596">
        <w:rPr>
          <w:rFonts w:ascii="NobelCE Lt" w:hAnsi="NobelCE Lt"/>
          <w:sz w:val="24"/>
          <w:szCs w:val="24"/>
        </w:rPr>
        <w:t>ach</w:t>
      </w:r>
      <w:r w:rsidRPr="00556164">
        <w:rPr>
          <w:rFonts w:ascii="NobelCE Lt" w:hAnsi="NobelCE Lt"/>
          <w:sz w:val="24"/>
          <w:szCs w:val="24"/>
        </w:rPr>
        <w:t xml:space="preserve"> technicznych i awari</w:t>
      </w:r>
      <w:r w:rsidR="00644596">
        <w:rPr>
          <w:rFonts w:ascii="NobelCE Lt" w:hAnsi="NobelCE Lt"/>
          <w:sz w:val="24"/>
          <w:szCs w:val="24"/>
        </w:rPr>
        <w:t>ach, jakie wystąpiły w aucie</w:t>
      </w:r>
      <w:r w:rsidRPr="00556164">
        <w:rPr>
          <w:rFonts w:ascii="NobelCE Lt" w:hAnsi="NobelCE Lt"/>
          <w:sz w:val="24"/>
          <w:szCs w:val="24"/>
        </w:rPr>
        <w:t>. Na tej podstawie została obliczona punktacja za niezawodność.</w:t>
      </w:r>
    </w:p>
    <w:p w14:paraId="056C7808" w14:textId="77777777" w:rsidR="00556164" w:rsidRPr="00556164" w:rsidRDefault="00556164" w:rsidP="0055616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A4836BE" w14:textId="5898CF2A" w:rsidR="00AD6688" w:rsidRPr="00273A82" w:rsidRDefault="00556164" w:rsidP="0055616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proofErr w:type="spellStart"/>
      <w:r w:rsidRPr="00556164">
        <w:rPr>
          <w:rFonts w:ascii="NobelCE Lt" w:hAnsi="NobelCE Lt"/>
          <w:sz w:val="24"/>
          <w:szCs w:val="24"/>
        </w:rPr>
        <w:t>Euroconsumers</w:t>
      </w:r>
      <w:proofErr w:type="spellEnd"/>
      <w:r w:rsidRPr="00556164">
        <w:rPr>
          <w:rFonts w:ascii="NobelCE Lt" w:hAnsi="NobelCE Lt"/>
          <w:sz w:val="24"/>
          <w:szCs w:val="24"/>
        </w:rPr>
        <w:t xml:space="preserve"> to grupa organizacji konsumenckich, która publikuje i promuje ważne dla konsumentów informacje, broni ich praw </w:t>
      </w:r>
      <w:r w:rsidR="00644596">
        <w:rPr>
          <w:rFonts w:ascii="NobelCE Lt" w:hAnsi="NobelCE Lt"/>
          <w:sz w:val="24"/>
          <w:szCs w:val="24"/>
        </w:rPr>
        <w:t>oraz</w:t>
      </w:r>
      <w:r w:rsidRPr="00556164">
        <w:rPr>
          <w:rFonts w:ascii="NobelCE Lt" w:hAnsi="NobelCE Lt"/>
          <w:sz w:val="24"/>
          <w:szCs w:val="24"/>
        </w:rPr>
        <w:t xml:space="preserve"> świadczy spersonalizowane usługi. Należą do niej organizacje z 5 krajów:</w:t>
      </w:r>
      <w:bookmarkStart w:id="1" w:name="_GoBack"/>
      <w:bookmarkEnd w:id="1"/>
      <w:r w:rsidRPr="00556164">
        <w:rPr>
          <w:rFonts w:ascii="NobelCE Lt" w:hAnsi="NobelCE Lt"/>
          <w:sz w:val="24"/>
          <w:szCs w:val="24"/>
        </w:rPr>
        <w:t xml:space="preserve"> Belgii (Test-</w:t>
      </w:r>
      <w:proofErr w:type="spellStart"/>
      <w:r w:rsidRPr="00556164">
        <w:rPr>
          <w:rFonts w:ascii="NobelCE Lt" w:hAnsi="NobelCE Lt"/>
          <w:sz w:val="24"/>
          <w:szCs w:val="24"/>
        </w:rPr>
        <w:t>Aankoop</w:t>
      </w:r>
      <w:proofErr w:type="spellEnd"/>
      <w:r w:rsidRPr="00556164">
        <w:rPr>
          <w:rFonts w:ascii="NobelCE Lt" w:hAnsi="NobelCE Lt"/>
          <w:sz w:val="24"/>
          <w:szCs w:val="24"/>
        </w:rPr>
        <w:t>/Test-</w:t>
      </w:r>
      <w:proofErr w:type="spellStart"/>
      <w:r w:rsidRPr="00556164">
        <w:rPr>
          <w:rFonts w:ascii="NobelCE Lt" w:hAnsi="NobelCE Lt"/>
          <w:sz w:val="24"/>
          <w:szCs w:val="24"/>
        </w:rPr>
        <w:t>Achats</w:t>
      </w:r>
      <w:proofErr w:type="spellEnd"/>
      <w:r w:rsidRPr="00556164">
        <w:rPr>
          <w:rFonts w:ascii="NobelCE Lt" w:hAnsi="NobelCE Lt"/>
          <w:sz w:val="24"/>
          <w:szCs w:val="24"/>
        </w:rPr>
        <w:t>), Włoch (</w:t>
      </w:r>
      <w:proofErr w:type="spellStart"/>
      <w:r w:rsidRPr="00556164">
        <w:rPr>
          <w:rFonts w:ascii="NobelCE Lt" w:hAnsi="NobelCE Lt"/>
          <w:sz w:val="24"/>
          <w:szCs w:val="24"/>
        </w:rPr>
        <w:t>Altroconsumo</w:t>
      </w:r>
      <w:proofErr w:type="spellEnd"/>
      <w:r w:rsidRPr="00556164">
        <w:rPr>
          <w:rFonts w:ascii="NobelCE Lt" w:hAnsi="NobelCE Lt"/>
          <w:sz w:val="24"/>
          <w:szCs w:val="24"/>
        </w:rPr>
        <w:t>), Portugalii (</w:t>
      </w:r>
      <w:proofErr w:type="spellStart"/>
      <w:r w:rsidRPr="00556164">
        <w:rPr>
          <w:rFonts w:ascii="NobelCE Lt" w:hAnsi="NobelCE Lt"/>
          <w:sz w:val="24"/>
          <w:szCs w:val="24"/>
        </w:rPr>
        <w:t>DECOProteste</w:t>
      </w:r>
      <w:proofErr w:type="spellEnd"/>
      <w:r w:rsidRPr="00556164">
        <w:rPr>
          <w:rFonts w:ascii="NobelCE Lt" w:hAnsi="NobelCE Lt"/>
          <w:sz w:val="24"/>
          <w:szCs w:val="24"/>
        </w:rPr>
        <w:t xml:space="preserve">), Hiszpanii (OCU - </w:t>
      </w:r>
      <w:proofErr w:type="spellStart"/>
      <w:r w:rsidRPr="00556164">
        <w:rPr>
          <w:rFonts w:ascii="NobelCE Lt" w:hAnsi="NobelCE Lt"/>
          <w:sz w:val="24"/>
          <w:szCs w:val="24"/>
        </w:rPr>
        <w:t>Organisation</w:t>
      </w:r>
      <w:proofErr w:type="spellEnd"/>
      <w:r w:rsidRPr="00556164">
        <w:rPr>
          <w:rFonts w:ascii="NobelCE Lt" w:hAnsi="NobelCE Lt"/>
          <w:sz w:val="24"/>
          <w:szCs w:val="24"/>
        </w:rPr>
        <w:t xml:space="preserve"> of </w:t>
      </w:r>
      <w:proofErr w:type="spellStart"/>
      <w:r w:rsidRPr="00556164">
        <w:rPr>
          <w:rFonts w:ascii="NobelCE Lt" w:hAnsi="NobelCE Lt"/>
          <w:sz w:val="24"/>
          <w:szCs w:val="24"/>
        </w:rPr>
        <w:t>Consumers</w:t>
      </w:r>
      <w:proofErr w:type="spellEnd"/>
      <w:r w:rsidRPr="00556164">
        <w:rPr>
          <w:rFonts w:ascii="NobelCE Lt" w:hAnsi="NobelCE Lt"/>
          <w:sz w:val="24"/>
          <w:szCs w:val="24"/>
        </w:rPr>
        <w:t xml:space="preserve"> and </w:t>
      </w:r>
      <w:proofErr w:type="spellStart"/>
      <w:r w:rsidRPr="00556164">
        <w:rPr>
          <w:rFonts w:ascii="NobelCE Lt" w:hAnsi="NobelCE Lt"/>
          <w:sz w:val="24"/>
          <w:szCs w:val="24"/>
        </w:rPr>
        <w:t>Users</w:t>
      </w:r>
      <w:proofErr w:type="spellEnd"/>
      <w:r w:rsidRPr="00556164">
        <w:rPr>
          <w:rFonts w:ascii="NobelCE Lt" w:hAnsi="NobelCE Lt"/>
          <w:sz w:val="24"/>
          <w:szCs w:val="24"/>
        </w:rPr>
        <w:t>) oraz Brazylii (</w:t>
      </w:r>
      <w:proofErr w:type="spellStart"/>
      <w:r w:rsidRPr="00556164">
        <w:rPr>
          <w:rFonts w:ascii="NobelCE Lt" w:hAnsi="NobelCE Lt"/>
          <w:sz w:val="24"/>
          <w:szCs w:val="24"/>
        </w:rPr>
        <w:t>Proteste</w:t>
      </w:r>
      <w:proofErr w:type="spellEnd"/>
      <w:r w:rsidRPr="00556164">
        <w:rPr>
          <w:rFonts w:ascii="NobelCE Lt" w:hAnsi="NobelCE Lt"/>
          <w:sz w:val="24"/>
          <w:szCs w:val="24"/>
        </w:rPr>
        <w:t>).</w:t>
      </w:r>
    </w:p>
    <w:sectPr w:rsidR="00AD6688" w:rsidRPr="00273A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C0D03" w14:textId="77777777" w:rsidR="0040044E" w:rsidRDefault="0040044E">
      <w:pPr>
        <w:spacing w:after="0" w:line="240" w:lineRule="auto"/>
      </w:pPr>
      <w:r>
        <w:separator/>
      </w:r>
    </w:p>
  </w:endnote>
  <w:endnote w:type="continuationSeparator" w:id="0">
    <w:p w14:paraId="5C595CB5" w14:textId="77777777" w:rsidR="0040044E" w:rsidRDefault="0040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20B0604020202020204"/>
    <w:charset w:val="00"/>
    <w:family w:val="modern"/>
    <w:pitch w:val="variable"/>
    <w:sig w:usb0="800000A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0B0F" w14:textId="77777777" w:rsidR="007E1010" w:rsidRDefault="007E1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0C2C9" w14:textId="77777777" w:rsidR="0040044E" w:rsidRDefault="0040044E">
      <w:pPr>
        <w:spacing w:after="0" w:line="240" w:lineRule="auto"/>
      </w:pPr>
      <w:r>
        <w:separator/>
      </w:r>
    </w:p>
  </w:footnote>
  <w:footnote w:type="continuationSeparator" w:id="0">
    <w:p w14:paraId="3023A8CA" w14:textId="77777777" w:rsidR="0040044E" w:rsidRDefault="0040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25F9" w14:textId="77777777" w:rsidR="007E1010" w:rsidRDefault="007E1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7556ED0"/>
    <w:multiLevelType w:val="hybridMultilevel"/>
    <w:tmpl w:val="EE1C6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3149B"/>
    <w:multiLevelType w:val="hybridMultilevel"/>
    <w:tmpl w:val="5142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F291B"/>
    <w:multiLevelType w:val="hybridMultilevel"/>
    <w:tmpl w:val="75E43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1376"/>
    <w:multiLevelType w:val="hybridMultilevel"/>
    <w:tmpl w:val="B240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4" w15:restartNumberingAfterBreak="0">
    <w:nsid w:val="4B4725BB"/>
    <w:multiLevelType w:val="hybridMultilevel"/>
    <w:tmpl w:val="4F1E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56716E81"/>
    <w:multiLevelType w:val="hybridMultilevel"/>
    <w:tmpl w:val="2C7E4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20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67FF76D3"/>
    <w:multiLevelType w:val="hybridMultilevel"/>
    <w:tmpl w:val="9006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25" w15:restartNumberingAfterBreak="0">
    <w:nsid w:val="7FF10CA9"/>
    <w:multiLevelType w:val="hybridMultilevel"/>
    <w:tmpl w:val="B2249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1"/>
  </w:num>
  <w:num w:numId="5">
    <w:abstractNumId w:val="16"/>
  </w:num>
  <w:num w:numId="6">
    <w:abstractNumId w:val="8"/>
  </w:num>
  <w:num w:numId="7">
    <w:abstractNumId w:val="6"/>
  </w:num>
  <w:num w:numId="8">
    <w:abstractNumId w:val="23"/>
  </w:num>
  <w:num w:numId="9">
    <w:abstractNumId w:val="17"/>
  </w:num>
  <w:num w:numId="10">
    <w:abstractNumId w:val="2"/>
  </w:num>
  <w:num w:numId="11">
    <w:abstractNumId w:val="7"/>
  </w:num>
  <w:num w:numId="12">
    <w:abstractNumId w:val="20"/>
  </w:num>
  <w:num w:numId="13">
    <w:abstractNumId w:val="12"/>
  </w:num>
  <w:num w:numId="14">
    <w:abstractNumId w:val="5"/>
  </w:num>
  <w:num w:numId="15">
    <w:abstractNumId w:val="21"/>
  </w:num>
  <w:num w:numId="16">
    <w:abstractNumId w:val="0"/>
  </w:num>
  <w:num w:numId="17">
    <w:abstractNumId w:val="15"/>
  </w:num>
  <w:num w:numId="18">
    <w:abstractNumId w:val="24"/>
  </w:num>
  <w:num w:numId="19">
    <w:abstractNumId w:val="19"/>
  </w:num>
  <w:num w:numId="20">
    <w:abstractNumId w:val="13"/>
  </w:num>
  <w:num w:numId="21">
    <w:abstractNumId w:val="22"/>
  </w:num>
  <w:num w:numId="22">
    <w:abstractNumId w:val="10"/>
  </w:num>
  <w:num w:numId="23">
    <w:abstractNumId w:val="4"/>
  </w:num>
  <w:num w:numId="24">
    <w:abstractNumId w:val="18"/>
  </w:num>
  <w:num w:numId="25">
    <w:abstractNumId w:val="14"/>
  </w:num>
  <w:num w:numId="26">
    <w:abstractNumId w:val="9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61B2"/>
    <w:rsid w:val="0005422E"/>
    <w:rsid w:val="000600B3"/>
    <w:rsid w:val="00061B5B"/>
    <w:rsid w:val="000856C0"/>
    <w:rsid w:val="0009200A"/>
    <w:rsid w:val="000A5603"/>
    <w:rsid w:val="000B1A87"/>
    <w:rsid w:val="000B1A97"/>
    <w:rsid w:val="000B7538"/>
    <w:rsid w:val="000B7F63"/>
    <w:rsid w:val="000C1B79"/>
    <w:rsid w:val="000C469A"/>
    <w:rsid w:val="000D09CE"/>
    <w:rsid w:val="000D0F8E"/>
    <w:rsid w:val="000D27E2"/>
    <w:rsid w:val="000D2E10"/>
    <w:rsid w:val="000E6F46"/>
    <w:rsid w:val="000F0A19"/>
    <w:rsid w:val="00104761"/>
    <w:rsid w:val="00112D14"/>
    <w:rsid w:val="0012176D"/>
    <w:rsid w:val="001254C1"/>
    <w:rsid w:val="00132B1E"/>
    <w:rsid w:val="00137D51"/>
    <w:rsid w:val="00140552"/>
    <w:rsid w:val="00151B48"/>
    <w:rsid w:val="00184213"/>
    <w:rsid w:val="001964E0"/>
    <w:rsid w:val="001B7057"/>
    <w:rsid w:val="001C2B13"/>
    <w:rsid w:val="001C7B09"/>
    <w:rsid w:val="001D2EA6"/>
    <w:rsid w:val="001D32DE"/>
    <w:rsid w:val="001D3DD3"/>
    <w:rsid w:val="001D5138"/>
    <w:rsid w:val="001D53BB"/>
    <w:rsid w:val="001D7180"/>
    <w:rsid w:val="001F3CE3"/>
    <w:rsid w:val="001F40BF"/>
    <w:rsid w:val="00202827"/>
    <w:rsid w:val="00214E8B"/>
    <w:rsid w:val="00222487"/>
    <w:rsid w:val="0023043B"/>
    <w:rsid w:val="00236907"/>
    <w:rsid w:val="00240FDB"/>
    <w:rsid w:val="002422E1"/>
    <w:rsid w:val="002537D9"/>
    <w:rsid w:val="00260EB8"/>
    <w:rsid w:val="00271713"/>
    <w:rsid w:val="00273A82"/>
    <w:rsid w:val="00273D28"/>
    <w:rsid w:val="0028357F"/>
    <w:rsid w:val="002901BF"/>
    <w:rsid w:val="00296DAA"/>
    <w:rsid w:val="002A40C2"/>
    <w:rsid w:val="002B2B24"/>
    <w:rsid w:val="002B6C5A"/>
    <w:rsid w:val="002D1140"/>
    <w:rsid w:val="002D6B4E"/>
    <w:rsid w:val="002E05F2"/>
    <w:rsid w:val="002E0EAA"/>
    <w:rsid w:val="00306DAA"/>
    <w:rsid w:val="00310B2B"/>
    <w:rsid w:val="003263EB"/>
    <w:rsid w:val="00333611"/>
    <w:rsid w:val="00372BA3"/>
    <w:rsid w:val="00384019"/>
    <w:rsid w:val="003846D5"/>
    <w:rsid w:val="0038521A"/>
    <w:rsid w:val="00394141"/>
    <w:rsid w:val="003A4792"/>
    <w:rsid w:val="003B07EF"/>
    <w:rsid w:val="003B5A49"/>
    <w:rsid w:val="003C3342"/>
    <w:rsid w:val="003D43EB"/>
    <w:rsid w:val="003E7B3F"/>
    <w:rsid w:val="003F002F"/>
    <w:rsid w:val="003F341F"/>
    <w:rsid w:val="003F36A2"/>
    <w:rsid w:val="00400399"/>
    <w:rsid w:val="0040044E"/>
    <w:rsid w:val="0040361B"/>
    <w:rsid w:val="0040408B"/>
    <w:rsid w:val="00411DD5"/>
    <w:rsid w:val="00425582"/>
    <w:rsid w:val="0042573B"/>
    <w:rsid w:val="00430D94"/>
    <w:rsid w:val="004357C8"/>
    <w:rsid w:val="00436559"/>
    <w:rsid w:val="0044063B"/>
    <w:rsid w:val="00457894"/>
    <w:rsid w:val="00466DFB"/>
    <w:rsid w:val="00474289"/>
    <w:rsid w:val="00477279"/>
    <w:rsid w:val="00485DAB"/>
    <w:rsid w:val="004915F4"/>
    <w:rsid w:val="004D121F"/>
    <w:rsid w:val="004D2E0A"/>
    <w:rsid w:val="004D4855"/>
    <w:rsid w:val="004F03A0"/>
    <w:rsid w:val="004F3E6E"/>
    <w:rsid w:val="004F4E5C"/>
    <w:rsid w:val="00501A0C"/>
    <w:rsid w:val="00523D4C"/>
    <w:rsid w:val="00543827"/>
    <w:rsid w:val="00543DD8"/>
    <w:rsid w:val="00546EB3"/>
    <w:rsid w:val="00556164"/>
    <w:rsid w:val="00561D82"/>
    <w:rsid w:val="00572DF3"/>
    <w:rsid w:val="005810A8"/>
    <w:rsid w:val="0058140E"/>
    <w:rsid w:val="00595226"/>
    <w:rsid w:val="005B5014"/>
    <w:rsid w:val="005C1DD3"/>
    <w:rsid w:val="005C5C0B"/>
    <w:rsid w:val="005E188E"/>
    <w:rsid w:val="005E1E48"/>
    <w:rsid w:val="005F095C"/>
    <w:rsid w:val="005F6E1F"/>
    <w:rsid w:val="00604461"/>
    <w:rsid w:val="00604A91"/>
    <w:rsid w:val="00620068"/>
    <w:rsid w:val="0062298C"/>
    <w:rsid w:val="00632F7B"/>
    <w:rsid w:val="00634CB2"/>
    <w:rsid w:val="006373E9"/>
    <w:rsid w:val="00644596"/>
    <w:rsid w:val="006470C9"/>
    <w:rsid w:val="00647CD7"/>
    <w:rsid w:val="00656B37"/>
    <w:rsid w:val="006675AB"/>
    <w:rsid w:val="00670DAD"/>
    <w:rsid w:val="00677C8D"/>
    <w:rsid w:val="006837BB"/>
    <w:rsid w:val="006867D3"/>
    <w:rsid w:val="006954D0"/>
    <w:rsid w:val="006A18B3"/>
    <w:rsid w:val="006C4911"/>
    <w:rsid w:val="006C6896"/>
    <w:rsid w:val="006D16BB"/>
    <w:rsid w:val="006D40D1"/>
    <w:rsid w:val="006D49C0"/>
    <w:rsid w:val="006D7FD0"/>
    <w:rsid w:val="006E10E1"/>
    <w:rsid w:val="006F678E"/>
    <w:rsid w:val="0070525F"/>
    <w:rsid w:val="00713956"/>
    <w:rsid w:val="00717A04"/>
    <w:rsid w:val="007220C3"/>
    <w:rsid w:val="007305E7"/>
    <w:rsid w:val="00735F13"/>
    <w:rsid w:val="00762AE1"/>
    <w:rsid w:val="00764C6D"/>
    <w:rsid w:val="0076597F"/>
    <w:rsid w:val="00783CB3"/>
    <w:rsid w:val="00783F22"/>
    <w:rsid w:val="00793C7E"/>
    <w:rsid w:val="00795F71"/>
    <w:rsid w:val="00796EED"/>
    <w:rsid w:val="007B1121"/>
    <w:rsid w:val="007C514B"/>
    <w:rsid w:val="007D3C7D"/>
    <w:rsid w:val="007E1010"/>
    <w:rsid w:val="007E4F46"/>
    <w:rsid w:val="007F0F1A"/>
    <w:rsid w:val="007F4EA5"/>
    <w:rsid w:val="007F50FB"/>
    <w:rsid w:val="0080021E"/>
    <w:rsid w:val="00807D02"/>
    <w:rsid w:val="00811464"/>
    <w:rsid w:val="00814749"/>
    <w:rsid w:val="008220D3"/>
    <w:rsid w:val="00823A2D"/>
    <w:rsid w:val="00827693"/>
    <w:rsid w:val="00827D4C"/>
    <w:rsid w:val="008436C7"/>
    <w:rsid w:val="008557BB"/>
    <w:rsid w:val="008817D2"/>
    <w:rsid w:val="0088506D"/>
    <w:rsid w:val="0088709F"/>
    <w:rsid w:val="00891722"/>
    <w:rsid w:val="008927F6"/>
    <w:rsid w:val="00892F90"/>
    <w:rsid w:val="008931A3"/>
    <w:rsid w:val="008A0E26"/>
    <w:rsid w:val="008A36D0"/>
    <w:rsid w:val="008A7CDA"/>
    <w:rsid w:val="008B0C68"/>
    <w:rsid w:val="008B0F9C"/>
    <w:rsid w:val="008B309F"/>
    <w:rsid w:val="008D3D5E"/>
    <w:rsid w:val="0090321A"/>
    <w:rsid w:val="009329FF"/>
    <w:rsid w:val="00937EA6"/>
    <w:rsid w:val="00943225"/>
    <w:rsid w:val="009441ED"/>
    <w:rsid w:val="00954746"/>
    <w:rsid w:val="00957230"/>
    <w:rsid w:val="009632DF"/>
    <w:rsid w:val="009703F6"/>
    <w:rsid w:val="00971F98"/>
    <w:rsid w:val="00972B9B"/>
    <w:rsid w:val="00974E45"/>
    <w:rsid w:val="00976A76"/>
    <w:rsid w:val="00984E98"/>
    <w:rsid w:val="0098539C"/>
    <w:rsid w:val="009A465E"/>
    <w:rsid w:val="009A6F37"/>
    <w:rsid w:val="009A7104"/>
    <w:rsid w:val="009B312F"/>
    <w:rsid w:val="009B59D4"/>
    <w:rsid w:val="009F1786"/>
    <w:rsid w:val="00A01A56"/>
    <w:rsid w:val="00A33392"/>
    <w:rsid w:val="00A3522C"/>
    <w:rsid w:val="00A35D00"/>
    <w:rsid w:val="00A366EB"/>
    <w:rsid w:val="00A73561"/>
    <w:rsid w:val="00A748E1"/>
    <w:rsid w:val="00A824E1"/>
    <w:rsid w:val="00A93985"/>
    <w:rsid w:val="00AA2947"/>
    <w:rsid w:val="00AB3298"/>
    <w:rsid w:val="00AB32ED"/>
    <w:rsid w:val="00AD3013"/>
    <w:rsid w:val="00AD6676"/>
    <w:rsid w:val="00AD6688"/>
    <w:rsid w:val="00AE5C90"/>
    <w:rsid w:val="00AF3163"/>
    <w:rsid w:val="00AF57E3"/>
    <w:rsid w:val="00B107EF"/>
    <w:rsid w:val="00B14FD2"/>
    <w:rsid w:val="00B21019"/>
    <w:rsid w:val="00B22539"/>
    <w:rsid w:val="00B23B30"/>
    <w:rsid w:val="00B247DA"/>
    <w:rsid w:val="00B26C41"/>
    <w:rsid w:val="00B33055"/>
    <w:rsid w:val="00B36841"/>
    <w:rsid w:val="00B439B6"/>
    <w:rsid w:val="00B445D9"/>
    <w:rsid w:val="00B54AF5"/>
    <w:rsid w:val="00B6446C"/>
    <w:rsid w:val="00B65CC3"/>
    <w:rsid w:val="00B67918"/>
    <w:rsid w:val="00B751BB"/>
    <w:rsid w:val="00B76DA2"/>
    <w:rsid w:val="00B91BAB"/>
    <w:rsid w:val="00BA0D15"/>
    <w:rsid w:val="00BA4840"/>
    <w:rsid w:val="00BA55B4"/>
    <w:rsid w:val="00BB6FC4"/>
    <w:rsid w:val="00BD4458"/>
    <w:rsid w:val="00BD5953"/>
    <w:rsid w:val="00BE1228"/>
    <w:rsid w:val="00BF2D05"/>
    <w:rsid w:val="00C00D21"/>
    <w:rsid w:val="00C043A2"/>
    <w:rsid w:val="00C05CA1"/>
    <w:rsid w:val="00C06339"/>
    <w:rsid w:val="00C11FA5"/>
    <w:rsid w:val="00C15001"/>
    <w:rsid w:val="00C25394"/>
    <w:rsid w:val="00C25F4E"/>
    <w:rsid w:val="00C34E07"/>
    <w:rsid w:val="00C353B0"/>
    <w:rsid w:val="00C4272B"/>
    <w:rsid w:val="00C54D13"/>
    <w:rsid w:val="00C55981"/>
    <w:rsid w:val="00C94DAB"/>
    <w:rsid w:val="00CC1684"/>
    <w:rsid w:val="00CD062F"/>
    <w:rsid w:val="00CE66ED"/>
    <w:rsid w:val="00D0404A"/>
    <w:rsid w:val="00D11B70"/>
    <w:rsid w:val="00D125E3"/>
    <w:rsid w:val="00D16902"/>
    <w:rsid w:val="00D22134"/>
    <w:rsid w:val="00D30901"/>
    <w:rsid w:val="00D42495"/>
    <w:rsid w:val="00D61F12"/>
    <w:rsid w:val="00D761A4"/>
    <w:rsid w:val="00DA0497"/>
    <w:rsid w:val="00DC265B"/>
    <w:rsid w:val="00DD6DE9"/>
    <w:rsid w:val="00DD779C"/>
    <w:rsid w:val="00DF71E5"/>
    <w:rsid w:val="00E26D83"/>
    <w:rsid w:val="00E50CC7"/>
    <w:rsid w:val="00E52A74"/>
    <w:rsid w:val="00E538F0"/>
    <w:rsid w:val="00E56E25"/>
    <w:rsid w:val="00E675F4"/>
    <w:rsid w:val="00E760D9"/>
    <w:rsid w:val="00E86766"/>
    <w:rsid w:val="00E94069"/>
    <w:rsid w:val="00EB5AFD"/>
    <w:rsid w:val="00EB6816"/>
    <w:rsid w:val="00EC4B24"/>
    <w:rsid w:val="00ED0122"/>
    <w:rsid w:val="00ED20E6"/>
    <w:rsid w:val="00ED678D"/>
    <w:rsid w:val="00EE0423"/>
    <w:rsid w:val="00EE121F"/>
    <w:rsid w:val="00EE7653"/>
    <w:rsid w:val="00F14B45"/>
    <w:rsid w:val="00F151C0"/>
    <w:rsid w:val="00F178B3"/>
    <w:rsid w:val="00F2004E"/>
    <w:rsid w:val="00F261B4"/>
    <w:rsid w:val="00F54982"/>
    <w:rsid w:val="00F552AD"/>
    <w:rsid w:val="00F571DE"/>
    <w:rsid w:val="00F7110E"/>
    <w:rsid w:val="00F7311D"/>
    <w:rsid w:val="00F82A7A"/>
    <w:rsid w:val="00FA241D"/>
    <w:rsid w:val="00FA3D70"/>
    <w:rsid w:val="00FB1EDB"/>
    <w:rsid w:val="00FB4C13"/>
    <w:rsid w:val="00FC354D"/>
    <w:rsid w:val="00FC6D50"/>
    <w:rsid w:val="00FD07CF"/>
    <w:rsid w:val="00FD2E9E"/>
    <w:rsid w:val="00FD3615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Domylnaczcionkaakapitu"/>
    <w:rsid w:val="00F552AD"/>
  </w:style>
  <w:style w:type="table" w:customStyle="1" w:styleId="TableNormal">
    <w:name w:val="Table Normal"/>
    <w:rsid w:val="009329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329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E342F-8CBC-F941-9375-4758B4CD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5</TotalTime>
  <Pages>1</Pages>
  <Words>184</Words>
  <Characters>1178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Toyota News</cp:lastModifiedBy>
  <cp:revision>4</cp:revision>
  <cp:lastPrinted>2017-10-11T08:42:00Z</cp:lastPrinted>
  <dcterms:created xsi:type="dcterms:W3CDTF">2020-02-25T13:45:00Z</dcterms:created>
  <dcterms:modified xsi:type="dcterms:W3CDTF">2020-02-25T13:57:00Z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