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118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C71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3465D4EA" w:rsidR="00BA0D15" w:rsidRPr="001D3DD3" w:rsidRDefault="00306C77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8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>SIERPNIA</w:t>
      </w:r>
      <w:r w:rsidR="003120E9">
        <w:rPr>
          <w:rFonts w:ascii="NobelCE Lt" w:hAnsi="NobelCE Lt"/>
          <w:sz w:val="24"/>
          <w:szCs w:val="24"/>
          <w:lang w:val="en-US"/>
        </w:rPr>
        <w:t xml:space="preserve">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10C70503" w14:textId="26C261E4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0A321E88" w14:textId="7AC215F3" w:rsidR="009300A5" w:rsidRPr="009300A5" w:rsidRDefault="00306C77" w:rsidP="00857017">
      <w:pPr>
        <w:rPr>
          <w:rFonts w:ascii="NobelCE Lt" w:hAnsi="NobelCE Lt"/>
          <w:b/>
          <w:sz w:val="36"/>
          <w:szCs w:val="36"/>
          <w:lang w:val="en-US"/>
        </w:rPr>
      </w:pPr>
      <w:r w:rsidRPr="00306C77">
        <w:rPr>
          <w:rFonts w:ascii="NobelCE Lt" w:hAnsi="NobelCE Lt"/>
          <w:b/>
          <w:sz w:val="36"/>
          <w:szCs w:val="36"/>
          <w:lang w:val="en-US"/>
        </w:rPr>
        <w:t xml:space="preserve">LEXUS ZE WZROSTEM </w:t>
      </w:r>
      <w:r>
        <w:rPr>
          <w:rFonts w:ascii="NobelCE Lt" w:hAnsi="NobelCE Lt"/>
          <w:b/>
          <w:sz w:val="36"/>
          <w:szCs w:val="36"/>
          <w:lang w:val="en-US"/>
        </w:rPr>
        <w:t xml:space="preserve">GLOBALNEJ </w:t>
      </w:r>
      <w:r w:rsidRPr="00306C77">
        <w:rPr>
          <w:rFonts w:ascii="NobelCE Lt" w:hAnsi="NobelCE Lt"/>
          <w:b/>
          <w:sz w:val="36"/>
          <w:szCs w:val="36"/>
          <w:lang w:val="en-US"/>
        </w:rPr>
        <w:t xml:space="preserve">SPRZEDAŻY </w:t>
      </w:r>
    </w:p>
    <w:p w14:paraId="34DFD274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6F882925" w14:textId="77777777" w:rsidR="003120E9" w:rsidRDefault="003120E9" w:rsidP="00C545E8">
      <w:pPr>
        <w:rPr>
          <w:rFonts w:ascii="NobelCE Lt" w:hAnsi="NobelCE Lt"/>
          <w:sz w:val="24"/>
          <w:szCs w:val="24"/>
        </w:rPr>
      </w:pPr>
    </w:p>
    <w:p w14:paraId="15B2D6F8" w14:textId="77777777" w:rsidR="00306C77" w:rsidRPr="00306C77" w:rsidRDefault="00306C77" w:rsidP="001E6A1A">
      <w:pPr>
        <w:rPr>
          <w:rFonts w:ascii="NobelCE Lt" w:hAnsi="NobelCE Lt"/>
          <w:b/>
          <w:bCs/>
          <w:sz w:val="24"/>
          <w:szCs w:val="24"/>
        </w:rPr>
      </w:pPr>
      <w:r w:rsidRPr="00306C77">
        <w:rPr>
          <w:rFonts w:ascii="NobelCE Lt" w:hAnsi="NobelCE Lt"/>
          <w:b/>
          <w:bCs/>
          <w:sz w:val="24"/>
          <w:szCs w:val="24"/>
        </w:rPr>
        <w:t>Lexus w pierwszych sześciu miesiącach 2019 roku (od stycznia do czerwca) sprzedał na całym świecie 360 045 samochodów. Marka osiągnęła 10 procentowy wzrost w porównaniu z analogicznym okresem ubiegłego roku. W globalnej sprzedaży Lexusa wzrósł też udział aut hybrydowych.</w:t>
      </w:r>
    </w:p>
    <w:p w14:paraId="22390D64" w14:textId="77777777" w:rsidR="00306C77" w:rsidRDefault="00306C77" w:rsidP="001E6A1A">
      <w:pPr>
        <w:rPr>
          <w:rFonts w:ascii="NobelCE Lt" w:hAnsi="NobelCE Lt"/>
          <w:sz w:val="24"/>
          <w:szCs w:val="24"/>
        </w:rPr>
      </w:pPr>
      <w:bookmarkStart w:id="0" w:name="_GoBack"/>
      <w:bookmarkEnd w:id="0"/>
    </w:p>
    <w:p w14:paraId="4C604431" w14:textId="6E0B6BC1" w:rsidR="00B26F6C" w:rsidRPr="00B26F6C" w:rsidRDefault="00B26F6C" w:rsidP="00B26F6C">
      <w:pPr>
        <w:rPr>
          <w:rFonts w:ascii="NobelCE Lt" w:hAnsi="NobelCE Lt"/>
          <w:sz w:val="24"/>
          <w:szCs w:val="24"/>
        </w:rPr>
      </w:pPr>
      <w:r w:rsidRPr="00B26F6C">
        <w:rPr>
          <w:rFonts w:ascii="NobelCE Lt" w:hAnsi="NobelCE Lt"/>
          <w:sz w:val="24"/>
          <w:szCs w:val="24"/>
        </w:rPr>
        <w:t>Dane z 2019 roku wskazują na ogromne zainteresowanie klientów nowym luksusowym sedanem ES</w:t>
      </w:r>
      <w:r w:rsidR="00564E7C">
        <w:rPr>
          <w:rFonts w:ascii="NobelCE Lt" w:hAnsi="NobelCE Lt"/>
          <w:sz w:val="24"/>
          <w:szCs w:val="24"/>
        </w:rPr>
        <w:t xml:space="preserve"> </w:t>
      </w:r>
      <w:r w:rsidRPr="00B26F6C">
        <w:rPr>
          <w:rFonts w:ascii="NobelCE Lt" w:hAnsi="NobelCE Lt"/>
          <w:sz w:val="24"/>
          <w:szCs w:val="24"/>
        </w:rPr>
        <w:t xml:space="preserve">oraz nowym kompaktowym </w:t>
      </w:r>
      <w:proofErr w:type="spellStart"/>
      <w:r w:rsidRPr="00B26F6C">
        <w:rPr>
          <w:rFonts w:ascii="NobelCE Lt" w:hAnsi="NobelCE Lt"/>
          <w:sz w:val="24"/>
          <w:szCs w:val="24"/>
        </w:rPr>
        <w:t>crossoverem</w:t>
      </w:r>
      <w:proofErr w:type="spellEnd"/>
      <w:r w:rsidRPr="00B26F6C">
        <w:rPr>
          <w:rFonts w:ascii="NobelCE Lt" w:hAnsi="NobelCE Lt"/>
          <w:sz w:val="24"/>
          <w:szCs w:val="24"/>
        </w:rPr>
        <w:t xml:space="preserve"> Lexusem UX. Zgodnie z oczekiwaniami urósł także rynek pojazdów luksusowych w Chinach.</w:t>
      </w:r>
    </w:p>
    <w:p w14:paraId="34CA2A6D" w14:textId="1C59C0EF" w:rsidR="00B26F6C" w:rsidRPr="00B26F6C" w:rsidRDefault="00B26F6C" w:rsidP="00B26F6C">
      <w:pPr>
        <w:rPr>
          <w:rFonts w:ascii="NobelCE Lt" w:hAnsi="NobelCE Lt"/>
          <w:sz w:val="24"/>
          <w:szCs w:val="24"/>
        </w:rPr>
      </w:pPr>
      <w:r w:rsidRPr="00B26F6C">
        <w:rPr>
          <w:rFonts w:ascii="NobelCE Lt" w:hAnsi="NobelCE Lt"/>
          <w:sz w:val="24"/>
          <w:szCs w:val="24"/>
        </w:rPr>
        <w:t>O 34 proc</w:t>
      </w:r>
      <w:r>
        <w:rPr>
          <w:rFonts w:ascii="NobelCE Lt" w:hAnsi="NobelCE Lt"/>
          <w:sz w:val="24"/>
          <w:szCs w:val="24"/>
        </w:rPr>
        <w:t>ent</w:t>
      </w:r>
      <w:r w:rsidRPr="00B26F6C">
        <w:rPr>
          <w:rFonts w:ascii="NobelCE Lt" w:hAnsi="NobelCE Lt"/>
          <w:sz w:val="24"/>
          <w:szCs w:val="24"/>
        </w:rPr>
        <w:t xml:space="preserve"> wzrosła sprzedaż pojazdów z samoładującym się układem hybrydowym. W pierwszych sześciu miesiącach sprzedano 121 234 pojazdy, co stanowi aż 37</w:t>
      </w:r>
      <w:r>
        <w:rPr>
          <w:rFonts w:ascii="NobelCE Lt" w:hAnsi="NobelCE Lt"/>
          <w:sz w:val="24"/>
          <w:szCs w:val="24"/>
        </w:rPr>
        <w:t>%</w:t>
      </w:r>
      <w:r w:rsidRPr="00B26F6C">
        <w:rPr>
          <w:rFonts w:ascii="NobelCE Lt" w:hAnsi="NobelCE Lt"/>
          <w:sz w:val="24"/>
          <w:szCs w:val="24"/>
        </w:rPr>
        <w:t xml:space="preserve"> całej światowej sprzedaży. Lexus od lat przoduje w elektryfikacji segmentu </w:t>
      </w:r>
      <w:proofErr w:type="spellStart"/>
      <w:r w:rsidRPr="00B26F6C">
        <w:rPr>
          <w:rFonts w:ascii="NobelCE Lt" w:hAnsi="NobelCE Lt"/>
          <w:sz w:val="24"/>
          <w:szCs w:val="24"/>
        </w:rPr>
        <w:t>premium</w:t>
      </w:r>
      <w:proofErr w:type="spellEnd"/>
      <w:r w:rsidRPr="00B26F6C">
        <w:rPr>
          <w:rFonts w:ascii="NobelCE Lt" w:hAnsi="NobelCE Lt"/>
          <w:sz w:val="24"/>
          <w:szCs w:val="24"/>
        </w:rPr>
        <w:t>. Do tej pory marka sprzedała już 1,5 mln samochodów z napędem hybrydowym.</w:t>
      </w:r>
    </w:p>
    <w:p w14:paraId="4ACA67B2" w14:textId="7C5D5D28" w:rsidR="00B26F6C" w:rsidRPr="00B26F6C" w:rsidRDefault="00B26F6C" w:rsidP="00B26F6C">
      <w:pPr>
        <w:rPr>
          <w:rFonts w:ascii="NobelCE Lt" w:hAnsi="NobelCE Lt"/>
          <w:sz w:val="24"/>
          <w:szCs w:val="24"/>
        </w:rPr>
      </w:pPr>
      <w:r w:rsidRPr="00B26F6C">
        <w:rPr>
          <w:rFonts w:ascii="NobelCE Lt" w:hAnsi="NobelCE Lt"/>
          <w:sz w:val="24"/>
          <w:szCs w:val="24"/>
        </w:rPr>
        <w:t xml:space="preserve">“Jesteśmy zaszczyceni tym, że klienci na całym świecie wybierają nasze samochody. W tym </w:t>
      </w:r>
      <w:r>
        <w:rPr>
          <w:rFonts w:ascii="NobelCE Lt" w:hAnsi="NobelCE Lt"/>
          <w:sz w:val="24"/>
          <w:szCs w:val="24"/>
        </w:rPr>
        <w:t>roku do naszych salonów trafią też</w:t>
      </w:r>
      <w:r w:rsidRPr="00B26F6C">
        <w:rPr>
          <w:rFonts w:ascii="NobelCE Lt" w:hAnsi="NobelCE Lt"/>
          <w:sz w:val="24"/>
          <w:szCs w:val="24"/>
        </w:rPr>
        <w:t xml:space="preserve"> nowe </w:t>
      </w:r>
      <w:r>
        <w:rPr>
          <w:rFonts w:ascii="NobelCE Lt" w:hAnsi="NobelCE Lt"/>
          <w:sz w:val="24"/>
          <w:szCs w:val="24"/>
        </w:rPr>
        <w:t xml:space="preserve">modele </w:t>
      </w:r>
      <w:r w:rsidRPr="00B26F6C">
        <w:rPr>
          <w:rFonts w:ascii="NobelCE Lt" w:hAnsi="NobelCE Lt"/>
          <w:sz w:val="24"/>
          <w:szCs w:val="24"/>
        </w:rPr>
        <w:t>Lexus RC F oraz RX. Cały czas staramy się wprowadzać nowinki technologiczne i innowacje do naszych samochodów, zachowując najwyższą dbałość o detale i wykonanie. Jako luksusowa marka dążymy do tego, by dostarczać niesamowite doświadczenia, które przekroczą oczekiwania klientów.” - mówi Yoshiro Sawa, prezes Lexus International.</w:t>
      </w:r>
    </w:p>
    <w:p w14:paraId="51F8F82C" w14:textId="77777777" w:rsidR="00B26F6C" w:rsidRPr="00B26F6C" w:rsidRDefault="00B26F6C" w:rsidP="00B26F6C">
      <w:pPr>
        <w:rPr>
          <w:rFonts w:ascii="NobelCE Lt" w:hAnsi="NobelCE Lt"/>
          <w:sz w:val="24"/>
          <w:szCs w:val="24"/>
        </w:rPr>
      </w:pPr>
    </w:p>
    <w:p w14:paraId="57558806" w14:textId="77777777" w:rsidR="00B26F6C" w:rsidRPr="00B26F6C" w:rsidRDefault="00B26F6C" w:rsidP="00B26F6C">
      <w:pPr>
        <w:rPr>
          <w:rFonts w:ascii="NobelCE Lt" w:hAnsi="NobelCE Lt"/>
          <w:b/>
          <w:bCs/>
          <w:sz w:val="24"/>
          <w:szCs w:val="24"/>
        </w:rPr>
      </w:pPr>
      <w:r w:rsidRPr="00B26F6C">
        <w:rPr>
          <w:rFonts w:ascii="NobelCE Lt" w:hAnsi="NobelCE Lt"/>
          <w:b/>
          <w:bCs/>
          <w:sz w:val="24"/>
          <w:szCs w:val="24"/>
        </w:rPr>
        <w:t>Wzrosty w Europie, Polska wśród kluczowych rynków</w:t>
      </w:r>
    </w:p>
    <w:p w14:paraId="0750386F" w14:textId="77777777" w:rsidR="00B26F6C" w:rsidRPr="00B26F6C" w:rsidRDefault="00B26F6C" w:rsidP="00B26F6C">
      <w:pPr>
        <w:rPr>
          <w:rFonts w:ascii="NobelCE Lt" w:hAnsi="NobelCE Lt"/>
          <w:sz w:val="24"/>
          <w:szCs w:val="24"/>
        </w:rPr>
      </w:pPr>
    </w:p>
    <w:p w14:paraId="0C473FDC" w14:textId="2E6F729E" w:rsidR="00B26F6C" w:rsidRPr="00B26F6C" w:rsidRDefault="00B26F6C" w:rsidP="00B26F6C">
      <w:pPr>
        <w:rPr>
          <w:rFonts w:ascii="NobelCE Lt" w:hAnsi="NobelCE Lt"/>
          <w:sz w:val="24"/>
          <w:szCs w:val="24"/>
        </w:rPr>
      </w:pPr>
      <w:r w:rsidRPr="00B26F6C">
        <w:rPr>
          <w:rFonts w:ascii="NobelCE Lt" w:hAnsi="NobelCE Lt"/>
          <w:sz w:val="24"/>
          <w:szCs w:val="24"/>
        </w:rPr>
        <w:t xml:space="preserve">Mimo nieznacznie malejącego rynku </w:t>
      </w:r>
      <w:proofErr w:type="spellStart"/>
      <w:r w:rsidRPr="00B26F6C">
        <w:rPr>
          <w:rFonts w:ascii="NobelCE Lt" w:hAnsi="NobelCE Lt"/>
          <w:sz w:val="24"/>
          <w:szCs w:val="24"/>
        </w:rPr>
        <w:t>premium</w:t>
      </w:r>
      <w:proofErr w:type="spellEnd"/>
      <w:r w:rsidRPr="00B26F6C">
        <w:rPr>
          <w:rFonts w:ascii="NobelCE Lt" w:hAnsi="NobelCE Lt"/>
          <w:sz w:val="24"/>
          <w:szCs w:val="24"/>
        </w:rPr>
        <w:t xml:space="preserve"> w Europie (-2 </w:t>
      </w:r>
      <w:r>
        <w:rPr>
          <w:rFonts w:ascii="NobelCE Lt" w:hAnsi="NobelCE Lt"/>
          <w:sz w:val="24"/>
          <w:szCs w:val="24"/>
        </w:rPr>
        <w:t>%</w:t>
      </w:r>
      <w:r w:rsidRPr="00B26F6C">
        <w:rPr>
          <w:rFonts w:ascii="NobelCE Lt" w:hAnsi="NobelCE Lt"/>
          <w:sz w:val="24"/>
          <w:szCs w:val="24"/>
        </w:rPr>
        <w:t xml:space="preserve">.), Lexus w pierwszej połowie 2019 roku kontynuował stabilne tempo wzrostu. Sprzedaż na poziomie 40 450 sztuk w okresie od stycznia do czerwca to o 5 procent więcej niż w analogicznym okresie ubiegłego roku. Znaczący wzrost odnotowano na kilku czołowych rynkach, takich jak Włochy (+51 </w:t>
      </w:r>
      <w:r>
        <w:rPr>
          <w:rFonts w:ascii="NobelCE Lt" w:hAnsi="NobelCE Lt"/>
          <w:sz w:val="24"/>
          <w:szCs w:val="24"/>
        </w:rPr>
        <w:t>%</w:t>
      </w:r>
      <w:r w:rsidRPr="00B26F6C">
        <w:rPr>
          <w:rFonts w:ascii="NobelCE Lt" w:hAnsi="NobelCE Lt"/>
          <w:sz w:val="24"/>
          <w:szCs w:val="24"/>
        </w:rPr>
        <w:t xml:space="preserve">.), Niemcy (+33 </w:t>
      </w:r>
      <w:r>
        <w:rPr>
          <w:rFonts w:ascii="NobelCE Lt" w:hAnsi="NobelCE Lt"/>
          <w:sz w:val="24"/>
          <w:szCs w:val="24"/>
        </w:rPr>
        <w:t>%</w:t>
      </w:r>
      <w:r w:rsidRPr="00B26F6C">
        <w:rPr>
          <w:rFonts w:ascii="NobelCE Lt" w:hAnsi="NobelCE Lt"/>
          <w:sz w:val="24"/>
          <w:szCs w:val="24"/>
        </w:rPr>
        <w:t xml:space="preserve">), Hiszpania (+19 </w:t>
      </w:r>
      <w:r>
        <w:rPr>
          <w:rFonts w:ascii="NobelCE Lt" w:hAnsi="NobelCE Lt"/>
          <w:sz w:val="24"/>
          <w:szCs w:val="24"/>
        </w:rPr>
        <w:t>%</w:t>
      </w:r>
      <w:r w:rsidRPr="00B26F6C">
        <w:rPr>
          <w:rFonts w:ascii="NobelCE Lt" w:hAnsi="NobelCE Lt"/>
          <w:sz w:val="24"/>
          <w:szCs w:val="24"/>
        </w:rPr>
        <w:t xml:space="preserve">), Polska (+13 </w:t>
      </w:r>
      <w:r>
        <w:rPr>
          <w:rFonts w:ascii="NobelCE Lt" w:hAnsi="NobelCE Lt"/>
          <w:sz w:val="24"/>
          <w:szCs w:val="24"/>
        </w:rPr>
        <w:t>%</w:t>
      </w:r>
      <w:r w:rsidRPr="00B26F6C">
        <w:rPr>
          <w:rFonts w:ascii="NobelCE Lt" w:hAnsi="NobelCE Lt"/>
          <w:sz w:val="24"/>
          <w:szCs w:val="24"/>
        </w:rPr>
        <w:t>), Francja (+12</w:t>
      </w:r>
      <w:r>
        <w:rPr>
          <w:rFonts w:ascii="NobelCE Lt" w:hAnsi="NobelCE Lt"/>
          <w:sz w:val="24"/>
          <w:szCs w:val="24"/>
        </w:rPr>
        <w:t xml:space="preserve"> %</w:t>
      </w:r>
      <w:r w:rsidRPr="00B26F6C">
        <w:rPr>
          <w:rFonts w:ascii="NobelCE Lt" w:hAnsi="NobelCE Lt"/>
          <w:sz w:val="24"/>
          <w:szCs w:val="24"/>
        </w:rPr>
        <w:t xml:space="preserve">) i Wielka Brytania (+8 </w:t>
      </w:r>
      <w:r>
        <w:rPr>
          <w:rFonts w:ascii="NobelCE Lt" w:hAnsi="NobelCE Lt"/>
          <w:sz w:val="24"/>
          <w:szCs w:val="24"/>
        </w:rPr>
        <w:t>%</w:t>
      </w:r>
      <w:r w:rsidRPr="00B26F6C">
        <w:rPr>
          <w:rFonts w:ascii="NobelCE Lt" w:hAnsi="NobelCE Lt"/>
          <w:sz w:val="24"/>
          <w:szCs w:val="24"/>
        </w:rPr>
        <w:t>).</w:t>
      </w:r>
    </w:p>
    <w:p w14:paraId="7F973B96" w14:textId="36B8CF4D" w:rsidR="00B26F6C" w:rsidRPr="00B26F6C" w:rsidRDefault="00B26F6C" w:rsidP="00B26F6C">
      <w:pPr>
        <w:rPr>
          <w:rFonts w:ascii="NobelCE Lt" w:hAnsi="NobelCE Lt"/>
          <w:sz w:val="24"/>
          <w:szCs w:val="24"/>
        </w:rPr>
      </w:pPr>
      <w:r w:rsidRPr="00B26F6C">
        <w:rPr>
          <w:rFonts w:ascii="NobelCE Lt" w:hAnsi="NobelCE Lt"/>
          <w:sz w:val="24"/>
          <w:szCs w:val="24"/>
        </w:rPr>
        <w:t xml:space="preserve">Dwa zupełnie nowe modele - kompaktowy </w:t>
      </w:r>
      <w:proofErr w:type="spellStart"/>
      <w:r w:rsidRPr="00B26F6C">
        <w:rPr>
          <w:rFonts w:ascii="NobelCE Lt" w:hAnsi="NobelCE Lt"/>
          <w:sz w:val="24"/>
          <w:szCs w:val="24"/>
        </w:rPr>
        <w:t>crossover</w:t>
      </w:r>
      <w:proofErr w:type="spellEnd"/>
      <w:r w:rsidRPr="00B26F6C">
        <w:rPr>
          <w:rFonts w:ascii="NobelCE Lt" w:hAnsi="NobelCE Lt"/>
          <w:sz w:val="24"/>
          <w:szCs w:val="24"/>
        </w:rPr>
        <w:t xml:space="preserve"> UX oraz luksusowy sedan ES, znacząco przyczyniły się do wzrostu sprzedaży na Starym Kontynencie. Po zaledwie pięciu miesiącach</w:t>
      </w:r>
      <w:r>
        <w:rPr>
          <w:rFonts w:ascii="NobelCE Lt" w:hAnsi="NobelCE Lt"/>
          <w:sz w:val="24"/>
          <w:szCs w:val="24"/>
        </w:rPr>
        <w:t xml:space="preserve"> od premiery</w:t>
      </w:r>
      <w:r w:rsidRPr="00B26F6C">
        <w:rPr>
          <w:rFonts w:ascii="NobelCE Lt" w:hAnsi="NobelCE Lt"/>
          <w:sz w:val="24"/>
          <w:szCs w:val="24"/>
        </w:rPr>
        <w:t xml:space="preserve"> sprzedano 8532 egzemplarze modelu UX, co potwierdza pozytywną reakcję rynku na pierwszego Lexusa w szybko rozwijającym się segmencie kompaktowych</w:t>
      </w:r>
      <w:r>
        <w:rPr>
          <w:rFonts w:ascii="NobelCE Lt" w:hAnsi="NobelCE Lt"/>
          <w:sz w:val="24"/>
          <w:szCs w:val="24"/>
        </w:rPr>
        <w:t xml:space="preserve"> </w:t>
      </w:r>
      <w:proofErr w:type="spellStart"/>
      <w:r w:rsidRPr="00B26F6C">
        <w:rPr>
          <w:rFonts w:ascii="NobelCE Lt" w:hAnsi="NobelCE Lt"/>
          <w:sz w:val="24"/>
          <w:szCs w:val="24"/>
        </w:rPr>
        <w:t>crossoverów</w:t>
      </w:r>
      <w:proofErr w:type="spellEnd"/>
      <w:r w:rsidRPr="00B26F6C">
        <w:rPr>
          <w:rFonts w:ascii="NobelCE Lt" w:hAnsi="NobelCE Lt"/>
          <w:sz w:val="24"/>
          <w:szCs w:val="24"/>
        </w:rPr>
        <w:t>.</w:t>
      </w:r>
    </w:p>
    <w:p w14:paraId="35C8CED9" w14:textId="6AF59430" w:rsidR="00B26F6C" w:rsidRPr="00B26F6C" w:rsidRDefault="00B26F6C" w:rsidP="00B26F6C">
      <w:pPr>
        <w:rPr>
          <w:rFonts w:ascii="NobelCE Lt" w:hAnsi="NobelCE Lt"/>
          <w:sz w:val="24"/>
          <w:szCs w:val="24"/>
        </w:rPr>
      </w:pPr>
      <w:r w:rsidRPr="00B26F6C">
        <w:rPr>
          <w:rFonts w:ascii="NobelCE Lt" w:hAnsi="NobelCE Lt"/>
          <w:sz w:val="24"/>
          <w:szCs w:val="24"/>
        </w:rPr>
        <w:t>Model ES może poszczycić się najwyższym wzrostem sprzedaży. Wprowadzony pod koniec 2018 roku model nowej generacji osiągnął pułap 3012 sztuk, co oznacza wzrost o 387 proc.</w:t>
      </w:r>
    </w:p>
    <w:p w14:paraId="30BE0653" w14:textId="2DEA2484" w:rsidR="005C4CEE" w:rsidRPr="005C4CEE" w:rsidRDefault="00B26F6C" w:rsidP="00B26F6C">
      <w:pPr>
        <w:rPr>
          <w:rFonts w:ascii="NobelCE Lt" w:hAnsi="NobelCE Lt"/>
          <w:sz w:val="21"/>
          <w:szCs w:val="21"/>
        </w:rPr>
      </w:pPr>
      <w:r w:rsidRPr="00B26F6C">
        <w:rPr>
          <w:rFonts w:ascii="NobelCE Lt" w:hAnsi="NobelCE Lt"/>
          <w:sz w:val="24"/>
          <w:szCs w:val="24"/>
        </w:rPr>
        <w:t>Dzięki 28 006 pojazdom z samoładującym się napędem hybrydowym, sprzedanym w Europie w pierwszej połowie 2019 roku (o 17</w:t>
      </w:r>
      <w:r>
        <w:rPr>
          <w:rFonts w:ascii="NobelCE Lt" w:hAnsi="NobelCE Lt"/>
          <w:sz w:val="24"/>
          <w:szCs w:val="24"/>
        </w:rPr>
        <w:t xml:space="preserve"> %</w:t>
      </w:r>
      <w:r w:rsidRPr="00B26F6C">
        <w:rPr>
          <w:rFonts w:ascii="NobelCE Lt" w:hAnsi="NobelCE Lt"/>
          <w:sz w:val="24"/>
          <w:szCs w:val="24"/>
        </w:rPr>
        <w:t xml:space="preserve"> więcej w stosunku do okresu styczeń-czerwiec 2018), Lexus jest wiodącym graczem w dziedzinie elektryfikacji samochodów. Samoładujące się hybrydy stanowią 95 proc. sprzedaży Lexusa w Europie Zachodniej i Centralnej.</w:t>
      </w:r>
    </w:p>
    <w:sectPr w:rsidR="005C4CEE" w:rsidRPr="005C4C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33E8D" w14:textId="77777777" w:rsidR="00AB3C0B" w:rsidRDefault="00AB3C0B">
      <w:pPr>
        <w:spacing w:after="0" w:line="240" w:lineRule="auto"/>
      </w:pPr>
      <w:r>
        <w:separator/>
      </w:r>
    </w:p>
  </w:endnote>
  <w:endnote w:type="continuationSeparator" w:id="0">
    <w:p w14:paraId="65736960" w14:textId="77777777" w:rsidR="00AB3C0B" w:rsidRDefault="00AB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-Boo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16DD" w14:textId="77777777" w:rsidR="001E6A1A" w:rsidRDefault="001E6A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3434" w14:textId="77777777" w:rsidR="001E6A1A" w:rsidRDefault="001E6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C6F34" w14:textId="77777777" w:rsidR="00AB3C0B" w:rsidRDefault="00AB3C0B">
      <w:pPr>
        <w:spacing w:after="0" w:line="240" w:lineRule="auto"/>
      </w:pPr>
      <w:r>
        <w:separator/>
      </w:r>
    </w:p>
  </w:footnote>
  <w:footnote w:type="continuationSeparator" w:id="0">
    <w:p w14:paraId="71B91B74" w14:textId="77777777" w:rsidR="00AB3C0B" w:rsidRDefault="00AB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5C"/>
    <w:multiLevelType w:val="hybridMultilevel"/>
    <w:tmpl w:val="1800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37124"/>
    <w:multiLevelType w:val="hybridMultilevel"/>
    <w:tmpl w:val="7576D246"/>
    <w:lvl w:ilvl="0" w:tplc="8398EB5E">
      <w:numFmt w:val="bullet"/>
      <w:lvlText w:val="•"/>
      <w:lvlJc w:val="left"/>
      <w:pPr>
        <w:ind w:left="720" w:hanging="360"/>
      </w:pPr>
      <w:rPr>
        <w:rFonts w:ascii="NobelCE Lt" w:eastAsia="Times New Roman" w:hAnsi="NobelCE L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3C69"/>
    <w:multiLevelType w:val="hybridMultilevel"/>
    <w:tmpl w:val="9CF0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32F3"/>
    <w:multiLevelType w:val="hybridMultilevel"/>
    <w:tmpl w:val="B11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A4480"/>
    <w:multiLevelType w:val="hybridMultilevel"/>
    <w:tmpl w:val="0994D50E"/>
    <w:lvl w:ilvl="0" w:tplc="8398EB5E">
      <w:numFmt w:val="bullet"/>
      <w:lvlText w:val="•"/>
      <w:lvlJc w:val="left"/>
      <w:pPr>
        <w:ind w:left="720" w:hanging="360"/>
      </w:pPr>
      <w:rPr>
        <w:rFonts w:ascii="NobelCE Lt" w:eastAsia="Times New Roman" w:hAnsi="NobelCE L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663ED"/>
    <w:multiLevelType w:val="hybridMultilevel"/>
    <w:tmpl w:val="88F0F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6C58"/>
    <w:rsid w:val="00016466"/>
    <w:rsid w:val="0003308B"/>
    <w:rsid w:val="00047440"/>
    <w:rsid w:val="000475D9"/>
    <w:rsid w:val="00061B5B"/>
    <w:rsid w:val="00065E2A"/>
    <w:rsid w:val="000856C0"/>
    <w:rsid w:val="000A5603"/>
    <w:rsid w:val="000B1A87"/>
    <w:rsid w:val="000B7538"/>
    <w:rsid w:val="000C1B79"/>
    <w:rsid w:val="000D09CE"/>
    <w:rsid w:val="000D2E10"/>
    <w:rsid w:val="000D3499"/>
    <w:rsid w:val="000F0A19"/>
    <w:rsid w:val="00137D51"/>
    <w:rsid w:val="001A7A52"/>
    <w:rsid w:val="001D2EA6"/>
    <w:rsid w:val="001D32DE"/>
    <w:rsid w:val="001D3DD3"/>
    <w:rsid w:val="001D53BB"/>
    <w:rsid w:val="001D7180"/>
    <w:rsid w:val="001D7921"/>
    <w:rsid w:val="001E3588"/>
    <w:rsid w:val="001E6A1A"/>
    <w:rsid w:val="001F3CE3"/>
    <w:rsid w:val="00210271"/>
    <w:rsid w:val="002134EB"/>
    <w:rsid w:val="00225372"/>
    <w:rsid w:val="00226043"/>
    <w:rsid w:val="0023043B"/>
    <w:rsid w:val="00242195"/>
    <w:rsid w:val="00247DA7"/>
    <w:rsid w:val="002555A8"/>
    <w:rsid w:val="00271713"/>
    <w:rsid w:val="0028357F"/>
    <w:rsid w:val="002901BF"/>
    <w:rsid w:val="002B31E2"/>
    <w:rsid w:val="002F6DE8"/>
    <w:rsid w:val="002F7382"/>
    <w:rsid w:val="00306C77"/>
    <w:rsid w:val="003120E9"/>
    <w:rsid w:val="003263EB"/>
    <w:rsid w:val="0032713C"/>
    <w:rsid w:val="00345A8D"/>
    <w:rsid w:val="003846D5"/>
    <w:rsid w:val="003917E4"/>
    <w:rsid w:val="00391B60"/>
    <w:rsid w:val="003A4792"/>
    <w:rsid w:val="003B5A49"/>
    <w:rsid w:val="003C3342"/>
    <w:rsid w:val="003C696E"/>
    <w:rsid w:val="003D43EB"/>
    <w:rsid w:val="003F002F"/>
    <w:rsid w:val="0040361B"/>
    <w:rsid w:val="00412927"/>
    <w:rsid w:val="00425582"/>
    <w:rsid w:val="0042573B"/>
    <w:rsid w:val="004336AC"/>
    <w:rsid w:val="0043621A"/>
    <w:rsid w:val="00436559"/>
    <w:rsid w:val="00457C8B"/>
    <w:rsid w:val="00474289"/>
    <w:rsid w:val="004A3521"/>
    <w:rsid w:val="004A35B8"/>
    <w:rsid w:val="004B6822"/>
    <w:rsid w:val="004C2AA1"/>
    <w:rsid w:val="004C426D"/>
    <w:rsid w:val="004D2E0A"/>
    <w:rsid w:val="004D4855"/>
    <w:rsid w:val="004E7095"/>
    <w:rsid w:val="004F396A"/>
    <w:rsid w:val="004F5FA7"/>
    <w:rsid w:val="005447EA"/>
    <w:rsid w:val="00564E7C"/>
    <w:rsid w:val="005674A5"/>
    <w:rsid w:val="00576763"/>
    <w:rsid w:val="005810A8"/>
    <w:rsid w:val="00585534"/>
    <w:rsid w:val="005B5014"/>
    <w:rsid w:val="005C4CEE"/>
    <w:rsid w:val="005F6E1F"/>
    <w:rsid w:val="00600E40"/>
    <w:rsid w:val="00604B7A"/>
    <w:rsid w:val="00622CC7"/>
    <w:rsid w:val="00632F7B"/>
    <w:rsid w:val="00636A93"/>
    <w:rsid w:val="00643EC4"/>
    <w:rsid w:val="0066554B"/>
    <w:rsid w:val="00673149"/>
    <w:rsid w:val="006837BB"/>
    <w:rsid w:val="00685872"/>
    <w:rsid w:val="00686C12"/>
    <w:rsid w:val="006C555A"/>
    <w:rsid w:val="006C6896"/>
    <w:rsid w:val="006D16BB"/>
    <w:rsid w:val="006D49C0"/>
    <w:rsid w:val="006F3249"/>
    <w:rsid w:val="006F426E"/>
    <w:rsid w:val="006F6363"/>
    <w:rsid w:val="006F678E"/>
    <w:rsid w:val="0071001E"/>
    <w:rsid w:val="00713956"/>
    <w:rsid w:val="007221DD"/>
    <w:rsid w:val="00726166"/>
    <w:rsid w:val="007305E7"/>
    <w:rsid w:val="00735F13"/>
    <w:rsid w:val="00740E3F"/>
    <w:rsid w:val="0075340D"/>
    <w:rsid w:val="00762AE1"/>
    <w:rsid w:val="0076597F"/>
    <w:rsid w:val="00772ACE"/>
    <w:rsid w:val="00783F22"/>
    <w:rsid w:val="00793C7E"/>
    <w:rsid w:val="00795F71"/>
    <w:rsid w:val="007B1121"/>
    <w:rsid w:val="007C3DB6"/>
    <w:rsid w:val="007C514B"/>
    <w:rsid w:val="007D3C7D"/>
    <w:rsid w:val="007E0F29"/>
    <w:rsid w:val="007E1BF1"/>
    <w:rsid w:val="007E4F46"/>
    <w:rsid w:val="007F0F1A"/>
    <w:rsid w:val="0080021E"/>
    <w:rsid w:val="0080038D"/>
    <w:rsid w:val="00811464"/>
    <w:rsid w:val="0081263D"/>
    <w:rsid w:val="00815977"/>
    <w:rsid w:val="008220D3"/>
    <w:rsid w:val="00826FBD"/>
    <w:rsid w:val="00827693"/>
    <w:rsid w:val="00827D4C"/>
    <w:rsid w:val="008356B0"/>
    <w:rsid w:val="00835A7F"/>
    <w:rsid w:val="008436C7"/>
    <w:rsid w:val="00857017"/>
    <w:rsid w:val="00870FBA"/>
    <w:rsid w:val="00891722"/>
    <w:rsid w:val="008927F6"/>
    <w:rsid w:val="008A40AB"/>
    <w:rsid w:val="008A7CDA"/>
    <w:rsid w:val="008B309F"/>
    <w:rsid w:val="008B6239"/>
    <w:rsid w:val="008E72D7"/>
    <w:rsid w:val="009300A5"/>
    <w:rsid w:val="00943225"/>
    <w:rsid w:val="009444A5"/>
    <w:rsid w:val="009455E6"/>
    <w:rsid w:val="00954746"/>
    <w:rsid w:val="009632DF"/>
    <w:rsid w:val="00976A76"/>
    <w:rsid w:val="009811C7"/>
    <w:rsid w:val="00984E98"/>
    <w:rsid w:val="0098539C"/>
    <w:rsid w:val="009A7104"/>
    <w:rsid w:val="009B312F"/>
    <w:rsid w:val="009C45B7"/>
    <w:rsid w:val="009E7FB4"/>
    <w:rsid w:val="009F685A"/>
    <w:rsid w:val="00A01066"/>
    <w:rsid w:val="00A1017C"/>
    <w:rsid w:val="00A20A19"/>
    <w:rsid w:val="00A3522C"/>
    <w:rsid w:val="00A366EB"/>
    <w:rsid w:val="00A36F81"/>
    <w:rsid w:val="00A374A8"/>
    <w:rsid w:val="00A45C44"/>
    <w:rsid w:val="00A60712"/>
    <w:rsid w:val="00A6542C"/>
    <w:rsid w:val="00A84E2D"/>
    <w:rsid w:val="00A93985"/>
    <w:rsid w:val="00A93AE9"/>
    <w:rsid w:val="00AA2FD5"/>
    <w:rsid w:val="00AB31B4"/>
    <w:rsid w:val="00AB3298"/>
    <w:rsid w:val="00AB32ED"/>
    <w:rsid w:val="00AB3C0B"/>
    <w:rsid w:val="00AD3013"/>
    <w:rsid w:val="00AE51F3"/>
    <w:rsid w:val="00AF57E3"/>
    <w:rsid w:val="00B247DA"/>
    <w:rsid w:val="00B26F6C"/>
    <w:rsid w:val="00B30E8E"/>
    <w:rsid w:val="00B439B6"/>
    <w:rsid w:val="00B445D9"/>
    <w:rsid w:val="00B54AF5"/>
    <w:rsid w:val="00B557AB"/>
    <w:rsid w:val="00B6446C"/>
    <w:rsid w:val="00B65CC3"/>
    <w:rsid w:val="00B71D70"/>
    <w:rsid w:val="00B751BB"/>
    <w:rsid w:val="00B916FD"/>
    <w:rsid w:val="00BA0D15"/>
    <w:rsid w:val="00BB0B0B"/>
    <w:rsid w:val="00BD12F6"/>
    <w:rsid w:val="00BE1228"/>
    <w:rsid w:val="00C00D21"/>
    <w:rsid w:val="00C042A9"/>
    <w:rsid w:val="00C05CA1"/>
    <w:rsid w:val="00C25F4E"/>
    <w:rsid w:val="00C545E8"/>
    <w:rsid w:val="00C6386C"/>
    <w:rsid w:val="00C7001A"/>
    <w:rsid w:val="00C7505A"/>
    <w:rsid w:val="00C94D23"/>
    <w:rsid w:val="00CB222B"/>
    <w:rsid w:val="00CC1684"/>
    <w:rsid w:val="00CC5A05"/>
    <w:rsid w:val="00CD062F"/>
    <w:rsid w:val="00CD6245"/>
    <w:rsid w:val="00CD7E03"/>
    <w:rsid w:val="00CF0923"/>
    <w:rsid w:val="00D175E3"/>
    <w:rsid w:val="00D318AB"/>
    <w:rsid w:val="00D61F12"/>
    <w:rsid w:val="00D727ED"/>
    <w:rsid w:val="00DD261D"/>
    <w:rsid w:val="00DD637E"/>
    <w:rsid w:val="00DD6DE9"/>
    <w:rsid w:val="00DE0F88"/>
    <w:rsid w:val="00DE68C0"/>
    <w:rsid w:val="00DF2DE4"/>
    <w:rsid w:val="00DF377A"/>
    <w:rsid w:val="00DF71E5"/>
    <w:rsid w:val="00E26D83"/>
    <w:rsid w:val="00E44D5B"/>
    <w:rsid w:val="00E50CC7"/>
    <w:rsid w:val="00E87478"/>
    <w:rsid w:val="00E92BB2"/>
    <w:rsid w:val="00E92BBE"/>
    <w:rsid w:val="00EC0063"/>
    <w:rsid w:val="00EC4B24"/>
    <w:rsid w:val="00EC6716"/>
    <w:rsid w:val="00EE121F"/>
    <w:rsid w:val="00EE2750"/>
    <w:rsid w:val="00EE50C2"/>
    <w:rsid w:val="00EE7653"/>
    <w:rsid w:val="00EF107D"/>
    <w:rsid w:val="00F14B45"/>
    <w:rsid w:val="00F261B4"/>
    <w:rsid w:val="00F50885"/>
    <w:rsid w:val="00F56A53"/>
    <w:rsid w:val="00F7311D"/>
    <w:rsid w:val="00F852F2"/>
    <w:rsid w:val="00FA5CDD"/>
    <w:rsid w:val="00FA7874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51F3"/>
    <w:rPr>
      <w:color w:val="800080" w:themeColor="followedHyperlink"/>
      <w:u w:val="single"/>
    </w:rPr>
  </w:style>
  <w:style w:type="character" w:customStyle="1" w:styleId="tlid-translation">
    <w:name w:val="tlid-translation"/>
    <w:basedOn w:val="Domylnaczcionkaakapitu"/>
    <w:rsid w:val="0093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0519-7A07-45D5-840F-45A49AC5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2019-06-13T07:07:00Z</cp:lastPrinted>
  <dcterms:created xsi:type="dcterms:W3CDTF">2019-08-07T06:56:00Z</dcterms:created>
  <dcterms:modified xsi:type="dcterms:W3CDTF">2019-08-07T06:56:00Z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