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554012D" w:rsidR="00BA0D15" w:rsidRPr="001D3DD3" w:rsidRDefault="006F3249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5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9300A5">
        <w:rPr>
          <w:rFonts w:ascii="NobelCE Lt" w:hAnsi="NobelCE Lt"/>
          <w:sz w:val="24"/>
          <w:szCs w:val="24"/>
          <w:lang w:val="en-US"/>
        </w:rPr>
        <w:t>LIPCA</w:t>
      </w:r>
      <w:r w:rsidR="003120E9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10C70503" w14:textId="26C261E4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0A321E88" w14:textId="289F1BFA" w:rsidR="009300A5" w:rsidRPr="009300A5" w:rsidRDefault="009455E6" w:rsidP="00857017">
      <w:pPr>
        <w:rPr>
          <w:rFonts w:ascii="NobelCE Lt" w:hAnsi="NobelCE Lt"/>
          <w:b/>
          <w:sz w:val="36"/>
          <w:szCs w:val="36"/>
          <w:lang w:val="en-US"/>
        </w:rPr>
      </w:pPr>
      <w:r w:rsidRPr="00EE2750">
        <w:rPr>
          <w:rFonts w:ascii="NobelCE Lt" w:hAnsi="NobelCE Lt"/>
          <w:b/>
          <w:sz w:val="36"/>
          <w:szCs w:val="36"/>
          <w:lang w:val="en-US"/>
        </w:rPr>
        <w:t xml:space="preserve">PROTOTYP </w:t>
      </w:r>
      <w:r w:rsidR="00EE2750" w:rsidRPr="00EE2750">
        <w:rPr>
          <w:rFonts w:ascii="NobelCE Lt" w:hAnsi="NobelCE Lt"/>
          <w:b/>
          <w:sz w:val="36"/>
          <w:szCs w:val="36"/>
          <w:lang w:val="en-US"/>
        </w:rPr>
        <w:t>LEXUS</w:t>
      </w:r>
      <w:r>
        <w:rPr>
          <w:rFonts w:ascii="NobelCE Lt" w:hAnsi="NobelCE Lt"/>
          <w:b/>
          <w:sz w:val="36"/>
          <w:szCs w:val="36"/>
          <w:lang w:val="en-US"/>
        </w:rPr>
        <w:t>A</w:t>
      </w:r>
      <w:r w:rsidR="00EE2750" w:rsidRPr="00EE2750">
        <w:rPr>
          <w:rFonts w:ascii="NobelCE Lt" w:hAnsi="NobelCE Lt"/>
          <w:b/>
          <w:sz w:val="36"/>
          <w:szCs w:val="36"/>
          <w:lang w:val="en-US"/>
        </w:rPr>
        <w:t xml:space="preserve"> LC CONVERTIBLE ZAPREZENTOWANY PODCZAS GOODWOOD FESTIVAL OF SPEED</w:t>
      </w:r>
    </w:p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510E8708" w14:textId="14947449" w:rsidR="00EE2750" w:rsidRDefault="00EE2750" w:rsidP="009300A5">
      <w:pPr>
        <w:pStyle w:val="Akapitzlist"/>
        <w:numPr>
          <w:ilvl w:val="0"/>
          <w:numId w:val="14"/>
        </w:numPr>
        <w:rPr>
          <w:rFonts w:ascii="NobelCE Lt" w:hAnsi="NobelCE Lt"/>
          <w:b/>
          <w:sz w:val="24"/>
          <w:szCs w:val="24"/>
        </w:rPr>
      </w:pPr>
      <w:r w:rsidRPr="00EE2750">
        <w:rPr>
          <w:rFonts w:ascii="NobelCE Lt" w:hAnsi="NobelCE Lt"/>
          <w:b/>
          <w:sz w:val="24"/>
          <w:szCs w:val="24"/>
        </w:rPr>
        <w:t xml:space="preserve">Lexus potwierdził wprowadzenie do produkcji odmiany </w:t>
      </w:r>
      <w:proofErr w:type="spellStart"/>
      <w:r w:rsidRPr="00EE2750">
        <w:rPr>
          <w:rFonts w:ascii="NobelCE Lt" w:hAnsi="NobelCE Lt"/>
          <w:b/>
          <w:sz w:val="24"/>
          <w:szCs w:val="24"/>
        </w:rPr>
        <w:t>cabrio</w:t>
      </w:r>
      <w:proofErr w:type="spellEnd"/>
      <w:r w:rsidRPr="00EE2750">
        <w:rPr>
          <w:rFonts w:ascii="NobelCE Lt" w:hAnsi="NobelCE Lt"/>
          <w:b/>
          <w:sz w:val="24"/>
          <w:szCs w:val="24"/>
        </w:rPr>
        <w:t xml:space="preserve"> modelu LC, swojego flagowego </w:t>
      </w:r>
      <w:proofErr w:type="spellStart"/>
      <w:r w:rsidRPr="00EE2750">
        <w:rPr>
          <w:rFonts w:ascii="NobelCE Lt" w:hAnsi="NobelCE Lt"/>
          <w:b/>
          <w:sz w:val="24"/>
          <w:szCs w:val="24"/>
        </w:rPr>
        <w:t>coupe</w:t>
      </w:r>
      <w:bookmarkStart w:id="0" w:name="_GoBack"/>
      <w:bookmarkEnd w:id="0"/>
      <w:proofErr w:type="spellEnd"/>
    </w:p>
    <w:p w14:paraId="21DC15ED" w14:textId="14CA46CF" w:rsidR="009300A5" w:rsidRPr="009300A5" w:rsidRDefault="00EE2750" w:rsidP="009300A5">
      <w:pPr>
        <w:pStyle w:val="Akapitzlist"/>
        <w:numPr>
          <w:ilvl w:val="0"/>
          <w:numId w:val="14"/>
        </w:numPr>
        <w:rPr>
          <w:rFonts w:ascii="NobelCE Lt" w:hAnsi="NobelCE Lt"/>
          <w:b/>
          <w:sz w:val="24"/>
          <w:szCs w:val="24"/>
        </w:rPr>
      </w:pPr>
      <w:r w:rsidRPr="00EE2750">
        <w:rPr>
          <w:rFonts w:ascii="NobelCE Lt" w:hAnsi="NobelCE Lt"/>
          <w:b/>
          <w:sz w:val="24"/>
          <w:szCs w:val="24"/>
        </w:rPr>
        <w:t xml:space="preserve">Światowy debiut prototypu miał miejsce w trakcie tegorocznego </w:t>
      </w:r>
      <w:proofErr w:type="spellStart"/>
      <w:r w:rsidRPr="00EE2750">
        <w:rPr>
          <w:rFonts w:ascii="NobelCE Lt" w:hAnsi="NobelCE Lt"/>
          <w:b/>
          <w:sz w:val="24"/>
          <w:szCs w:val="24"/>
        </w:rPr>
        <w:t>Goodwood</w:t>
      </w:r>
      <w:proofErr w:type="spellEnd"/>
      <w:r w:rsidRPr="00EE275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E2750">
        <w:rPr>
          <w:rFonts w:ascii="NobelCE Lt" w:hAnsi="NobelCE Lt"/>
          <w:b/>
          <w:sz w:val="24"/>
          <w:szCs w:val="24"/>
        </w:rPr>
        <w:t>Festival</w:t>
      </w:r>
      <w:proofErr w:type="spellEnd"/>
      <w:r w:rsidRPr="00EE2750">
        <w:rPr>
          <w:rFonts w:ascii="NobelCE Lt" w:hAnsi="NobelCE Lt"/>
          <w:b/>
          <w:sz w:val="24"/>
          <w:szCs w:val="24"/>
        </w:rPr>
        <w:t xml:space="preserve"> of </w:t>
      </w:r>
      <w:proofErr w:type="spellStart"/>
      <w:r w:rsidRPr="00EE2750">
        <w:rPr>
          <w:rFonts w:ascii="NobelCE Lt" w:hAnsi="NobelCE Lt"/>
          <w:b/>
          <w:sz w:val="24"/>
          <w:szCs w:val="24"/>
        </w:rPr>
        <w:t>Speed</w:t>
      </w:r>
      <w:proofErr w:type="spellEnd"/>
    </w:p>
    <w:p w14:paraId="4F3433A2" w14:textId="77777777" w:rsidR="009300A5" w:rsidRDefault="009300A5" w:rsidP="003120E9">
      <w:pPr>
        <w:rPr>
          <w:rFonts w:ascii="NobelCE Lt" w:hAnsi="NobelCE Lt"/>
          <w:sz w:val="24"/>
          <w:szCs w:val="24"/>
        </w:rPr>
      </w:pPr>
    </w:p>
    <w:p w14:paraId="40016EBE" w14:textId="77777777" w:rsidR="009300A5" w:rsidRDefault="009300A5" w:rsidP="003120E9">
      <w:pPr>
        <w:rPr>
          <w:rFonts w:ascii="NobelCE Lt" w:hAnsi="NobelCE Lt"/>
          <w:sz w:val="24"/>
          <w:szCs w:val="24"/>
        </w:rPr>
      </w:pPr>
    </w:p>
    <w:p w14:paraId="68CF9A5A" w14:textId="6B7A755F" w:rsidR="00EE2750" w:rsidRPr="00EE2750" w:rsidRDefault="00EE2750" w:rsidP="00EE2750">
      <w:pPr>
        <w:rPr>
          <w:rFonts w:ascii="NobelCE Lt" w:hAnsi="NobelCE Lt"/>
          <w:sz w:val="24"/>
          <w:szCs w:val="24"/>
        </w:rPr>
      </w:pPr>
      <w:r w:rsidRPr="00EE2750">
        <w:rPr>
          <w:rFonts w:ascii="NobelCE Lt" w:hAnsi="NobelCE Lt"/>
          <w:sz w:val="24"/>
          <w:szCs w:val="24"/>
        </w:rPr>
        <w:t xml:space="preserve">Lexus rozszerzy gamę modelową niesamowitego LC o przepięknie stylową wersję z otwartym nadwoziem, która </w:t>
      </w:r>
      <w:r>
        <w:rPr>
          <w:rFonts w:ascii="NobelCE Lt" w:hAnsi="NobelCE Lt"/>
          <w:sz w:val="24"/>
          <w:szCs w:val="24"/>
        </w:rPr>
        <w:t xml:space="preserve">wkrótce </w:t>
      </w:r>
      <w:r w:rsidRPr="00EE2750">
        <w:rPr>
          <w:rFonts w:ascii="NobelCE Lt" w:hAnsi="NobelCE Lt"/>
          <w:sz w:val="24"/>
          <w:szCs w:val="24"/>
        </w:rPr>
        <w:t>trafi do produkcji.</w:t>
      </w:r>
    </w:p>
    <w:p w14:paraId="53CC2E8F" w14:textId="53F5A5BC" w:rsidR="00EE2750" w:rsidRPr="00EE2750" w:rsidRDefault="00EE2750" w:rsidP="00EE2750">
      <w:pPr>
        <w:rPr>
          <w:rFonts w:ascii="NobelCE Lt" w:hAnsi="NobelCE Lt"/>
          <w:sz w:val="24"/>
          <w:szCs w:val="24"/>
        </w:rPr>
      </w:pPr>
      <w:r w:rsidRPr="00EE2750">
        <w:rPr>
          <w:rFonts w:ascii="NobelCE Lt" w:hAnsi="NobelCE Lt"/>
          <w:sz w:val="24"/>
          <w:szCs w:val="24"/>
        </w:rPr>
        <w:t xml:space="preserve">Odwiedzający tegoroczny </w:t>
      </w:r>
      <w:proofErr w:type="spellStart"/>
      <w:r w:rsidRPr="00EE2750">
        <w:rPr>
          <w:rFonts w:ascii="NobelCE Lt" w:hAnsi="NobelCE Lt"/>
          <w:sz w:val="24"/>
          <w:szCs w:val="24"/>
        </w:rPr>
        <w:t>Goodwood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E2750">
        <w:rPr>
          <w:rFonts w:ascii="NobelCE Lt" w:hAnsi="NobelCE Lt"/>
          <w:sz w:val="24"/>
          <w:szCs w:val="24"/>
        </w:rPr>
        <w:t>Festival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of </w:t>
      </w:r>
      <w:proofErr w:type="spellStart"/>
      <w:r w:rsidRPr="00EE2750">
        <w:rPr>
          <w:rFonts w:ascii="NobelCE Lt" w:hAnsi="NobelCE Lt"/>
          <w:sz w:val="24"/>
          <w:szCs w:val="24"/>
        </w:rPr>
        <w:t>Speed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będą świadkami światowego debiutu prototypu LC </w:t>
      </w:r>
      <w:proofErr w:type="spellStart"/>
      <w:r w:rsidRPr="00EE2750">
        <w:rPr>
          <w:rFonts w:ascii="NobelCE Lt" w:hAnsi="NobelCE Lt"/>
          <w:sz w:val="24"/>
          <w:szCs w:val="24"/>
        </w:rPr>
        <w:t>convertible</w:t>
      </w:r>
      <w:proofErr w:type="spellEnd"/>
      <w:r w:rsidRPr="00EE2750">
        <w:rPr>
          <w:rFonts w:ascii="NobelCE Lt" w:hAnsi="NobelCE Lt"/>
          <w:sz w:val="24"/>
          <w:szCs w:val="24"/>
        </w:rPr>
        <w:t>, który pojedzie w górę asfaltowej nitki słynnego toru. Nowy model weźmie udział w znanej na całym świecie wystawie, gdzie prezentowane są najbardziej ekskluzywne i prestiżowe nowe samochody, a także klasyczne i współczesne auta sportowe.</w:t>
      </w:r>
    </w:p>
    <w:p w14:paraId="6A2F6BE1" w14:textId="11E4109D" w:rsidR="00EE2750" w:rsidRPr="00EE2750" w:rsidRDefault="00EE2750" w:rsidP="00EE2750">
      <w:pPr>
        <w:rPr>
          <w:rFonts w:ascii="NobelCE Lt" w:hAnsi="NobelCE Lt"/>
          <w:sz w:val="24"/>
          <w:szCs w:val="24"/>
        </w:rPr>
      </w:pPr>
      <w:r w:rsidRPr="00EE2750">
        <w:rPr>
          <w:rFonts w:ascii="NobelCE Lt" w:hAnsi="NobelCE Lt"/>
          <w:sz w:val="24"/>
          <w:szCs w:val="24"/>
        </w:rPr>
        <w:t xml:space="preserve">Nadchodzący model rozszerzy ofertę Lexusa w segmencie luksusowego </w:t>
      </w:r>
      <w:proofErr w:type="spellStart"/>
      <w:r w:rsidRPr="00EE2750">
        <w:rPr>
          <w:rFonts w:ascii="NobelCE Lt" w:hAnsi="NobelCE Lt"/>
          <w:sz w:val="24"/>
          <w:szCs w:val="24"/>
        </w:rPr>
        <w:t>lifestyle’u</w:t>
      </w:r>
      <w:proofErr w:type="spellEnd"/>
      <w:r w:rsidRPr="00EE2750">
        <w:rPr>
          <w:rFonts w:ascii="NobelCE Lt" w:hAnsi="NobelCE Lt"/>
          <w:sz w:val="24"/>
          <w:szCs w:val="24"/>
        </w:rPr>
        <w:t>, powiększy linię LC i sprawi, że marka będzie miała kompletną gamę flagowych modeli.</w:t>
      </w:r>
    </w:p>
    <w:p w14:paraId="1C20E02E" w14:textId="131D47D3" w:rsidR="00EE2750" w:rsidRPr="00EE2750" w:rsidRDefault="00006C58" w:rsidP="00EE2750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Lexus </w:t>
      </w:r>
      <w:r w:rsidR="00EE2750" w:rsidRPr="00EE2750">
        <w:rPr>
          <w:rFonts w:ascii="NobelCE Lt" w:hAnsi="NobelCE Lt"/>
          <w:sz w:val="24"/>
          <w:szCs w:val="24"/>
        </w:rPr>
        <w:t xml:space="preserve">LC szybko stał się jednym z najbardziej poszukiwanych i cieszących się uznaniem modeli w historii marki Lexus. Zawdzięcza to połączeniu niepowtarzalnej stylistyki, najwyższej jakości wykonania oraz niebywałych osiągów. Możliwość powiększenia gamy modelowej o wersję z otwartym nadwoziem była sygnalizowana podczas styczniowego </w:t>
      </w:r>
      <w:r w:rsidR="00EE2750" w:rsidRPr="00EE2750">
        <w:rPr>
          <w:rFonts w:ascii="NobelCE Lt" w:hAnsi="NobelCE Lt"/>
          <w:sz w:val="24"/>
          <w:szCs w:val="24"/>
        </w:rPr>
        <w:lastRenderedPageBreak/>
        <w:t xml:space="preserve">salonu samochodowego w Detroit, gdzie Lexus zaprezentował LC </w:t>
      </w:r>
      <w:proofErr w:type="spellStart"/>
      <w:r w:rsidR="00EE2750" w:rsidRPr="00EE2750">
        <w:rPr>
          <w:rFonts w:ascii="NobelCE Lt" w:hAnsi="NobelCE Lt"/>
          <w:sz w:val="24"/>
          <w:szCs w:val="24"/>
        </w:rPr>
        <w:t>Convertible</w:t>
      </w:r>
      <w:proofErr w:type="spellEnd"/>
      <w:r w:rsidR="00EE2750" w:rsidRPr="00EE2750">
        <w:rPr>
          <w:rFonts w:ascii="NobelCE Lt" w:hAnsi="NobelCE Lt"/>
          <w:sz w:val="24"/>
          <w:szCs w:val="24"/>
        </w:rPr>
        <w:t xml:space="preserve"> Concept. Celem stylistycznym było wyrażenie “</w:t>
      </w:r>
      <w:r>
        <w:rPr>
          <w:rFonts w:ascii="NobelCE Lt" w:hAnsi="NobelCE Lt"/>
          <w:sz w:val="24"/>
          <w:szCs w:val="24"/>
        </w:rPr>
        <w:t>niezrównanego</w:t>
      </w:r>
      <w:r w:rsidR="00EE2750" w:rsidRPr="00EE2750">
        <w:rPr>
          <w:rFonts w:ascii="NobelCE Lt" w:hAnsi="NobelCE Lt"/>
          <w:sz w:val="24"/>
          <w:szCs w:val="24"/>
        </w:rPr>
        <w:t xml:space="preserve"> piękna”. I to się udało. Auto wywołało entuzjastyczne reakcje u branżowych ekspertów jak i klientów. Samochód koncepcyjny, podobnie jak LC </w:t>
      </w:r>
      <w:proofErr w:type="spellStart"/>
      <w:r w:rsidR="00EE2750" w:rsidRPr="00EE2750">
        <w:rPr>
          <w:rFonts w:ascii="NobelCE Lt" w:hAnsi="NobelCE Lt"/>
          <w:sz w:val="24"/>
          <w:szCs w:val="24"/>
        </w:rPr>
        <w:t>coupe</w:t>
      </w:r>
      <w:proofErr w:type="spellEnd"/>
      <w:r w:rsidR="00EE2750" w:rsidRPr="00EE2750">
        <w:rPr>
          <w:rFonts w:ascii="NobelCE Lt" w:hAnsi="NobelCE Lt"/>
          <w:sz w:val="24"/>
          <w:szCs w:val="24"/>
        </w:rPr>
        <w:t xml:space="preserve">,  został nagrodzony prestiżowym wyróżnieniem </w:t>
      </w:r>
      <w:proofErr w:type="spellStart"/>
      <w:r w:rsidR="00EE2750" w:rsidRPr="00EE2750">
        <w:rPr>
          <w:rFonts w:ascii="NobelCE Lt" w:hAnsi="NobelCE Lt"/>
          <w:sz w:val="24"/>
          <w:szCs w:val="24"/>
        </w:rPr>
        <w:t>EyesOn</w:t>
      </w:r>
      <w:proofErr w:type="spellEnd"/>
      <w:r w:rsidR="00EE2750" w:rsidRPr="00EE2750">
        <w:rPr>
          <w:rFonts w:ascii="NobelCE Lt" w:hAnsi="NobelCE Lt"/>
          <w:sz w:val="24"/>
          <w:szCs w:val="24"/>
        </w:rPr>
        <w:t xml:space="preserve"> Design </w:t>
      </w:r>
      <w:proofErr w:type="spellStart"/>
      <w:r w:rsidR="00EE2750" w:rsidRPr="00EE2750">
        <w:rPr>
          <w:rFonts w:ascii="NobelCE Lt" w:hAnsi="NobelCE Lt"/>
          <w:sz w:val="24"/>
          <w:szCs w:val="24"/>
        </w:rPr>
        <w:t>Award</w:t>
      </w:r>
      <w:proofErr w:type="spellEnd"/>
      <w:r w:rsidR="00EE2750" w:rsidRPr="00EE2750">
        <w:rPr>
          <w:rFonts w:ascii="NobelCE Lt" w:hAnsi="NobelCE Lt"/>
          <w:sz w:val="24"/>
          <w:szCs w:val="24"/>
        </w:rPr>
        <w:t>.</w:t>
      </w:r>
    </w:p>
    <w:p w14:paraId="56BE066B" w14:textId="7FE7EC4C" w:rsidR="00EE2750" w:rsidRPr="00EE2750" w:rsidRDefault="00EE2750" w:rsidP="00EE2750">
      <w:pPr>
        <w:rPr>
          <w:rFonts w:ascii="NobelCE Lt" w:hAnsi="NobelCE Lt"/>
          <w:sz w:val="24"/>
          <w:szCs w:val="24"/>
        </w:rPr>
      </w:pPr>
      <w:r w:rsidRPr="00EE2750">
        <w:rPr>
          <w:rFonts w:ascii="NobelCE Lt" w:hAnsi="NobelCE Lt"/>
          <w:sz w:val="24"/>
          <w:szCs w:val="24"/>
        </w:rPr>
        <w:t xml:space="preserve">LC </w:t>
      </w:r>
      <w:proofErr w:type="spellStart"/>
      <w:r w:rsidRPr="00EE2750">
        <w:rPr>
          <w:rFonts w:ascii="NobelCE Lt" w:hAnsi="NobelCE Lt"/>
          <w:sz w:val="24"/>
          <w:szCs w:val="24"/>
        </w:rPr>
        <w:t>convertible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będzie miał tak samo atletyczne proporcje jak </w:t>
      </w:r>
      <w:proofErr w:type="spellStart"/>
      <w:r w:rsidRPr="00EE2750">
        <w:rPr>
          <w:rFonts w:ascii="NobelCE Lt" w:hAnsi="NobelCE Lt"/>
          <w:sz w:val="24"/>
          <w:szCs w:val="24"/>
        </w:rPr>
        <w:t>coupe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, ale jego odrębna tożsamość zostanie wyraźnie zaznaczona. Ogromne koła i krótkie zwisy zwiastują rasowe osiągi i dające satysfakcję wrażenia z jazdy. Model prototypowy zostanie zaprezentowany w </w:t>
      </w:r>
      <w:proofErr w:type="spellStart"/>
      <w:r w:rsidRPr="00EE2750">
        <w:rPr>
          <w:rFonts w:ascii="NobelCE Lt" w:hAnsi="NobelCE Lt"/>
          <w:sz w:val="24"/>
          <w:szCs w:val="24"/>
        </w:rPr>
        <w:t>Goodwood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w maskującym malowaniu, które tylko odrobinę zdradzi stylistyczne smaczki oraz możliwości wersji produkcyjnej.</w:t>
      </w:r>
    </w:p>
    <w:p w14:paraId="1CADB4FC" w14:textId="7F611099" w:rsidR="00EE2750" w:rsidRPr="00EE2750" w:rsidRDefault="00EE2750" w:rsidP="00EE2750">
      <w:pPr>
        <w:rPr>
          <w:rFonts w:ascii="NobelCE Lt" w:hAnsi="NobelCE Lt"/>
          <w:sz w:val="24"/>
          <w:szCs w:val="24"/>
        </w:rPr>
      </w:pPr>
      <w:r w:rsidRPr="00EE2750">
        <w:rPr>
          <w:rFonts w:ascii="NobelCE Lt" w:hAnsi="NobelCE Lt"/>
          <w:sz w:val="24"/>
          <w:szCs w:val="24"/>
        </w:rPr>
        <w:t xml:space="preserve">Wyścigowy kierowca Nick </w:t>
      </w:r>
      <w:proofErr w:type="spellStart"/>
      <w:r w:rsidRPr="00EE2750">
        <w:rPr>
          <w:rFonts w:ascii="NobelCE Lt" w:hAnsi="NobelCE Lt"/>
          <w:sz w:val="24"/>
          <w:szCs w:val="24"/>
        </w:rPr>
        <w:t>Cassidy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poprowadzi prototyp LC </w:t>
      </w:r>
      <w:proofErr w:type="spellStart"/>
      <w:r w:rsidRPr="00EE2750">
        <w:rPr>
          <w:rFonts w:ascii="NobelCE Lt" w:hAnsi="NobelCE Lt"/>
          <w:sz w:val="24"/>
          <w:szCs w:val="24"/>
        </w:rPr>
        <w:t>convertible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pod słynne wzgórze w trakcie </w:t>
      </w:r>
      <w:proofErr w:type="spellStart"/>
      <w:r w:rsidRPr="00EE2750">
        <w:rPr>
          <w:rFonts w:ascii="NobelCE Lt" w:hAnsi="NobelCE Lt"/>
          <w:sz w:val="24"/>
          <w:szCs w:val="24"/>
        </w:rPr>
        <w:t>Goodwood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E2750">
        <w:rPr>
          <w:rFonts w:ascii="NobelCE Lt" w:hAnsi="NobelCE Lt"/>
          <w:sz w:val="24"/>
          <w:szCs w:val="24"/>
        </w:rPr>
        <w:t>Festival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of </w:t>
      </w:r>
      <w:proofErr w:type="spellStart"/>
      <w:r w:rsidRPr="00EE2750">
        <w:rPr>
          <w:rFonts w:ascii="NobelCE Lt" w:hAnsi="NobelCE Lt"/>
          <w:sz w:val="24"/>
          <w:szCs w:val="24"/>
        </w:rPr>
        <w:t>Speed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. </w:t>
      </w:r>
      <w:proofErr w:type="spellStart"/>
      <w:r w:rsidRPr="00EE2750">
        <w:rPr>
          <w:rFonts w:ascii="NobelCE Lt" w:hAnsi="NobelCE Lt"/>
          <w:sz w:val="24"/>
          <w:szCs w:val="24"/>
        </w:rPr>
        <w:t>Cassidy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jest członkiem zespołu wyścigowego LEXUS TEAM </w:t>
      </w:r>
      <w:proofErr w:type="spellStart"/>
      <w:r w:rsidRPr="00EE2750">
        <w:rPr>
          <w:rFonts w:ascii="NobelCE Lt" w:hAnsi="NobelCE Lt"/>
          <w:sz w:val="24"/>
          <w:szCs w:val="24"/>
        </w:rPr>
        <w:t>KeePer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TOM’S, z którym rywalizuje w japońskiej serii Super GT w klasie GT500. W </w:t>
      </w:r>
      <w:proofErr w:type="spellStart"/>
      <w:r w:rsidRPr="00EE2750">
        <w:rPr>
          <w:rFonts w:ascii="NobelCE Lt" w:hAnsi="NobelCE Lt"/>
          <w:sz w:val="24"/>
          <w:szCs w:val="24"/>
        </w:rPr>
        <w:t>Goodwood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prototyp LC </w:t>
      </w:r>
      <w:proofErr w:type="spellStart"/>
      <w:r w:rsidRPr="00EE2750">
        <w:rPr>
          <w:rFonts w:ascii="NobelCE Lt" w:hAnsi="NobelCE Lt"/>
          <w:sz w:val="24"/>
          <w:szCs w:val="24"/>
        </w:rPr>
        <w:t>convertible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rozpocznie światowe </w:t>
      </w:r>
      <w:proofErr w:type="spellStart"/>
      <w:r w:rsidRPr="00EE2750">
        <w:rPr>
          <w:rFonts w:ascii="NobelCE Lt" w:hAnsi="NobelCE Lt"/>
          <w:sz w:val="24"/>
          <w:szCs w:val="24"/>
        </w:rPr>
        <w:t>tournee</w:t>
      </w:r>
      <w:proofErr w:type="spellEnd"/>
      <w:r w:rsidRPr="00EE2750">
        <w:rPr>
          <w:rFonts w:ascii="NobelCE Lt" w:hAnsi="NobelCE Lt"/>
          <w:sz w:val="24"/>
          <w:szCs w:val="24"/>
        </w:rPr>
        <w:t>, podczas którego będzie zbierał dane dla inżynierów.</w:t>
      </w:r>
    </w:p>
    <w:p w14:paraId="0802CA7A" w14:textId="49C6BA7D" w:rsidR="00EE2750" w:rsidRPr="00EE2750" w:rsidRDefault="00EE2750" w:rsidP="00EE2750">
      <w:pPr>
        <w:rPr>
          <w:rFonts w:ascii="NobelCE Lt" w:hAnsi="NobelCE Lt"/>
          <w:sz w:val="24"/>
          <w:szCs w:val="24"/>
        </w:rPr>
      </w:pPr>
      <w:r w:rsidRPr="00EE2750">
        <w:rPr>
          <w:rFonts w:ascii="NobelCE Lt" w:hAnsi="NobelCE Lt"/>
          <w:sz w:val="24"/>
          <w:szCs w:val="24"/>
        </w:rPr>
        <w:t>“</w:t>
      </w:r>
      <w:proofErr w:type="spellStart"/>
      <w:r w:rsidRPr="00EE2750">
        <w:rPr>
          <w:rFonts w:ascii="NobelCE Lt" w:hAnsi="NobelCE Lt"/>
          <w:sz w:val="24"/>
          <w:szCs w:val="24"/>
        </w:rPr>
        <w:t>Goodwood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E2750">
        <w:rPr>
          <w:rFonts w:ascii="NobelCE Lt" w:hAnsi="NobelCE Lt"/>
          <w:sz w:val="24"/>
          <w:szCs w:val="24"/>
        </w:rPr>
        <w:t>Festival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of </w:t>
      </w:r>
      <w:proofErr w:type="spellStart"/>
      <w:r w:rsidRPr="00EE2750">
        <w:rPr>
          <w:rFonts w:ascii="NobelCE Lt" w:hAnsi="NobelCE Lt"/>
          <w:sz w:val="24"/>
          <w:szCs w:val="24"/>
        </w:rPr>
        <w:t>Speed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to wydarzenie, podczas którego celebruje się historię i kulturę motoryzacji. W jednym miejscu możemy podziwiać samochody i osoby, które najbardziej zasłużyły się dla historii. Lexus czuje się wyróżniony, że jest częścią festiwalu. Nie ma lepszego miejsca, by zaprezentować prototyp modelu LC </w:t>
      </w:r>
      <w:proofErr w:type="spellStart"/>
      <w:r w:rsidRPr="00EE2750">
        <w:rPr>
          <w:rFonts w:ascii="NobelCE Lt" w:hAnsi="NobelCE Lt"/>
          <w:sz w:val="24"/>
          <w:szCs w:val="24"/>
        </w:rPr>
        <w:t>Convertible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. To tu w 2016 roku zadebiutował LC </w:t>
      </w:r>
      <w:proofErr w:type="spellStart"/>
      <w:r w:rsidRPr="00EE2750">
        <w:rPr>
          <w:rFonts w:ascii="NobelCE Lt" w:hAnsi="NobelCE Lt"/>
          <w:sz w:val="24"/>
          <w:szCs w:val="24"/>
        </w:rPr>
        <w:t>coupe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.” - powiedział Koji Sato, wiceprezes Lexusa. </w:t>
      </w:r>
    </w:p>
    <w:p w14:paraId="6E1E5DA5" w14:textId="0EDCA160" w:rsidR="00EE2750" w:rsidRPr="00EE2750" w:rsidRDefault="00EE2750" w:rsidP="00EE2750">
      <w:pPr>
        <w:rPr>
          <w:rFonts w:ascii="NobelCE Lt" w:hAnsi="NobelCE Lt"/>
          <w:sz w:val="24"/>
          <w:szCs w:val="24"/>
        </w:rPr>
      </w:pPr>
      <w:r w:rsidRPr="00EE2750">
        <w:rPr>
          <w:rFonts w:ascii="NobelCE Lt" w:hAnsi="NobelCE Lt"/>
          <w:sz w:val="24"/>
          <w:szCs w:val="24"/>
        </w:rPr>
        <w:t xml:space="preserve">Szczegóły specyfikacji oraz daty wprowadzenia LC </w:t>
      </w:r>
      <w:proofErr w:type="spellStart"/>
      <w:r>
        <w:rPr>
          <w:rFonts w:ascii="NobelCE Lt" w:hAnsi="NobelCE Lt"/>
          <w:sz w:val="24"/>
          <w:szCs w:val="24"/>
        </w:rPr>
        <w:t>C</w:t>
      </w:r>
      <w:r w:rsidRPr="00EE2750">
        <w:rPr>
          <w:rFonts w:ascii="NobelCE Lt" w:hAnsi="NobelCE Lt"/>
          <w:sz w:val="24"/>
          <w:szCs w:val="24"/>
        </w:rPr>
        <w:t>onvertible</w:t>
      </w:r>
      <w:proofErr w:type="spellEnd"/>
      <w:r w:rsidRPr="00EE2750">
        <w:rPr>
          <w:rFonts w:ascii="NobelCE Lt" w:hAnsi="NobelCE Lt"/>
          <w:sz w:val="24"/>
          <w:szCs w:val="24"/>
        </w:rPr>
        <w:t xml:space="preserve"> na rynek zostaną podane w późniejszym terminie.</w:t>
      </w:r>
    </w:p>
    <w:p w14:paraId="0FCA6FFC" w14:textId="3413F2D3" w:rsidR="00EE50C2" w:rsidRPr="009300A5" w:rsidRDefault="00EE50C2" w:rsidP="009300A5">
      <w:pPr>
        <w:ind w:right="39"/>
        <w:rPr>
          <w:rFonts w:ascii="NobelCE Lt" w:hAnsi="NobelCE Lt"/>
          <w:sz w:val="24"/>
          <w:szCs w:val="24"/>
        </w:rPr>
      </w:pPr>
    </w:p>
    <w:sectPr w:rsidR="00EE50C2" w:rsidRPr="009300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DABF" w14:textId="77777777" w:rsidR="00643EC4" w:rsidRDefault="00643EC4">
      <w:pPr>
        <w:spacing w:after="0" w:line="240" w:lineRule="auto"/>
      </w:pPr>
      <w:r>
        <w:separator/>
      </w:r>
    </w:p>
  </w:endnote>
  <w:endnote w:type="continuationSeparator" w:id="0">
    <w:p w14:paraId="3AF49377" w14:textId="77777777" w:rsidR="00643EC4" w:rsidRDefault="0064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-Book">
    <w:altName w:val="Calibri"/>
    <w:charset w:val="00"/>
    <w:family w:val="auto"/>
    <w:pitch w:val="variable"/>
    <w:sig w:usb0="0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2091" w14:textId="77777777" w:rsidR="00643EC4" w:rsidRDefault="00643EC4">
      <w:pPr>
        <w:spacing w:after="0" w:line="240" w:lineRule="auto"/>
      </w:pPr>
      <w:r>
        <w:separator/>
      </w:r>
    </w:p>
  </w:footnote>
  <w:footnote w:type="continuationSeparator" w:id="0">
    <w:p w14:paraId="1B0569CD" w14:textId="77777777" w:rsidR="00643EC4" w:rsidRDefault="0064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7124"/>
    <w:multiLevelType w:val="hybridMultilevel"/>
    <w:tmpl w:val="7576D246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4480"/>
    <w:multiLevelType w:val="hybridMultilevel"/>
    <w:tmpl w:val="0994D50E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663ED"/>
    <w:multiLevelType w:val="hybridMultilevel"/>
    <w:tmpl w:val="88F0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C58"/>
    <w:rsid w:val="00016466"/>
    <w:rsid w:val="0003308B"/>
    <w:rsid w:val="00047440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D3499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3CE3"/>
    <w:rsid w:val="00210271"/>
    <w:rsid w:val="002134EB"/>
    <w:rsid w:val="00225372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2F7382"/>
    <w:rsid w:val="003120E9"/>
    <w:rsid w:val="003263EB"/>
    <w:rsid w:val="0032713C"/>
    <w:rsid w:val="00345A8D"/>
    <w:rsid w:val="003846D5"/>
    <w:rsid w:val="003917E4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5FA7"/>
    <w:rsid w:val="005447EA"/>
    <w:rsid w:val="005674A5"/>
    <w:rsid w:val="00576763"/>
    <w:rsid w:val="005810A8"/>
    <w:rsid w:val="00585534"/>
    <w:rsid w:val="005B5014"/>
    <w:rsid w:val="005F6E1F"/>
    <w:rsid w:val="00604B7A"/>
    <w:rsid w:val="00622CC7"/>
    <w:rsid w:val="00632F7B"/>
    <w:rsid w:val="00636A93"/>
    <w:rsid w:val="00643EC4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3249"/>
    <w:rsid w:val="006F426E"/>
    <w:rsid w:val="006F6363"/>
    <w:rsid w:val="006F678E"/>
    <w:rsid w:val="0071001E"/>
    <w:rsid w:val="00713956"/>
    <w:rsid w:val="007221DD"/>
    <w:rsid w:val="00726166"/>
    <w:rsid w:val="007305E7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300A5"/>
    <w:rsid w:val="00943225"/>
    <w:rsid w:val="009444A5"/>
    <w:rsid w:val="009455E6"/>
    <w:rsid w:val="00954746"/>
    <w:rsid w:val="009632DF"/>
    <w:rsid w:val="00976A76"/>
    <w:rsid w:val="009811C7"/>
    <w:rsid w:val="00984E98"/>
    <w:rsid w:val="0098539C"/>
    <w:rsid w:val="009A7104"/>
    <w:rsid w:val="009B312F"/>
    <w:rsid w:val="009C45B7"/>
    <w:rsid w:val="009E7FB4"/>
    <w:rsid w:val="009F685A"/>
    <w:rsid w:val="00A01066"/>
    <w:rsid w:val="00A1017C"/>
    <w:rsid w:val="00A20A19"/>
    <w:rsid w:val="00A3522C"/>
    <w:rsid w:val="00A366EB"/>
    <w:rsid w:val="00A36F81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E51F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6386C"/>
    <w:rsid w:val="00C7001A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727ED"/>
    <w:rsid w:val="00DD261D"/>
    <w:rsid w:val="00DD637E"/>
    <w:rsid w:val="00DD6DE9"/>
    <w:rsid w:val="00DE0F88"/>
    <w:rsid w:val="00DE68C0"/>
    <w:rsid w:val="00DF2DE4"/>
    <w:rsid w:val="00DF377A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2750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A7874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1F3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93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5EDE-F94F-4043-84FB-4C07F0CC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2019-06-13T07:07:00Z</cp:lastPrinted>
  <dcterms:created xsi:type="dcterms:W3CDTF">2019-07-05T10:20:00Z</dcterms:created>
  <dcterms:modified xsi:type="dcterms:W3CDTF">2019-07-05T10:20:00Z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