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98CA484" w:rsidR="00BA0D15" w:rsidRPr="001D3DD3" w:rsidRDefault="00DE7604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10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CZERWCA</w:t>
      </w:r>
      <w:r w:rsidR="008E72D7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079E31C4" w14:textId="156AB555" w:rsidR="007C3DB6" w:rsidRPr="007C3DB6" w:rsidRDefault="00DE7604" w:rsidP="007C3DB6">
      <w:pPr>
        <w:ind w:left="360"/>
        <w:rPr>
          <w:rFonts w:ascii="NobelCE Lt" w:hAnsi="NobelCE Lt"/>
          <w:b/>
          <w:sz w:val="24"/>
          <w:szCs w:val="24"/>
        </w:rPr>
      </w:pPr>
      <w:r w:rsidRPr="00DE7604">
        <w:rPr>
          <w:rFonts w:ascii="NobelCE Lt" w:hAnsi="NobelCE Lt"/>
          <w:b/>
          <w:sz w:val="36"/>
          <w:szCs w:val="36"/>
        </w:rPr>
        <w:t>LEXUS ES NAGRODZONY W KONKURSIE FLEET AWARDS</w:t>
      </w:r>
    </w:p>
    <w:p w14:paraId="1FBF7E49" w14:textId="1D921712" w:rsidR="00DE7604" w:rsidRDefault="00DE7604" w:rsidP="00DE7604">
      <w:pPr>
        <w:ind w:left="360"/>
        <w:rPr>
          <w:rFonts w:ascii="NobelCE Lt" w:hAnsi="NobelCE Lt"/>
          <w:b/>
          <w:sz w:val="24"/>
          <w:szCs w:val="24"/>
        </w:rPr>
      </w:pPr>
    </w:p>
    <w:p w14:paraId="088BD147" w14:textId="77777777" w:rsidR="00DE7604" w:rsidRDefault="00DE7604" w:rsidP="00DE7604">
      <w:pPr>
        <w:ind w:left="360"/>
        <w:rPr>
          <w:rFonts w:ascii="NobelCE Lt" w:hAnsi="NobelCE Lt"/>
          <w:b/>
          <w:sz w:val="24"/>
          <w:szCs w:val="24"/>
        </w:rPr>
      </w:pPr>
    </w:p>
    <w:p w14:paraId="1ABBE078" w14:textId="77777777" w:rsidR="00DE7604" w:rsidRDefault="00DE7604" w:rsidP="00C545E8">
      <w:pPr>
        <w:rPr>
          <w:rFonts w:ascii="NobelCE Lt" w:hAnsi="NobelCE Lt"/>
          <w:b/>
          <w:sz w:val="24"/>
          <w:szCs w:val="24"/>
        </w:rPr>
      </w:pPr>
      <w:r w:rsidRPr="00DE7604">
        <w:rPr>
          <w:rFonts w:ascii="NobelCE Lt" w:hAnsi="NobelCE Lt"/>
          <w:b/>
          <w:sz w:val="24"/>
          <w:szCs w:val="24"/>
        </w:rPr>
        <w:t xml:space="preserve">W tegorocznej edycji prestiżowego konkursu </w:t>
      </w:r>
      <w:proofErr w:type="spellStart"/>
      <w:r w:rsidRPr="00DE7604">
        <w:rPr>
          <w:rFonts w:ascii="NobelCE Lt" w:hAnsi="NobelCE Lt"/>
          <w:b/>
          <w:sz w:val="24"/>
          <w:szCs w:val="24"/>
        </w:rPr>
        <w:t>Fleet</w:t>
      </w:r>
      <w:proofErr w:type="spellEnd"/>
      <w:r w:rsidRPr="00DE760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DE7604">
        <w:rPr>
          <w:rFonts w:ascii="NobelCE Lt" w:hAnsi="NobelCE Lt"/>
          <w:b/>
          <w:sz w:val="24"/>
          <w:szCs w:val="24"/>
        </w:rPr>
        <w:t>Awards</w:t>
      </w:r>
      <w:proofErr w:type="spellEnd"/>
      <w:r w:rsidRPr="00DE7604">
        <w:rPr>
          <w:rFonts w:ascii="NobelCE Lt" w:hAnsi="NobelCE Lt"/>
          <w:b/>
          <w:sz w:val="24"/>
          <w:szCs w:val="24"/>
        </w:rPr>
        <w:t xml:space="preserve"> Lexus otrzymał nagrodę za model ES 300h w kategorii najlepszego samochodu segmentu </w:t>
      </w:r>
      <w:proofErr w:type="spellStart"/>
      <w:r w:rsidRPr="00DE7604">
        <w:rPr>
          <w:rFonts w:ascii="NobelCE Lt" w:hAnsi="NobelCE Lt"/>
          <w:b/>
          <w:sz w:val="24"/>
          <w:szCs w:val="24"/>
        </w:rPr>
        <w:t>premium</w:t>
      </w:r>
      <w:proofErr w:type="spellEnd"/>
      <w:r w:rsidRPr="00DE7604">
        <w:rPr>
          <w:rFonts w:ascii="NobelCE Lt" w:hAnsi="NobelCE Lt"/>
          <w:b/>
          <w:sz w:val="24"/>
          <w:szCs w:val="24"/>
        </w:rPr>
        <w:t xml:space="preserve"> z napędem alternatywnym. Wyniki konkursu opierają się na Wielkim Teście Flotowym oraz na ankietach przeprowadzonych wśród managerów i ekspertów flotowych. </w:t>
      </w:r>
    </w:p>
    <w:p w14:paraId="54C17AD5" w14:textId="77777777" w:rsidR="00DE7604" w:rsidRDefault="00DE7604" w:rsidP="00C545E8">
      <w:pPr>
        <w:rPr>
          <w:rFonts w:ascii="NobelCE Lt" w:hAnsi="NobelCE Lt"/>
          <w:b/>
          <w:sz w:val="24"/>
          <w:szCs w:val="24"/>
        </w:rPr>
      </w:pPr>
    </w:p>
    <w:p w14:paraId="2E6F242D" w14:textId="77777777" w:rsidR="00DE7604" w:rsidRDefault="00DE7604" w:rsidP="00DE7604">
      <w:pPr>
        <w:rPr>
          <w:rFonts w:ascii="NobelCE Lt" w:hAnsi="NobelCE Lt"/>
          <w:sz w:val="24"/>
          <w:szCs w:val="24"/>
        </w:rPr>
      </w:pPr>
      <w:r w:rsidRPr="00DE7604">
        <w:rPr>
          <w:rFonts w:ascii="NobelCE Lt" w:hAnsi="NobelCE Lt"/>
          <w:sz w:val="24"/>
          <w:szCs w:val="24"/>
        </w:rPr>
        <w:t xml:space="preserve">Nowy Lexus ES siódmej generacji na przełomie roku zadebiutował w Europie. Luksusowy sedan wykorzystuje zalety zupełnie nowej platformy, zapewniającej lepsze osiągi i pozwalającej tworzyć nadwozia o bardziej dynamicznych kształtach. Samochód zbudowany jest na platformie Global Architecture – K (GA-K), </w:t>
      </w:r>
      <w:r>
        <w:rPr>
          <w:rFonts w:ascii="NobelCE Lt" w:hAnsi="NobelCE Lt"/>
          <w:sz w:val="24"/>
          <w:szCs w:val="24"/>
        </w:rPr>
        <w:t>której zawdzięcza</w:t>
      </w:r>
      <w:r w:rsidRPr="00DE7604">
        <w:rPr>
          <w:rFonts w:ascii="NobelCE Lt" w:hAnsi="NobelCE Lt"/>
          <w:sz w:val="24"/>
          <w:szCs w:val="24"/>
        </w:rPr>
        <w:t xml:space="preserve"> znakomitą sztywność nadwozia i </w:t>
      </w:r>
      <w:r>
        <w:rPr>
          <w:rFonts w:ascii="NobelCE Lt" w:hAnsi="NobelCE Lt"/>
          <w:sz w:val="24"/>
          <w:szCs w:val="24"/>
        </w:rPr>
        <w:t>świetne właściwości jezdne</w:t>
      </w:r>
      <w:r w:rsidRPr="00DE7604">
        <w:rPr>
          <w:rFonts w:ascii="NobelCE Lt" w:hAnsi="NobelCE Lt"/>
          <w:sz w:val="24"/>
          <w:szCs w:val="24"/>
        </w:rPr>
        <w:t xml:space="preserve">. </w:t>
      </w:r>
    </w:p>
    <w:p w14:paraId="44D76F46" w14:textId="546225DD" w:rsidR="00DE7604" w:rsidRPr="00DE7604" w:rsidRDefault="00DE7604" w:rsidP="00DE7604">
      <w:pPr>
        <w:rPr>
          <w:rFonts w:ascii="NobelCE Lt" w:hAnsi="NobelCE Lt"/>
          <w:sz w:val="24"/>
          <w:szCs w:val="24"/>
        </w:rPr>
      </w:pPr>
      <w:r w:rsidRPr="00DE7604">
        <w:rPr>
          <w:rFonts w:ascii="NobelCE Lt" w:hAnsi="NobelCE Lt"/>
          <w:sz w:val="24"/>
          <w:szCs w:val="24"/>
        </w:rPr>
        <w:t xml:space="preserve">Samochód jest napędzany układem hybrydowym najnowszej, czwartej generacji. Wykorzystuje on pracujący w cyklu Atkinsona 2,5-litrowy, czterocylindrowy silnik benzynowy o </w:t>
      </w:r>
      <w:r>
        <w:rPr>
          <w:rFonts w:ascii="NobelCE Lt" w:hAnsi="NobelCE Lt"/>
          <w:sz w:val="24"/>
          <w:szCs w:val="24"/>
        </w:rPr>
        <w:t xml:space="preserve">bardzo </w:t>
      </w:r>
      <w:r w:rsidRPr="00DE7604">
        <w:rPr>
          <w:rFonts w:ascii="NobelCE Lt" w:hAnsi="NobelCE Lt"/>
          <w:sz w:val="24"/>
          <w:szCs w:val="24"/>
        </w:rPr>
        <w:t>wysokiej sprawności oraz lżejszy, bardziej zwarty silnik elektryczny o większej gęstości mocy. Łączna moc układu wynosi 218 KM, zaś zużycie paliwa w cyklu mieszanym może wynosić 4,7 l/100km.</w:t>
      </w:r>
    </w:p>
    <w:p w14:paraId="17D49DAF" w14:textId="2FB4E4D4" w:rsidR="00DE7604" w:rsidRPr="00DE7604" w:rsidRDefault="00DE7604" w:rsidP="00DE7604">
      <w:pPr>
        <w:rPr>
          <w:rFonts w:ascii="NobelCE Lt" w:hAnsi="NobelCE Lt"/>
          <w:sz w:val="24"/>
          <w:szCs w:val="24"/>
        </w:rPr>
      </w:pPr>
      <w:r w:rsidRPr="00DE7604">
        <w:rPr>
          <w:rFonts w:ascii="NobelCE Lt" w:hAnsi="NobelCE Lt"/>
          <w:sz w:val="24"/>
          <w:szCs w:val="24"/>
        </w:rPr>
        <w:t xml:space="preserve">Nowy ES został zaprojektowany zgodnie z najnowszymi trendami designu Lexusa, </w:t>
      </w:r>
      <w:r>
        <w:rPr>
          <w:rFonts w:ascii="NobelCE Lt" w:hAnsi="NobelCE Lt"/>
          <w:sz w:val="24"/>
          <w:szCs w:val="24"/>
        </w:rPr>
        <w:t>w sposób zapadający w pamięć i budzący emocje</w:t>
      </w:r>
      <w:bookmarkStart w:id="1" w:name="_GoBack"/>
      <w:bookmarkEnd w:id="1"/>
      <w:r w:rsidRPr="00DE7604">
        <w:rPr>
          <w:rFonts w:ascii="NobelCE Lt" w:hAnsi="NobelCE Lt"/>
          <w:sz w:val="24"/>
          <w:szCs w:val="24"/>
        </w:rPr>
        <w:t>. W stosunku do poprzednich generacji, nowy ES jest jeszcze bardziej przestronny, cichy i bezpieczny, już tradycyjnie zachowując najwyższą jakość wykończenia.</w:t>
      </w:r>
    </w:p>
    <w:p w14:paraId="0FCA6FFC" w14:textId="52B20077" w:rsidR="00EE50C2" w:rsidRPr="00EC6716" w:rsidRDefault="00DE7604" w:rsidP="00DE7604">
      <w:pPr>
        <w:rPr>
          <w:rFonts w:ascii="NobelCE Lt" w:hAnsi="NobelCE Lt"/>
          <w:sz w:val="22"/>
          <w:szCs w:val="22"/>
        </w:rPr>
      </w:pPr>
      <w:r w:rsidRPr="00DE7604">
        <w:rPr>
          <w:rFonts w:ascii="NobelCE Lt" w:hAnsi="NobelCE Lt"/>
          <w:sz w:val="24"/>
          <w:szCs w:val="24"/>
        </w:rPr>
        <w:lastRenderedPageBreak/>
        <w:t xml:space="preserve">Plebiscyt </w:t>
      </w:r>
      <w:proofErr w:type="spellStart"/>
      <w:r w:rsidRPr="00DE7604">
        <w:rPr>
          <w:rFonts w:ascii="NobelCE Lt" w:hAnsi="NobelCE Lt"/>
          <w:sz w:val="24"/>
          <w:szCs w:val="24"/>
        </w:rPr>
        <w:t>Fleet</w:t>
      </w:r>
      <w:proofErr w:type="spellEnd"/>
      <w:r w:rsidRPr="00DE760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E7604">
        <w:rPr>
          <w:rFonts w:ascii="NobelCE Lt" w:hAnsi="NobelCE Lt"/>
          <w:sz w:val="24"/>
          <w:szCs w:val="24"/>
        </w:rPr>
        <w:t>Awards</w:t>
      </w:r>
      <w:proofErr w:type="spellEnd"/>
      <w:r w:rsidRPr="00DE7604">
        <w:rPr>
          <w:rFonts w:ascii="NobelCE Lt" w:hAnsi="NobelCE Lt"/>
          <w:sz w:val="24"/>
          <w:szCs w:val="24"/>
        </w:rPr>
        <w:t xml:space="preserve"> Polska to cieszący się największym uznaniem </w:t>
      </w:r>
      <w:proofErr w:type="spellStart"/>
      <w:r w:rsidRPr="00DE7604">
        <w:rPr>
          <w:rFonts w:ascii="NobelCE Lt" w:hAnsi="NobelCE Lt"/>
          <w:sz w:val="24"/>
          <w:szCs w:val="24"/>
        </w:rPr>
        <w:t>fleet</w:t>
      </w:r>
      <w:proofErr w:type="spellEnd"/>
      <w:r w:rsidRPr="00DE7604">
        <w:rPr>
          <w:rFonts w:ascii="NobelCE Lt" w:hAnsi="NobelCE Lt"/>
          <w:sz w:val="24"/>
          <w:szCs w:val="24"/>
        </w:rPr>
        <w:t xml:space="preserve"> managerów, producentów i importerów samochodów oraz firm usługowych wskaźnik popularności i prestiżu najlepszych samochodów, produktów i usług flotowych w Polsce. Plebiscyt składa się z dwóch części: głosowania internetowego oraz Wielkiego Testu Flotowego. Co roku plebiscyt przyciąga ponad 3000 osób związanych z transportem i motoryzacją. Wielki Test Flotowy w tym roku został zorganizowany na Torze Słomczyn i wzięło w nim udział 350 ekspertów.</w:t>
      </w:r>
    </w:p>
    <w:sectPr w:rsidR="00EE50C2" w:rsidRPr="00EC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9E41" w14:textId="77777777" w:rsidR="005E2A81" w:rsidRDefault="005E2A81">
      <w:pPr>
        <w:spacing w:after="0" w:line="240" w:lineRule="auto"/>
      </w:pPr>
      <w:r>
        <w:separator/>
      </w:r>
    </w:p>
  </w:endnote>
  <w:endnote w:type="continuationSeparator" w:id="0">
    <w:p w14:paraId="7F3D4843" w14:textId="77777777" w:rsidR="005E2A81" w:rsidRDefault="005E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2C13" w14:textId="77777777" w:rsidR="005E2A81" w:rsidRDefault="005E2A81">
      <w:pPr>
        <w:spacing w:after="0" w:line="240" w:lineRule="auto"/>
      </w:pPr>
      <w:r>
        <w:separator/>
      </w:r>
    </w:p>
  </w:footnote>
  <w:footnote w:type="continuationSeparator" w:id="0">
    <w:p w14:paraId="7CD110C9" w14:textId="77777777" w:rsidR="005E2A81" w:rsidRDefault="005E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3263EB"/>
    <w:rsid w:val="0032713C"/>
    <w:rsid w:val="00345A8D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E2A81"/>
    <w:rsid w:val="005F6E1F"/>
    <w:rsid w:val="00632F7B"/>
    <w:rsid w:val="00636A93"/>
    <w:rsid w:val="0066554B"/>
    <w:rsid w:val="00673149"/>
    <w:rsid w:val="006837BB"/>
    <w:rsid w:val="00685872"/>
    <w:rsid w:val="00686C12"/>
    <w:rsid w:val="006C6896"/>
    <w:rsid w:val="006D16BB"/>
    <w:rsid w:val="006D49C0"/>
    <w:rsid w:val="006F426E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F57E3"/>
    <w:rsid w:val="00B05384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D261D"/>
    <w:rsid w:val="00DD637E"/>
    <w:rsid w:val="00DD6DE9"/>
    <w:rsid w:val="00DE0F88"/>
    <w:rsid w:val="00DE68C0"/>
    <w:rsid w:val="00DE7604"/>
    <w:rsid w:val="00DF2DE4"/>
    <w:rsid w:val="00DF71E5"/>
    <w:rsid w:val="00E26D83"/>
    <w:rsid w:val="00E44D5B"/>
    <w:rsid w:val="00E50CC7"/>
    <w:rsid w:val="00E87478"/>
    <w:rsid w:val="00E92BB2"/>
    <w:rsid w:val="00E92BBE"/>
    <w:rsid w:val="00EA64BC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78A1-09CC-D24F-A74D-7686F6F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3</cp:revision>
  <cp:lastPrinted>2017-10-11T08:42:00Z</cp:lastPrinted>
  <dcterms:created xsi:type="dcterms:W3CDTF">2019-05-30T06:14:00Z</dcterms:created>
  <dcterms:modified xsi:type="dcterms:W3CDTF">2019-06-10T11:43:00Z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