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A44C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C512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27625327" w:rsidR="00647CD7" w:rsidRPr="007128C5" w:rsidRDefault="003448CB" w:rsidP="00957230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322A0E">
        <w:rPr>
          <w:rFonts w:ascii="NobelCE Lt" w:hAnsi="NobelCE Lt"/>
          <w:sz w:val="24"/>
          <w:szCs w:val="24"/>
        </w:rPr>
        <w:t>3</w:t>
      </w:r>
      <w:r w:rsidR="00112D14" w:rsidRPr="007128C5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GRUDNIA</w:t>
      </w:r>
      <w:r w:rsidR="008220D3" w:rsidRPr="007128C5">
        <w:rPr>
          <w:rFonts w:ascii="NobelCE Lt" w:hAnsi="NobelCE Lt"/>
          <w:sz w:val="24"/>
          <w:szCs w:val="24"/>
        </w:rPr>
        <w:t xml:space="preserve"> 201</w:t>
      </w:r>
      <w:r w:rsidR="004357C8" w:rsidRPr="007128C5">
        <w:rPr>
          <w:rFonts w:ascii="NobelCE Lt" w:hAnsi="NobelCE Lt"/>
          <w:sz w:val="24"/>
          <w:szCs w:val="24"/>
        </w:rPr>
        <w:t>8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bookmarkEnd w:id="0"/>
    <w:p w14:paraId="0112A3CD" w14:textId="43229829" w:rsidR="00483F80" w:rsidRDefault="00483F80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1BD0C6E6" w14:textId="3248FB35" w:rsidR="003C0460" w:rsidRDefault="00322A0E" w:rsidP="00483F80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322A0E">
        <w:rPr>
          <w:rFonts w:ascii="NobelCE Lt" w:hAnsi="NobelCE Lt"/>
          <w:b/>
          <w:sz w:val="36"/>
          <w:szCs w:val="36"/>
        </w:rPr>
        <w:t>SIEDEM NIESAMOWITYCH CECH NOWEGO LEXUSA UX</w:t>
      </w:r>
    </w:p>
    <w:p w14:paraId="7A702FB3" w14:textId="7CF04F7D" w:rsidR="00A201CA" w:rsidRPr="00483F80" w:rsidRDefault="00A201CA" w:rsidP="00483F8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483F80">
        <w:rPr>
          <w:rFonts w:ascii="NobelCE Lt" w:hAnsi="NobelCE Lt"/>
          <w:b/>
          <w:sz w:val="24"/>
          <w:szCs w:val="24"/>
        </w:rPr>
        <w:br/>
      </w:r>
    </w:p>
    <w:p w14:paraId="2CD434B2" w14:textId="425236E1" w:rsidR="00322A0E" w:rsidRDefault="00322A0E" w:rsidP="00322A0E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t xml:space="preserve">Dzięki odważnemu wzornictwu, zwinności, osiągom i przełomowym pomysłom, nowy Lexus UX rzuca wyzwanie wszystkiemu, co było przed nim w motoryzacji. Wraz z pierwszymi samochodami, które pojawią się na początku 2019 roku, kierowcy modelu UX odkryją </w:t>
      </w:r>
      <w:proofErr w:type="spellStart"/>
      <w:r w:rsidRPr="00322A0E">
        <w:rPr>
          <w:rFonts w:ascii="NobelCE Lt" w:hAnsi="NobelCE Lt"/>
          <w:b/>
          <w:sz w:val="24"/>
          <w:szCs w:val="24"/>
        </w:rPr>
        <w:t>crossovera</w:t>
      </w:r>
      <w:proofErr w:type="spellEnd"/>
      <w:r w:rsidRPr="00322A0E">
        <w:rPr>
          <w:rFonts w:ascii="NobelCE Lt" w:hAnsi="NobelCE Lt"/>
          <w:b/>
          <w:sz w:val="24"/>
          <w:szCs w:val="24"/>
        </w:rPr>
        <w:t xml:space="preserve"> pełnego </w:t>
      </w:r>
      <w:r w:rsidR="001A0995">
        <w:rPr>
          <w:rFonts w:ascii="NobelCE Lt" w:hAnsi="NobelCE Lt"/>
          <w:b/>
          <w:sz w:val="24"/>
          <w:szCs w:val="24"/>
        </w:rPr>
        <w:t>nowatorskiej</w:t>
      </w:r>
      <w:r w:rsidRPr="00322A0E">
        <w:rPr>
          <w:rFonts w:ascii="NobelCE Lt" w:hAnsi="NobelCE Lt"/>
          <w:b/>
          <w:sz w:val="24"/>
          <w:szCs w:val="24"/>
        </w:rPr>
        <w:t xml:space="preserve"> technologii i wyszukanego rzemiosła.</w:t>
      </w:r>
    </w:p>
    <w:p w14:paraId="69F48C1B" w14:textId="77777777" w:rsidR="00322A0E" w:rsidRPr="00322A0E" w:rsidRDefault="00322A0E" w:rsidP="00322A0E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5A4D5623" w14:textId="107545B1" w:rsidR="00322A0E" w:rsidRPr="00322A0E" w:rsidRDefault="001A0995" w:rsidP="00322A0E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Inżynierowie dźwięku współpracują z naukowcami</w:t>
      </w:r>
    </w:p>
    <w:p w14:paraId="63EE5D25" w14:textId="77777777" w:rsidR="00322A0E" w:rsidRPr="00322A0E" w:rsidRDefault="00322A0E" w:rsidP="00322A0E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t xml:space="preserve">Przeszycia siedzeń wykonane przez mistrzów tradycyjnego rzemiosła Takumi w stosowanym w tradycyjnych strojach judo i kendo stylu </w:t>
      </w:r>
      <w:proofErr w:type="spellStart"/>
      <w:r w:rsidRPr="00322A0E">
        <w:rPr>
          <w:rFonts w:ascii="NobelCE Lt" w:hAnsi="NobelCE Lt"/>
          <w:b/>
          <w:sz w:val="24"/>
          <w:szCs w:val="24"/>
        </w:rPr>
        <w:t>sashiko</w:t>
      </w:r>
      <w:proofErr w:type="spellEnd"/>
    </w:p>
    <w:p w14:paraId="4A784BE0" w14:textId="77777777" w:rsidR="00322A0E" w:rsidRPr="00322A0E" w:rsidRDefault="00322A0E" w:rsidP="00322A0E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t xml:space="preserve">Inspirowane tradycją </w:t>
      </w:r>
      <w:proofErr w:type="spellStart"/>
      <w:r w:rsidRPr="00322A0E">
        <w:rPr>
          <w:rFonts w:ascii="NobelCE Lt" w:hAnsi="NobelCE Lt"/>
          <w:b/>
          <w:sz w:val="24"/>
          <w:szCs w:val="24"/>
        </w:rPr>
        <w:t>Omotenashi</w:t>
      </w:r>
      <w:proofErr w:type="spellEnd"/>
      <w:r w:rsidRPr="00322A0E">
        <w:rPr>
          <w:rFonts w:ascii="NobelCE Lt" w:hAnsi="NobelCE Lt"/>
          <w:b/>
          <w:sz w:val="24"/>
          <w:szCs w:val="24"/>
        </w:rPr>
        <w:t xml:space="preserve"> wycieraczki, które zatrzymują się, by uniknąć ochlapywania pasażerów</w:t>
      </w:r>
    </w:p>
    <w:p w14:paraId="2F771E8F" w14:textId="0403BEC0" w:rsidR="00483F80" w:rsidRPr="00322A0E" w:rsidRDefault="00322A0E" w:rsidP="00322A0E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t>Najnowocześniejszy sprzęt pomiarowy pomaga rzemieślnikom Lexusa w precyzyjnym montażu</w:t>
      </w:r>
    </w:p>
    <w:p w14:paraId="236C0632" w14:textId="02367E84" w:rsidR="00483F80" w:rsidRDefault="00483F80" w:rsidP="00A201C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0C3300D1" w14:textId="3F47F61B" w:rsid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322A0E">
        <w:rPr>
          <w:rFonts w:ascii="NobelCE Lt" w:hAnsi="NobelCE Lt"/>
          <w:sz w:val="24"/>
          <w:szCs w:val="24"/>
        </w:rPr>
        <w:t>Poniższe cechy i elementy wyposażenia są dowodem na to, jak daleko posunęli się projektanci, inżynierowie i mistrzowie tradycyjnego rzemiosła, tworząc nowego Lexusa UX.</w:t>
      </w:r>
    </w:p>
    <w:p w14:paraId="46B9424C" w14:textId="77777777" w:rsidR="001A0995" w:rsidRPr="00322A0E" w:rsidRDefault="001A0995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bookmarkStart w:id="1" w:name="_GoBack"/>
      <w:bookmarkEnd w:id="1"/>
    </w:p>
    <w:p w14:paraId="1BB2FA8A" w14:textId="17A56608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t xml:space="preserve">1. </w:t>
      </w:r>
      <w:r w:rsidR="001A0995">
        <w:rPr>
          <w:rFonts w:ascii="NobelCE Lt" w:hAnsi="NobelCE Lt"/>
          <w:b/>
          <w:sz w:val="24"/>
          <w:szCs w:val="24"/>
        </w:rPr>
        <w:t>Dźwięki opracowane naukowo</w:t>
      </w:r>
    </w:p>
    <w:p w14:paraId="3C4244D8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322A0E">
        <w:rPr>
          <w:rFonts w:ascii="NobelCE Lt" w:hAnsi="NobelCE Lt"/>
          <w:sz w:val="24"/>
          <w:szCs w:val="24"/>
        </w:rPr>
        <w:lastRenderedPageBreak/>
        <w:t xml:space="preserve">Drzwi są pierwszym punktem kontaktu kierowcy z każdym pojazdem. Inżynierowie dźwięku Lexusa współpracowali z naukowcami z dziedziny neurologii, aby uzyskać finalny dźwięk zamykania drzwi crossovera UX. W oparciu o badania fal mózgowych, które powstają w momencie zamykania drzwi luksusowego auta, zespół wybrał zrobione na zamówienie materiały i dopasował kształt drzwi z dokładnością do dziesiątej milimetra, aby uzyskać satysfakcjonujące i uspokajające brzmienie. Na koniec, aby zapewnić właściwy dźwięk zamykania drzwi, Takumi, czyli mistrzowie rzemiosła Lexusa, słuchają – i w razie potrzeby regulują każde drzwi UX-a w specjalnym „cichym pokoju”, zanim samochód opuści bramy fabryki </w:t>
      </w:r>
      <w:proofErr w:type="spellStart"/>
      <w:r w:rsidRPr="00322A0E">
        <w:rPr>
          <w:rFonts w:ascii="NobelCE Lt" w:hAnsi="NobelCE Lt"/>
          <w:sz w:val="24"/>
          <w:szCs w:val="24"/>
        </w:rPr>
        <w:t>Kyushu</w:t>
      </w:r>
      <w:proofErr w:type="spellEnd"/>
      <w:r w:rsidRPr="00322A0E">
        <w:rPr>
          <w:rFonts w:ascii="NobelCE Lt" w:hAnsi="NobelCE Lt"/>
          <w:sz w:val="24"/>
          <w:szCs w:val="24"/>
        </w:rPr>
        <w:t xml:space="preserve">. </w:t>
      </w:r>
    </w:p>
    <w:p w14:paraId="5557DB99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t xml:space="preserve">2. Szwy </w:t>
      </w:r>
      <w:proofErr w:type="spellStart"/>
      <w:r w:rsidRPr="00322A0E">
        <w:rPr>
          <w:rFonts w:ascii="NobelCE Lt" w:hAnsi="NobelCE Lt"/>
          <w:b/>
          <w:sz w:val="24"/>
          <w:szCs w:val="24"/>
        </w:rPr>
        <w:t>Sashiko</w:t>
      </w:r>
      <w:proofErr w:type="spellEnd"/>
      <w:r w:rsidRPr="00322A0E">
        <w:rPr>
          <w:rFonts w:ascii="NobelCE Lt" w:hAnsi="NobelCE Lt"/>
          <w:b/>
          <w:sz w:val="24"/>
          <w:szCs w:val="24"/>
        </w:rPr>
        <w:t xml:space="preserve"> na skórzanych fotelach</w:t>
      </w:r>
    </w:p>
    <w:p w14:paraId="26906136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322A0E">
        <w:rPr>
          <w:rFonts w:ascii="NobelCE Lt" w:hAnsi="NobelCE Lt"/>
          <w:sz w:val="24"/>
          <w:szCs w:val="24"/>
        </w:rPr>
        <w:t xml:space="preserve">Nowego crossovera UX można zamówić ze skórzaną tapicerką, inspirowaną tradycyjną japońską techniką szycia </w:t>
      </w:r>
      <w:proofErr w:type="spellStart"/>
      <w:r w:rsidRPr="00322A0E">
        <w:rPr>
          <w:rFonts w:ascii="NobelCE Lt" w:hAnsi="NobelCE Lt"/>
          <w:sz w:val="24"/>
          <w:szCs w:val="24"/>
        </w:rPr>
        <w:t>Sashiko</w:t>
      </w:r>
      <w:proofErr w:type="spellEnd"/>
      <w:r w:rsidRPr="00322A0E">
        <w:rPr>
          <w:rFonts w:ascii="NobelCE Lt" w:hAnsi="NobelCE Lt"/>
          <w:sz w:val="24"/>
          <w:szCs w:val="24"/>
        </w:rPr>
        <w:t>, stosowaną do wykonywania ochronnego pikowania na strojach przeznaczonych do judo i kendo. Aby uzyskać wyraźny efekt wizualny, naśladujący wzór z osłony chłodnicy crossovera, rzemieślnicy Lexusa poprowadzili ścieg wzdłuż krzywych matematycznych, dopasowanych do wzoru perforacji i otworów wentylacyjnych w fotelach. Efektem jest wyrafinowane połączenie sztuki i funkcjonalności.</w:t>
      </w:r>
    </w:p>
    <w:p w14:paraId="0BEE2C49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t>3. Bezprzewodowo podświetlone elementy sterowania wentylacją</w:t>
      </w:r>
    </w:p>
    <w:p w14:paraId="4B25B3ED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322A0E">
        <w:rPr>
          <w:rFonts w:ascii="NobelCE Lt" w:hAnsi="NobelCE Lt"/>
          <w:sz w:val="24"/>
          <w:szCs w:val="24"/>
        </w:rPr>
        <w:t xml:space="preserve">Dla ułatwienia obsługi, każda </w:t>
      </w:r>
      <w:proofErr w:type="spellStart"/>
      <w:r w:rsidRPr="00322A0E">
        <w:rPr>
          <w:rFonts w:ascii="NobelCE Lt" w:hAnsi="NobelCE Lt"/>
          <w:sz w:val="24"/>
          <w:szCs w:val="24"/>
        </w:rPr>
        <w:t>ultracienka</w:t>
      </w:r>
      <w:proofErr w:type="spellEnd"/>
      <w:r w:rsidRPr="00322A0E">
        <w:rPr>
          <w:rFonts w:ascii="NobelCE Lt" w:hAnsi="NobelCE Lt"/>
          <w:sz w:val="24"/>
          <w:szCs w:val="24"/>
        </w:rPr>
        <w:t xml:space="preserve"> dysza nawiewu w nowym Lexusie UX została wyposażona w pojedyncze pokrętło, służące do sterowania zarówno kierunkiem przepływu powietrza, jak i jego intensywnością. W wersji wyposażenia </w:t>
      </w:r>
      <w:proofErr w:type="spellStart"/>
      <w:r w:rsidRPr="00322A0E">
        <w:rPr>
          <w:rFonts w:ascii="NobelCE Lt" w:hAnsi="NobelCE Lt"/>
          <w:sz w:val="24"/>
          <w:szCs w:val="24"/>
        </w:rPr>
        <w:t>Luxury</w:t>
      </w:r>
      <w:proofErr w:type="spellEnd"/>
      <w:r w:rsidRPr="00322A0E">
        <w:rPr>
          <w:rFonts w:ascii="NobelCE Lt" w:hAnsi="NobelCE Lt"/>
          <w:sz w:val="24"/>
          <w:szCs w:val="24"/>
        </w:rPr>
        <w:t xml:space="preserve"> podświetlane elementy sterujące wentylacją mają wbudowane bezprzewodowe źródło światła LED, zasilane za pomocą indukcji elektrycznej. Ten zaawansowany, a jednocześnie elegancki detal pomaga kierowcy lub pasażerowi na przednim siedzeniu odnaleźć w ciemności element sterowania wentylacją. Dodatkowo tworzy również komfortowe poczucie głębi, mimo że podświetlone pokrętło ma tylko 3 mm średnicy.</w:t>
      </w:r>
    </w:p>
    <w:p w14:paraId="007468E9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t xml:space="preserve"> 4. Zaawansowane elektryczne sterowanie szybami</w:t>
      </w:r>
    </w:p>
    <w:p w14:paraId="0CE97602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322A0E">
        <w:rPr>
          <w:rFonts w:ascii="NobelCE Lt" w:hAnsi="NobelCE Lt"/>
          <w:sz w:val="24"/>
          <w:szCs w:val="24"/>
        </w:rPr>
        <w:t>Otwieranie i zamykanie elektrycznie sterowanych szyb w modelu UX jest delikatnie kontrolowane, by zmniejszyć hałas i drgania. Dodatkowo, by chronić kierowcę i pasażerów, napędy wszystkich elektrycznie sterowanych szyb mają funkcję zapobiegającą zakleszczeniu, która uniemożliwia wkręcenie w mechanizm rękawów koszuli lub przytrzaśnięcie dziecięcych palców.</w:t>
      </w:r>
    </w:p>
    <w:p w14:paraId="7360E984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t>5. Wycieraczki przedniej szyby, które zatrzymują się dla pasażerów</w:t>
      </w:r>
    </w:p>
    <w:p w14:paraId="67EB5A89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322A0E">
        <w:rPr>
          <w:rFonts w:ascii="NobelCE Lt" w:hAnsi="NobelCE Lt"/>
          <w:sz w:val="24"/>
          <w:szCs w:val="24"/>
        </w:rPr>
        <w:t xml:space="preserve">Napęd wycieraczek w nowym UX jest jednym z najbardziej innowacyjnych w swoim rodzaju, wyposażonym nie tylko w automatyczny czujnik. Ma również możliwość stopniowego spowolnienia działania, by nie rozpraszać uwagi kierowcy. Zgodnie z przyświecającym Lexusowi duchem </w:t>
      </w:r>
      <w:proofErr w:type="spellStart"/>
      <w:r w:rsidRPr="00322A0E">
        <w:rPr>
          <w:rFonts w:ascii="NobelCE Lt" w:hAnsi="NobelCE Lt"/>
          <w:sz w:val="24"/>
          <w:szCs w:val="24"/>
        </w:rPr>
        <w:t>Omotenashi</w:t>
      </w:r>
      <w:proofErr w:type="spellEnd"/>
      <w:r w:rsidRPr="00322A0E">
        <w:rPr>
          <w:rFonts w:ascii="NobelCE Lt" w:hAnsi="NobelCE Lt"/>
          <w:sz w:val="24"/>
          <w:szCs w:val="24"/>
        </w:rPr>
        <w:t xml:space="preserve"> (co po Japońsku oznacza „gościnność i uprzejmą obsługę”), wycieraczki automatycznie zatrzymują się po otwarciu drzwi, aby zapobiec ochlapywaniu wsiadających lub wysiadających gości. </w:t>
      </w:r>
    </w:p>
    <w:p w14:paraId="4AFD1974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t>6. Pomysłowa składana roleta bagażnika</w:t>
      </w:r>
    </w:p>
    <w:p w14:paraId="6AC64F41" w14:textId="1184792C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322A0E">
        <w:rPr>
          <w:rFonts w:ascii="NobelCE Lt" w:hAnsi="NobelCE Lt"/>
          <w:sz w:val="24"/>
          <w:szCs w:val="24"/>
        </w:rPr>
        <w:t>Innowacyjny element, podkreślający zorientowane na klienta podejście w projektach Lexusa, to roleta bagażnika w modelu UX, którą – gdy nie jest używana – można zwinąć jak sieć lub fotograficzną blendę i przechowywać w aucie na minimalnej przestrzeni.</w:t>
      </w:r>
    </w:p>
    <w:p w14:paraId="54DB61D4" w14:textId="77777777" w:rsidR="00322A0E" w:rsidRPr="00322A0E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322A0E">
        <w:rPr>
          <w:rFonts w:ascii="NobelCE Lt" w:hAnsi="NobelCE Lt"/>
          <w:b/>
          <w:sz w:val="24"/>
          <w:szCs w:val="24"/>
        </w:rPr>
        <w:lastRenderedPageBreak/>
        <w:t>7. Precyzyjnie zamontowana tylna klapa</w:t>
      </w:r>
    </w:p>
    <w:p w14:paraId="7FA032F7" w14:textId="7F44ED89" w:rsidR="00483F80" w:rsidRPr="00A201CA" w:rsidRDefault="00322A0E" w:rsidP="00322A0E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322A0E">
        <w:rPr>
          <w:rFonts w:ascii="NobelCE Lt" w:hAnsi="NobelCE Lt"/>
          <w:sz w:val="24"/>
          <w:szCs w:val="24"/>
        </w:rPr>
        <w:t>Montaż każdego crossovera UX jest wykonywany przez wykwalifikowanych rzemieślników Lexusa, z zastosowaniem najnowocześniejszych technologii. Przed zamontowaniem w aucie każda tylna klapa modelu UX jest mierzona w około 200 różnych punktach referencyjnych, by zagwarantować gładką pracę. Zastosowany do tego celu cyfrowy sprzęt pomiarowy uwzględnia nawet niewielkie, chwilowe różnice temperatury i wilgotności. Na podstawie tych danych rzemieślnicy Lexusa są w stanie dostosować każdą tylną klapę modelu UX, tak by idealnie pasowała, gwarantując jej doskonałe działanie przez lata.</w:t>
      </w:r>
    </w:p>
    <w:sectPr w:rsidR="00483F80" w:rsidRPr="00A20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1FFC8" w14:textId="77777777" w:rsidR="002F60A9" w:rsidRDefault="002F60A9">
      <w:pPr>
        <w:spacing w:after="0" w:line="240" w:lineRule="auto"/>
      </w:pPr>
      <w:r>
        <w:separator/>
      </w:r>
    </w:p>
  </w:endnote>
  <w:endnote w:type="continuationSeparator" w:id="0">
    <w:p w14:paraId="03DF280F" w14:textId="77777777" w:rsidR="002F60A9" w:rsidRDefault="002F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191D" w14:textId="77777777" w:rsidR="007128C5" w:rsidRDefault="007128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53344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53344D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CB7B" w14:textId="77777777" w:rsidR="002F60A9" w:rsidRDefault="002F60A9">
      <w:pPr>
        <w:spacing w:after="0" w:line="240" w:lineRule="auto"/>
      </w:pPr>
      <w:r>
        <w:separator/>
      </w:r>
    </w:p>
  </w:footnote>
  <w:footnote w:type="continuationSeparator" w:id="0">
    <w:p w14:paraId="3A32F637" w14:textId="77777777" w:rsidR="002F60A9" w:rsidRDefault="002F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B789" w14:textId="77777777" w:rsidR="007128C5" w:rsidRDefault="007128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EB94AC5"/>
    <w:multiLevelType w:val="hybridMultilevel"/>
    <w:tmpl w:val="5C7A0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7" w15:restartNumberingAfterBreak="0">
    <w:nsid w:val="5F91194F"/>
    <w:multiLevelType w:val="multilevel"/>
    <w:tmpl w:val="2F8091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8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21"/>
  </w:num>
  <w:num w:numId="9">
    <w:abstractNumId w:val="15"/>
  </w:num>
  <w:num w:numId="10">
    <w:abstractNumId w:val="2"/>
  </w:num>
  <w:num w:numId="11">
    <w:abstractNumId w:val="7"/>
  </w:num>
  <w:num w:numId="12">
    <w:abstractNumId w:val="18"/>
  </w:num>
  <w:num w:numId="13">
    <w:abstractNumId w:val="10"/>
  </w:num>
  <w:num w:numId="14">
    <w:abstractNumId w:val="5"/>
  </w:num>
  <w:num w:numId="15">
    <w:abstractNumId w:val="19"/>
  </w:num>
  <w:num w:numId="16">
    <w:abstractNumId w:val="0"/>
  </w:num>
  <w:num w:numId="17">
    <w:abstractNumId w:val="13"/>
  </w:num>
  <w:num w:numId="18">
    <w:abstractNumId w:val="22"/>
  </w:num>
  <w:num w:numId="19">
    <w:abstractNumId w:val="16"/>
  </w:num>
  <w:num w:numId="20">
    <w:abstractNumId w:val="11"/>
  </w:num>
  <w:num w:numId="21">
    <w:abstractNumId w:val="4"/>
  </w:num>
  <w:num w:numId="22">
    <w:abstractNumId w:val="20"/>
  </w:num>
  <w:num w:numId="23">
    <w:abstractNumId w:val="17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40885"/>
    <w:rsid w:val="00054086"/>
    <w:rsid w:val="00061B5B"/>
    <w:rsid w:val="000856C0"/>
    <w:rsid w:val="000A5603"/>
    <w:rsid w:val="000B1A87"/>
    <w:rsid w:val="000B7538"/>
    <w:rsid w:val="000C1B79"/>
    <w:rsid w:val="000D09CE"/>
    <w:rsid w:val="000D1598"/>
    <w:rsid w:val="000D27E2"/>
    <w:rsid w:val="000D2E10"/>
    <w:rsid w:val="000F0A19"/>
    <w:rsid w:val="000F1961"/>
    <w:rsid w:val="00112D14"/>
    <w:rsid w:val="00137D51"/>
    <w:rsid w:val="001A0995"/>
    <w:rsid w:val="001A419B"/>
    <w:rsid w:val="001C7B09"/>
    <w:rsid w:val="001D0E0D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B2B24"/>
    <w:rsid w:val="002D1140"/>
    <w:rsid w:val="002E71C9"/>
    <w:rsid w:val="002F60A9"/>
    <w:rsid w:val="00322A0E"/>
    <w:rsid w:val="003263EB"/>
    <w:rsid w:val="00341975"/>
    <w:rsid w:val="003448CB"/>
    <w:rsid w:val="00383608"/>
    <w:rsid w:val="00384019"/>
    <w:rsid w:val="003846D5"/>
    <w:rsid w:val="003A4792"/>
    <w:rsid w:val="003B07EF"/>
    <w:rsid w:val="003B5A49"/>
    <w:rsid w:val="003C0460"/>
    <w:rsid w:val="003C3342"/>
    <w:rsid w:val="003D43EB"/>
    <w:rsid w:val="003F002F"/>
    <w:rsid w:val="00400399"/>
    <w:rsid w:val="0040361B"/>
    <w:rsid w:val="00425582"/>
    <w:rsid w:val="0042573B"/>
    <w:rsid w:val="00427F98"/>
    <w:rsid w:val="004357C8"/>
    <w:rsid w:val="00436559"/>
    <w:rsid w:val="00474289"/>
    <w:rsid w:val="00483F80"/>
    <w:rsid w:val="00485DAB"/>
    <w:rsid w:val="004B29B7"/>
    <w:rsid w:val="004D2E0A"/>
    <w:rsid w:val="004D4855"/>
    <w:rsid w:val="0053344D"/>
    <w:rsid w:val="00572DF3"/>
    <w:rsid w:val="005810A8"/>
    <w:rsid w:val="005907A3"/>
    <w:rsid w:val="00595226"/>
    <w:rsid w:val="005B5014"/>
    <w:rsid w:val="005E0D59"/>
    <w:rsid w:val="005E1E48"/>
    <w:rsid w:val="005F6E1F"/>
    <w:rsid w:val="00604A91"/>
    <w:rsid w:val="00632F7B"/>
    <w:rsid w:val="006373E9"/>
    <w:rsid w:val="006470C9"/>
    <w:rsid w:val="00647CD7"/>
    <w:rsid w:val="006837BB"/>
    <w:rsid w:val="006B5E1A"/>
    <w:rsid w:val="006C6896"/>
    <w:rsid w:val="006D16BB"/>
    <w:rsid w:val="006D49C0"/>
    <w:rsid w:val="006D7FD0"/>
    <w:rsid w:val="006F678E"/>
    <w:rsid w:val="007128C5"/>
    <w:rsid w:val="00713956"/>
    <w:rsid w:val="007305E7"/>
    <w:rsid w:val="00732833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201CA"/>
    <w:rsid w:val="00A30DE0"/>
    <w:rsid w:val="00A3522C"/>
    <w:rsid w:val="00A366EB"/>
    <w:rsid w:val="00A73561"/>
    <w:rsid w:val="00A93985"/>
    <w:rsid w:val="00AA41F9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36976"/>
    <w:rsid w:val="00B439B6"/>
    <w:rsid w:val="00B445D9"/>
    <w:rsid w:val="00B54AF5"/>
    <w:rsid w:val="00B6446C"/>
    <w:rsid w:val="00B65CC3"/>
    <w:rsid w:val="00B751BB"/>
    <w:rsid w:val="00B84541"/>
    <w:rsid w:val="00BA0D15"/>
    <w:rsid w:val="00BA2E1A"/>
    <w:rsid w:val="00BA4840"/>
    <w:rsid w:val="00BC53C9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06F7F"/>
    <w:rsid w:val="00D22134"/>
    <w:rsid w:val="00D61F12"/>
    <w:rsid w:val="00D761A4"/>
    <w:rsid w:val="00DD6DE9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327AD"/>
    <w:rsid w:val="00F35E24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3BB2C7B7-7D42-4D47-ACD3-E16811C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6DDE-B3DA-46F6-9B80-494B3F6C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10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2018-12-12T14:01:00Z</dcterms:created>
  <dcterms:modified xsi:type="dcterms:W3CDTF">2018-12-12T14:01:00Z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