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3004B925" w:rsidR="00647CD7" w:rsidRPr="007128C5" w:rsidRDefault="003448CB" w:rsidP="00957230">
      <w:pPr>
        <w:ind w:right="39"/>
      </w:pPr>
      <w:r>
        <w:rPr>
          <w:rFonts w:ascii="NobelCE Lt" w:hAnsi="NobelCE Lt"/>
          <w:sz w:val="24"/>
          <w:szCs w:val="24"/>
        </w:rPr>
        <w:t>12</w:t>
      </w:r>
      <w:r w:rsidR="00112D14" w:rsidRPr="007128C5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="008220D3" w:rsidRPr="007128C5">
        <w:rPr>
          <w:rFonts w:ascii="NobelCE Lt" w:hAnsi="NobelCE Lt"/>
          <w:sz w:val="24"/>
          <w:szCs w:val="24"/>
        </w:rPr>
        <w:t xml:space="preserve"> 201</w:t>
      </w:r>
      <w:r w:rsidR="004357C8" w:rsidRPr="007128C5">
        <w:rPr>
          <w:rFonts w:ascii="NobelCE Lt" w:hAnsi="NobelCE Lt"/>
          <w:sz w:val="24"/>
          <w:szCs w:val="24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bookmarkEnd w:id="0"/>
    <w:p w14:paraId="0112A3CD" w14:textId="43229829" w:rsidR="00483F80" w:rsidRDefault="00483F80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1BD0C6E6" w14:textId="098A7666" w:rsidR="003C0460" w:rsidRDefault="00483F80" w:rsidP="00483F80">
      <w:pPr>
        <w:spacing w:line="360" w:lineRule="auto"/>
        <w:rPr>
          <w:rFonts w:ascii="NobelCE Lt" w:hAnsi="NobelCE Lt"/>
          <w:b/>
          <w:sz w:val="36"/>
          <w:szCs w:val="36"/>
        </w:rPr>
      </w:pPr>
      <w:bookmarkStart w:id="1" w:name="_GoBack"/>
      <w:r w:rsidRPr="00483F80">
        <w:rPr>
          <w:rFonts w:ascii="NobelCE Lt" w:hAnsi="NobelCE Lt"/>
          <w:b/>
          <w:sz w:val="36"/>
          <w:szCs w:val="36"/>
        </w:rPr>
        <w:t xml:space="preserve">NOWY LEXUS ES </w:t>
      </w:r>
      <w:r w:rsidR="005907A3">
        <w:rPr>
          <w:rFonts w:ascii="NobelCE Lt" w:hAnsi="NobelCE Lt"/>
          <w:b/>
          <w:sz w:val="36"/>
          <w:szCs w:val="36"/>
        </w:rPr>
        <w:t>OTRZYMAŁ DWIE NAGRODY BEST IN CLASS PRZYZNAN</w:t>
      </w:r>
      <w:r w:rsidR="00054086">
        <w:rPr>
          <w:rFonts w:ascii="NobelCE Lt" w:hAnsi="NobelCE Lt"/>
          <w:b/>
          <w:sz w:val="36"/>
          <w:szCs w:val="36"/>
        </w:rPr>
        <w:t>E</w:t>
      </w:r>
      <w:r w:rsidR="005907A3">
        <w:rPr>
          <w:rFonts w:ascii="NobelCE Lt" w:hAnsi="NobelCE Lt"/>
          <w:b/>
          <w:sz w:val="36"/>
          <w:szCs w:val="36"/>
        </w:rPr>
        <w:t xml:space="preserve"> PRZEZ </w:t>
      </w:r>
      <w:r w:rsidR="003C0460">
        <w:rPr>
          <w:rFonts w:ascii="NobelCE Lt" w:hAnsi="NobelCE Lt"/>
          <w:b/>
          <w:sz w:val="36"/>
          <w:szCs w:val="36"/>
        </w:rPr>
        <w:t>EURO NCAP</w:t>
      </w:r>
      <w:bookmarkEnd w:id="1"/>
    </w:p>
    <w:p w14:paraId="7A702FB3" w14:textId="7CF04F7D" w:rsidR="00A201CA" w:rsidRPr="00483F80" w:rsidRDefault="00A201CA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br/>
      </w:r>
    </w:p>
    <w:p w14:paraId="5ABC9858" w14:textId="652001B0" w:rsidR="00B36976" w:rsidRDefault="00B36976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Lexus ES zdobył dwie nagrody Best in Class Euro NCAP</w:t>
      </w:r>
    </w:p>
    <w:p w14:paraId="70EF2EE7" w14:textId="4754824F" w:rsidR="003C0460" w:rsidRDefault="00B36976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Sedan zajął pierwsze miejsce w kategoriach: Duży samochód rodzinny oraz Aut</w:t>
      </w:r>
      <w:r w:rsidR="00BC53C9">
        <w:rPr>
          <w:rFonts w:ascii="NobelCE Lt" w:hAnsi="NobelCE Lt"/>
          <w:b/>
          <w:sz w:val="24"/>
          <w:szCs w:val="24"/>
        </w:rPr>
        <w:t>o</w:t>
      </w:r>
      <w:r>
        <w:rPr>
          <w:rFonts w:ascii="NobelCE Lt" w:hAnsi="NobelCE Lt"/>
          <w:b/>
          <w:sz w:val="24"/>
          <w:szCs w:val="24"/>
        </w:rPr>
        <w:t xml:space="preserve"> hybrydowe i elektryczne</w:t>
      </w:r>
    </w:p>
    <w:p w14:paraId="3B08BFD0" w14:textId="0176BB17" w:rsidR="00483F80" w:rsidRDefault="00483F80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 xml:space="preserve">5 gwiazdek </w:t>
      </w:r>
      <w:r w:rsidR="00383608">
        <w:rPr>
          <w:rFonts w:ascii="NobelCE Lt" w:hAnsi="NobelCE Lt"/>
          <w:b/>
          <w:sz w:val="24"/>
          <w:szCs w:val="24"/>
        </w:rPr>
        <w:t xml:space="preserve">i najwyższy wynik dla sedana klasy </w:t>
      </w:r>
      <w:proofErr w:type="spellStart"/>
      <w:r w:rsidR="00383608">
        <w:rPr>
          <w:rFonts w:ascii="NobelCE Lt" w:hAnsi="NobelCE Lt"/>
          <w:b/>
          <w:sz w:val="24"/>
          <w:szCs w:val="24"/>
        </w:rPr>
        <w:t>premium</w:t>
      </w:r>
      <w:proofErr w:type="spellEnd"/>
      <w:r w:rsidR="00383608">
        <w:rPr>
          <w:rFonts w:ascii="NobelCE Lt" w:hAnsi="NobelCE Lt"/>
          <w:b/>
          <w:sz w:val="24"/>
          <w:szCs w:val="24"/>
        </w:rPr>
        <w:t xml:space="preserve"> </w:t>
      </w:r>
      <w:r w:rsidRPr="00483F80">
        <w:rPr>
          <w:rFonts w:ascii="NobelCE Lt" w:hAnsi="NobelCE Lt"/>
          <w:b/>
          <w:sz w:val="24"/>
          <w:szCs w:val="24"/>
        </w:rPr>
        <w:t>w testach bezpieczeństwa Euro NCAP, przeprowadzonych według nowych, najbardziej wymagających standardów 2018</w:t>
      </w:r>
    </w:p>
    <w:p w14:paraId="4FFBA8A5" w14:textId="40161525" w:rsidR="00483F80" w:rsidRPr="00383608" w:rsidRDefault="00483F80" w:rsidP="00383608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 xml:space="preserve"> </w:t>
      </w:r>
      <w:r w:rsidRPr="00383608">
        <w:rPr>
          <w:rFonts w:ascii="NobelCE Lt" w:hAnsi="NobelCE Lt"/>
          <w:b/>
          <w:sz w:val="24"/>
          <w:szCs w:val="24"/>
        </w:rPr>
        <w:t>Lexus ES zbudowany na wyjątkowo sztywnej platformie GA-K, zwiększającej bezpieczeństwo kierowcy i pasażerów</w:t>
      </w:r>
    </w:p>
    <w:p w14:paraId="7C674C22" w14:textId="7F5AD984" w:rsidR="00483F80" w:rsidRPr="00383608" w:rsidRDefault="00483F80" w:rsidP="00383608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>Najnowszy pakiet systemów bezpieczeństwa czynnego Lexus Safety System +</w:t>
      </w:r>
    </w:p>
    <w:p w14:paraId="2F771E8F" w14:textId="77777777" w:rsidR="00483F80" w:rsidRPr="00483F80" w:rsidRDefault="00483F80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236C0632" w14:textId="02367E84" w:rsidR="00483F80" w:rsidRDefault="00483F80" w:rsidP="00A201C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DFB808D" w14:textId="6F4563D3" w:rsidR="00483F80" w:rsidRPr="00483F80" w:rsidRDefault="00BC53C9" w:rsidP="005907A3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Euro NCAP uhonorowało nowego Lexusa ES 7. generacji dwoma tytułami Best in Class w kategoriach Auto hybrydowe i elektryczne oraz Duży samochód rodzinny. Wyróżnienia te to efekt </w:t>
      </w:r>
      <w:r w:rsidR="005907A3">
        <w:rPr>
          <w:rFonts w:ascii="NobelCE Lt" w:hAnsi="NobelCE Lt"/>
          <w:sz w:val="24"/>
          <w:szCs w:val="24"/>
        </w:rPr>
        <w:t xml:space="preserve">maksymalnej </w:t>
      </w:r>
      <w:r>
        <w:rPr>
          <w:rFonts w:ascii="NobelCE Lt" w:hAnsi="NobelCE Lt"/>
          <w:sz w:val="24"/>
          <w:szCs w:val="24"/>
        </w:rPr>
        <w:t xml:space="preserve">oceny 5 gwiazdek, które sedan ES </w:t>
      </w:r>
      <w:r w:rsidR="005907A3">
        <w:rPr>
          <w:rFonts w:ascii="NobelCE Lt" w:hAnsi="NobelCE Lt"/>
          <w:sz w:val="24"/>
          <w:szCs w:val="24"/>
        </w:rPr>
        <w:t xml:space="preserve">zdobył w testach </w:t>
      </w:r>
      <w:r w:rsidR="00483F80" w:rsidRPr="00483F80">
        <w:rPr>
          <w:rFonts w:ascii="NobelCE Lt" w:hAnsi="NobelCE Lt"/>
          <w:sz w:val="24"/>
          <w:szCs w:val="24"/>
        </w:rPr>
        <w:t xml:space="preserve">bezpieczeństwa Euro NCAP. Model uzyskał rewelacyjny ogólny wynik 86.25 – jest to </w:t>
      </w:r>
      <w:r w:rsidR="007128C5">
        <w:rPr>
          <w:rFonts w:ascii="NobelCE Lt" w:hAnsi="NobelCE Lt"/>
          <w:sz w:val="24"/>
          <w:szCs w:val="24"/>
        </w:rPr>
        <w:t xml:space="preserve">jeden z </w:t>
      </w:r>
      <w:r w:rsidR="00483F80" w:rsidRPr="00483F80">
        <w:rPr>
          <w:rFonts w:ascii="NobelCE Lt" w:hAnsi="NobelCE Lt"/>
          <w:sz w:val="24"/>
          <w:szCs w:val="24"/>
        </w:rPr>
        <w:t>najwyższy</w:t>
      </w:r>
      <w:r w:rsidR="007128C5">
        <w:rPr>
          <w:rFonts w:ascii="NobelCE Lt" w:hAnsi="NobelCE Lt"/>
          <w:sz w:val="24"/>
          <w:szCs w:val="24"/>
        </w:rPr>
        <w:t>ch</w:t>
      </w:r>
      <w:r w:rsidR="00483F80" w:rsidRPr="00483F80">
        <w:rPr>
          <w:rFonts w:ascii="NobelCE Lt" w:hAnsi="NobelCE Lt"/>
          <w:sz w:val="24"/>
          <w:szCs w:val="24"/>
        </w:rPr>
        <w:t xml:space="preserve"> wynik</w:t>
      </w:r>
      <w:r w:rsidR="007128C5">
        <w:rPr>
          <w:rFonts w:ascii="NobelCE Lt" w:hAnsi="NobelCE Lt"/>
          <w:sz w:val="24"/>
          <w:szCs w:val="24"/>
        </w:rPr>
        <w:t>ów</w:t>
      </w:r>
      <w:r w:rsidR="00483F80" w:rsidRPr="00483F80">
        <w:rPr>
          <w:rFonts w:ascii="NobelCE Lt" w:hAnsi="NobelCE Lt"/>
          <w:sz w:val="24"/>
          <w:szCs w:val="24"/>
        </w:rPr>
        <w:t xml:space="preserve"> wśród wszystkich </w:t>
      </w:r>
      <w:r w:rsidR="007128C5">
        <w:rPr>
          <w:rFonts w:ascii="NobelCE Lt" w:hAnsi="NobelCE Lt"/>
          <w:sz w:val="24"/>
          <w:szCs w:val="24"/>
        </w:rPr>
        <w:t>samochodów</w:t>
      </w:r>
      <w:r w:rsidR="00483F80" w:rsidRPr="00483F80">
        <w:rPr>
          <w:rFonts w:ascii="NobelCE Lt" w:hAnsi="NobelCE Lt"/>
          <w:sz w:val="24"/>
          <w:szCs w:val="24"/>
        </w:rPr>
        <w:t xml:space="preserve"> testowanych według nowych, bardziej restrykcyjnych zasad, które uwzględniają skuteczność systemów zapobiegających zderzeniom z rowerzystami.</w:t>
      </w:r>
    </w:p>
    <w:p w14:paraId="1E91ADA9" w14:textId="54137C4E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lastRenderedPageBreak/>
        <w:t>Nowy Lexus ES jest wyposażony w najnowszą wersję pakietu systemów bezpieczeństwa czynnego Lexus Safety System</w:t>
      </w:r>
      <w:r>
        <w:rPr>
          <w:rFonts w:ascii="NobelCE Lt" w:hAnsi="NobelCE Lt"/>
          <w:sz w:val="24"/>
          <w:szCs w:val="24"/>
        </w:rPr>
        <w:t xml:space="preserve"> </w:t>
      </w:r>
      <w:r w:rsidRPr="00483F80">
        <w:rPr>
          <w:rFonts w:ascii="NobelCE Lt" w:hAnsi="NobelCE Lt"/>
          <w:sz w:val="24"/>
          <w:szCs w:val="24"/>
        </w:rPr>
        <w:t xml:space="preserve">+ (LSS+). Wyróżnia się także wyjątkowym poziomem bezpieczeństwa biernego, które wynika z zastosowania </w:t>
      </w:r>
      <w:proofErr w:type="spellStart"/>
      <w:r w:rsidRPr="00483F80">
        <w:rPr>
          <w:rFonts w:ascii="NobelCE Lt" w:hAnsi="NobelCE Lt"/>
          <w:sz w:val="24"/>
          <w:szCs w:val="24"/>
        </w:rPr>
        <w:t>supersztywnej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platformy GA-K w technologii TNGA oraz standardowego wyposażenia w 10 poduszek powietrznych. </w:t>
      </w:r>
    </w:p>
    <w:p w14:paraId="3C6F6605" w14:textId="0A94907C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Najnowsza wersja Lexus Safety System</w:t>
      </w:r>
      <w:r>
        <w:rPr>
          <w:rFonts w:ascii="NobelCE Lt" w:hAnsi="NobelCE Lt"/>
          <w:sz w:val="24"/>
          <w:szCs w:val="24"/>
        </w:rPr>
        <w:t xml:space="preserve"> </w:t>
      </w:r>
      <w:r w:rsidRPr="00483F80">
        <w:rPr>
          <w:rFonts w:ascii="NobelCE Lt" w:hAnsi="NobelCE Lt"/>
          <w:sz w:val="24"/>
          <w:szCs w:val="24"/>
        </w:rPr>
        <w:t xml:space="preserve">+ udostępnia nowe możliwości i obejmuje nowe sytuacje, w których może zapewnić ochronę kierowcy i pasażerom. Pakiet jeszcze skuteczniej pomaga zapobiegać wypadkom dzięki funkcji wykrywania rowerzystów, działającej w świetle dziennym, a także wykrywania pieszych w nocy – funkcje te zwiększają możliwości systemu ochrony przedzderzeniowej (PCS). Nowy LSS+ zawiera także system Lexus </w:t>
      </w:r>
      <w:proofErr w:type="spellStart"/>
      <w:r w:rsidRPr="00483F80">
        <w:rPr>
          <w:rFonts w:ascii="NobelCE Lt" w:hAnsi="NobelCE Lt"/>
          <w:sz w:val="24"/>
          <w:szCs w:val="24"/>
        </w:rPr>
        <w:t>CoDrive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, który realizuje częściowo zautomatyzowane prowadzenie samochodu, odpowiadające definicji SAE International </w:t>
      </w:r>
      <w:proofErr w:type="spellStart"/>
      <w:r w:rsidRPr="00483F80">
        <w:rPr>
          <w:rFonts w:ascii="NobelCE Lt" w:hAnsi="NobelCE Lt"/>
          <w:sz w:val="24"/>
          <w:szCs w:val="24"/>
        </w:rPr>
        <w:t>level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2. Wzbogaca on podstawowe funkcje adaptacyjnego tempomatu (</w:t>
      </w:r>
      <w:proofErr w:type="spellStart"/>
      <w:r w:rsidRPr="00483F80">
        <w:rPr>
          <w:rFonts w:ascii="NobelCE Lt" w:hAnsi="NobelCE Lt"/>
          <w:sz w:val="24"/>
          <w:szCs w:val="24"/>
        </w:rPr>
        <w:t>Dynamic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Radar </w:t>
      </w:r>
      <w:proofErr w:type="spellStart"/>
      <w:r w:rsidRPr="00483F80">
        <w:rPr>
          <w:rFonts w:ascii="NobelCE Lt" w:hAnsi="NobelCE Lt"/>
          <w:sz w:val="24"/>
          <w:szCs w:val="24"/>
        </w:rPr>
        <w:t>Cruise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Control) o funkcję wspomagania utrzymywania pasa ruchu (LTA, Lane </w:t>
      </w:r>
      <w:proofErr w:type="spellStart"/>
      <w:r w:rsidRPr="00483F80">
        <w:rPr>
          <w:rFonts w:ascii="NobelCE Lt" w:hAnsi="NobelCE Lt"/>
          <w:sz w:val="24"/>
          <w:szCs w:val="24"/>
        </w:rPr>
        <w:t>Tracing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83F80">
        <w:rPr>
          <w:rFonts w:ascii="NobelCE Lt" w:hAnsi="NobelCE Lt"/>
          <w:sz w:val="24"/>
          <w:szCs w:val="24"/>
        </w:rPr>
        <w:t>Assist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). Ułatwiając jazdę po krętych drogach i w korkach, Lexus </w:t>
      </w:r>
      <w:proofErr w:type="spellStart"/>
      <w:r w:rsidRPr="00483F80">
        <w:rPr>
          <w:rFonts w:ascii="NobelCE Lt" w:hAnsi="NobelCE Lt"/>
          <w:sz w:val="24"/>
          <w:szCs w:val="24"/>
        </w:rPr>
        <w:t>CoDrive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odciąża kierowcę i zmniejsza jego zmęczenie. </w:t>
      </w:r>
    </w:p>
    <w:p w14:paraId="41047905" w14:textId="007797DA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W Europie 99% nowych samochodów marki ma w swoim wyposażeniu pakiet Lexus Safety System +. Jest to zgodne z dążeniem Lexusa, aby udostępniać najbardziej zaawansowane technologie bezpieczeństwa wszystkim swoim klientom i nie ograniczać ich tylko do najdroższych modeli i najwyższych wersji wyposażenia.</w:t>
      </w:r>
    </w:p>
    <w:p w14:paraId="63A393AC" w14:textId="77777777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Lexus ES zadebiutuje w europejskich salonach w styczniu 2019 roku</w:t>
      </w:r>
      <w:r w:rsidRPr="00040885">
        <w:rPr>
          <w:rFonts w:ascii="NobelCE Lt" w:hAnsi="NobelCE Lt"/>
          <w:sz w:val="24"/>
          <w:szCs w:val="24"/>
        </w:rPr>
        <w:t>. Już dziś Lexus zbiera zamówienia na ten model w ramach przedsprzedaży.</w:t>
      </w:r>
      <w:r w:rsidRPr="00483F80">
        <w:rPr>
          <w:rFonts w:ascii="NobelCE Lt" w:hAnsi="NobelCE Lt"/>
          <w:sz w:val="24"/>
          <w:szCs w:val="24"/>
        </w:rPr>
        <w:t xml:space="preserve"> </w:t>
      </w:r>
    </w:p>
    <w:p w14:paraId="7FA032F7" w14:textId="77777777" w:rsidR="00483F80" w:rsidRPr="00A201CA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sectPr w:rsidR="00483F80" w:rsidRPr="00A20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CA9D" w14:textId="77777777" w:rsidR="00732833" w:rsidRDefault="00732833">
      <w:pPr>
        <w:spacing w:after="0" w:line="240" w:lineRule="auto"/>
      </w:pPr>
      <w:r>
        <w:separator/>
      </w:r>
    </w:p>
  </w:endnote>
  <w:endnote w:type="continuationSeparator" w:id="0">
    <w:p w14:paraId="592ED3EC" w14:textId="77777777" w:rsidR="00732833" w:rsidRDefault="007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191D" w14:textId="77777777" w:rsidR="007128C5" w:rsidRDefault="00712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53344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53344D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1F61" w14:textId="77777777" w:rsidR="00732833" w:rsidRDefault="00732833">
      <w:pPr>
        <w:spacing w:after="0" w:line="240" w:lineRule="auto"/>
      </w:pPr>
      <w:r>
        <w:separator/>
      </w:r>
    </w:p>
  </w:footnote>
  <w:footnote w:type="continuationSeparator" w:id="0">
    <w:p w14:paraId="5474D455" w14:textId="77777777" w:rsidR="00732833" w:rsidRDefault="0073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B789" w14:textId="77777777" w:rsidR="007128C5" w:rsidRDefault="00712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 w15:restartNumberingAfterBreak="0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7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40885"/>
    <w:rsid w:val="00054086"/>
    <w:rsid w:val="00061B5B"/>
    <w:rsid w:val="000856C0"/>
    <w:rsid w:val="000A5603"/>
    <w:rsid w:val="000B1A87"/>
    <w:rsid w:val="000B7538"/>
    <w:rsid w:val="000C1B79"/>
    <w:rsid w:val="000D09CE"/>
    <w:rsid w:val="000D1598"/>
    <w:rsid w:val="000D27E2"/>
    <w:rsid w:val="000D2E10"/>
    <w:rsid w:val="000F0A19"/>
    <w:rsid w:val="000F1961"/>
    <w:rsid w:val="00112D14"/>
    <w:rsid w:val="00137D51"/>
    <w:rsid w:val="001A419B"/>
    <w:rsid w:val="001C7B09"/>
    <w:rsid w:val="001D0E0D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41975"/>
    <w:rsid w:val="003448CB"/>
    <w:rsid w:val="00383608"/>
    <w:rsid w:val="00384019"/>
    <w:rsid w:val="003846D5"/>
    <w:rsid w:val="003A4792"/>
    <w:rsid w:val="003B07EF"/>
    <w:rsid w:val="003B5A49"/>
    <w:rsid w:val="003C0460"/>
    <w:rsid w:val="003C3342"/>
    <w:rsid w:val="003D43EB"/>
    <w:rsid w:val="003F002F"/>
    <w:rsid w:val="00400399"/>
    <w:rsid w:val="0040361B"/>
    <w:rsid w:val="00425582"/>
    <w:rsid w:val="0042573B"/>
    <w:rsid w:val="00427F98"/>
    <w:rsid w:val="004357C8"/>
    <w:rsid w:val="00436559"/>
    <w:rsid w:val="00474289"/>
    <w:rsid w:val="00483F80"/>
    <w:rsid w:val="00485DAB"/>
    <w:rsid w:val="004B29B7"/>
    <w:rsid w:val="004D2E0A"/>
    <w:rsid w:val="004D4855"/>
    <w:rsid w:val="0053344D"/>
    <w:rsid w:val="00572DF3"/>
    <w:rsid w:val="005810A8"/>
    <w:rsid w:val="005907A3"/>
    <w:rsid w:val="00595226"/>
    <w:rsid w:val="005B5014"/>
    <w:rsid w:val="005E0D59"/>
    <w:rsid w:val="005E1E48"/>
    <w:rsid w:val="005F6E1F"/>
    <w:rsid w:val="00604A91"/>
    <w:rsid w:val="00632F7B"/>
    <w:rsid w:val="006373E9"/>
    <w:rsid w:val="006470C9"/>
    <w:rsid w:val="00647CD7"/>
    <w:rsid w:val="006837BB"/>
    <w:rsid w:val="006B5E1A"/>
    <w:rsid w:val="006C6896"/>
    <w:rsid w:val="006D16BB"/>
    <w:rsid w:val="006D49C0"/>
    <w:rsid w:val="006D7FD0"/>
    <w:rsid w:val="006F678E"/>
    <w:rsid w:val="007128C5"/>
    <w:rsid w:val="00713956"/>
    <w:rsid w:val="007305E7"/>
    <w:rsid w:val="00732833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0DE0"/>
    <w:rsid w:val="00A3522C"/>
    <w:rsid w:val="00A366EB"/>
    <w:rsid w:val="00A73561"/>
    <w:rsid w:val="00A93985"/>
    <w:rsid w:val="00AA41F9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36976"/>
    <w:rsid w:val="00B439B6"/>
    <w:rsid w:val="00B445D9"/>
    <w:rsid w:val="00B54AF5"/>
    <w:rsid w:val="00B6446C"/>
    <w:rsid w:val="00B65CC3"/>
    <w:rsid w:val="00B751BB"/>
    <w:rsid w:val="00B84541"/>
    <w:rsid w:val="00BA0D15"/>
    <w:rsid w:val="00BA2E1A"/>
    <w:rsid w:val="00BA4840"/>
    <w:rsid w:val="00BC53C9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06F7F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27AD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3BB2C7B7-7D42-4D47-ACD3-E16811C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D971-85B8-4948-BD12-CC3F89CB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8</cp:revision>
  <cp:lastPrinted>2017-10-11T08:42:00Z</cp:lastPrinted>
  <dcterms:created xsi:type="dcterms:W3CDTF">2018-10-24T09:17:00Z</dcterms:created>
  <dcterms:modified xsi:type="dcterms:W3CDTF">2018-12-12T08:58:00Z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