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D6735E" w:rsidRDefault="00CD062F">
      <w:pPr>
        <w:ind w:right="39"/>
      </w:pPr>
      <w:r w:rsidRPr="00D6735E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D6735E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3557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D6735E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A27B9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D6735E"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D6735E"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D6735E" w:rsidRDefault="008220D3">
      <w:pPr>
        <w:ind w:right="39"/>
      </w:pPr>
    </w:p>
    <w:p w14:paraId="7282F626" w14:textId="77777777" w:rsidR="008220D3" w:rsidRPr="00D6735E" w:rsidRDefault="008220D3">
      <w:pPr>
        <w:ind w:right="39"/>
      </w:pPr>
    </w:p>
    <w:p w14:paraId="252A061E" w14:textId="77777777" w:rsidR="008220D3" w:rsidRPr="00D6735E" w:rsidRDefault="008220D3">
      <w:pPr>
        <w:ind w:right="39"/>
      </w:pPr>
    </w:p>
    <w:p w14:paraId="58397F8B" w14:textId="77777777" w:rsidR="008220D3" w:rsidRPr="00D6735E" w:rsidRDefault="008220D3">
      <w:pPr>
        <w:ind w:right="39"/>
      </w:pPr>
    </w:p>
    <w:p w14:paraId="33772D62" w14:textId="77777777" w:rsidR="00FF7FCC" w:rsidRPr="00D6735E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Pr="00D6735E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D6735E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376532E" w:rsidR="00BA0D15" w:rsidRPr="00D6735E" w:rsidRDefault="00D6735E" w:rsidP="00BA0D15">
      <w:pPr>
        <w:ind w:right="39"/>
      </w:pPr>
      <w:r w:rsidRPr="00D6735E">
        <w:rPr>
          <w:rFonts w:ascii="NobelCE Lt" w:hAnsi="NobelCE Lt"/>
          <w:sz w:val="24"/>
          <w:szCs w:val="24"/>
        </w:rPr>
        <w:t>11</w:t>
      </w:r>
      <w:r w:rsidR="00BA0D15" w:rsidRPr="00D6735E">
        <w:rPr>
          <w:rFonts w:ascii="NobelCE Lt" w:hAnsi="NobelCE Lt"/>
          <w:sz w:val="24"/>
          <w:szCs w:val="24"/>
        </w:rPr>
        <w:t xml:space="preserve"> </w:t>
      </w:r>
      <w:r w:rsidR="00F40B51" w:rsidRPr="00D6735E">
        <w:rPr>
          <w:rFonts w:ascii="NobelCE Lt" w:hAnsi="NobelCE Lt"/>
          <w:sz w:val="24"/>
          <w:szCs w:val="24"/>
        </w:rPr>
        <w:t>GRUDNIA</w:t>
      </w:r>
      <w:r w:rsidR="008220D3" w:rsidRPr="00D6735E">
        <w:rPr>
          <w:rFonts w:ascii="NobelCE Lt" w:hAnsi="NobelCE Lt"/>
          <w:sz w:val="24"/>
          <w:szCs w:val="24"/>
        </w:rPr>
        <w:t xml:space="preserve"> 201</w:t>
      </w:r>
      <w:r w:rsidR="00391B60" w:rsidRPr="00D6735E">
        <w:rPr>
          <w:rFonts w:ascii="NobelCE Lt" w:hAnsi="NobelCE Lt"/>
          <w:sz w:val="24"/>
          <w:szCs w:val="24"/>
        </w:rPr>
        <w:t>8</w:t>
      </w:r>
    </w:p>
    <w:p w14:paraId="1119582F" w14:textId="5535ECE3" w:rsidR="00984E98" w:rsidRPr="00D6735E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Pr="00D6735E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Pr="00D6735E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67A8343A" w14:textId="3F6F04CC" w:rsidR="007937F8" w:rsidRPr="00D6735E" w:rsidRDefault="00D6735E" w:rsidP="007937F8">
      <w:pPr>
        <w:widowControl w:val="0"/>
        <w:rPr>
          <w:rFonts w:ascii="Nobel-Regular" w:hAnsi="Nobel-Regular" w:cs="Nobel-Regular"/>
          <w:sz w:val="30"/>
          <w:szCs w:val="30"/>
        </w:rPr>
      </w:pPr>
      <w:r w:rsidRPr="00D6735E">
        <w:rPr>
          <w:rFonts w:ascii="NobelCE Lt" w:hAnsi="NobelCE Lt"/>
          <w:b/>
          <w:sz w:val="36"/>
          <w:szCs w:val="36"/>
        </w:rPr>
        <w:t>LEXUS WKRACZA DO ARGENTYNY</w:t>
      </w:r>
    </w:p>
    <w:p w14:paraId="231850D9" w14:textId="2117DEAD" w:rsidR="00D125B1" w:rsidRPr="00D6735E" w:rsidRDefault="00D125B1" w:rsidP="00D125B1">
      <w:pPr>
        <w:rPr>
          <w:rFonts w:ascii="NobelCE Lt" w:hAnsi="NobelCE Lt"/>
          <w:sz w:val="24"/>
          <w:szCs w:val="24"/>
        </w:rPr>
      </w:pPr>
    </w:p>
    <w:p w14:paraId="2BC66126" w14:textId="77777777" w:rsidR="00D6735E" w:rsidRPr="00D6735E" w:rsidRDefault="00D6735E" w:rsidP="00D125B1">
      <w:pPr>
        <w:rPr>
          <w:rFonts w:ascii="NobelCE Lt" w:hAnsi="NobelCE Lt"/>
          <w:sz w:val="24"/>
          <w:szCs w:val="24"/>
        </w:rPr>
      </w:pPr>
    </w:p>
    <w:p w14:paraId="1707952E" w14:textId="77777777" w:rsidR="00D6735E" w:rsidRPr="00D6735E" w:rsidRDefault="00D6735E" w:rsidP="00D6735E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D6735E">
        <w:rPr>
          <w:rFonts w:ascii="NobelCE Lt" w:hAnsi="NobelCE Lt"/>
          <w:b/>
          <w:sz w:val="24"/>
          <w:szCs w:val="24"/>
        </w:rPr>
        <w:t xml:space="preserve">Lexus rozpoczyna działalność w Argentynie z gamą trzech modeli – flagową limuzyną LS, sedanem GS i </w:t>
      </w:r>
      <w:proofErr w:type="spellStart"/>
      <w:r w:rsidRPr="00D6735E">
        <w:rPr>
          <w:rFonts w:ascii="NobelCE Lt" w:hAnsi="NobelCE Lt"/>
          <w:b/>
          <w:sz w:val="24"/>
          <w:szCs w:val="24"/>
        </w:rPr>
        <w:t>crossoverem</w:t>
      </w:r>
      <w:proofErr w:type="spellEnd"/>
      <w:r w:rsidRPr="00D6735E">
        <w:rPr>
          <w:rFonts w:ascii="NobelCE Lt" w:hAnsi="NobelCE Lt"/>
          <w:b/>
          <w:sz w:val="24"/>
          <w:szCs w:val="24"/>
        </w:rPr>
        <w:t xml:space="preserve"> NX</w:t>
      </w:r>
    </w:p>
    <w:p w14:paraId="18F2B2E5" w14:textId="77777777" w:rsidR="00D6735E" w:rsidRPr="00D6735E" w:rsidRDefault="00D6735E" w:rsidP="00D6735E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D6735E">
        <w:rPr>
          <w:rFonts w:ascii="NobelCE Lt" w:hAnsi="NobelCE Lt"/>
          <w:b/>
          <w:sz w:val="24"/>
          <w:szCs w:val="24"/>
        </w:rPr>
        <w:t>Gama modeli Lexusa w Argentynie jest skoncentrowana na technologii hybrydowej</w:t>
      </w:r>
    </w:p>
    <w:p w14:paraId="411E0881" w14:textId="43570D22" w:rsidR="00D6735E" w:rsidRPr="00D6735E" w:rsidRDefault="00D6735E" w:rsidP="00D6735E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D6735E">
        <w:rPr>
          <w:rFonts w:ascii="NobelCE Lt" w:hAnsi="NobelCE Lt"/>
          <w:b/>
          <w:sz w:val="24"/>
          <w:szCs w:val="24"/>
        </w:rPr>
        <w:t>Pierwszy salon Lexusa w Buenos Aires</w:t>
      </w:r>
      <w:r w:rsidRPr="00D6735E">
        <w:rPr>
          <w:rFonts w:ascii="NobelCE Lt" w:hAnsi="NobelCE Lt"/>
          <w:b/>
          <w:sz w:val="24"/>
          <w:szCs w:val="24"/>
        </w:rPr>
        <w:t xml:space="preserve"> </w:t>
      </w:r>
      <w:r w:rsidRPr="00D6735E">
        <w:rPr>
          <w:rFonts w:ascii="NobelCE Lt" w:hAnsi="NobelCE Lt"/>
          <w:b/>
          <w:sz w:val="24"/>
          <w:szCs w:val="24"/>
        </w:rPr>
        <w:t xml:space="preserve">został otwarty 10 grudnia w prestiżowej dzielnicy </w:t>
      </w:r>
      <w:proofErr w:type="spellStart"/>
      <w:r w:rsidRPr="00D6735E">
        <w:rPr>
          <w:rFonts w:ascii="NobelCE Lt" w:hAnsi="NobelCE Lt"/>
          <w:b/>
          <w:sz w:val="24"/>
          <w:szCs w:val="24"/>
        </w:rPr>
        <w:t>Recoleta</w:t>
      </w:r>
      <w:proofErr w:type="spellEnd"/>
      <w:r w:rsidRPr="00D6735E">
        <w:rPr>
          <w:rFonts w:ascii="NobelCE Lt" w:hAnsi="NobelCE Lt"/>
          <w:b/>
          <w:sz w:val="24"/>
          <w:szCs w:val="24"/>
        </w:rPr>
        <w:t xml:space="preserve"> </w:t>
      </w:r>
    </w:p>
    <w:p w14:paraId="0322B24E" w14:textId="77777777" w:rsidR="00D6735E" w:rsidRPr="00D6735E" w:rsidRDefault="00D6735E" w:rsidP="00D6735E">
      <w:pPr>
        <w:rPr>
          <w:rFonts w:ascii="NobelCE Lt" w:hAnsi="NobelCE Lt"/>
          <w:sz w:val="24"/>
          <w:szCs w:val="24"/>
        </w:rPr>
      </w:pPr>
    </w:p>
    <w:p w14:paraId="73DA70CD" w14:textId="77777777" w:rsidR="00D6735E" w:rsidRPr="00D6735E" w:rsidRDefault="00D6735E" w:rsidP="00D6735E">
      <w:pPr>
        <w:rPr>
          <w:rFonts w:ascii="NobelCE Lt" w:hAnsi="NobelCE Lt"/>
          <w:sz w:val="24"/>
          <w:szCs w:val="24"/>
        </w:rPr>
      </w:pPr>
    </w:p>
    <w:p w14:paraId="385E97FA" w14:textId="021336DF" w:rsidR="00D6735E" w:rsidRPr="00D6735E" w:rsidRDefault="00D6735E" w:rsidP="00D6735E">
      <w:p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t xml:space="preserve">Lexus otworzył swój pierwszy salon sprzedaży w Argentynie. Nowe przedstawicielstwo nosi nazwę Takumi i mieści się przy </w:t>
      </w:r>
      <w:proofErr w:type="spellStart"/>
      <w:r w:rsidRPr="00D6735E">
        <w:rPr>
          <w:rFonts w:ascii="NobelCE Lt" w:hAnsi="NobelCE Lt"/>
          <w:sz w:val="24"/>
          <w:szCs w:val="24"/>
        </w:rPr>
        <w:t>Avenida</w:t>
      </w:r>
      <w:proofErr w:type="spellEnd"/>
      <w:r w:rsidRPr="00D6735E">
        <w:rPr>
          <w:rFonts w:ascii="NobelCE Lt" w:hAnsi="NobelCE Lt"/>
          <w:sz w:val="24"/>
          <w:szCs w:val="24"/>
        </w:rPr>
        <w:t xml:space="preserve"> </w:t>
      </w:r>
      <w:proofErr w:type="spellStart"/>
      <w:r w:rsidRPr="00D6735E">
        <w:rPr>
          <w:rFonts w:ascii="NobelCE Lt" w:hAnsi="NobelCE Lt"/>
          <w:sz w:val="24"/>
          <w:szCs w:val="24"/>
        </w:rPr>
        <w:t>Libertador</w:t>
      </w:r>
      <w:proofErr w:type="spellEnd"/>
      <w:r w:rsidRPr="00D6735E">
        <w:rPr>
          <w:rFonts w:ascii="NobelCE Lt" w:hAnsi="NobelCE Lt"/>
          <w:sz w:val="24"/>
          <w:szCs w:val="24"/>
        </w:rPr>
        <w:t>, jednej z najbardziej ekskluzywnych ulic w Buenos Aires. Centrum sprzedaży o powierzchni 2400 m2 to największy salon Lexusa w Ameryce Łacińskiej.</w:t>
      </w:r>
    </w:p>
    <w:p w14:paraId="36239786" w14:textId="362CB49F" w:rsidR="00D6735E" w:rsidRPr="00D6735E" w:rsidRDefault="00D6735E" w:rsidP="00D6735E">
      <w:p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t>Nazwa Takumi odnosi się do mistrzów rzemiosła Lexusa, którzy przynajmniej od 25 lat doskonalą swoje umiejętności. To za ich sprawą Lexus wyróżnia się na rynku pod względem jakości.</w:t>
      </w:r>
    </w:p>
    <w:p w14:paraId="485C8192" w14:textId="6C1A06A9" w:rsidR="00D6735E" w:rsidRPr="00D6735E" w:rsidRDefault="00D6735E" w:rsidP="00D6735E">
      <w:p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t xml:space="preserve">Lexus rozpoczyna działalność w Argentynie z gamą trzech modeli w prestiżowych wersjach wyposażenia </w:t>
      </w:r>
      <w:proofErr w:type="spellStart"/>
      <w:r w:rsidRPr="00D6735E">
        <w:rPr>
          <w:rFonts w:ascii="NobelCE Lt" w:hAnsi="NobelCE Lt"/>
          <w:sz w:val="24"/>
          <w:szCs w:val="24"/>
        </w:rPr>
        <w:t>Luxury</w:t>
      </w:r>
      <w:proofErr w:type="spellEnd"/>
      <w:r w:rsidRPr="00D6735E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D6735E">
        <w:rPr>
          <w:rFonts w:ascii="NobelCE Lt" w:hAnsi="NobelCE Lt"/>
          <w:sz w:val="24"/>
          <w:szCs w:val="24"/>
        </w:rPr>
        <w:t>Executive</w:t>
      </w:r>
      <w:proofErr w:type="spellEnd"/>
      <w:r w:rsidRPr="00D6735E">
        <w:rPr>
          <w:rFonts w:ascii="NobelCE Lt" w:hAnsi="NobelCE Lt"/>
          <w:sz w:val="24"/>
          <w:szCs w:val="24"/>
        </w:rPr>
        <w:t xml:space="preserve"> i F SPORT. Są to hybrydowa limuzyna LS, średniej wielkości sedan GS oraz </w:t>
      </w:r>
      <w:proofErr w:type="spellStart"/>
      <w:r w:rsidRPr="00D6735E">
        <w:rPr>
          <w:rFonts w:ascii="NobelCE Lt" w:hAnsi="NobelCE Lt"/>
          <w:sz w:val="24"/>
          <w:szCs w:val="24"/>
        </w:rPr>
        <w:t>crossover</w:t>
      </w:r>
      <w:proofErr w:type="spellEnd"/>
      <w:r w:rsidRPr="00D6735E">
        <w:rPr>
          <w:rFonts w:ascii="NobelCE Lt" w:hAnsi="NobelCE Lt"/>
          <w:sz w:val="24"/>
          <w:szCs w:val="24"/>
        </w:rPr>
        <w:t xml:space="preserve"> NX.</w:t>
      </w:r>
    </w:p>
    <w:p w14:paraId="1FE38D77" w14:textId="77777777" w:rsidR="00D6735E" w:rsidRPr="00D6735E" w:rsidRDefault="00D6735E" w:rsidP="00D6735E">
      <w:p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lastRenderedPageBreak/>
        <w:t>Sedany:</w:t>
      </w:r>
    </w:p>
    <w:p w14:paraId="77B6D662" w14:textId="77777777" w:rsidR="00D6735E" w:rsidRPr="00D6735E" w:rsidRDefault="00D6735E" w:rsidP="00D6735E">
      <w:pPr>
        <w:pStyle w:val="Akapitzlist"/>
        <w:numPr>
          <w:ilvl w:val="0"/>
          <w:numId w:val="10"/>
        </w:num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t xml:space="preserve">GS 350 F SPORT (benzynowy) </w:t>
      </w:r>
    </w:p>
    <w:p w14:paraId="3C4B6ABB" w14:textId="77777777" w:rsidR="00D6735E" w:rsidRPr="00D6735E" w:rsidRDefault="00D6735E" w:rsidP="00D6735E">
      <w:pPr>
        <w:pStyle w:val="Akapitzlist"/>
        <w:numPr>
          <w:ilvl w:val="0"/>
          <w:numId w:val="10"/>
        </w:num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t xml:space="preserve">GS 450h </w:t>
      </w:r>
      <w:proofErr w:type="spellStart"/>
      <w:r w:rsidRPr="00D6735E">
        <w:rPr>
          <w:rFonts w:ascii="NobelCE Lt" w:hAnsi="NobelCE Lt"/>
          <w:sz w:val="24"/>
          <w:szCs w:val="24"/>
        </w:rPr>
        <w:t>Luxury</w:t>
      </w:r>
      <w:proofErr w:type="spellEnd"/>
      <w:r w:rsidRPr="00D6735E">
        <w:rPr>
          <w:rFonts w:ascii="NobelCE Lt" w:hAnsi="NobelCE Lt"/>
          <w:sz w:val="24"/>
          <w:szCs w:val="24"/>
        </w:rPr>
        <w:t xml:space="preserve"> (hybrydowy) </w:t>
      </w:r>
    </w:p>
    <w:p w14:paraId="344A6EF6" w14:textId="77777777" w:rsidR="00D6735E" w:rsidRPr="00D6735E" w:rsidRDefault="00D6735E" w:rsidP="00D6735E">
      <w:pPr>
        <w:pStyle w:val="Akapitzlist"/>
        <w:numPr>
          <w:ilvl w:val="0"/>
          <w:numId w:val="10"/>
        </w:num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t xml:space="preserve">GS 450h F SPORT (hybrydowy) </w:t>
      </w:r>
    </w:p>
    <w:p w14:paraId="268FA3D8" w14:textId="77777777" w:rsidR="00D6735E" w:rsidRPr="00D6735E" w:rsidRDefault="00D6735E" w:rsidP="00D6735E">
      <w:pPr>
        <w:pStyle w:val="Akapitzlist"/>
        <w:numPr>
          <w:ilvl w:val="0"/>
          <w:numId w:val="10"/>
        </w:num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t xml:space="preserve">LS 500h </w:t>
      </w:r>
      <w:proofErr w:type="spellStart"/>
      <w:r w:rsidRPr="00D6735E">
        <w:rPr>
          <w:rFonts w:ascii="NobelCE Lt" w:hAnsi="NobelCE Lt"/>
          <w:sz w:val="24"/>
          <w:szCs w:val="24"/>
        </w:rPr>
        <w:t>Executive</w:t>
      </w:r>
      <w:proofErr w:type="spellEnd"/>
      <w:r w:rsidRPr="00D6735E">
        <w:rPr>
          <w:rFonts w:ascii="NobelCE Lt" w:hAnsi="NobelCE Lt"/>
          <w:sz w:val="24"/>
          <w:szCs w:val="24"/>
        </w:rPr>
        <w:t xml:space="preserve"> (hybrydowy) </w:t>
      </w:r>
    </w:p>
    <w:p w14:paraId="6F8D4C17" w14:textId="77777777" w:rsidR="00D6735E" w:rsidRPr="00D6735E" w:rsidRDefault="00D6735E" w:rsidP="00D6735E">
      <w:pPr>
        <w:pStyle w:val="Akapitzlist"/>
        <w:numPr>
          <w:ilvl w:val="0"/>
          <w:numId w:val="10"/>
        </w:num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t xml:space="preserve">LS 500h F SPORT (hybrydowy) </w:t>
      </w:r>
    </w:p>
    <w:p w14:paraId="78B8DC49" w14:textId="77777777" w:rsidR="00D6735E" w:rsidRPr="00D6735E" w:rsidRDefault="00D6735E" w:rsidP="00D6735E">
      <w:pPr>
        <w:rPr>
          <w:rFonts w:ascii="NobelCE Lt" w:hAnsi="NobelCE Lt"/>
          <w:sz w:val="24"/>
          <w:szCs w:val="24"/>
        </w:rPr>
      </w:pPr>
      <w:proofErr w:type="spellStart"/>
      <w:r w:rsidRPr="00D6735E">
        <w:rPr>
          <w:rFonts w:ascii="NobelCE Lt" w:hAnsi="NobelCE Lt"/>
          <w:sz w:val="24"/>
          <w:szCs w:val="24"/>
        </w:rPr>
        <w:t>Crossovery</w:t>
      </w:r>
      <w:proofErr w:type="spellEnd"/>
      <w:r w:rsidRPr="00D6735E">
        <w:rPr>
          <w:rFonts w:ascii="NobelCE Lt" w:hAnsi="NobelCE Lt"/>
          <w:sz w:val="24"/>
          <w:szCs w:val="24"/>
        </w:rPr>
        <w:t>:</w:t>
      </w:r>
    </w:p>
    <w:p w14:paraId="66E7E0D7" w14:textId="77777777" w:rsidR="00D6735E" w:rsidRPr="00D6735E" w:rsidRDefault="00D6735E" w:rsidP="00D6735E">
      <w:pPr>
        <w:pStyle w:val="Akapitzlist"/>
        <w:numPr>
          <w:ilvl w:val="0"/>
          <w:numId w:val="11"/>
        </w:num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t xml:space="preserve">NX 300h </w:t>
      </w:r>
      <w:proofErr w:type="spellStart"/>
      <w:r w:rsidRPr="00D6735E">
        <w:rPr>
          <w:rFonts w:ascii="NobelCE Lt" w:hAnsi="NobelCE Lt"/>
          <w:sz w:val="24"/>
          <w:szCs w:val="24"/>
        </w:rPr>
        <w:t>Luxury</w:t>
      </w:r>
      <w:proofErr w:type="spellEnd"/>
      <w:r w:rsidRPr="00D6735E">
        <w:rPr>
          <w:rFonts w:ascii="NobelCE Lt" w:hAnsi="NobelCE Lt"/>
          <w:sz w:val="24"/>
          <w:szCs w:val="24"/>
        </w:rPr>
        <w:t xml:space="preserve"> (hybrydowy) </w:t>
      </w:r>
    </w:p>
    <w:p w14:paraId="27922226" w14:textId="6ED7B987" w:rsidR="00D6735E" w:rsidRPr="00D6735E" w:rsidRDefault="00D6735E" w:rsidP="00D6735E">
      <w:pPr>
        <w:pStyle w:val="Akapitzlist"/>
        <w:numPr>
          <w:ilvl w:val="0"/>
          <w:numId w:val="11"/>
        </w:num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t>NX 300 F SPORT (benzynowy)</w:t>
      </w:r>
    </w:p>
    <w:p w14:paraId="2C34D66F" w14:textId="408B59FB" w:rsidR="00D6735E" w:rsidRPr="00D6735E" w:rsidRDefault="00D6735E" w:rsidP="00D6735E">
      <w:pPr>
        <w:rPr>
          <w:rFonts w:ascii="NobelCE Lt" w:hAnsi="NobelCE Lt"/>
          <w:sz w:val="24"/>
          <w:szCs w:val="24"/>
        </w:rPr>
      </w:pPr>
      <w:r w:rsidRPr="00D6735E">
        <w:rPr>
          <w:rFonts w:ascii="NobelCE Lt" w:hAnsi="NobelCE Lt"/>
          <w:sz w:val="24"/>
          <w:szCs w:val="24"/>
        </w:rPr>
        <w:t>Otwarcie nowego salonu w Argentynie zwiększyło liczbę rynków, na których Lexus jest obecny</w:t>
      </w:r>
      <w:r>
        <w:rPr>
          <w:rFonts w:ascii="NobelCE Lt" w:hAnsi="NobelCE Lt"/>
          <w:sz w:val="24"/>
          <w:szCs w:val="24"/>
        </w:rPr>
        <w:t>,</w:t>
      </w:r>
      <w:r w:rsidRPr="00D6735E">
        <w:rPr>
          <w:rFonts w:ascii="NobelCE Lt" w:hAnsi="NobelCE Lt"/>
          <w:sz w:val="24"/>
          <w:szCs w:val="24"/>
        </w:rPr>
        <w:t xml:space="preserve"> do 92 krajów</w:t>
      </w:r>
      <w:r>
        <w:rPr>
          <w:rFonts w:ascii="NobelCE Lt" w:hAnsi="NobelCE Lt"/>
          <w:sz w:val="24"/>
          <w:szCs w:val="24"/>
        </w:rPr>
        <w:t xml:space="preserve">. W tej liczbie mieści się </w:t>
      </w:r>
      <w:r w:rsidRPr="00D6735E">
        <w:rPr>
          <w:rFonts w:ascii="NobelCE Lt" w:hAnsi="NobelCE Lt"/>
          <w:sz w:val="24"/>
          <w:szCs w:val="24"/>
        </w:rPr>
        <w:t xml:space="preserve">9 państw Ameryki </w:t>
      </w:r>
      <w:r>
        <w:rPr>
          <w:rFonts w:ascii="NobelCE Lt" w:hAnsi="NobelCE Lt"/>
          <w:sz w:val="24"/>
          <w:szCs w:val="24"/>
        </w:rPr>
        <w:t>Ł</w:t>
      </w:r>
      <w:r w:rsidRPr="00D6735E">
        <w:rPr>
          <w:rFonts w:ascii="NobelCE Lt" w:hAnsi="NobelCE Lt"/>
          <w:sz w:val="24"/>
          <w:szCs w:val="24"/>
        </w:rPr>
        <w:t xml:space="preserve">acińskiej. </w:t>
      </w:r>
    </w:p>
    <w:p w14:paraId="7E024B34" w14:textId="6CBCD66B" w:rsidR="00E44D5B" w:rsidRPr="00D6735E" w:rsidRDefault="00E44D5B" w:rsidP="00D6735E">
      <w:pPr>
        <w:rPr>
          <w:rFonts w:ascii="NobelCE Lt" w:hAnsi="NobelCE Lt"/>
          <w:sz w:val="24"/>
          <w:szCs w:val="24"/>
        </w:rPr>
      </w:pPr>
      <w:bookmarkStart w:id="1" w:name="_GoBack"/>
      <w:bookmarkEnd w:id="1"/>
    </w:p>
    <w:sectPr w:rsidR="00E44D5B" w:rsidRPr="00D67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94A0" w14:textId="77777777" w:rsidR="00772FA3" w:rsidRDefault="00772FA3">
      <w:pPr>
        <w:spacing w:after="0" w:line="240" w:lineRule="auto"/>
      </w:pPr>
      <w:r>
        <w:separator/>
      </w:r>
    </w:p>
  </w:endnote>
  <w:endnote w:type="continuationSeparator" w:id="0">
    <w:p w14:paraId="3D05C2F8" w14:textId="77777777" w:rsidR="00772FA3" w:rsidRDefault="0077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7937F8">
      <w:rPr>
        <w:rFonts w:cs="Nobel-Book"/>
        <w:noProof/>
      </w:rPr>
      <w:t>3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7937F8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E8D0" w14:textId="77777777" w:rsidR="00772FA3" w:rsidRDefault="00772FA3">
      <w:pPr>
        <w:spacing w:after="0" w:line="240" w:lineRule="auto"/>
      </w:pPr>
      <w:r>
        <w:separator/>
      </w:r>
    </w:p>
  </w:footnote>
  <w:footnote w:type="continuationSeparator" w:id="0">
    <w:p w14:paraId="6CC14FD0" w14:textId="77777777" w:rsidR="00772FA3" w:rsidRDefault="0077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E2642FA"/>
    <w:multiLevelType w:val="hybridMultilevel"/>
    <w:tmpl w:val="482E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E387A"/>
    <w:multiLevelType w:val="hybridMultilevel"/>
    <w:tmpl w:val="CE96D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84FF8"/>
    <w:multiLevelType w:val="hybridMultilevel"/>
    <w:tmpl w:val="66E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04661"/>
    <w:rsid w:val="00137D51"/>
    <w:rsid w:val="00183845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2E2254"/>
    <w:rsid w:val="003263EB"/>
    <w:rsid w:val="003846D5"/>
    <w:rsid w:val="00391B60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9441A"/>
    <w:rsid w:val="004D2E0A"/>
    <w:rsid w:val="004D4855"/>
    <w:rsid w:val="005045E7"/>
    <w:rsid w:val="005810A8"/>
    <w:rsid w:val="005B5014"/>
    <w:rsid w:val="005F6E1F"/>
    <w:rsid w:val="006250EF"/>
    <w:rsid w:val="00632F7B"/>
    <w:rsid w:val="006837BB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72FA3"/>
    <w:rsid w:val="00774445"/>
    <w:rsid w:val="00783F22"/>
    <w:rsid w:val="007937F8"/>
    <w:rsid w:val="00793C7E"/>
    <w:rsid w:val="00795F71"/>
    <w:rsid w:val="007B1121"/>
    <w:rsid w:val="007C514B"/>
    <w:rsid w:val="007D3C7D"/>
    <w:rsid w:val="007E4F46"/>
    <w:rsid w:val="007F0F1A"/>
    <w:rsid w:val="0080021E"/>
    <w:rsid w:val="00807358"/>
    <w:rsid w:val="00811464"/>
    <w:rsid w:val="008220D3"/>
    <w:rsid w:val="00824C65"/>
    <w:rsid w:val="00827693"/>
    <w:rsid w:val="00827D4C"/>
    <w:rsid w:val="008436C7"/>
    <w:rsid w:val="00891722"/>
    <w:rsid w:val="008927F6"/>
    <w:rsid w:val="008A40AB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B2010"/>
    <w:rsid w:val="00BE1228"/>
    <w:rsid w:val="00C00D21"/>
    <w:rsid w:val="00C042A9"/>
    <w:rsid w:val="00C05CA1"/>
    <w:rsid w:val="00C061F4"/>
    <w:rsid w:val="00C25F4E"/>
    <w:rsid w:val="00CC1684"/>
    <w:rsid w:val="00CD062F"/>
    <w:rsid w:val="00CD7E03"/>
    <w:rsid w:val="00D125B1"/>
    <w:rsid w:val="00D61F12"/>
    <w:rsid w:val="00D6735E"/>
    <w:rsid w:val="00DD6DE9"/>
    <w:rsid w:val="00DF71E5"/>
    <w:rsid w:val="00E26D83"/>
    <w:rsid w:val="00E44D5B"/>
    <w:rsid w:val="00E50CC7"/>
    <w:rsid w:val="00EC30BB"/>
    <w:rsid w:val="00EC4B24"/>
    <w:rsid w:val="00EE121F"/>
    <w:rsid w:val="00EE7653"/>
    <w:rsid w:val="00F14B45"/>
    <w:rsid w:val="00F261B4"/>
    <w:rsid w:val="00F40B51"/>
    <w:rsid w:val="00F56A53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0B7EB2A7-396D-495A-A6EE-8E9DD7F5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0544-22C9-F841-8030-2084DAA5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3</cp:revision>
  <cp:lastPrinted>2017-10-11T08:42:00Z</cp:lastPrinted>
  <dcterms:created xsi:type="dcterms:W3CDTF">2018-12-11T09:22:00Z</dcterms:created>
  <dcterms:modified xsi:type="dcterms:W3CDTF">2018-12-11T09:41:00Z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