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8074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A441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22F92CF4" w:rsidR="00485DAB" w:rsidRPr="007C494A" w:rsidRDefault="000A5315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24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4F11F8">
        <w:rPr>
          <w:rFonts w:ascii="NobelCE Lt" w:hAnsi="NobelCE Lt"/>
          <w:noProof/>
          <w:sz w:val="24"/>
          <w:szCs w:val="24"/>
        </w:rPr>
        <w:t>PAŹDZIERNIKA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2A756443" w14:textId="120F4E1F" w:rsidR="006A0DA4" w:rsidRPr="006A0DA4" w:rsidRDefault="0092027B" w:rsidP="006A0DA4">
      <w:pPr>
        <w:rPr>
          <w:rFonts w:ascii="NobelCE Lt" w:hAnsi="NobelCE Lt"/>
          <w:b/>
          <w:noProof/>
          <w:sz w:val="36"/>
          <w:szCs w:val="36"/>
        </w:rPr>
      </w:pPr>
      <w:r w:rsidRPr="0092027B">
        <w:rPr>
          <w:rFonts w:ascii="NobelCE Lt" w:hAnsi="NobelCE Lt"/>
          <w:b/>
          <w:noProof/>
          <w:sz w:val="36"/>
          <w:szCs w:val="36"/>
        </w:rPr>
        <w:t>PODWÓJNE ZWYCIĘSTWO LEXUSA W 7. RUNDZIE SERII SUPER GT. LEXUS LC500 ZDOBYWA CAŁE PODIUM</w:t>
      </w:r>
    </w:p>
    <w:p w14:paraId="65FBFD3F" w14:textId="77777777" w:rsidR="0092027B" w:rsidRPr="0092027B" w:rsidRDefault="0092027B" w:rsidP="0092027B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1D42D591" w14:textId="1541D456" w:rsidR="0092027B" w:rsidRPr="0092027B" w:rsidRDefault="0092027B" w:rsidP="0092027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2027B">
        <w:rPr>
          <w:rFonts w:ascii="NobelCE Lt" w:hAnsi="NobelCE Lt"/>
          <w:b/>
          <w:sz w:val="24"/>
          <w:szCs w:val="24"/>
        </w:rPr>
        <w:t>Pierwsze zwycięstwo Lexusa LC500</w:t>
      </w:r>
      <w:r>
        <w:rPr>
          <w:rFonts w:ascii="NobelCE Lt" w:hAnsi="NobelCE Lt"/>
          <w:b/>
          <w:sz w:val="24"/>
          <w:szCs w:val="24"/>
        </w:rPr>
        <w:t xml:space="preserve"> #1 </w:t>
      </w:r>
      <w:r w:rsidRPr="0092027B">
        <w:rPr>
          <w:rFonts w:ascii="NobelCE Lt" w:hAnsi="NobelCE Lt"/>
          <w:b/>
          <w:sz w:val="24"/>
          <w:szCs w:val="24"/>
        </w:rPr>
        <w:t xml:space="preserve">w tym sezonie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Autobacs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Super GT. Wyścig na torze </w:t>
      </w:r>
      <w:proofErr w:type="spellStart"/>
      <w:r>
        <w:rPr>
          <w:rFonts w:ascii="NobelCE Lt" w:hAnsi="NobelCE Lt"/>
          <w:b/>
          <w:sz w:val="24"/>
          <w:szCs w:val="24"/>
        </w:rPr>
        <w:t>Autopolis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International</w:t>
      </w:r>
      <w:r w:rsidRPr="0092027B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Racing</w:t>
      </w:r>
      <w:r w:rsidRPr="0092027B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Course</w:t>
      </w:r>
      <w:r w:rsidRPr="0092027B">
        <w:rPr>
          <w:rFonts w:ascii="NobelCE Lt" w:hAnsi="NobelCE Lt"/>
          <w:b/>
          <w:sz w:val="24"/>
          <w:szCs w:val="24"/>
        </w:rPr>
        <w:t xml:space="preserve"> w klasie GT500 wygrali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Ryo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Hirakawa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i Nick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Cassidy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zespołu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KeePer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TOM'S</w:t>
      </w:r>
    </w:p>
    <w:p w14:paraId="2807D632" w14:textId="433C7252" w:rsidR="0092027B" w:rsidRPr="0092027B" w:rsidRDefault="0092027B" w:rsidP="0092027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2027B">
        <w:rPr>
          <w:rFonts w:ascii="NobelCE Lt" w:hAnsi="NobelCE Lt"/>
          <w:b/>
          <w:sz w:val="24"/>
          <w:szCs w:val="24"/>
        </w:rPr>
        <w:t xml:space="preserve">Drugie miejsce na podium zajął Lexus LC500 </w:t>
      </w:r>
      <w:r>
        <w:rPr>
          <w:rFonts w:ascii="NobelCE Lt" w:hAnsi="NobelCE Lt"/>
          <w:b/>
          <w:sz w:val="24"/>
          <w:szCs w:val="24"/>
        </w:rPr>
        <w:t>#</w:t>
      </w:r>
      <w:r w:rsidRPr="0092027B">
        <w:rPr>
          <w:rFonts w:ascii="NobelCE Lt" w:hAnsi="NobelCE Lt"/>
          <w:b/>
          <w:sz w:val="24"/>
          <w:szCs w:val="24"/>
        </w:rPr>
        <w:t xml:space="preserve">36, prowadzony przez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Kazuki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Nakajimę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i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Yuhi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Sekiguchi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</w:t>
      </w:r>
      <w:r w:rsidRPr="0092027B">
        <w:rPr>
          <w:rFonts w:ascii="NobelCE Lt" w:hAnsi="NobelCE Lt"/>
          <w:b/>
          <w:sz w:val="24"/>
          <w:szCs w:val="24"/>
        </w:rPr>
        <w:t xml:space="preserve">zespołu au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TOM's</w:t>
      </w:r>
      <w:proofErr w:type="spellEnd"/>
    </w:p>
    <w:p w14:paraId="4FB110AF" w14:textId="37523B60" w:rsidR="0092027B" w:rsidRPr="0092027B" w:rsidRDefault="0092027B" w:rsidP="0092027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2027B">
        <w:rPr>
          <w:rFonts w:ascii="NobelCE Lt" w:hAnsi="NobelCE Lt"/>
          <w:b/>
          <w:sz w:val="24"/>
          <w:szCs w:val="24"/>
        </w:rPr>
        <w:t xml:space="preserve">Na trzecim miejscu znaleźli się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Yuji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Kunimoto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i Kenta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Yamashita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za kierownicą Lexusa LC500 </w:t>
      </w:r>
      <w:r>
        <w:rPr>
          <w:rFonts w:ascii="NobelCE Lt" w:hAnsi="NobelCE Lt"/>
          <w:b/>
          <w:sz w:val="24"/>
          <w:szCs w:val="24"/>
        </w:rPr>
        <w:t>#</w:t>
      </w:r>
      <w:r w:rsidRPr="0092027B">
        <w:rPr>
          <w:rFonts w:ascii="NobelCE Lt" w:hAnsi="NobelCE Lt"/>
          <w:b/>
          <w:sz w:val="24"/>
          <w:szCs w:val="24"/>
        </w:rPr>
        <w:t xml:space="preserve">19 </w:t>
      </w:r>
      <w:r>
        <w:rPr>
          <w:rFonts w:ascii="NobelCE Lt" w:hAnsi="NobelCE Lt"/>
          <w:b/>
          <w:sz w:val="24"/>
          <w:szCs w:val="24"/>
        </w:rPr>
        <w:t>teamu</w:t>
      </w:r>
      <w:r w:rsidRPr="0092027B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WedsSport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ADVAN</w:t>
      </w:r>
    </w:p>
    <w:p w14:paraId="26B753B8" w14:textId="297BEF80" w:rsidR="006A0DA4" w:rsidRPr="006A0DA4" w:rsidRDefault="0092027B" w:rsidP="0092027B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2027B">
        <w:rPr>
          <w:rFonts w:ascii="NobelCE Lt" w:hAnsi="NobelCE Lt"/>
          <w:b/>
          <w:sz w:val="24"/>
          <w:szCs w:val="24"/>
        </w:rPr>
        <w:t xml:space="preserve">RC F GT3 </w:t>
      </w:r>
      <w:r>
        <w:rPr>
          <w:rFonts w:ascii="NobelCE Lt" w:hAnsi="NobelCE Lt"/>
          <w:b/>
          <w:sz w:val="24"/>
          <w:szCs w:val="24"/>
        </w:rPr>
        <w:t>#</w:t>
      </w:r>
      <w:r w:rsidRPr="0092027B">
        <w:rPr>
          <w:rFonts w:ascii="NobelCE Lt" w:hAnsi="NobelCE Lt"/>
          <w:b/>
          <w:sz w:val="24"/>
          <w:szCs w:val="24"/>
        </w:rPr>
        <w:t>96 zespołu K-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tunes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wygrał drugi wyścig w tym sezonie w klasie GT300. Auto poprowadzili Morio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Nitta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i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Yuichi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Nakayama</w:t>
      </w:r>
    </w:p>
    <w:p w14:paraId="06D3DA38" w14:textId="77777777" w:rsidR="006B107B" w:rsidRPr="00293530" w:rsidRDefault="006B107B" w:rsidP="00293530">
      <w:pPr>
        <w:rPr>
          <w:rFonts w:ascii="NobelCE Lt" w:hAnsi="NobelCE Lt"/>
          <w:noProof/>
          <w:sz w:val="24"/>
          <w:szCs w:val="24"/>
        </w:rPr>
      </w:pPr>
    </w:p>
    <w:p w14:paraId="4A10DAA1" w14:textId="77777777" w:rsidR="0092027B" w:rsidRDefault="0092027B" w:rsidP="0092027B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proofErr w:type="spellStart"/>
      <w:r w:rsidRPr="0092027B">
        <w:rPr>
          <w:rFonts w:ascii="NobelCE Lt" w:hAnsi="NobelCE Lt"/>
          <w:b/>
          <w:sz w:val="24"/>
          <w:szCs w:val="24"/>
          <w:lang w:val="en-US"/>
        </w:rPr>
        <w:t>Autopolis</w:t>
      </w:r>
      <w:proofErr w:type="spellEnd"/>
      <w:r w:rsidRPr="0092027B">
        <w:rPr>
          <w:rFonts w:ascii="NobelCE Lt" w:hAnsi="NobelCE Lt"/>
          <w:b/>
          <w:sz w:val="24"/>
          <w:szCs w:val="24"/>
          <w:lang w:val="en-US"/>
        </w:rPr>
        <w:t xml:space="preserve"> 300km to 7. </w:t>
      </w:r>
      <w:proofErr w:type="spellStart"/>
      <w:r w:rsidRPr="0092027B">
        <w:rPr>
          <w:rFonts w:ascii="NobelCE Lt" w:hAnsi="NobelCE Lt"/>
          <w:b/>
          <w:sz w:val="24"/>
          <w:szCs w:val="24"/>
          <w:lang w:val="en-US"/>
        </w:rPr>
        <w:t>runda</w:t>
      </w:r>
      <w:proofErr w:type="spellEnd"/>
      <w:r w:rsidRPr="0092027B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92027B">
        <w:rPr>
          <w:rFonts w:ascii="NobelCE Lt" w:hAnsi="NobelCE Lt"/>
          <w:b/>
          <w:sz w:val="24"/>
          <w:szCs w:val="24"/>
          <w:lang w:val="en-US"/>
        </w:rPr>
        <w:t>serii</w:t>
      </w:r>
      <w:proofErr w:type="spellEnd"/>
      <w:r w:rsidRPr="0092027B">
        <w:rPr>
          <w:rFonts w:ascii="NobelCE Lt" w:hAnsi="NobelCE Lt"/>
          <w:b/>
          <w:sz w:val="24"/>
          <w:szCs w:val="24"/>
          <w:lang w:val="en-US"/>
        </w:rPr>
        <w:t xml:space="preserve"> Autobacs Super GT 2018. </w:t>
      </w:r>
      <w:r w:rsidRPr="0092027B">
        <w:rPr>
          <w:rFonts w:ascii="NobelCE Lt" w:hAnsi="NobelCE Lt"/>
          <w:b/>
          <w:sz w:val="24"/>
          <w:szCs w:val="24"/>
        </w:rPr>
        <w:t xml:space="preserve">Wyścig </w:t>
      </w:r>
      <w:r>
        <w:rPr>
          <w:rFonts w:ascii="NobelCE Lt" w:hAnsi="NobelCE Lt"/>
          <w:b/>
          <w:sz w:val="24"/>
          <w:szCs w:val="24"/>
        </w:rPr>
        <w:t xml:space="preserve">rozegrany na </w:t>
      </w:r>
      <w:r w:rsidRPr="0092027B">
        <w:rPr>
          <w:rFonts w:ascii="NobelCE Lt" w:hAnsi="NobelCE Lt"/>
          <w:b/>
          <w:sz w:val="24"/>
          <w:szCs w:val="24"/>
        </w:rPr>
        <w:t>tor</w:t>
      </w:r>
      <w:r>
        <w:rPr>
          <w:rFonts w:ascii="NobelCE Lt" w:hAnsi="NobelCE Lt"/>
          <w:b/>
          <w:sz w:val="24"/>
          <w:szCs w:val="24"/>
        </w:rPr>
        <w:t>ze</w:t>
      </w:r>
      <w:r w:rsidRPr="0092027B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Autopolis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a prefekturze 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Oita</w:t>
      </w:r>
      <w:proofErr w:type="spellEnd"/>
      <w:r w:rsidRPr="0092027B">
        <w:rPr>
          <w:rFonts w:ascii="NobelCE Lt" w:hAnsi="NobelCE Lt"/>
          <w:b/>
          <w:sz w:val="24"/>
          <w:szCs w:val="24"/>
        </w:rPr>
        <w:t xml:space="preserve"> w Japonii przyni</w:t>
      </w:r>
      <w:r>
        <w:rPr>
          <w:rFonts w:ascii="NobelCE Lt" w:hAnsi="NobelCE Lt"/>
          <w:b/>
          <w:sz w:val="24"/>
          <w:szCs w:val="24"/>
        </w:rPr>
        <w:t>ósł</w:t>
      </w:r>
      <w:r w:rsidRPr="0092027B">
        <w:rPr>
          <w:rFonts w:ascii="NobelCE Lt" w:hAnsi="NobelCE Lt"/>
          <w:b/>
          <w:sz w:val="24"/>
          <w:szCs w:val="24"/>
        </w:rPr>
        <w:t xml:space="preserve"> Lexusowi spektakularne zwycięstwo. W klasie GT500 Lexusy LC500 zajęły całe podium, natomiast w klasie GT300 pierwsze miejsce </w:t>
      </w:r>
      <w:r>
        <w:rPr>
          <w:rFonts w:ascii="NobelCE Lt" w:hAnsi="NobelCE Lt"/>
          <w:b/>
          <w:sz w:val="24"/>
          <w:szCs w:val="24"/>
        </w:rPr>
        <w:t>zdobył</w:t>
      </w:r>
      <w:r w:rsidRPr="0092027B">
        <w:rPr>
          <w:rFonts w:ascii="NobelCE Lt" w:hAnsi="NobelCE Lt"/>
          <w:b/>
          <w:sz w:val="24"/>
          <w:szCs w:val="24"/>
        </w:rPr>
        <w:t xml:space="preserve"> RC F GT3 zespołu K-</w:t>
      </w:r>
      <w:proofErr w:type="spellStart"/>
      <w:r w:rsidRPr="0092027B">
        <w:rPr>
          <w:rFonts w:ascii="NobelCE Lt" w:hAnsi="NobelCE Lt"/>
          <w:b/>
          <w:sz w:val="24"/>
          <w:szCs w:val="24"/>
        </w:rPr>
        <w:t>tunes</w:t>
      </w:r>
      <w:proofErr w:type="spellEnd"/>
      <w:r w:rsidRPr="0092027B">
        <w:rPr>
          <w:rFonts w:ascii="NobelCE Lt" w:hAnsi="NobelCE Lt"/>
          <w:b/>
          <w:sz w:val="24"/>
          <w:szCs w:val="24"/>
        </w:rPr>
        <w:t>.</w:t>
      </w:r>
    </w:p>
    <w:p w14:paraId="01B81244" w14:textId="7FACA8F7" w:rsidR="0092027B" w:rsidRPr="0092027B" w:rsidRDefault="0092027B" w:rsidP="0092027B">
      <w:pPr>
        <w:rPr>
          <w:rFonts w:ascii="NobelCE Lt" w:hAnsi="NobelCE Lt"/>
          <w:noProof/>
          <w:sz w:val="24"/>
          <w:szCs w:val="24"/>
        </w:rPr>
      </w:pPr>
      <w:r w:rsidRPr="0092027B">
        <w:rPr>
          <w:rFonts w:ascii="NobelCE Lt" w:hAnsi="NobelCE Lt"/>
          <w:noProof/>
          <w:sz w:val="24"/>
          <w:szCs w:val="24"/>
        </w:rPr>
        <w:t>W klasie GT500 zwyciężyli Ryo Hirakawa</w:t>
      </w:r>
      <w:r>
        <w:rPr>
          <w:rFonts w:ascii="NobelCE Lt" w:hAnsi="NobelCE Lt"/>
          <w:noProof/>
          <w:sz w:val="24"/>
          <w:szCs w:val="24"/>
        </w:rPr>
        <w:t xml:space="preserve"> i </w:t>
      </w:r>
      <w:r w:rsidRPr="0092027B">
        <w:rPr>
          <w:rFonts w:ascii="NobelCE Lt" w:hAnsi="NobelCE Lt"/>
          <w:noProof/>
          <w:sz w:val="24"/>
          <w:szCs w:val="24"/>
        </w:rPr>
        <w:t>Nick Cassidy z zespołu KeePer TOM'S, którzy systematycznie budowali swoją pozycję</w:t>
      </w:r>
      <w:r>
        <w:rPr>
          <w:rFonts w:ascii="NobelCE Lt" w:hAnsi="NobelCE Lt"/>
          <w:noProof/>
          <w:sz w:val="24"/>
          <w:szCs w:val="24"/>
        </w:rPr>
        <w:t xml:space="preserve">, startując </w:t>
      </w:r>
      <w:r w:rsidRPr="0092027B">
        <w:rPr>
          <w:rFonts w:ascii="NobelCE Lt" w:hAnsi="NobelCE Lt"/>
          <w:noProof/>
          <w:sz w:val="24"/>
          <w:szCs w:val="24"/>
        </w:rPr>
        <w:t>z 5. miejsca aż po miejsc</w:t>
      </w:r>
      <w:r>
        <w:rPr>
          <w:rFonts w:ascii="NobelCE Lt" w:hAnsi="NobelCE Lt"/>
          <w:noProof/>
          <w:sz w:val="24"/>
          <w:szCs w:val="24"/>
        </w:rPr>
        <w:t>e</w:t>
      </w:r>
      <w:r w:rsidRPr="0092027B">
        <w:rPr>
          <w:rFonts w:ascii="NobelCE Lt" w:hAnsi="NobelCE Lt"/>
          <w:noProof/>
          <w:sz w:val="24"/>
          <w:szCs w:val="24"/>
        </w:rPr>
        <w:t xml:space="preserve"> lidera pod koniec wyścigu. Duet prowadzący Lexusa LC500 nr 1 wywalczył w ten sposób swoje pierwsze zwycięstwo w sezonie i znalazł się na drugim miejscu w klasyfikacji kierowców. Dystans 300 km pokonali w 1 h 56 min 02,296 s.</w:t>
      </w:r>
    </w:p>
    <w:p w14:paraId="02522BD1" w14:textId="24AD3EB8" w:rsidR="0092027B" w:rsidRPr="0092027B" w:rsidRDefault="0092027B" w:rsidP="0092027B">
      <w:pPr>
        <w:rPr>
          <w:rFonts w:ascii="NobelCE Lt" w:hAnsi="NobelCE Lt"/>
          <w:noProof/>
          <w:sz w:val="24"/>
          <w:szCs w:val="24"/>
        </w:rPr>
      </w:pPr>
      <w:r w:rsidRPr="0092027B">
        <w:rPr>
          <w:rFonts w:ascii="NobelCE Lt" w:hAnsi="NobelCE Lt"/>
          <w:noProof/>
          <w:sz w:val="24"/>
          <w:szCs w:val="24"/>
        </w:rPr>
        <w:t xml:space="preserve">Powód do świętowania mają także zespoły au TOM's i WedsSport ADVAN. Kazuki Nakajima i Yuhi Sekiguchi prowadzący Lexusa LC500 nr 36 zajęli drugie miejsce, tracąc 0,436 s do </w:t>
      </w:r>
      <w:r w:rsidRPr="0092027B">
        <w:rPr>
          <w:rFonts w:ascii="NobelCE Lt" w:hAnsi="NobelCE Lt"/>
          <w:noProof/>
          <w:sz w:val="24"/>
          <w:szCs w:val="24"/>
        </w:rPr>
        <w:lastRenderedPageBreak/>
        <w:t xml:space="preserve">zwycięzców. Yuji Kunimoto i Kenta Yamashita, kierowcy Lexusa LC500 nr 19, stanęli na trzecim podium ze stratą 12,614 s. Czwarte miejsce także zajął Lexus LC500. Auto poprowadzili Yuji Tachikawa i Hiroaki Ishiura z </w:t>
      </w:r>
      <w:r>
        <w:rPr>
          <w:rFonts w:ascii="NobelCE Lt" w:hAnsi="NobelCE Lt"/>
          <w:noProof/>
          <w:sz w:val="24"/>
          <w:szCs w:val="24"/>
        </w:rPr>
        <w:t>teamu</w:t>
      </w:r>
      <w:r w:rsidRPr="0092027B">
        <w:rPr>
          <w:rFonts w:ascii="NobelCE Lt" w:hAnsi="NobelCE Lt"/>
          <w:noProof/>
          <w:sz w:val="24"/>
          <w:szCs w:val="24"/>
        </w:rPr>
        <w:t xml:space="preserve"> ZENT CERUMO.</w:t>
      </w:r>
    </w:p>
    <w:p w14:paraId="1254A987" w14:textId="3852C904" w:rsidR="0092027B" w:rsidRPr="0092027B" w:rsidRDefault="0092027B" w:rsidP="0092027B">
      <w:pPr>
        <w:rPr>
          <w:rFonts w:ascii="NobelCE Lt" w:hAnsi="NobelCE Lt"/>
          <w:noProof/>
          <w:sz w:val="24"/>
          <w:szCs w:val="24"/>
        </w:rPr>
      </w:pPr>
      <w:r w:rsidRPr="0092027B">
        <w:rPr>
          <w:rFonts w:ascii="NobelCE Lt" w:hAnsi="NobelCE Lt"/>
          <w:noProof/>
          <w:sz w:val="24"/>
          <w:szCs w:val="24"/>
        </w:rPr>
        <w:t xml:space="preserve">W klasie GT300 wygrali Morio Nitta i Yuichi Nakayama, kierowcy RCF GT3 z K-tunes. Samochód nr 96 wystartował z 10. pozycji i dzięki inteligentnej strategii </w:t>
      </w:r>
      <w:r>
        <w:rPr>
          <w:rFonts w:ascii="NobelCE Lt" w:hAnsi="NobelCE Lt"/>
          <w:noProof/>
          <w:sz w:val="24"/>
          <w:szCs w:val="24"/>
        </w:rPr>
        <w:t>pokonał wszystkich rywali.</w:t>
      </w:r>
    </w:p>
    <w:p w14:paraId="54F86906" w14:textId="7CFA81D7" w:rsidR="0092027B" w:rsidRPr="0092027B" w:rsidRDefault="0092027B" w:rsidP="0092027B">
      <w:pPr>
        <w:rPr>
          <w:rFonts w:ascii="NobelCE Lt" w:hAnsi="NobelCE Lt"/>
          <w:b/>
          <w:noProof/>
          <w:sz w:val="24"/>
          <w:szCs w:val="24"/>
        </w:rPr>
      </w:pPr>
      <w:r w:rsidRPr="0092027B">
        <w:rPr>
          <w:rFonts w:ascii="NobelCE Lt" w:hAnsi="NobelCE Lt"/>
          <w:b/>
          <w:noProof/>
          <w:sz w:val="24"/>
          <w:szCs w:val="24"/>
        </w:rPr>
        <w:t>Ryo HIRAKAWA prowadzący Lexusa LC50</w:t>
      </w:r>
      <w:r w:rsidR="00713778">
        <w:rPr>
          <w:rFonts w:ascii="NobelCE Lt" w:hAnsi="NobelCE Lt"/>
          <w:b/>
          <w:noProof/>
          <w:sz w:val="24"/>
          <w:szCs w:val="24"/>
        </w:rPr>
        <w:t>0</w:t>
      </w:r>
      <w:bookmarkStart w:id="0" w:name="_GoBack"/>
      <w:bookmarkEnd w:id="0"/>
      <w:r w:rsidRPr="0092027B">
        <w:rPr>
          <w:rFonts w:ascii="NobelCE Lt" w:hAnsi="NobelCE Lt"/>
          <w:b/>
          <w:noProof/>
          <w:sz w:val="24"/>
          <w:szCs w:val="24"/>
        </w:rPr>
        <w:t xml:space="preserve"> nr 1 z KeePer TOM'S powiedział:</w:t>
      </w:r>
    </w:p>
    <w:p w14:paraId="360330DE" w14:textId="2E10F1C3" w:rsidR="006A0DA4" w:rsidRDefault="0092027B" w:rsidP="006A0DA4">
      <w:pPr>
        <w:rPr>
          <w:rFonts w:ascii="NobelCE Lt" w:hAnsi="NobelCE Lt"/>
          <w:noProof/>
          <w:sz w:val="24"/>
          <w:szCs w:val="24"/>
        </w:rPr>
      </w:pPr>
      <w:r>
        <w:rPr>
          <w:rFonts w:ascii="NobelCE Lt" w:hAnsi="NobelCE Lt"/>
          <w:noProof/>
          <w:sz w:val="24"/>
          <w:szCs w:val="24"/>
        </w:rPr>
        <w:t>„</w:t>
      </w:r>
      <w:r w:rsidRPr="0092027B">
        <w:rPr>
          <w:rFonts w:ascii="NobelCE Lt" w:hAnsi="NobelCE Lt"/>
          <w:noProof/>
          <w:sz w:val="24"/>
          <w:szCs w:val="24"/>
        </w:rPr>
        <w:t xml:space="preserve">Po pewnym rozczarowaniu w kwalifikacjach, w których rywale zmonopolizowali pierwsze trzy pozycje, nie spodziewaliśmy się wygranej. </w:t>
      </w:r>
      <w:r w:rsidR="000515DB">
        <w:rPr>
          <w:rFonts w:ascii="NobelCE Lt" w:hAnsi="NobelCE Lt"/>
          <w:noProof/>
          <w:sz w:val="24"/>
          <w:szCs w:val="24"/>
        </w:rPr>
        <w:t>Dziękujemy za</w:t>
      </w:r>
      <w:r w:rsidRPr="0092027B">
        <w:rPr>
          <w:rFonts w:ascii="NobelCE Lt" w:hAnsi="NobelCE Lt"/>
          <w:noProof/>
          <w:sz w:val="24"/>
          <w:szCs w:val="24"/>
        </w:rPr>
        <w:t xml:space="preserve"> wsparcie </w:t>
      </w:r>
      <w:r w:rsidR="000515DB">
        <w:rPr>
          <w:rFonts w:ascii="NobelCE Lt" w:hAnsi="NobelCE Lt"/>
          <w:noProof/>
          <w:sz w:val="24"/>
          <w:szCs w:val="24"/>
        </w:rPr>
        <w:t>Toyota Racing Development</w:t>
      </w:r>
      <w:r w:rsidRPr="0092027B">
        <w:rPr>
          <w:rFonts w:ascii="NobelCE Lt" w:hAnsi="NobelCE Lt"/>
          <w:noProof/>
          <w:sz w:val="24"/>
          <w:szCs w:val="24"/>
        </w:rPr>
        <w:t xml:space="preserve"> i producenta opon. </w:t>
      </w:r>
      <w:r w:rsidR="000515DB">
        <w:rPr>
          <w:rFonts w:ascii="NobelCE Lt" w:hAnsi="NobelCE Lt"/>
          <w:noProof/>
          <w:sz w:val="24"/>
          <w:szCs w:val="24"/>
        </w:rPr>
        <w:t>Z</w:t>
      </w:r>
      <w:r w:rsidRPr="0092027B">
        <w:rPr>
          <w:rFonts w:ascii="NobelCE Lt" w:hAnsi="NobelCE Lt"/>
          <w:noProof/>
          <w:sz w:val="24"/>
          <w:szCs w:val="24"/>
        </w:rPr>
        <w:t xml:space="preserve">espół TOM’S zajął pierwsze i drugie miejsce dzięki wsparciu wszystkich zaangażowanych osób i </w:t>
      </w:r>
      <w:r w:rsidR="000515DB">
        <w:rPr>
          <w:rFonts w:ascii="NobelCE Lt" w:hAnsi="NobelCE Lt"/>
          <w:noProof/>
          <w:sz w:val="24"/>
          <w:szCs w:val="24"/>
        </w:rPr>
        <w:t>optymalnym</w:t>
      </w:r>
      <w:r w:rsidRPr="0092027B">
        <w:rPr>
          <w:rFonts w:ascii="NobelCE Lt" w:hAnsi="NobelCE Lt"/>
          <w:noProof/>
          <w:sz w:val="24"/>
          <w:szCs w:val="24"/>
        </w:rPr>
        <w:t xml:space="preserve"> decyzjom </w:t>
      </w:r>
      <w:r w:rsidR="000515DB">
        <w:rPr>
          <w:rFonts w:ascii="NobelCE Lt" w:hAnsi="NobelCE Lt"/>
          <w:noProof/>
          <w:sz w:val="24"/>
          <w:szCs w:val="24"/>
        </w:rPr>
        <w:t>w kwestii</w:t>
      </w:r>
      <w:r w:rsidRPr="0092027B">
        <w:rPr>
          <w:rFonts w:ascii="NobelCE Lt" w:hAnsi="NobelCE Lt"/>
          <w:noProof/>
          <w:sz w:val="24"/>
          <w:szCs w:val="24"/>
        </w:rPr>
        <w:t xml:space="preserve"> momentów zjazdów do pit stopów. Na ostatnim etapie udało mi się wyminąć rywali, potem prześcignąć LC</w:t>
      </w:r>
      <w:r w:rsidR="000515DB">
        <w:rPr>
          <w:rFonts w:ascii="NobelCE Lt" w:hAnsi="NobelCE Lt"/>
          <w:noProof/>
          <w:sz w:val="24"/>
          <w:szCs w:val="24"/>
        </w:rPr>
        <w:t>500</w:t>
      </w:r>
      <w:r w:rsidRPr="0092027B">
        <w:rPr>
          <w:rFonts w:ascii="NobelCE Lt" w:hAnsi="NobelCE Lt"/>
          <w:noProof/>
          <w:sz w:val="24"/>
          <w:szCs w:val="24"/>
        </w:rPr>
        <w:t xml:space="preserve"> nr 36 i wygrać. Cieszymy się, że jesteśmy w grze w walce o mistrzostwo, ale musimy być ostrożni. Zarówno w kwalifikacjach, jak i w poprzednich rundach nasi rywale pokazali bardzo dobrą formę. Zatem jeśli wystartują przed nami, czeka nas trudny wyścig. W finałow</w:t>
      </w:r>
      <w:r w:rsidR="000515DB">
        <w:rPr>
          <w:rFonts w:ascii="NobelCE Lt" w:hAnsi="NobelCE Lt"/>
          <w:noProof/>
          <w:sz w:val="24"/>
          <w:szCs w:val="24"/>
        </w:rPr>
        <w:t>ej</w:t>
      </w:r>
      <w:r w:rsidRPr="0092027B">
        <w:rPr>
          <w:rFonts w:ascii="NobelCE Lt" w:hAnsi="NobelCE Lt"/>
          <w:noProof/>
          <w:sz w:val="24"/>
          <w:szCs w:val="24"/>
        </w:rPr>
        <w:t xml:space="preserve"> </w:t>
      </w:r>
      <w:r w:rsidR="000515DB">
        <w:rPr>
          <w:rFonts w:ascii="NobelCE Lt" w:hAnsi="NobelCE Lt"/>
          <w:noProof/>
          <w:sz w:val="24"/>
          <w:szCs w:val="24"/>
        </w:rPr>
        <w:t>rundzie</w:t>
      </w:r>
      <w:r w:rsidRPr="0092027B">
        <w:rPr>
          <w:rFonts w:ascii="NobelCE Lt" w:hAnsi="NobelCE Lt"/>
          <w:noProof/>
          <w:sz w:val="24"/>
          <w:szCs w:val="24"/>
        </w:rPr>
        <w:t xml:space="preserve"> skupimy się na samochodzie nr 100 i postaramy się dojechać do mety przed nimi. Nasz samochód dobrze sobie radzi na torze Montegi, więc mam nadzieję, że </w:t>
      </w:r>
      <w:r w:rsidR="000515DB">
        <w:rPr>
          <w:rFonts w:ascii="NobelCE Lt" w:hAnsi="NobelCE Lt"/>
          <w:noProof/>
          <w:sz w:val="24"/>
          <w:szCs w:val="24"/>
        </w:rPr>
        <w:t>czeka nas</w:t>
      </w:r>
      <w:r w:rsidRPr="0092027B">
        <w:rPr>
          <w:rFonts w:ascii="NobelCE Lt" w:hAnsi="NobelCE Lt"/>
          <w:noProof/>
          <w:sz w:val="24"/>
          <w:szCs w:val="24"/>
        </w:rPr>
        <w:t xml:space="preserve"> pewn</w:t>
      </w:r>
      <w:r w:rsidR="000515DB">
        <w:rPr>
          <w:rFonts w:ascii="NobelCE Lt" w:hAnsi="NobelCE Lt"/>
          <w:noProof/>
          <w:sz w:val="24"/>
          <w:szCs w:val="24"/>
        </w:rPr>
        <w:t>a</w:t>
      </w:r>
      <w:r w:rsidRPr="0092027B">
        <w:rPr>
          <w:rFonts w:ascii="NobelCE Lt" w:hAnsi="NobelCE Lt"/>
          <w:noProof/>
          <w:sz w:val="24"/>
          <w:szCs w:val="24"/>
        </w:rPr>
        <w:t xml:space="preserve"> jazd</w:t>
      </w:r>
      <w:r w:rsidR="000515DB">
        <w:rPr>
          <w:rFonts w:ascii="NobelCE Lt" w:hAnsi="NobelCE Lt"/>
          <w:noProof/>
          <w:sz w:val="24"/>
          <w:szCs w:val="24"/>
        </w:rPr>
        <w:t>a</w:t>
      </w:r>
      <w:r w:rsidRPr="0092027B">
        <w:rPr>
          <w:rFonts w:ascii="NobelCE Lt" w:hAnsi="NobelCE Lt"/>
          <w:noProof/>
          <w:sz w:val="24"/>
          <w:szCs w:val="24"/>
        </w:rPr>
        <w:t>”.</w:t>
      </w:r>
    </w:p>
    <w:p w14:paraId="2DB6510A" w14:textId="77777777" w:rsidR="004F11F8" w:rsidRDefault="004F11F8" w:rsidP="004F11F8">
      <w:pPr>
        <w:suppressAutoHyphens w:val="0"/>
        <w:spacing w:after="0" w:line="240" w:lineRule="auto"/>
        <w:rPr>
          <w:rFonts w:ascii="NobelCE Lt" w:hAnsi="NobelCE Lt"/>
          <w:noProof/>
          <w:sz w:val="24"/>
          <w:szCs w:val="24"/>
        </w:rPr>
      </w:pPr>
    </w:p>
    <w:p w14:paraId="33767457" w14:textId="34474888" w:rsidR="006A0DA4" w:rsidRDefault="006A0DA4" w:rsidP="004F11F8">
      <w:pPr>
        <w:suppressAutoHyphens w:val="0"/>
        <w:spacing w:after="0" w:line="240" w:lineRule="auto"/>
        <w:rPr>
          <w:rFonts w:ascii="NobelCE Lt" w:hAnsi="NobelCE Lt"/>
          <w:noProof/>
          <w:sz w:val="24"/>
          <w:szCs w:val="24"/>
        </w:rPr>
      </w:pPr>
      <w:r w:rsidRPr="006A0DA4">
        <w:rPr>
          <w:rFonts w:ascii="NobelCE Lt" w:hAnsi="NobelCE Lt"/>
          <w:noProof/>
          <w:sz w:val="24"/>
          <w:szCs w:val="24"/>
        </w:rPr>
        <w:t xml:space="preserve">Więcej informacji można znaleźć pod adresem </w:t>
      </w:r>
      <w:hyperlink r:id="rId9" w:history="1">
        <w:r w:rsidR="0092027B" w:rsidRPr="0092027B">
          <w:rPr>
            <w:rStyle w:val="Hipercze"/>
            <w:rFonts w:ascii="NobelCE Lt" w:hAnsi="NobelCE Lt"/>
            <w:noProof/>
            <w:sz w:val="24"/>
            <w:szCs w:val="24"/>
          </w:rPr>
          <w:t>toyotagazooracing.com</w:t>
        </w:r>
      </w:hyperlink>
    </w:p>
    <w:p w14:paraId="68F11422" w14:textId="464FB8FC" w:rsidR="004F11F8" w:rsidRDefault="004F11F8" w:rsidP="006A0DA4">
      <w:pPr>
        <w:rPr>
          <w:rFonts w:ascii="NobelCE Lt" w:hAnsi="NobelCE Lt"/>
          <w:noProof/>
          <w:sz w:val="24"/>
          <w:szCs w:val="24"/>
        </w:rPr>
      </w:pPr>
    </w:p>
    <w:p w14:paraId="7B7878E7" w14:textId="77777777" w:rsidR="004F11F8" w:rsidRDefault="004F11F8" w:rsidP="006A0DA4">
      <w:pPr>
        <w:rPr>
          <w:rFonts w:ascii="NobelCE Lt" w:hAnsi="NobelCE Lt"/>
          <w:noProof/>
          <w:sz w:val="24"/>
          <w:szCs w:val="24"/>
        </w:rPr>
      </w:pPr>
    </w:p>
    <w:tbl>
      <w:tblPr>
        <w:tblW w:w="8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816"/>
        <w:gridCol w:w="2338"/>
        <w:gridCol w:w="2261"/>
        <w:gridCol w:w="993"/>
        <w:gridCol w:w="1418"/>
        <w:gridCol w:w="12"/>
      </w:tblGrid>
      <w:tr w:rsidR="004F11F8" w:rsidRPr="000515DB" w14:paraId="6F31315D" w14:textId="77777777" w:rsidTr="004F11F8">
        <w:trPr>
          <w:trHeight w:val="320"/>
        </w:trPr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B847" w14:textId="5B71DBE2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Wyniki w klasie GT500</w:t>
            </w:r>
          </w:p>
        </w:tc>
      </w:tr>
      <w:tr w:rsidR="004F11F8" w:rsidRPr="000515DB" w14:paraId="0AD9329F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81E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Miejsce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302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Numer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955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Samochód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B2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Kierowcy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5C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Liczba okrążeń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8E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Czas/Różnica</w:t>
            </w:r>
          </w:p>
        </w:tc>
      </w:tr>
      <w:tr w:rsidR="004F11F8" w:rsidRPr="000515DB" w14:paraId="3A0BD758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A9AB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FE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7D0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KeePer TOM'S LC500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B54F" w14:textId="3A0D50FB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Ryo Hirakawa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43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11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1:56'02.296</w:t>
            </w:r>
          </w:p>
        </w:tc>
      </w:tr>
      <w:tr w:rsidR="004F11F8" w:rsidRPr="000515DB" w14:paraId="665C50C4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24F4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AA9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A2F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C0D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Nick Cassidy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536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927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2C58CC7F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D3B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5E3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CEC7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au TOM'S LC500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2B2" w14:textId="2BE88BE5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Kazuki Nakajima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EAA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E1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0.436</w:t>
            </w:r>
          </w:p>
        </w:tc>
      </w:tr>
      <w:tr w:rsidR="004F11F8" w:rsidRPr="000515DB" w14:paraId="61B25184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EC71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FC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BDC0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320A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Yuhi Sekiguchi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617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855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</w:tr>
      <w:tr w:rsidR="004F11F8" w:rsidRPr="000515DB" w14:paraId="1A7FBEED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8E9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61F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E081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WedsSport ADVAN LC500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68F1" w14:textId="134B9A73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Yuji Kunimoto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23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34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12.614</w:t>
            </w:r>
          </w:p>
        </w:tc>
      </w:tr>
      <w:tr w:rsidR="004F11F8" w:rsidRPr="000515DB" w14:paraId="6B849139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4811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6FF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54FC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23DC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Kenta Yamashita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805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80F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</w:tr>
      <w:tr w:rsidR="004F11F8" w:rsidRPr="000515DB" w14:paraId="3848D889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8B3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19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38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002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ZENT CERUMO LC500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1FD" w14:textId="5670E17A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Yuji Tachikawa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B1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59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21.331</w:t>
            </w:r>
          </w:p>
        </w:tc>
      </w:tr>
      <w:tr w:rsidR="004F11F8" w:rsidRPr="000515DB" w14:paraId="1A040C31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DB68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043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81BD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083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Hiroaki Ishiura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EBE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402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707681F9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15C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CAA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100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6142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RAYBRIG NSX-GT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7F7" w14:textId="4386EBE6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Naoki Yamamoto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A8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02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21.628</w:t>
            </w:r>
          </w:p>
        </w:tc>
      </w:tr>
      <w:tr w:rsidR="004F11F8" w:rsidRPr="000515DB" w14:paraId="2C0D59FA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324F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B61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0A9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E5C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Jenson Button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0DC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622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5F929D4A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8871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088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17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234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KEIHIN NSX-GT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0D3" w14:textId="2A14A395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Koudai Tsukakoshi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72E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40B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32.944</w:t>
            </w:r>
          </w:p>
        </w:tc>
      </w:tr>
      <w:tr w:rsidR="004F11F8" w:rsidRPr="000515DB" w14:paraId="16EDCB94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1BAB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254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9498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038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Takashi Kogure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77B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198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3ABB805B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BDB0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95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24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B295" w14:textId="77777777" w:rsidR="000515DB" w:rsidRPr="000A5315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  <w:lang w:val="en-US"/>
              </w:rPr>
            </w:pPr>
            <w:r w:rsidRPr="000A5315">
              <w:rPr>
                <w:rFonts w:ascii="NobelCE Lt" w:hAnsi="NobelCE Lt"/>
                <w:noProof/>
                <w:sz w:val="24"/>
                <w:szCs w:val="24"/>
                <w:lang w:val="en-US"/>
              </w:rPr>
              <w:t>Forum Engineering ADVAN GT-R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C81" w14:textId="74D45A7A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Joao Paulo de Oliveira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36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C8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37.072</w:t>
            </w:r>
          </w:p>
        </w:tc>
      </w:tr>
      <w:tr w:rsidR="004F11F8" w:rsidRPr="000515DB" w14:paraId="72AE1D6F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07B0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C29A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BB8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F95F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Mitsunori Takaboshi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557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15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54C99F4C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DE4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lastRenderedPageBreak/>
              <w:t>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35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FCA4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DENSO KOBELCO SARD LC500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23A" w14:textId="119FE1E0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Heikki Kovalainen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BF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B6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45.462</w:t>
            </w:r>
          </w:p>
        </w:tc>
      </w:tr>
      <w:tr w:rsidR="004F11F8" w:rsidRPr="000515DB" w14:paraId="157D750F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1880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C3F0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9513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A6EF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Kamui Kobayashi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FF09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B870" w14:textId="77777777" w:rsidR="000515DB" w:rsidRPr="000515DB" w:rsidRDefault="000515DB" w:rsidP="000515DB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545EEFC2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82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9D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970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WAKO'S 4CR LC500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E0E" w14:textId="3DA9030D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Kazuya Oshima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3A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4E0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48.517</w:t>
            </w:r>
          </w:p>
        </w:tc>
      </w:tr>
      <w:tr w:rsidR="004F11F8" w:rsidRPr="000515DB" w14:paraId="2DE4795B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D7A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8E1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FEF0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1215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Felix Rosenqvist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81C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7F9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46D1EF9D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663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EA6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4184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Epson Modulo NSX-GT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576" w14:textId="17E6D7CD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Bertrand Baguette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7E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898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1'00.596</w:t>
            </w:r>
          </w:p>
        </w:tc>
      </w:tr>
      <w:tr w:rsidR="004F11F8" w:rsidRPr="000515DB" w14:paraId="3D49CCCD" w14:textId="77777777" w:rsidTr="004F11F8">
        <w:trPr>
          <w:gridAfter w:val="1"/>
          <w:wAfter w:w="12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3645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rFonts w:ascii="NobelWGL" w:hAnsi="NobelWG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E5E9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rFonts w:ascii="NobelWGL" w:hAnsi="NobelWG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466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rFonts w:ascii="NobelWGL" w:hAnsi="NobelWGL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535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WGL" w:hAnsi="NobelWGL"/>
                <w:color w:val="000000"/>
                <w:sz w:val="18"/>
                <w:szCs w:val="18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Kosuke Matsuura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8829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rFonts w:ascii="NobelWGL" w:hAnsi="NobelWG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78CB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rFonts w:ascii="NobelWGL" w:hAnsi="NobelWGL"/>
                <w:color w:val="000000"/>
                <w:sz w:val="18"/>
                <w:szCs w:val="18"/>
              </w:rPr>
            </w:pPr>
          </w:p>
        </w:tc>
      </w:tr>
    </w:tbl>
    <w:p w14:paraId="21A19D50" w14:textId="3F8755F9" w:rsidR="00E2633C" w:rsidRDefault="00E2633C" w:rsidP="006A0DA4">
      <w:pPr>
        <w:rPr>
          <w:rFonts w:ascii="NobelCE Lt" w:hAnsi="NobelCE Lt"/>
          <w:noProof/>
          <w:sz w:val="24"/>
          <w:szCs w:val="24"/>
        </w:rPr>
      </w:pPr>
    </w:p>
    <w:tbl>
      <w:tblPr>
        <w:tblW w:w="8688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816"/>
        <w:gridCol w:w="2216"/>
        <w:gridCol w:w="2349"/>
        <w:gridCol w:w="993"/>
        <w:gridCol w:w="1416"/>
        <w:gridCol w:w="6"/>
      </w:tblGrid>
      <w:tr w:rsidR="004F11F8" w:rsidRPr="000515DB" w14:paraId="091743A3" w14:textId="77777777" w:rsidTr="004F11F8">
        <w:trPr>
          <w:trHeight w:val="320"/>
        </w:trPr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B14E5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Wyniki w klasie GT300</w:t>
            </w:r>
          </w:p>
        </w:tc>
      </w:tr>
      <w:tr w:rsidR="004F11F8" w:rsidRPr="000515DB" w14:paraId="1EE5FAC4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8A8A7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Miejsce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F0128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Numer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03066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Samochód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197CF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Kierowcy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DB66D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Liczba okrążeń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04596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Czas/Różnica</w:t>
            </w:r>
          </w:p>
        </w:tc>
      </w:tr>
      <w:tr w:rsidR="004F11F8" w:rsidRPr="000515DB" w14:paraId="6C5801CC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1F5D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D106C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96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FD84B8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  <w:lang w:val="en-US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  <w:lang w:val="en-US"/>
              </w:rPr>
              <w:t>K-tunes RC F GT3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D92F74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Morio Nitta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FE603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BDE71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1:56'44.520</w:t>
            </w:r>
          </w:p>
        </w:tc>
      </w:tr>
      <w:tr w:rsidR="004F11F8" w:rsidRPr="000515DB" w14:paraId="287F2865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749ED2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A1B45A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4B4399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6D2611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Yuichi Nakayama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5A19B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A995C8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60DABFC2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3D688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DF177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87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93508C" w14:textId="204B512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LEGAL FRONTIER</w:t>
            </w:r>
            <w:r>
              <w:rPr>
                <w:rFonts w:ascii="NobelCE Lt" w:hAnsi="NobelCE Lt"/>
                <w:noProof/>
                <w:sz w:val="24"/>
                <w:szCs w:val="24"/>
              </w:rPr>
              <w:t xml:space="preserve"> </w:t>
            </w:r>
            <w:r w:rsidRPr="000515DB">
              <w:rPr>
                <w:rFonts w:ascii="NobelCE Lt" w:hAnsi="NobelCE Lt"/>
                <w:noProof/>
                <w:sz w:val="24"/>
                <w:szCs w:val="24"/>
              </w:rPr>
              <w:t>LAMBORGHINI GT3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85E66C" w14:textId="1EB7C870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Kimiya Sato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E595B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ADC7E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17.228</w:t>
            </w:r>
          </w:p>
        </w:tc>
      </w:tr>
      <w:tr w:rsidR="004F11F8" w:rsidRPr="000515DB" w14:paraId="019DC08E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FB636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21057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DA7B2C" w14:textId="5D780AA6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B40687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Yuya Motojima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76B1DB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35FE9E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19A54C78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F0B57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6D902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34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414224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Modulo KENWOOD NSX GT3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931FE4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Hiroki Otsu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B4C3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E894E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26.403</w:t>
            </w:r>
          </w:p>
        </w:tc>
      </w:tr>
      <w:tr w:rsidR="004F11F8" w:rsidRPr="000515DB" w14:paraId="4E743B84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573567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4C8AF8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203A78B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3F2183" w14:textId="1B3731E4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Ryo Michigami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DF58A4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FC61DD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09751F79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1C127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FC4A9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55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C5B4DB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ARTA BMW M6 GT3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B80C07" w14:textId="313666C3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Shinichi Takagi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B2338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7054E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32.652</w:t>
            </w:r>
          </w:p>
        </w:tc>
      </w:tr>
      <w:tr w:rsidR="004F11F8" w:rsidRPr="000515DB" w14:paraId="7C9F3749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450F7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D6E3B8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8EE0C4C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5A952E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Sean Walkinshaw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19C9D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5605B6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663100CF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18E68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5192F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7F6B6A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LEON CVSTOS AMG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48AB15" w14:textId="191D9A28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Haruki Kurosawa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81BE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B3F7A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33.817</w:t>
            </w:r>
          </w:p>
        </w:tc>
      </w:tr>
      <w:tr w:rsidR="004F11F8" w:rsidRPr="000515DB" w14:paraId="1BAA7D2E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0F8ED2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8ADBBF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C11D12B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925862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Naoya Gamou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55618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8B14D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795EBDB7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910CB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A20C3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11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A9EBA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GAINER TANAX GT-R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6800C4" w14:textId="07411CB8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Katsuyuki Hiranaka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F225B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D8E0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38.939</w:t>
            </w:r>
          </w:p>
        </w:tc>
      </w:tr>
      <w:tr w:rsidR="004F11F8" w:rsidRPr="000515DB" w14:paraId="18442A35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A11C8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9CF40A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EEF2A11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DB641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Hironobu Yasuda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CB59A8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DF7033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30E1E36D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3EE1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A118E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464DFB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  <w:lang w:val="en-US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  <w:lang w:val="en-US"/>
              </w:rPr>
              <w:t>MACH SYAKEN MC86 Y's distraction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2A8920" w14:textId="33CE6D50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Natsu Sakaguchi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DB5CA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7F40B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41.507</w:t>
            </w:r>
          </w:p>
        </w:tc>
      </w:tr>
      <w:tr w:rsidR="004F11F8" w:rsidRPr="000515DB" w14:paraId="1FDA014F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4DEA29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C114EF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0ED263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A0173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Yuya Hiraki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06585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576F67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233EC0F5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70F18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EE292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7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AE5D1E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D'station Porsche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72376" w14:textId="271B5C3B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Tomonobu Fujii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583E5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5D16C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46.262</w:t>
            </w:r>
          </w:p>
        </w:tc>
      </w:tr>
      <w:tr w:rsidR="004F11F8" w:rsidRPr="000515DB" w14:paraId="5E64D142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97D3E7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4D2FFD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DAD2740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C7CE23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Sven Muller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A3C19B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EB344D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328917A6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BCB30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9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E175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10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4377F1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  <w:lang w:val="en-US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  <w:lang w:val="en-US"/>
              </w:rPr>
              <w:t>GAINER TANAX triple a GT-R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5D4FFD" w14:textId="225DECDB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Kazuki Hoshino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D264EA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76543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52.218</w:t>
            </w:r>
          </w:p>
        </w:tc>
      </w:tr>
      <w:tr w:rsidR="004F11F8" w:rsidRPr="000515DB" w14:paraId="494C3747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05CFD1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6647A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0D6B105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51FC3D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Hiroki Yoshida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F46677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FBCF4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60B07F83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1802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CD239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31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DB3B23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TOYOTA PRIUS apr GT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87B0B" w14:textId="4620B466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Koki Saga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1519D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DBDA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53.254</w:t>
            </w:r>
          </w:p>
        </w:tc>
      </w:tr>
      <w:tr w:rsidR="004F11F8" w:rsidRPr="000515DB" w14:paraId="4830756C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E189D0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4C161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EF84B65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712FC5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Kohei Hirate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F42566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EF8C1D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</w:p>
        </w:tc>
      </w:tr>
      <w:tr w:rsidR="004F11F8" w:rsidRPr="000515DB" w14:paraId="32D937BB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158BC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A0E99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60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2E8047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SYNTIUM LMcorsa RC F GT3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FBFAA3" w14:textId="2E5EFE3E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Hiroki Yoshimoto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CB06B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CCBF7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59.031</w:t>
            </w:r>
          </w:p>
        </w:tc>
      </w:tr>
      <w:tr w:rsidR="004F11F8" w:rsidRPr="000515DB" w14:paraId="4F107CFC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23BC72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A53917C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30120FB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5B1C57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Ritomo Miyata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B5B29A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35A6CE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</w:tr>
      <w:tr w:rsidR="004F11F8" w:rsidRPr="000515DB" w14:paraId="1B050F09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97A9A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58C1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ED4A2B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arto RC F GT3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432359" w14:textId="0F0781F3" w:rsidR="000515DB" w:rsidRPr="000515DB" w:rsidRDefault="004F11F8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4F11F8">
              <w:rPr>
                <w:rFonts w:ascii="NobelCE Lt" w:hAnsi="NobelCE Lt"/>
                <w:b/>
                <w:noProof/>
                <w:sz w:val="24"/>
                <w:szCs w:val="24"/>
              </w:rPr>
              <w:t>Nattavude</w:t>
            </w:r>
            <w:r>
              <w:rPr>
                <w:rFonts w:ascii="NobelCE Lt" w:hAnsi="NobelCE Lt"/>
                <w:b/>
                <w:noProof/>
                <w:sz w:val="24"/>
                <w:szCs w:val="24"/>
              </w:rPr>
              <w:t xml:space="preserve"> </w:t>
            </w:r>
            <w:r w:rsidR="000515DB"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Charoensukhawatana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AFCB0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B8548" w14:textId="284FC685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 xml:space="preserve">1 </w:t>
            </w:r>
            <w:r>
              <w:rPr>
                <w:rFonts w:ascii="NobelCE Lt" w:hAnsi="NobelCE Lt"/>
                <w:b/>
                <w:noProof/>
                <w:sz w:val="24"/>
                <w:szCs w:val="24"/>
              </w:rPr>
              <w:t>okrążenie</w:t>
            </w:r>
          </w:p>
        </w:tc>
      </w:tr>
      <w:tr w:rsidR="004F11F8" w:rsidRPr="000515DB" w14:paraId="286905FD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C1E8F7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7338E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E5AB9E0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99BCE9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N.Hortongkum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9F11E4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2231EF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</w:p>
        </w:tc>
      </w:tr>
      <w:tr w:rsidR="004F11F8" w:rsidRPr="000515DB" w14:paraId="3C184981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177D3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26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2BC40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0C35F5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TOYOTA PRIUS apr GT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7EC3AF" w14:textId="6B28FD3B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Hiroaki Nagai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25E3F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58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A7814E" w14:textId="608E1822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 xml:space="preserve">3 </w:t>
            </w:r>
            <w:r>
              <w:rPr>
                <w:rFonts w:ascii="NobelCE Lt" w:hAnsi="NobelCE Lt"/>
                <w:b/>
                <w:noProof/>
                <w:sz w:val="24"/>
                <w:szCs w:val="24"/>
              </w:rPr>
              <w:t>okrążenia</w:t>
            </w:r>
          </w:p>
        </w:tc>
      </w:tr>
      <w:tr w:rsidR="004F11F8" w:rsidRPr="000515DB" w14:paraId="7F0DC95C" w14:textId="77777777" w:rsidTr="004F11F8">
        <w:trPr>
          <w:gridAfter w:val="1"/>
          <w:wAfter w:w="6" w:type="dxa"/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AC8AE3C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D0FB81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F4D5730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167F50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Manabu Orido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B1F06B6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0516E9F" w14:textId="77777777" w:rsidR="000515DB" w:rsidRPr="000515DB" w:rsidRDefault="000515DB" w:rsidP="000515DB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5F9FC03" w14:textId="4640BC2C" w:rsidR="000515DB" w:rsidRDefault="000515DB" w:rsidP="006A0DA4">
      <w:pPr>
        <w:rPr>
          <w:rFonts w:ascii="NobelCE Lt" w:hAnsi="NobelCE Lt"/>
          <w:noProof/>
          <w:sz w:val="24"/>
          <w:szCs w:val="24"/>
        </w:rPr>
      </w:pPr>
    </w:p>
    <w:tbl>
      <w:tblPr>
        <w:tblW w:w="6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816"/>
        <w:gridCol w:w="4053"/>
        <w:gridCol w:w="1119"/>
      </w:tblGrid>
      <w:tr w:rsidR="000515DB" w:rsidRPr="000515DB" w14:paraId="2F2BC8FF" w14:textId="77777777" w:rsidTr="000515DB">
        <w:trPr>
          <w:trHeight w:val="320"/>
        </w:trPr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F0E1" w14:textId="6006E991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Klasyfikacja kierowców (GT500)</w:t>
            </w:r>
          </w:p>
        </w:tc>
      </w:tr>
      <w:tr w:rsidR="000515DB" w:rsidRPr="000515DB" w14:paraId="512ABAC2" w14:textId="77777777" w:rsidTr="000515DB">
        <w:trPr>
          <w:trHeight w:val="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FA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Miejsce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C14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Numer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A79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Kierowcy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E0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Punktacja</w:t>
            </w:r>
          </w:p>
        </w:tc>
      </w:tr>
      <w:tr w:rsidR="000515DB" w:rsidRPr="000515DB" w14:paraId="1157020B" w14:textId="77777777" w:rsidTr="004F11F8">
        <w:trPr>
          <w:trHeight w:val="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EF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9E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090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Naoki Yamamoto / Jenson Button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CE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67</w:t>
            </w:r>
          </w:p>
        </w:tc>
      </w:tr>
      <w:tr w:rsidR="000515DB" w:rsidRPr="000515DB" w14:paraId="19FFF76E" w14:textId="77777777" w:rsidTr="004F11F8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C5A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C6EA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E044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Ryo Hirakawa / Nick Cassidy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61B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67</w:t>
            </w:r>
          </w:p>
        </w:tc>
      </w:tr>
      <w:tr w:rsidR="000515DB" w:rsidRPr="000515DB" w14:paraId="623AAD76" w14:textId="77777777" w:rsidTr="004F11F8">
        <w:trPr>
          <w:trHeight w:val="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3EA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06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F1A3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Yuhi Sekiguchi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4C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55</w:t>
            </w:r>
          </w:p>
        </w:tc>
      </w:tr>
      <w:tr w:rsidR="000515DB" w:rsidRPr="000515DB" w14:paraId="33F22A5A" w14:textId="77777777" w:rsidTr="004F11F8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4C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1E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79D2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Kazuki Nakajima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96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47</w:t>
            </w:r>
          </w:p>
        </w:tc>
      </w:tr>
      <w:tr w:rsidR="000515DB" w:rsidRPr="000515DB" w14:paraId="18039CC1" w14:textId="77777777" w:rsidTr="004F11F8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F8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56A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D59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Yuji Tachikawa / Hiroaki Ishiura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10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44</w:t>
            </w:r>
          </w:p>
        </w:tc>
      </w:tr>
      <w:tr w:rsidR="000515DB" w:rsidRPr="000515DB" w14:paraId="21B9F43A" w14:textId="77777777" w:rsidTr="000515DB">
        <w:trPr>
          <w:trHeight w:val="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666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33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649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Heikki Kovalainen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D62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39</w:t>
            </w:r>
          </w:p>
        </w:tc>
      </w:tr>
      <w:tr w:rsidR="000515DB" w:rsidRPr="000515DB" w14:paraId="5EF4A72D" w14:textId="77777777" w:rsidTr="000515DB">
        <w:trPr>
          <w:trHeight w:val="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240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51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CBE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Kazuya Oshima / Felix Rosenqvist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0B3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36</w:t>
            </w:r>
          </w:p>
        </w:tc>
      </w:tr>
      <w:tr w:rsidR="000515DB" w:rsidRPr="000515DB" w14:paraId="68673096" w14:textId="77777777" w:rsidTr="000515DB">
        <w:trPr>
          <w:trHeight w:val="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535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E2D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5F2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Yuji Kunimoto / Kenta Yamashita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75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26</w:t>
            </w:r>
          </w:p>
        </w:tc>
      </w:tr>
      <w:tr w:rsidR="000515DB" w:rsidRPr="000515DB" w14:paraId="040F012D" w14:textId="77777777" w:rsidTr="000515DB">
        <w:trPr>
          <w:trHeight w:val="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DC4F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992B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D19F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Kamui Kobayashi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A2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24</w:t>
            </w:r>
          </w:p>
        </w:tc>
      </w:tr>
      <w:tr w:rsidR="000515DB" w:rsidRPr="000515DB" w14:paraId="4C7A4263" w14:textId="77777777" w:rsidTr="000515DB">
        <w:trPr>
          <w:trHeight w:val="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C5C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75F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AC5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Sho Tsuboi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53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15</w:t>
            </w:r>
          </w:p>
        </w:tc>
      </w:tr>
      <w:tr w:rsidR="000515DB" w:rsidRPr="000515DB" w14:paraId="05203717" w14:textId="77777777" w:rsidTr="000515DB">
        <w:trPr>
          <w:trHeight w:val="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28A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420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638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James Rossiter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8F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8</w:t>
            </w:r>
          </w:p>
        </w:tc>
      </w:tr>
    </w:tbl>
    <w:p w14:paraId="3C7FCC6F" w14:textId="71174C96" w:rsidR="000515DB" w:rsidRDefault="000515DB" w:rsidP="004F11F8">
      <w:pPr>
        <w:jc w:val="center"/>
        <w:rPr>
          <w:rFonts w:ascii="NobelCE Lt" w:hAnsi="NobelCE Lt"/>
          <w:noProof/>
          <w:sz w:val="24"/>
          <w:szCs w:val="24"/>
        </w:rPr>
      </w:pPr>
    </w:p>
    <w:tbl>
      <w:tblPr>
        <w:tblW w:w="694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816"/>
        <w:gridCol w:w="4099"/>
        <w:gridCol w:w="1134"/>
      </w:tblGrid>
      <w:tr w:rsidR="000515DB" w:rsidRPr="000515DB" w14:paraId="04224DAC" w14:textId="77777777" w:rsidTr="004F11F8">
        <w:trPr>
          <w:trHeight w:val="32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F21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Klasyfikacja zespołów (GT500)</w:t>
            </w:r>
          </w:p>
        </w:tc>
      </w:tr>
      <w:tr w:rsidR="004F11F8" w:rsidRPr="000515DB" w14:paraId="736F95B1" w14:textId="77777777" w:rsidTr="004F11F8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7A4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Miejsce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C5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Numer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F74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Zespół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5E4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Punktacja</w:t>
            </w:r>
          </w:p>
        </w:tc>
      </w:tr>
      <w:tr w:rsidR="004F11F8" w:rsidRPr="000515DB" w14:paraId="77B0CD61" w14:textId="77777777" w:rsidTr="004F11F8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A79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16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100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B80C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TEAM KUNIMITSU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95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noProof/>
                <w:sz w:val="24"/>
                <w:szCs w:val="24"/>
              </w:rPr>
              <w:t>86</w:t>
            </w:r>
          </w:p>
        </w:tc>
      </w:tr>
      <w:tr w:rsidR="004F11F8" w:rsidRPr="000515DB" w14:paraId="2BF39316" w14:textId="77777777" w:rsidTr="004F11F8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65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F41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6C9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LEXUS TEAM KeePer TOM'S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46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86</w:t>
            </w:r>
          </w:p>
        </w:tc>
      </w:tr>
      <w:tr w:rsidR="004F11F8" w:rsidRPr="000515DB" w14:paraId="630D8CAE" w14:textId="77777777" w:rsidTr="004F11F8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5E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00A0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CE91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LEXUS TEAM au TOM'S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5B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75</w:t>
            </w:r>
          </w:p>
        </w:tc>
      </w:tr>
      <w:tr w:rsidR="004F11F8" w:rsidRPr="000515DB" w14:paraId="15B7DE72" w14:textId="77777777" w:rsidTr="004F11F8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C8E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9A6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D4E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LEXUS TEAM ZENT CERUMO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087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64</w:t>
            </w:r>
          </w:p>
        </w:tc>
      </w:tr>
      <w:tr w:rsidR="004F11F8" w:rsidRPr="000515DB" w14:paraId="3AFE5F3A" w14:textId="77777777" w:rsidTr="004F11F8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861E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0A68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C00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LEXUS TEAM LEMANS WAKO'S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A4E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57</w:t>
            </w:r>
          </w:p>
        </w:tc>
      </w:tr>
      <w:tr w:rsidR="004F11F8" w:rsidRPr="000515DB" w14:paraId="580A7561" w14:textId="77777777" w:rsidTr="004F11F8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31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CC65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0846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LEXUS TEAM SARD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724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56</w:t>
            </w:r>
          </w:p>
        </w:tc>
      </w:tr>
      <w:tr w:rsidR="004F11F8" w:rsidRPr="000515DB" w14:paraId="72A0943F" w14:textId="77777777" w:rsidTr="004F11F8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A4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EA9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436" w14:textId="77777777" w:rsidR="000515DB" w:rsidRPr="000515DB" w:rsidRDefault="000515DB" w:rsidP="004F11F8">
            <w:pPr>
              <w:suppressAutoHyphens w:val="0"/>
              <w:spacing w:after="0" w:line="240" w:lineRule="auto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LEXUS TEAM WedsSport BANDOH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C02" w14:textId="77777777" w:rsidR="000515DB" w:rsidRPr="000515DB" w:rsidRDefault="000515DB" w:rsidP="004F11F8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noProof/>
                <w:sz w:val="24"/>
                <w:szCs w:val="24"/>
              </w:rPr>
            </w:pPr>
            <w:r w:rsidRPr="000515DB">
              <w:rPr>
                <w:rFonts w:ascii="NobelCE Lt" w:hAnsi="NobelCE Lt"/>
                <w:b/>
                <w:noProof/>
                <w:sz w:val="24"/>
                <w:szCs w:val="24"/>
              </w:rPr>
              <w:t>41</w:t>
            </w:r>
          </w:p>
        </w:tc>
      </w:tr>
    </w:tbl>
    <w:p w14:paraId="25E21426" w14:textId="77777777" w:rsidR="000515DB" w:rsidRPr="007C494A" w:rsidRDefault="000515DB" w:rsidP="006A0DA4">
      <w:pPr>
        <w:rPr>
          <w:rFonts w:ascii="NobelCE Lt" w:hAnsi="NobelCE Lt"/>
          <w:noProof/>
          <w:sz w:val="24"/>
          <w:szCs w:val="24"/>
        </w:rPr>
      </w:pPr>
    </w:p>
    <w:sectPr w:rsidR="000515DB" w:rsidRPr="007C4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5C56" w14:textId="77777777" w:rsidR="00F75AFA" w:rsidRDefault="00F75AFA">
      <w:pPr>
        <w:spacing w:after="0" w:line="240" w:lineRule="auto"/>
      </w:pPr>
      <w:r>
        <w:separator/>
      </w:r>
    </w:p>
  </w:endnote>
  <w:endnote w:type="continuationSeparator" w:id="0">
    <w:p w14:paraId="3A456444" w14:textId="77777777" w:rsidR="00F75AFA" w:rsidRDefault="00F7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WGL">
    <w:altName w:val="Calibri"/>
    <w:panose1 w:val="00000000000000000000"/>
    <w:charset w:val="00"/>
    <w:family w:val="modern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0A531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0A5315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9830" w14:textId="77777777" w:rsidR="00F75AFA" w:rsidRDefault="00F75AFA">
      <w:pPr>
        <w:spacing w:after="0" w:line="240" w:lineRule="auto"/>
      </w:pPr>
      <w:r>
        <w:separator/>
      </w:r>
    </w:p>
  </w:footnote>
  <w:footnote w:type="continuationSeparator" w:id="0">
    <w:p w14:paraId="3570D2BB" w14:textId="77777777" w:rsidR="00F75AFA" w:rsidRDefault="00F7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0727C5"/>
    <w:multiLevelType w:val="multilevel"/>
    <w:tmpl w:val="F7F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1458"/>
    <w:rsid w:val="000515DB"/>
    <w:rsid w:val="00054FE1"/>
    <w:rsid w:val="00061B5B"/>
    <w:rsid w:val="000856C0"/>
    <w:rsid w:val="000A5315"/>
    <w:rsid w:val="000A5603"/>
    <w:rsid w:val="000B1A87"/>
    <w:rsid w:val="000B203D"/>
    <w:rsid w:val="000B7538"/>
    <w:rsid w:val="000C1B79"/>
    <w:rsid w:val="000D09CE"/>
    <w:rsid w:val="000D1D29"/>
    <w:rsid w:val="000D2E10"/>
    <w:rsid w:val="000F0A19"/>
    <w:rsid w:val="00137D51"/>
    <w:rsid w:val="00155803"/>
    <w:rsid w:val="00155D01"/>
    <w:rsid w:val="0019314A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8357F"/>
    <w:rsid w:val="002901BF"/>
    <w:rsid w:val="00293530"/>
    <w:rsid w:val="002A0E28"/>
    <w:rsid w:val="002B1C5A"/>
    <w:rsid w:val="002D06D2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4F11F8"/>
    <w:rsid w:val="005810A8"/>
    <w:rsid w:val="005B5014"/>
    <w:rsid w:val="005C3455"/>
    <w:rsid w:val="005F6E1F"/>
    <w:rsid w:val="00624D8F"/>
    <w:rsid w:val="00632F7B"/>
    <w:rsid w:val="006837BB"/>
    <w:rsid w:val="006A0DA4"/>
    <w:rsid w:val="006B06AE"/>
    <w:rsid w:val="006B107B"/>
    <w:rsid w:val="006B4E15"/>
    <w:rsid w:val="006C2773"/>
    <w:rsid w:val="006C6896"/>
    <w:rsid w:val="006D16BB"/>
    <w:rsid w:val="006D49C0"/>
    <w:rsid w:val="006D7FD0"/>
    <w:rsid w:val="006E2104"/>
    <w:rsid w:val="006F678E"/>
    <w:rsid w:val="00713778"/>
    <w:rsid w:val="00713956"/>
    <w:rsid w:val="007305E7"/>
    <w:rsid w:val="00735F13"/>
    <w:rsid w:val="00740B9E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766FB"/>
    <w:rsid w:val="00891722"/>
    <w:rsid w:val="008927F6"/>
    <w:rsid w:val="008A7CDA"/>
    <w:rsid w:val="008B309F"/>
    <w:rsid w:val="0092027B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0392"/>
    <w:rsid w:val="00A93985"/>
    <w:rsid w:val="00AA4234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A6"/>
    <w:rsid w:val="00BA0D15"/>
    <w:rsid w:val="00BE1228"/>
    <w:rsid w:val="00BE53D5"/>
    <w:rsid w:val="00BE7F66"/>
    <w:rsid w:val="00C00D21"/>
    <w:rsid w:val="00C00E9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C3584"/>
    <w:rsid w:val="00DC5DE7"/>
    <w:rsid w:val="00DD6DE9"/>
    <w:rsid w:val="00DE1272"/>
    <w:rsid w:val="00DF71E5"/>
    <w:rsid w:val="00E2633C"/>
    <w:rsid w:val="00E26D83"/>
    <w:rsid w:val="00E5040F"/>
    <w:rsid w:val="00E50CC7"/>
    <w:rsid w:val="00E644E6"/>
    <w:rsid w:val="00EC4B24"/>
    <w:rsid w:val="00EE121F"/>
    <w:rsid w:val="00EE273A"/>
    <w:rsid w:val="00EE7653"/>
    <w:rsid w:val="00F14B45"/>
    <w:rsid w:val="00F261B4"/>
    <w:rsid w:val="00F7100B"/>
    <w:rsid w:val="00F7311D"/>
    <w:rsid w:val="00F75AFA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069B14C7-B0BE-4070-9358-23DEE65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yotagazooracing.com/jp/supergt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8A4F-44DD-4561-A1BC-B6CE21F6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</cp:revision>
  <cp:lastPrinted>2017-10-11T08:42:00Z</cp:lastPrinted>
  <dcterms:created xsi:type="dcterms:W3CDTF">2018-10-24T12:51:00Z</dcterms:created>
  <dcterms:modified xsi:type="dcterms:W3CDTF">2018-10-24T12:51:00Z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