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433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1C2D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2C24C4DF" w14:textId="26945521" w:rsidR="00647CD7" w:rsidRPr="00957230" w:rsidRDefault="00B22539" w:rsidP="00957230">
      <w:pPr>
        <w:ind w:right="39"/>
        <w:rPr>
          <w:lang w:val="en-US"/>
        </w:rPr>
      </w:pPr>
      <w:r>
        <w:rPr>
          <w:rFonts w:ascii="NobelCE Lt" w:hAnsi="NobelCE Lt"/>
          <w:sz w:val="24"/>
          <w:szCs w:val="24"/>
          <w:lang w:val="en-US"/>
        </w:rPr>
        <w:t>9</w:t>
      </w:r>
      <w:r w:rsidR="00112D14">
        <w:rPr>
          <w:rFonts w:ascii="NobelCE Lt" w:hAnsi="NobelCE Lt"/>
          <w:sz w:val="24"/>
          <w:szCs w:val="24"/>
          <w:lang w:val="en-US"/>
        </w:rPr>
        <w:t xml:space="preserve"> </w:t>
      </w:r>
      <w:r>
        <w:rPr>
          <w:rFonts w:ascii="NobelCE Lt" w:hAnsi="NobelCE Lt"/>
          <w:sz w:val="24"/>
          <w:szCs w:val="24"/>
          <w:lang w:val="en-US"/>
        </w:rPr>
        <w:t>SIERPNIA</w:t>
      </w:r>
      <w:r w:rsidR="008220D3" w:rsidRPr="001D3DD3">
        <w:rPr>
          <w:rFonts w:ascii="NobelCE Lt" w:hAnsi="NobelCE Lt"/>
          <w:sz w:val="24"/>
          <w:szCs w:val="24"/>
          <w:lang w:val="en-US"/>
        </w:rPr>
        <w:t xml:space="preserve"> 201</w:t>
      </w:r>
      <w:r w:rsidR="004357C8">
        <w:rPr>
          <w:rFonts w:ascii="NobelCE Lt" w:hAnsi="NobelCE Lt"/>
          <w:sz w:val="24"/>
          <w:szCs w:val="24"/>
          <w:lang w:val="en-US"/>
        </w:rPr>
        <w:t>8</w:t>
      </w:r>
    </w:p>
    <w:p w14:paraId="25F402FF" w14:textId="670AB7D1" w:rsidR="00C15001" w:rsidRDefault="00C15001" w:rsidP="009F1786">
      <w:pPr>
        <w:rPr>
          <w:rFonts w:ascii="NobelCE Lt" w:hAnsi="NobelCE Lt"/>
          <w:b/>
          <w:sz w:val="36"/>
          <w:szCs w:val="36"/>
        </w:rPr>
      </w:pPr>
      <w:bookmarkStart w:id="0" w:name="_Hlk510176649"/>
    </w:p>
    <w:p w14:paraId="5A861E6C" w14:textId="0662A6AE" w:rsidR="00BA4840" w:rsidRDefault="00BA4840" w:rsidP="00C15001">
      <w:pPr>
        <w:rPr>
          <w:rFonts w:ascii="NobelCE Lt" w:hAnsi="NobelCE Lt"/>
          <w:b/>
          <w:sz w:val="36"/>
          <w:szCs w:val="36"/>
        </w:rPr>
      </w:pPr>
    </w:p>
    <w:bookmarkEnd w:id="0"/>
    <w:p w14:paraId="017FFCE7" w14:textId="77777777" w:rsidR="00B22539" w:rsidRPr="00B22539" w:rsidRDefault="00B22539" w:rsidP="00B22539">
      <w:pPr>
        <w:spacing w:line="360" w:lineRule="auto"/>
        <w:rPr>
          <w:rFonts w:ascii="NobelCE Lt" w:hAnsi="NobelCE Lt"/>
          <w:b/>
          <w:sz w:val="36"/>
          <w:szCs w:val="36"/>
        </w:rPr>
      </w:pPr>
      <w:r w:rsidRPr="00B22539">
        <w:rPr>
          <w:rFonts w:ascii="NobelCE Lt" w:hAnsi="NobelCE Lt"/>
          <w:b/>
          <w:sz w:val="36"/>
          <w:szCs w:val="36"/>
        </w:rPr>
        <w:t>LEXUS ROZPOCZYNA PRZYJMOWANIE ZGŁOSZEŃ DO KONKURSU LEXUS DESIGN AWARD 2019</w:t>
      </w:r>
    </w:p>
    <w:p w14:paraId="41E4CC57" w14:textId="77777777" w:rsidR="00B22539" w:rsidRPr="00BA4840" w:rsidRDefault="00B22539" w:rsidP="00BA4840">
      <w:pPr>
        <w:rPr>
          <w:rFonts w:ascii="NobelCE Lt" w:hAnsi="NobelCE Lt"/>
          <w:b/>
          <w:sz w:val="36"/>
          <w:szCs w:val="36"/>
        </w:rPr>
      </w:pPr>
    </w:p>
    <w:p w14:paraId="65694E28" w14:textId="13E83617" w:rsidR="00BA4840" w:rsidRDefault="00BA4840" w:rsidP="00C15001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01B7AF23" w14:textId="7EC694C6" w:rsidR="00B22539" w:rsidRDefault="00B22539" w:rsidP="00BA484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5DCD6DAE" w14:textId="77777777" w:rsidR="00B22539" w:rsidRPr="00B22539" w:rsidRDefault="00B22539" w:rsidP="00B22539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B22539">
        <w:rPr>
          <w:rFonts w:ascii="NobelCE Lt" w:hAnsi="NobelCE Lt"/>
          <w:sz w:val="24"/>
          <w:szCs w:val="24"/>
        </w:rPr>
        <w:t xml:space="preserve">Firma Lexus International rozpoczęła przyjmowanie zgłoszeń do konkursu Lexus Design </w:t>
      </w:r>
      <w:proofErr w:type="spellStart"/>
      <w:r w:rsidRPr="00B22539">
        <w:rPr>
          <w:rFonts w:ascii="NobelCE Lt" w:hAnsi="NobelCE Lt"/>
          <w:sz w:val="24"/>
          <w:szCs w:val="24"/>
        </w:rPr>
        <w:t>Award</w:t>
      </w:r>
      <w:proofErr w:type="spellEnd"/>
      <w:r w:rsidRPr="00B22539">
        <w:rPr>
          <w:rFonts w:ascii="NobelCE Lt" w:hAnsi="NobelCE Lt"/>
          <w:sz w:val="24"/>
          <w:szCs w:val="24"/>
        </w:rPr>
        <w:t xml:space="preserve"> 2019. Organizowany od roku 2013 międzynarodowy konkurs jest adresowany do początkujących projektantów. Co roku tysiące młodych talentów z całego świata konkurują o prestiżową nagrodę dla najlepszego nowatorskiego designu.</w:t>
      </w:r>
    </w:p>
    <w:p w14:paraId="2CF59FE7" w14:textId="77777777" w:rsidR="00B22539" w:rsidRPr="00B22539" w:rsidRDefault="00B22539" w:rsidP="00B22539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B22539">
        <w:rPr>
          <w:rFonts w:ascii="NobelCE Lt" w:hAnsi="NobelCE Lt"/>
          <w:sz w:val="24"/>
          <w:szCs w:val="24"/>
        </w:rPr>
        <w:t xml:space="preserve">Celem programu jest od początku jego istnienia uczynienie świata lepszym, a w jego siódmej edycji cel ten został wskazany jeszcze wyraźniej za sprawą sformułowanego wprost zadania dla projektantów aspirujących do nagrody: „Design dla lepszego jutra”. </w:t>
      </w:r>
    </w:p>
    <w:p w14:paraId="660425C6" w14:textId="77777777" w:rsidR="00B22539" w:rsidRPr="00B22539" w:rsidRDefault="00B22539" w:rsidP="00B22539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B22539">
        <w:rPr>
          <w:rFonts w:ascii="NobelCE Lt" w:hAnsi="NobelCE Lt"/>
          <w:sz w:val="24"/>
          <w:szCs w:val="24"/>
        </w:rPr>
        <w:t>Designerzy będą musieli uwzględnić zgodność swego pomysłu z fundamentalnymi zasadami Lexusa – są to przewidywanie, nowatorstwo i atrakcyjność („</w:t>
      </w:r>
      <w:proofErr w:type="spellStart"/>
      <w:r w:rsidRPr="00B22539">
        <w:rPr>
          <w:rFonts w:ascii="NobelCE Lt" w:hAnsi="NobelCE Lt"/>
          <w:sz w:val="24"/>
          <w:szCs w:val="24"/>
        </w:rPr>
        <w:t>Anticipate</w:t>
      </w:r>
      <w:proofErr w:type="spellEnd"/>
      <w:r w:rsidRPr="00B22539">
        <w:rPr>
          <w:rFonts w:ascii="NobelCE Lt" w:hAnsi="NobelCE Lt"/>
          <w:sz w:val="24"/>
          <w:szCs w:val="24"/>
        </w:rPr>
        <w:t>”, „</w:t>
      </w:r>
      <w:proofErr w:type="spellStart"/>
      <w:r w:rsidRPr="00B22539">
        <w:rPr>
          <w:rFonts w:ascii="NobelCE Lt" w:hAnsi="NobelCE Lt"/>
          <w:sz w:val="24"/>
          <w:szCs w:val="24"/>
        </w:rPr>
        <w:t>Innovate</w:t>
      </w:r>
      <w:proofErr w:type="spellEnd"/>
      <w:r w:rsidRPr="00B22539">
        <w:rPr>
          <w:rFonts w:ascii="NobelCE Lt" w:hAnsi="NobelCE Lt"/>
          <w:sz w:val="24"/>
          <w:szCs w:val="24"/>
        </w:rPr>
        <w:t>” i „</w:t>
      </w:r>
      <w:proofErr w:type="spellStart"/>
      <w:r w:rsidRPr="00B22539">
        <w:rPr>
          <w:rFonts w:ascii="NobelCE Lt" w:hAnsi="NobelCE Lt"/>
          <w:sz w:val="24"/>
          <w:szCs w:val="24"/>
        </w:rPr>
        <w:t>Captivate</w:t>
      </w:r>
      <w:proofErr w:type="spellEnd"/>
      <w:r w:rsidRPr="00B22539">
        <w:rPr>
          <w:rFonts w:ascii="NobelCE Lt" w:hAnsi="NobelCE Lt"/>
          <w:sz w:val="24"/>
          <w:szCs w:val="24"/>
        </w:rPr>
        <w:t>”). Uczestnicy będą mieli za zadanie stworzyć projekt przewidujący potrzeby społeczeństwa przyszłości, zawierający nowatorskie rozwiązania, a jednocześnie atrakcyjny dla publiczności i dla zespołu jurorów.</w:t>
      </w:r>
    </w:p>
    <w:p w14:paraId="482A1A5C" w14:textId="77777777" w:rsidR="00B22539" w:rsidRPr="00B22539" w:rsidRDefault="00B22539" w:rsidP="00B22539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B22539">
        <w:rPr>
          <w:rFonts w:ascii="NobelCE Lt" w:hAnsi="NobelCE Lt"/>
          <w:sz w:val="24"/>
          <w:szCs w:val="24"/>
        </w:rPr>
        <w:t xml:space="preserve">Lista sześciu projektów zakwalifikowanych do finału zostanie ogłoszona na początku 2019 roku. Skład jury i nazwiska mentorów zostaną przedstawione jesienią 2018 roku. Wśród jurorów i mentorów poprzednich edycji konkursu LDA znalazły się takie osobistości jak sir David </w:t>
      </w:r>
      <w:proofErr w:type="spellStart"/>
      <w:r w:rsidRPr="00B22539">
        <w:rPr>
          <w:rFonts w:ascii="NobelCE Lt" w:hAnsi="NobelCE Lt"/>
          <w:sz w:val="24"/>
          <w:szCs w:val="24"/>
        </w:rPr>
        <w:t>Adjaye</w:t>
      </w:r>
      <w:proofErr w:type="spellEnd"/>
      <w:r w:rsidRPr="00B22539">
        <w:rPr>
          <w:rFonts w:ascii="NobelCE Lt" w:hAnsi="NobelCE Lt"/>
          <w:sz w:val="24"/>
          <w:szCs w:val="24"/>
        </w:rPr>
        <w:t xml:space="preserve"> czy zespoły twórcze </w:t>
      </w:r>
      <w:proofErr w:type="spellStart"/>
      <w:r w:rsidRPr="00B22539">
        <w:rPr>
          <w:rFonts w:ascii="NobelCE Lt" w:hAnsi="NobelCE Lt"/>
          <w:sz w:val="24"/>
          <w:szCs w:val="24"/>
        </w:rPr>
        <w:t>Snarkitecture</w:t>
      </w:r>
      <w:proofErr w:type="spellEnd"/>
      <w:r w:rsidRPr="00B22539">
        <w:rPr>
          <w:rFonts w:ascii="NobelCE Lt" w:hAnsi="NobelCE Lt"/>
          <w:sz w:val="24"/>
          <w:szCs w:val="24"/>
        </w:rPr>
        <w:t xml:space="preserve"> i </w:t>
      </w:r>
      <w:proofErr w:type="spellStart"/>
      <w:r w:rsidRPr="00B22539">
        <w:rPr>
          <w:rFonts w:ascii="NobelCE Lt" w:hAnsi="NobelCE Lt"/>
          <w:sz w:val="24"/>
          <w:szCs w:val="24"/>
        </w:rPr>
        <w:t>Formafantasma</w:t>
      </w:r>
      <w:proofErr w:type="spellEnd"/>
      <w:r w:rsidRPr="00B22539">
        <w:rPr>
          <w:rFonts w:ascii="NobelCE Lt" w:hAnsi="NobelCE Lt"/>
          <w:sz w:val="24"/>
          <w:szCs w:val="24"/>
        </w:rPr>
        <w:t>.</w:t>
      </w:r>
    </w:p>
    <w:p w14:paraId="124217D0" w14:textId="77777777" w:rsidR="00B22539" w:rsidRPr="00B22539" w:rsidRDefault="00B22539" w:rsidP="00B22539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B22539">
        <w:rPr>
          <w:rFonts w:ascii="NobelCE Lt" w:hAnsi="NobelCE Lt"/>
          <w:sz w:val="24"/>
          <w:szCs w:val="24"/>
        </w:rPr>
        <w:t xml:space="preserve">Jurorzy wybiorą sześć najlepszych pomysłów, które zostaną przekształcone w działające prototypy – każdemu z tych projektów zostanie przyznany budżet w </w:t>
      </w:r>
      <w:r w:rsidRPr="00B22539">
        <w:rPr>
          <w:rFonts w:ascii="NobelCE Lt" w:hAnsi="NobelCE Lt"/>
          <w:sz w:val="24"/>
          <w:szCs w:val="24"/>
        </w:rPr>
        <w:lastRenderedPageBreak/>
        <w:t xml:space="preserve">wysokości do 3 milionów jenów (ponad 25 tys. USD) oraz opieka uznanego w świecie mentora. Prototypy będą prezentowane podczas prestiżowego Mediolańskiego Tygodnia Designu 2019*, gdzie będą konkurować o nagrodę Grand Prix. </w:t>
      </w:r>
    </w:p>
    <w:p w14:paraId="0C98389E" w14:textId="77777777" w:rsidR="00B22539" w:rsidRPr="00B22539" w:rsidRDefault="00B22539" w:rsidP="00B22539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B22539">
        <w:rPr>
          <w:rFonts w:ascii="NobelCE Lt" w:hAnsi="NobelCE Lt"/>
          <w:sz w:val="24"/>
          <w:szCs w:val="24"/>
        </w:rPr>
        <w:t xml:space="preserve">Opieka mentorów zapewni finalistom wyjątkową możliwość zyskania bezcennej wiedzy i umiejętności wprost od doświadczonych profesjonalistów. </w:t>
      </w:r>
    </w:p>
    <w:p w14:paraId="6E20F0E9" w14:textId="57E50C4C" w:rsidR="00B22539" w:rsidRDefault="00B22539" w:rsidP="00B22539">
      <w:pPr>
        <w:shd w:val="clear" w:color="auto" w:fill="FFFFFF"/>
        <w:spacing w:before="180" w:after="180" w:line="240" w:lineRule="auto"/>
        <w:rPr>
          <w:rFonts w:ascii="NobelCE Lt" w:hAnsi="NobelCE Lt"/>
          <w:color w:val="0070C0"/>
          <w:sz w:val="24"/>
          <w:szCs w:val="24"/>
          <w:u w:val="single"/>
        </w:rPr>
      </w:pPr>
      <w:r w:rsidRPr="00B22539">
        <w:rPr>
          <w:rFonts w:ascii="NobelCE Lt" w:hAnsi="NobelCE Lt"/>
          <w:sz w:val="24"/>
          <w:szCs w:val="24"/>
        </w:rPr>
        <w:t xml:space="preserve">Zgłoszenia udziału w konkursie Lexus Design </w:t>
      </w:r>
      <w:proofErr w:type="spellStart"/>
      <w:r w:rsidRPr="00B22539">
        <w:rPr>
          <w:rFonts w:ascii="NobelCE Lt" w:hAnsi="NobelCE Lt"/>
          <w:sz w:val="24"/>
          <w:szCs w:val="24"/>
        </w:rPr>
        <w:t>Award</w:t>
      </w:r>
      <w:proofErr w:type="spellEnd"/>
      <w:r w:rsidRPr="00B22539">
        <w:rPr>
          <w:rFonts w:ascii="NobelCE Lt" w:hAnsi="NobelCE Lt"/>
          <w:sz w:val="24"/>
          <w:szCs w:val="24"/>
        </w:rPr>
        <w:t xml:space="preserve"> 2019 będą przyjmowane od 9 sierpnia do 28 października 2018. Więcej informacji można znaleźć na witrynie internetowej Lexus Design </w:t>
      </w:r>
      <w:proofErr w:type="spellStart"/>
      <w:r w:rsidRPr="00B22539">
        <w:rPr>
          <w:rFonts w:ascii="NobelCE Lt" w:hAnsi="NobelCE Lt"/>
          <w:sz w:val="24"/>
          <w:szCs w:val="24"/>
        </w:rPr>
        <w:t>Award</w:t>
      </w:r>
      <w:proofErr w:type="spellEnd"/>
      <w:r w:rsidRPr="00B22539">
        <w:rPr>
          <w:rFonts w:ascii="NobelCE Lt" w:hAnsi="NobelCE Lt"/>
          <w:sz w:val="24"/>
          <w:szCs w:val="24"/>
        </w:rPr>
        <w:t xml:space="preserve"> pod adresem </w:t>
      </w:r>
      <w:r w:rsidRPr="00B22539">
        <w:rPr>
          <w:rFonts w:ascii="NobelCE Lt" w:hAnsi="NobelCE Lt"/>
          <w:color w:val="0070C0"/>
          <w:sz w:val="24"/>
          <w:szCs w:val="24"/>
          <w:u w:val="single"/>
        </w:rPr>
        <w:fldChar w:fldCharType="begin"/>
      </w:r>
      <w:r w:rsidRPr="00B22539">
        <w:rPr>
          <w:rFonts w:ascii="NobelCE Lt" w:hAnsi="NobelCE Lt"/>
          <w:color w:val="0070C0"/>
          <w:sz w:val="24"/>
          <w:szCs w:val="24"/>
          <w:u w:val="single"/>
        </w:rPr>
        <w:instrText xml:space="preserve"> HYPERLINK "https://discoverlexus.com/experiences/lexus-design-award-2018" \h </w:instrText>
      </w:r>
      <w:r w:rsidRPr="00B22539">
        <w:rPr>
          <w:rFonts w:ascii="NobelCE Lt" w:hAnsi="NobelCE Lt"/>
          <w:color w:val="0070C0"/>
          <w:sz w:val="24"/>
          <w:szCs w:val="24"/>
          <w:u w:val="single"/>
        </w:rPr>
        <w:fldChar w:fldCharType="separate"/>
      </w:r>
      <w:r w:rsidRPr="00B22539">
        <w:rPr>
          <w:rFonts w:ascii="NobelCE Lt" w:hAnsi="NobelCE Lt"/>
          <w:color w:val="0070C0"/>
          <w:sz w:val="24"/>
          <w:szCs w:val="24"/>
          <w:u w:val="single"/>
        </w:rPr>
        <w:t>LexusDesignAward.com</w:t>
      </w:r>
      <w:r w:rsidRPr="00B22539">
        <w:rPr>
          <w:rFonts w:ascii="NobelCE Lt" w:hAnsi="NobelCE Lt"/>
          <w:color w:val="0070C0"/>
          <w:sz w:val="24"/>
          <w:szCs w:val="24"/>
          <w:u w:val="single"/>
        </w:rPr>
        <w:fldChar w:fldCharType="end"/>
      </w:r>
    </w:p>
    <w:p w14:paraId="0915AB23" w14:textId="07DA65AC" w:rsidR="00B22539" w:rsidRDefault="00B22539" w:rsidP="00B22539">
      <w:pPr>
        <w:shd w:val="clear" w:color="auto" w:fill="FFFFFF"/>
        <w:spacing w:before="180" w:after="180" w:line="240" w:lineRule="auto"/>
        <w:rPr>
          <w:rFonts w:ascii="NobelCE Lt" w:hAnsi="NobelCE Lt"/>
          <w:color w:val="0070C0"/>
          <w:sz w:val="24"/>
          <w:szCs w:val="24"/>
          <w:u w:val="single"/>
        </w:rPr>
      </w:pPr>
    </w:p>
    <w:p w14:paraId="19B8260A" w14:textId="77777777" w:rsidR="00B22539" w:rsidRPr="00B22539" w:rsidRDefault="00B22539" w:rsidP="00B22539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B22539">
        <w:rPr>
          <w:rFonts w:ascii="NobelCE Lt" w:hAnsi="NobelCE Lt"/>
          <w:b/>
          <w:sz w:val="24"/>
          <w:szCs w:val="24"/>
        </w:rPr>
        <w:t xml:space="preserve">Oficjalne </w:t>
      </w:r>
      <w:proofErr w:type="spellStart"/>
      <w:r w:rsidRPr="00B22539">
        <w:rPr>
          <w:rFonts w:ascii="NobelCE Lt" w:hAnsi="NobelCE Lt"/>
          <w:b/>
          <w:sz w:val="24"/>
          <w:szCs w:val="24"/>
        </w:rPr>
        <w:t>hashtagi</w:t>
      </w:r>
      <w:proofErr w:type="spellEnd"/>
      <w:r w:rsidRPr="00B22539">
        <w:rPr>
          <w:rFonts w:ascii="NobelCE Lt" w:hAnsi="NobelCE Lt"/>
          <w:b/>
          <w:sz w:val="24"/>
          <w:szCs w:val="24"/>
        </w:rPr>
        <w:t>: #</w:t>
      </w:r>
      <w:proofErr w:type="spellStart"/>
      <w:r w:rsidRPr="00B22539">
        <w:rPr>
          <w:rFonts w:ascii="NobelCE Lt" w:hAnsi="NobelCE Lt"/>
          <w:b/>
          <w:sz w:val="24"/>
          <w:szCs w:val="24"/>
        </w:rPr>
        <w:t>LexusDesignAward</w:t>
      </w:r>
      <w:proofErr w:type="spellEnd"/>
      <w:r w:rsidRPr="00B22539">
        <w:rPr>
          <w:rFonts w:ascii="NobelCE Lt" w:hAnsi="NobelCE Lt"/>
          <w:b/>
          <w:sz w:val="24"/>
          <w:szCs w:val="24"/>
        </w:rPr>
        <w:t>; #</w:t>
      </w:r>
      <w:proofErr w:type="spellStart"/>
      <w:r w:rsidRPr="00B22539">
        <w:rPr>
          <w:rFonts w:ascii="NobelCE Lt" w:hAnsi="NobelCE Lt"/>
          <w:b/>
          <w:sz w:val="24"/>
          <w:szCs w:val="24"/>
        </w:rPr>
        <w:t>MilanDesignWeek</w:t>
      </w:r>
      <w:proofErr w:type="spellEnd"/>
    </w:p>
    <w:p w14:paraId="48980A06" w14:textId="77777777" w:rsidR="00B22539" w:rsidRPr="00B22539" w:rsidRDefault="00B22539" w:rsidP="00B22539">
      <w:pPr>
        <w:shd w:val="clear" w:color="auto" w:fill="FFFFFF"/>
        <w:spacing w:before="180" w:after="180" w:line="240" w:lineRule="auto"/>
        <w:rPr>
          <w:rFonts w:ascii="NobelCE Lt" w:hAnsi="NobelCE Lt"/>
        </w:rPr>
      </w:pPr>
      <w:r w:rsidRPr="00B22539">
        <w:rPr>
          <w:rFonts w:ascii="NobelCE Lt" w:hAnsi="NobelCE Lt"/>
        </w:rPr>
        <w:t xml:space="preserve">* Największa na świecie wystawa designu, znana także jako </w:t>
      </w:r>
      <w:proofErr w:type="spellStart"/>
      <w:r w:rsidRPr="00B22539">
        <w:rPr>
          <w:rFonts w:ascii="NobelCE Lt" w:hAnsi="NobelCE Lt"/>
        </w:rPr>
        <w:t>Salone</w:t>
      </w:r>
      <w:proofErr w:type="spellEnd"/>
      <w:r w:rsidRPr="00B22539">
        <w:rPr>
          <w:rFonts w:ascii="NobelCE Lt" w:hAnsi="NobelCE Lt"/>
        </w:rPr>
        <w:t xml:space="preserve"> Del Mobile, prezentuje osiągnięcia designerów i marek w wielu różnych kategoriach, takich jak meble, moda i tekstylia. </w:t>
      </w:r>
    </w:p>
    <w:p w14:paraId="636657BE" w14:textId="77777777" w:rsidR="00B22539" w:rsidRPr="00B22539" w:rsidRDefault="00B22539" w:rsidP="00B22539">
      <w:pPr>
        <w:spacing w:line="360" w:lineRule="auto"/>
        <w:rPr>
          <w:rFonts w:ascii="NobelCE Lt" w:hAnsi="NobelCE Lt"/>
          <w:b/>
          <w:sz w:val="28"/>
          <w:szCs w:val="28"/>
        </w:rPr>
      </w:pPr>
    </w:p>
    <w:p w14:paraId="08A18D0C" w14:textId="36A4F81C" w:rsidR="00B22539" w:rsidRPr="00B22539" w:rsidRDefault="00B22539" w:rsidP="00B22539">
      <w:pPr>
        <w:spacing w:line="360" w:lineRule="auto"/>
        <w:rPr>
          <w:rFonts w:ascii="NobelCE Lt" w:hAnsi="NobelCE Lt"/>
          <w:b/>
          <w:sz w:val="28"/>
          <w:szCs w:val="28"/>
        </w:rPr>
      </w:pPr>
      <w:r w:rsidRPr="00B22539">
        <w:rPr>
          <w:rFonts w:ascii="NobelCE Lt" w:hAnsi="NobelCE Lt"/>
          <w:b/>
          <w:sz w:val="28"/>
          <w:szCs w:val="28"/>
        </w:rPr>
        <w:t>Z</w:t>
      </w:r>
      <w:r w:rsidR="00BF2D05">
        <w:rPr>
          <w:rFonts w:ascii="NobelCE Lt" w:hAnsi="NobelCE Lt"/>
          <w:b/>
          <w:sz w:val="28"/>
          <w:szCs w:val="28"/>
        </w:rPr>
        <w:t>GŁOSZENIE</w:t>
      </w:r>
      <w:bookmarkStart w:id="1" w:name="_GoBack"/>
      <w:bookmarkEnd w:id="1"/>
      <w:r w:rsidRPr="00B22539">
        <w:rPr>
          <w:rFonts w:ascii="NobelCE Lt" w:hAnsi="NobelCE Lt"/>
          <w:b/>
          <w:sz w:val="28"/>
          <w:szCs w:val="28"/>
        </w:rPr>
        <w:t xml:space="preserve"> DO UDZIAŁU W KONKURSIE LEXUS DESIGN AWARD 2019</w:t>
      </w:r>
    </w:p>
    <w:tbl>
      <w:tblPr>
        <w:tblStyle w:val="TableNormal1"/>
        <w:tblW w:w="9234" w:type="dxa"/>
        <w:tblInd w:w="1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011"/>
        <w:gridCol w:w="7223"/>
      </w:tblGrid>
      <w:tr w:rsidR="00B22539" w:rsidRPr="00B22539" w14:paraId="73239777" w14:textId="77777777" w:rsidTr="00673FBD">
        <w:trPr>
          <w:trHeight w:val="307"/>
        </w:trPr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  <w:vAlign w:val="center"/>
          </w:tcPr>
          <w:p w14:paraId="309E50D9" w14:textId="77777777" w:rsidR="00B22539" w:rsidRPr="00B22539" w:rsidRDefault="00B22539" w:rsidP="00673FBD">
            <w:pPr>
              <w:spacing w:before="60" w:after="0" w:line="276" w:lineRule="auto"/>
              <w:jc w:val="center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>Nazwa</w:t>
            </w:r>
          </w:p>
        </w:tc>
        <w:tc>
          <w:tcPr>
            <w:tcW w:w="7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  <w:vAlign w:val="center"/>
          </w:tcPr>
          <w:p w14:paraId="44906947" w14:textId="77777777" w:rsidR="00B22539" w:rsidRPr="00B22539" w:rsidRDefault="00B22539" w:rsidP="00673FBD">
            <w:pPr>
              <w:spacing w:before="60" w:after="0" w:line="276" w:lineRule="auto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 xml:space="preserve">Lexus Design </w:t>
            </w:r>
            <w:proofErr w:type="spellStart"/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>Award</w:t>
            </w:r>
            <w:proofErr w:type="spellEnd"/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 xml:space="preserve"> 2019</w:t>
            </w:r>
          </w:p>
        </w:tc>
      </w:tr>
      <w:tr w:rsidR="00B22539" w:rsidRPr="00B22539" w14:paraId="250C2A6D" w14:textId="77777777" w:rsidTr="00673FBD">
        <w:trPr>
          <w:trHeight w:val="443"/>
        </w:trPr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  <w:vAlign w:val="center"/>
          </w:tcPr>
          <w:p w14:paraId="3776A5CB" w14:textId="77777777" w:rsidR="00B22539" w:rsidRPr="00B22539" w:rsidRDefault="00B22539" w:rsidP="00673FBD">
            <w:pPr>
              <w:spacing w:before="60" w:after="0" w:line="276" w:lineRule="auto"/>
              <w:jc w:val="center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>Okres aplikacji</w:t>
            </w:r>
          </w:p>
        </w:tc>
        <w:tc>
          <w:tcPr>
            <w:tcW w:w="7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  <w:vAlign w:val="center"/>
          </w:tcPr>
          <w:p w14:paraId="5DC3366F" w14:textId="77777777" w:rsidR="00B22539" w:rsidRPr="00B22539" w:rsidRDefault="00B22539" w:rsidP="00673FBD">
            <w:pPr>
              <w:spacing w:before="60" w:after="0" w:line="276" w:lineRule="auto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>9 sierpnia - 28 października 2018 r.</w:t>
            </w:r>
          </w:p>
        </w:tc>
      </w:tr>
      <w:tr w:rsidR="00B22539" w:rsidRPr="00B22539" w14:paraId="461372F8" w14:textId="77777777" w:rsidTr="00673FBD">
        <w:trPr>
          <w:trHeight w:val="3578"/>
        </w:trPr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  <w:vAlign w:val="center"/>
          </w:tcPr>
          <w:p w14:paraId="5EC452DD" w14:textId="77777777" w:rsidR="00B22539" w:rsidRPr="00B22539" w:rsidRDefault="00B22539" w:rsidP="00673FBD">
            <w:pPr>
              <w:spacing w:before="60" w:after="0" w:line="276" w:lineRule="auto"/>
              <w:jc w:val="center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>Kryteria oceny</w:t>
            </w:r>
          </w:p>
        </w:tc>
        <w:tc>
          <w:tcPr>
            <w:tcW w:w="7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  <w:vAlign w:val="center"/>
          </w:tcPr>
          <w:p w14:paraId="2CABDC20" w14:textId="77777777" w:rsidR="00B22539" w:rsidRPr="00B22539" w:rsidRDefault="00B22539" w:rsidP="00B22539">
            <w:pPr>
              <w:widowControl w:val="0"/>
              <w:numPr>
                <w:ilvl w:val="0"/>
                <w:numId w:val="18"/>
              </w:numPr>
              <w:suppressAutoHyphens w:val="0"/>
              <w:spacing w:before="60" w:after="0" w:line="360" w:lineRule="auto"/>
              <w:jc w:val="both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>Przewidywanie (</w:t>
            </w:r>
            <w:proofErr w:type="spellStart"/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>Anticipate</w:t>
            </w:r>
            <w:proofErr w:type="spellEnd"/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>)</w:t>
            </w:r>
          </w:p>
          <w:p w14:paraId="58288A6B" w14:textId="77777777" w:rsidR="00B22539" w:rsidRPr="00B22539" w:rsidRDefault="00B22539" w:rsidP="00673FBD">
            <w:pPr>
              <w:spacing w:before="60" w:after="0" w:line="360" w:lineRule="auto"/>
              <w:ind w:left="420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>Czy koncepcja i design przewidują nie tylko potrzeby użytkownika, ale i społeczeństwa?</w:t>
            </w:r>
          </w:p>
          <w:p w14:paraId="26532010" w14:textId="77777777" w:rsidR="00B22539" w:rsidRPr="00B22539" w:rsidRDefault="00B22539" w:rsidP="00B22539">
            <w:pPr>
              <w:widowControl w:val="0"/>
              <w:numPr>
                <w:ilvl w:val="0"/>
                <w:numId w:val="18"/>
              </w:numPr>
              <w:suppressAutoHyphens w:val="0"/>
              <w:spacing w:before="60" w:after="0" w:line="360" w:lineRule="auto"/>
              <w:jc w:val="both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>Nowatorstwo (</w:t>
            </w:r>
            <w:proofErr w:type="spellStart"/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>Innovate</w:t>
            </w:r>
            <w:proofErr w:type="spellEnd"/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>)</w:t>
            </w:r>
          </w:p>
          <w:p w14:paraId="5E01BC95" w14:textId="77777777" w:rsidR="00B22539" w:rsidRPr="00B22539" w:rsidRDefault="00B22539" w:rsidP="00673FBD">
            <w:pPr>
              <w:spacing w:before="60" w:after="0" w:line="360" w:lineRule="auto"/>
              <w:ind w:left="420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>Czy design odznacza się świeżością myślenia i oryginalnością pomysłu i wykonania?</w:t>
            </w:r>
          </w:p>
          <w:p w14:paraId="03AC97DE" w14:textId="77777777" w:rsidR="00B22539" w:rsidRPr="00B22539" w:rsidRDefault="00B22539" w:rsidP="00B22539">
            <w:pPr>
              <w:widowControl w:val="0"/>
              <w:numPr>
                <w:ilvl w:val="0"/>
                <w:numId w:val="18"/>
              </w:numPr>
              <w:suppressAutoHyphens w:val="0"/>
              <w:spacing w:before="60" w:after="0" w:line="360" w:lineRule="auto"/>
              <w:jc w:val="both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>Atrakcyjność (</w:t>
            </w:r>
            <w:proofErr w:type="spellStart"/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>Captivate</w:t>
            </w:r>
            <w:proofErr w:type="spellEnd"/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>)</w:t>
            </w:r>
          </w:p>
          <w:p w14:paraId="0F4ADD2B" w14:textId="77777777" w:rsidR="00B22539" w:rsidRPr="00B22539" w:rsidRDefault="00B22539" w:rsidP="00673FBD">
            <w:pPr>
              <w:spacing w:before="60" w:after="0" w:line="360" w:lineRule="auto"/>
              <w:ind w:left="420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>Czy design jest intrygujący i atrakcyjny pod względem koncepcji i wykonania?</w:t>
            </w:r>
          </w:p>
        </w:tc>
      </w:tr>
      <w:tr w:rsidR="00B22539" w:rsidRPr="00B22539" w14:paraId="238D476C" w14:textId="77777777" w:rsidTr="00673FBD">
        <w:trPr>
          <w:trHeight w:val="439"/>
        </w:trPr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  <w:vAlign w:val="center"/>
          </w:tcPr>
          <w:p w14:paraId="732E5E58" w14:textId="77777777" w:rsidR="00B22539" w:rsidRPr="00B22539" w:rsidRDefault="00B22539" w:rsidP="00673FBD">
            <w:pPr>
              <w:spacing w:before="60" w:after="0" w:line="276" w:lineRule="auto"/>
              <w:jc w:val="center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>Jurorzy</w:t>
            </w:r>
          </w:p>
        </w:tc>
        <w:tc>
          <w:tcPr>
            <w:tcW w:w="7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  <w:vAlign w:val="center"/>
          </w:tcPr>
          <w:p w14:paraId="54E65665" w14:textId="77777777" w:rsidR="00B22539" w:rsidRPr="00B22539" w:rsidRDefault="00B22539" w:rsidP="00673FBD">
            <w:pPr>
              <w:spacing w:before="60" w:after="0" w:line="360" w:lineRule="auto"/>
              <w:jc w:val="both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>Zostaną przedstawieni jesienią 2018 r.</w:t>
            </w:r>
          </w:p>
        </w:tc>
      </w:tr>
      <w:tr w:rsidR="00B22539" w:rsidRPr="00B22539" w14:paraId="33078335" w14:textId="77777777" w:rsidTr="00673FBD">
        <w:trPr>
          <w:trHeight w:val="420"/>
        </w:trPr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  <w:vAlign w:val="center"/>
          </w:tcPr>
          <w:p w14:paraId="7DF9AED5" w14:textId="77777777" w:rsidR="00B22539" w:rsidRPr="00B22539" w:rsidRDefault="00B22539" w:rsidP="00673FBD">
            <w:pPr>
              <w:spacing w:before="60" w:after="0" w:line="276" w:lineRule="auto"/>
              <w:jc w:val="center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>Mentorzy</w:t>
            </w:r>
          </w:p>
        </w:tc>
        <w:tc>
          <w:tcPr>
            <w:tcW w:w="7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  <w:vAlign w:val="center"/>
          </w:tcPr>
          <w:p w14:paraId="6EB50ED9" w14:textId="77777777" w:rsidR="00B22539" w:rsidRPr="00B22539" w:rsidRDefault="00B22539" w:rsidP="00673FBD">
            <w:pPr>
              <w:spacing w:before="60" w:after="0" w:line="360" w:lineRule="auto"/>
              <w:jc w:val="both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>Zostaną przedstawieni jesienią 2018 r.</w:t>
            </w:r>
          </w:p>
        </w:tc>
      </w:tr>
      <w:tr w:rsidR="00B22539" w:rsidRPr="00B22539" w14:paraId="5E0B48E8" w14:textId="77777777" w:rsidTr="00673FBD">
        <w:trPr>
          <w:trHeight w:val="900"/>
        </w:trPr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  <w:vAlign w:val="center"/>
          </w:tcPr>
          <w:p w14:paraId="42416324" w14:textId="77777777" w:rsidR="00B22539" w:rsidRPr="00B22539" w:rsidRDefault="00B22539" w:rsidP="00673FBD">
            <w:pPr>
              <w:spacing w:before="60" w:after="0" w:line="276" w:lineRule="auto"/>
              <w:jc w:val="center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>Kategorie nagród</w:t>
            </w:r>
          </w:p>
        </w:tc>
        <w:tc>
          <w:tcPr>
            <w:tcW w:w="7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  <w:vAlign w:val="center"/>
          </w:tcPr>
          <w:p w14:paraId="61854294" w14:textId="77777777" w:rsidR="00B22539" w:rsidRPr="00B22539" w:rsidRDefault="00B22539" w:rsidP="00B22539">
            <w:pPr>
              <w:widowControl w:val="0"/>
              <w:numPr>
                <w:ilvl w:val="0"/>
                <w:numId w:val="19"/>
              </w:numPr>
              <w:suppressAutoHyphens w:val="0"/>
              <w:spacing w:after="0" w:line="360" w:lineRule="auto"/>
              <w:jc w:val="both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>Jeden zdobywca Grand Prix (wybrany spośród 6 finalistów)</w:t>
            </w:r>
          </w:p>
          <w:p w14:paraId="50581430" w14:textId="77777777" w:rsidR="00B22539" w:rsidRPr="00B22539" w:rsidRDefault="00B22539" w:rsidP="00B22539">
            <w:pPr>
              <w:widowControl w:val="0"/>
              <w:numPr>
                <w:ilvl w:val="0"/>
                <w:numId w:val="19"/>
              </w:numPr>
              <w:suppressAutoHyphens w:val="0"/>
              <w:spacing w:after="0" w:line="360" w:lineRule="auto"/>
              <w:jc w:val="both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>6 finalistów</w:t>
            </w:r>
          </w:p>
        </w:tc>
      </w:tr>
      <w:tr w:rsidR="00B22539" w:rsidRPr="00B22539" w14:paraId="130FE66A" w14:textId="77777777" w:rsidTr="00673FBD">
        <w:trPr>
          <w:trHeight w:val="2109"/>
        </w:trPr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  <w:vAlign w:val="center"/>
          </w:tcPr>
          <w:p w14:paraId="71F8D374" w14:textId="77777777" w:rsidR="00B22539" w:rsidRPr="00B22539" w:rsidRDefault="00B22539" w:rsidP="00673FBD">
            <w:pPr>
              <w:spacing w:before="60" w:after="0" w:line="276" w:lineRule="auto"/>
              <w:jc w:val="center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lastRenderedPageBreak/>
              <w:t>Nagrody/korzyści</w:t>
            </w:r>
          </w:p>
        </w:tc>
        <w:tc>
          <w:tcPr>
            <w:tcW w:w="7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  <w:vAlign w:val="center"/>
          </w:tcPr>
          <w:p w14:paraId="71D50DE9" w14:textId="77777777" w:rsidR="00B22539" w:rsidRPr="00B22539" w:rsidRDefault="00B22539" w:rsidP="00B22539">
            <w:pPr>
              <w:widowControl w:val="0"/>
              <w:numPr>
                <w:ilvl w:val="0"/>
                <w:numId w:val="20"/>
              </w:numPr>
              <w:suppressAutoHyphens w:val="0"/>
              <w:spacing w:after="0" w:line="360" w:lineRule="auto"/>
              <w:jc w:val="both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>Opieka mentorów dla 6 finalistów – mentorzy wywodzący się z różnych dziedzin posłużą wskazówkami podczas tworzenia prototypów.</w:t>
            </w:r>
          </w:p>
          <w:p w14:paraId="15839EC1" w14:textId="77777777" w:rsidR="00B22539" w:rsidRPr="00B22539" w:rsidRDefault="00B22539" w:rsidP="00B22539">
            <w:pPr>
              <w:widowControl w:val="0"/>
              <w:numPr>
                <w:ilvl w:val="0"/>
                <w:numId w:val="20"/>
              </w:numPr>
              <w:suppressAutoHyphens w:val="0"/>
              <w:spacing w:after="0" w:line="360" w:lineRule="auto"/>
              <w:jc w:val="both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 xml:space="preserve">Zaproszenia na Milan Design </w:t>
            </w:r>
            <w:proofErr w:type="spellStart"/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>Week</w:t>
            </w:r>
            <w:proofErr w:type="spellEnd"/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 xml:space="preserve"> 2019* dla 6 finalistów.</w:t>
            </w:r>
          </w:p>
          <w:p w14:paraId="756E165F" w14:textId="77777777" w:rsidR="00B22539" w:rsidRPr="00B22539" w:rsidRDefault="00B22539" w:rsidP="00B22539">
            <w:pPr>
              <w:widowControl w:val="0"/>
              <w:numPr>
                <w:ilvl w:val="0"/>
                <w:numId w:val="20"/>
              </w:numPr>
              <w:suppressAutoHyphens w:val="0"/>
              <w:spacing w:after="0" w:line="276" w:lineRule="auto"/>
              <w:jc w:val="both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 xml:space="preserve">6 prototypów będzie prezentowanych na wystawie Lexusa podczas Milan Design </w:t>
            </w:r>
            <w:proofErr w:type="spellStart"/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>Week</w:t>
            </w:r>
            <w:proofErr w:type="spellEnd"/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 xml:space="preserve"> 2019.</w:t>
            </w:r>
          </w:p>
          <w:p w14:paraId="1B5D2690" w14:textId="77777777" w:rsidR="00B22539" w:rsidRPr="00B22539" w:rsidRDefault="00B22539" w:rsidP="00B22539">
            <w:pPr>
              <w:widowControl w:val="0"/>
              <w:numPr>
                <w:ilvl w:val="0"/>
                <w:numId w:val="20"/>
              </w:numPr>
              <w:suppressAutoHyphens w:val="0"/>
              <w:spacing w:after="0" w:line="360" w:lineRule="auto"/>
              <w:jc w:val="both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>6 finalistów otrzyma do 3 mln JPY (ponad 25 tys. USD) każdy na pokrycie kosztów stworzenia prototypów. Prototypy będą powstawać od stycznia do marca 2019 r.</w:t>
            </w:r>
          </w:p>
          <w:p w14:paraId="5F9D1317" w14:textId="77777777" w:rsidR="00B22539" w:rsidRPr="00B22539" w:rsidRDefault="00B22539" w:rsidP="00673FBD">
            <w:pPr>
              <w:spacing w:after="0" w:line="276" w:lineRule="auto"/>
              <w:jc w:val="both"/>
              <w:rPr>
                <w:rFonts w:ascii="NobelCE Lt" w:eastAsia="Times New Roman" w:hAnsi="NobelCE Lt" w:cs="Times New Roman"/>
                <w:sz w:val="24"/>
                <w:szCs w:val="24"/>
              </w:rPr>
            </w:pPr>
          </w:p>
          <w:p w14:paraId="27F23CB6" w14:textId="77777777" w:rsidR="00B22539" w:rsidRPr="00B22539" w:rsidRDefault="00B22539" w:rsidP="00673FBD">
            <w:pPr>
              <w:spacing w:after="0" w:line="276" w:lineRule="auto"/>
              <w:jc w:val="both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>*Uwaga: W przypadku zgłoszeń zespołów zaproszenie otrzyma tylko jedna osoba.</w:t>
            </w:r>
          </w:p>
        </w:tc>
      </w:tr>
      <w:tr w:rsidR="00B22539" w:rsidRPr="00B22539" w14:paraId="28B41062" w14:textId="77777777" w:rsidTr="00673FBD">
        <w:trPr>
          <w:trHeight w:val="394"/>
        </w:trPr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  <w:vAlign w:val="center"/>
          </w:tcPr>
          <w:p w14:paraId="6407313E" w14:textId="77777777" w:rsidR="00B22539" w:rsidRPr="00B22539" w:rsidRDefault="00B22539" w:rsidP="00673FBD">
            <w:pPr>
              <w:spacing w:before="60" w:after="0" w:line="276" w:lineRule="auto"/>
              <w:jc w:val="center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>Organizator</w:t>
            </w:r>
          </w:p>
        </w:tc>
        <w:tc>
          <w:tcPr>
            <w:tcW w:w="7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  <w:vAlign w:val="center"/>
          </w:tcPr>
          <w:p w14:paraId="02F91555" w14:textId="77777777" w:rsidR="00B22539" w:rsidRPr="00B22539" w:rsidRDefault="00B22539" w:rsidP="00673FBD">
            <w:pPr>
              <w:spacing w:before="60" w:after="0" w:line="276" w:lineRule="auto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>Lexus International</w:t>
            </w:r>
          </w:p>
        </w:tc>
      </w:tr>
      <w:tr w:rsidR="00B22539" w:rsidRPr="00B22539" w14:paraId="39D4100A" w14:textId="77777777" w:rsidTr="00673FBD">
        <w:trPr>
          <w:trHeight w:val="526"/>
        </w:trPr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  <w:vAlign w:val="center"/>
          </w:tcPr>
          <w:p w14:paraId="1EE5436B" w14:textId="77777777" w:rsidR="00B22539" w:rsidRPr="00B22539" w:rsidRDefault="00B22539" w:rsidP="00673FBD">
            <w:pPr>
              <w:spacing w:before="60" w:after="0" w:line="276" w:lineRule="auto"/>
              <w:jc w:val="center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>We współpracy z</w:t>
            </w:r>
          </w:p>
        </w:tc>
        <w:tc>
          <w:tcPr>
            <w:tcW w:w="7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  <w:vAlign w:val="center"/>
          </w:tcPr>
          <w:p w14:paraId="5C5812BF" w14:textId="77777777" w:rsidR="00B22539" w:rsidRPr="00B22539" w:rsidRDefault="00B22539" w:rsidP="00673FBD">
            <w:pPr>
              <w:spacing w:before="60" w:after="0" w:line="276" w:lineRule="auto"/>
              <w:rPr>
                <w:rFonts w:ascii="NobelCE Lt" w:eastAsia="Times New Roman" w:hAnsi="NobelCE Lt" w:cs="Times New Roman"/>
                <w:sz w:val="24"/>
                <w:szCs w:val="24"/>
              </w:rPr>
            </w:pPr>
            <w:proofErr w:type="spellStart"/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>designboom</w:t>
            </w:r>
            <w:proofErr w:type="spellEnd"/>
          </w:p>
        </w:tc>
      </w:tr>
      <w:tr w:rsidR="00B22539" w:rsidRPr="00B22539" w14:paraId="2E9E2E68" w14:textId="77777777" w:rsidTr="00673FBD">
        <w:trPr>
          <w:trHeight w:val="526"/>
        </w:trPr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  <w:vAlign w:val="center"/>
          </w:tcPr>
          <w:p w14:paraId="177823A1" w14:textId="77777777" w:rsidR="00B22539" w:rsidRPr="00B22539" w:rsidRDefault="00B22539" w:rsidP="00673FBD">
            <w:pPr>
              <w:spacing w:before="60" w:after="0" w:line="276" w:lineRule="auto"/>
              <w:jc w:val="center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>Proces zgłaszania</w:t>
            </w:r>
          </w:p>
        </w:tc>
        <w:tc>
          <w:tcPr>
            <w:tcW w:w="7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  <w:vAlign w:val="center"/>
          </w:tcPr>
          <w:p w14:paraId="76FBA2B7" w14:textId="77777777" w:rsidR="00B22539" w:rsidRPr="00B22539" w:rsidRDefault="00B22539" w:rsidP="00673FBD">
            <w:pPr>
              <w:spacing w:before="60" w:after="0" w:line="276" w:lineRule="auto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B22539">
              <w:rPr>
                <w:rFonts w:ascii="NobelCE Lt" w:eastAsia="Times New Roman" w:hAnsi="NobelCE Lt" w:cs="Times New Roman"/>
                <w:sz w:val="24"/>
                <w:szCs w:val="24"/>
              </w:rPr>
              <w:t xml:space="preserve">Więcej informacji można znaleźć pod adresem </w:t>
            </w:r>
            <w:hyperlink r:id="rId9">
              <w:r w:rsidRPr="00B22539">
                <w:rPr>
                  <w:rFonts w:ascii="NobelCE Lt" w:eastAsia="Times New Roman" w:hAnsi="NobelCE Lt" w:cs="Times New Roman"/>
                  <w:color w:val="0070C0"/>
                  <w:sz w:val="24"/>
                  <w:szCs w:val="24"/>
                  <w:u w:val="single"/>
                </w:rPr>
                <w:t>LexusDesignAward.com</w:t>
              </w:r>
            </w:hyperlink>
          </w:p>
        </w:tc>
      </w:tr>
    </w:tbl>
    <w:p w14:paraId="23465F94" w14:textId="3B5F7CC5" w:rsidR="00B22539" w:rsidRPr="00BA4840" w:rsidRDefault="00B22539" w:rsidP="00BA484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sectPr w:rsidR="00B22539" w:rsidRPr="00BA484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8D126" w14:textId="77777777" w:rsidR="00FC354D" w:rsidRDefault="00FC354D">
      <w:pPr>
        <w:spacing w:after="0" w:line="240" w:lineRule="auto"/>
      </w:pPr>
      <w:r>
        <w:separator/>
      </w:r>
    </w:p>
  </w:endnote>
  <w:endnote w:type="continuationSeparator" w:id="0">
    <w:p w14:paraId="6C86186B" w14:textId="77777777" w:rsidR="00FC354D" w:rsidRDefault="00FC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bel-Book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bel-Regular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NobelCE Lt">
    <w:altName w:val="Cambria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0693142E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47CD7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47CD7">
      <w:rPr>
        <w:rFonts w:cs="Nobel-Book"/>
        <w:noProof/>
      </w:rPr>
      <w:t>7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4159C" w14:textId="77777777" w:rsidR="00FC354D" w:rsidRDefault="00FC354D">
      <w:pPr>
        <w:spacing w:after="0" w:line="240" w:lineRule="auto"/>
      </w:pPr>
      <w:r>
        <w:separator/>
      </w:r>
    </w:p>
  </w:footnote>
  <w:footnote w:type="continuationSeparator" w:id="0">
    <w:p w14:paraId="30D0923F" w14:textId="77777777" w:rsidR="00FC354D" w:rsidRDefault="00FC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F90EAE"/>
    <w:multiLevelType w:val="multilevel"/>
    <w:tmpl w:val="DA42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25B7283A"/>
    <w:multiLevelType w:val="multilevel"/>
    <w:tmpl w:val="01FC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CD00DA"/>
    <w:multiLevelType w:val="multilevel"/>
    <w:tmpl w:val="C2FC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3485061F"/>
    <w:multiLevelType w:val="hybridMultilevel"/>
    <w:tmpl w:val="FA6CC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7098D"/>
    <w:multiLevelType w:val="multilevel"/>
    <w:tmpl w:val="465E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42283BEE"/>
    <w:multiLevelType w:val="multilevel"/>
    <w:tmpl w:val="A554068C"/>
    <w:lvl w:ilvl="0">
      <w:start w:val="1"/>
      <w:numFmt w:val="bullet"/>
      <w:lvlText w:val="•"/>
      <w:lvlJc w:val="left"/>
      <w:pPr>
        <w:ind w:left="1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0" w15:restartNumberingAfterBreak="0">
    <w:nsid w:val="4D2263F2"/>
    <w:multiLevelType w:val="hybridMultilevel"/>
    <w:tmpl w:val="1250F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27CEA"/>
    <w:multiLevelType w:val="multilevel"/>
    <w:tmpl w:val="F2B8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5CB97B0B"/>
    <w:multiLevelType w:val="multilevel"/>
    <w:tmpl w:val="6304E652"/>
    <w:lvl w:ilvl="0">
      <w:start w:val="1"/>
      <w:numFmt w:val="bullet"/>
      <w:lvlText w:val="•"/>
      <w:lvlJc w:val="left"/>
      <w:pPr>
        <w:ind w:left="5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4" w15:restartNumberingAfterBreak="0">
    <w:nsid w:val="62FA4EBE"/>
    <w:multiLevelType w:val="multilevel"/>
    <w:tmpl w:val="10DA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 w15:restartNumberingAfterBreak="0">
    <w:nsid w:val="658F7CDF"/>
    <w:multiLevelType w:val="multilevel"/>
    <w:tmpl w:val="B53E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F6DEB"/>
    <w:multiLevelType w:val="multilevel"/>
    <w:tmpl w:val="307A15D4"/>
    <w:lvl w:ilvl="0">
      <w:start w:val="1"/>
      <w:numFmt w:val="bullet"/>
      <w:lvlText w:val="□"/>
      <w:lvlJc w:val="left"/>
      <w:pPr>
        <w:ind w:left="420" w:hanging="420"/>
      </w:pPr>
      <w:rPr>
        <w:rFonts w:ascii="Arial Unicode MS" w:hAnsi="Arial Unicode MS" w:cs="Arial Unicode MS" w:hint="default"/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4"/>
  </w:num>
  <w:num w:numId="8">
    <w:abstractNumId w:val="16"/>
  </w:num>
  <w:num w:numId="9">
    <w:abstractNumId w:val="12"/>
  </w:num>
  <w:num w:numId="10">
    <w:abstractNumId w:val="2"/>
  </w:num>
  <w:num w:numId="11">
    <w:abstractNumId w:val="5"/>
  </w:num>
  <w:num w:numId="12">
    <w:abstractNumId w:val="14"/>
  </w:num>
  <w:num w:numId="13">
    <w:abstractNumId w:val="8"/>
  </w:num>
  <w:num w:numId="14">
    <w:abstractNumId w:val="3"/>
  </w:num>
  <w:num w:numId="15">
    <w:abstractNumId w:val="15"/>
  </w:num>
  <w:num w:numId="16">
    <w:abstractNumId w:val="0"/>
  </w:num>
  <w:num w:numId="17">
    <w:abstractNumId w:val="10"/>
  </w:num>
  <w:num w:numId="18">
    <w:abstractNumId w:val="17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61B5B"/>
    <w:rsid w:val="000856C0"/>
    <w:rsid w:val="000A5603"/>
    <w:rsid w:val="000B1A87"/>
    <w:rsid w:val="000B7538"/>
    <w:rsid w:val="000C1B79"/>
    <w:rsid w:val="000D09CE"/>
    <w:rsid w:val="000D27E2"/>
    <w:rsid w:val="000D2E10"/>
    <w:rsid w:val="000F0A19"/>
    <w:rsid w:val="00112D14"/>
    <w:rsid w:val="00137D51"/>
    <w:rsid w:val="001C7B09"/>
    <w:rsid w:val="001D2EA6"/>
    <w:rsid w:val="001D32DE"/>
    <w:rsid w:val="001D3DD3"/>
    <w:rsid w:val="001D53BB"/>
    <w:rsid w:val="001D7180"/>
    <w:rsid w:val="001F3CE3"/>
    <w:rsid w:val="0023043B"/>
    <w:rsid w:val="00240FDB"/>
    <w:rsid w:val="002537D9"/>
    <w:rsid w:val="00271713"/>
    <w:rsid w:val="0028357F"/>
    <w:rsid w:val="002901BF"/>
    <w:rsid w:val="002B2B24"/>
    <w:rsid w:val="002D1140"/>
    <w:rsid w:val="003263EB"/>
    <w:rsid w:val="00384019"/>
    <w:rsid w:val="003846D5"/>
    <w:rsid w:val="003A4792"/>
    <w:rsid w:val="003B07EF"/>
    <w:rsid w:val="003B5A49"/>
    <w:rsid w:val="003C3342"/>
    <w:rsid w:val="003D43EB"/>
    <w:rsid w:val="003F002F"/>
    <w:rsid w:val="00400399"/>
    <w:rsid w:val="0040361B"/>
    <w:rsid w:val="00425582"/>
    <w:rsid w:val="0042573B"/>
    <w:rsid w:val="004357C8"/>
    <w:rsid w:val="00436559"/>
    <w:rsid w:val="00474289"/>
    <w:rsid w:val="00485DAB"/>
    <w:rsid w:val="004D2E0A"/>
    <w:rsid w:val="004D4855"/>
    <w:rsid w:val="00572DF3"/>
    <w:rsid w:val="005810A8"/>
    <w:rsid w:val="00595226"/>
    <w:rsid w:val="005B5014"/>
    <w:rsid w:val="005E1E48"/>
    <w:rsid w:val="005F6E1F"/>
    <w:rsid w:val="00604A91"/>
    <w:rsid w:val="00632F7B"/>
    <w:rsid w:val="006373E9"/>
    <w:rsid w:val="006470C9"/>
    <w:rsid w:val="00647CD7"/>
    <w:rsid w:val="006837BB"/>
    <w:rsid w:val="006C6896"/>
    <w:rsid w:val="006D16BB"/>
    <w:rsid w:val="006D49C0"/>
    <w:rsid w:val="006D7FD0"/>
    <w:rsid w:val="006F678E"/>
    <w:rsid w:val="00713956"/>
    <w:rsid w:val="007305E7"/>
    <w:rsid w:val="00735F13"/>
    <w:rsid w:val="00762AE1"/>
    <w:rsid w:val="0076597F"/>
    <w:rsid w:val="00783F22"/>
    <w:rsid w:val="00793C7E"/>
    <w:rsid w:val="00795F71"/>
    <w:rsid w:val="007B1121"/>
    <w:rsid w:val="007C514B"/>
    <w:rsid w:val="007D3C7D"/>
    <w:rsid w:val="007E4F46"/>
    <w:rsid w:val="007F0F1A"/>
    <w:rsid w:val="007F50FB"/>
    <w:rsid w:val="0080021E"/>
    <w:rsid w:val="00811464"/>
    <w:rsid w:val="008220D3"/>
    <w:rsid w:val="00827693"/>
    <w:rsid w:val="00827D4C"/>
    <w:rsid w:val="008436C7"/>
    <w:rsid w:val="0088506D"/>
    <w:rsid w:val="00891722"/>
    <w:rsid w:val="008927F6"/>
    <w:rsid w:val="00892F90"/>
    <w:rsid w:val="008A7CDA"/>
    <w:rsid w:val="008B309F"/>
    <w:rsid w:val="00937EA6"/>
    <w:rsid w:val="00943225"/>
    <w:rsid w:val="00954746"/>
    <w:rsid w:val="00957230"/>
    <w:rsid w:val="009632DF"/>
    <w:rsid w:val="009703F6"/>
    <w:rsid w:val="00976A76"/>
    <w:rsid w:val="00984E98"/>
    <w:rsid w:val="0098539C"/>
    <w:rsid w:val="009A6F37"/>
    <w:rsid w:val="009A7104"/>
    <w:rsid w:val="009B312F"/>
    <w:rsid w:val="009B59D4"/>
    <w:rsid w:val="009F1786"/>
    <w:rsid w:val="00A3522C"/>
    <w:rsid w:val="00A366EB"/>
    <w:rsid w:val="00A73561"/>
    <w:rsid w:val="00A93985"/>
    <w:rsid w:val="00AB3298"/>
    <w:rsid w:val="00AB32ED"/>
    <w:rsid w:val="00AD3013"/>
    <w:rsid w:val="00AD6676"/>
    <w:rsid w:val="00AF3163"/>
    <w:rsid w:val="00AF57E3"/>
    <w:rsid w:val="00B14FD2"/>
    <w:rsid w:val="00B22539"/>
    <w:rsid w:val="00B247DA"/>
    <w:rsid w:val="00B33055"/>
    <w:rsid w:val="00B439B6"/>
    <w:rsid w:val="00B445D9"/>
    <w:rsid w:val="00B54AF5"/>
    <w:rsid w:val="00B6446C"/>
    <w:rsid w:val="00B65CC3"/>
    <w:rsid w:val="00B751BB"/>
    <w:rsid w:val="00BA0D15"/>
    <w:rsid w:val="00BA4840"/>
    <w:rsid w:val="00BD5953"/>
    <w:rsid w:val="00BE1228"/>
    <w:rsid w:val="00BF2D05"/>
    <w:rsid w:val="00C00D21"/>
    <w:rsid w:val="00C05CA1"/>
    <w:rsid w:val="00C15001"/>
    <w:rsid w:val="00C25F4E"/>
    <w:rsid w:val="00CC1684"/>
    <w:rsid w:val="00CD062F"/>
    <w:rsid w:val="00CE66ED"/>
    <w:rsid w:val="00D22134"/>
    <w:rsid w:val="00D61F12"/>
    <w:rsid w:val="00D761A4"/>
    <w:rsid w:val="00DD6DE9"/>
    <w:rsid w:val="00DF71E5"/>
    <w:rsid w:val="00E26D83"/>
    <w:rsid w:val="00E50CC7"/>
    <w:rsid w:val="00EC4B24"/>
    <w:rsid w:val="00EE121F"/>
    <w:rsid w:val="00EE7653"/>
    <w:rsid w:val="00F14B45"/>
    <w:rsid w:val="00F2004E"/>
    <w:rsid w:val="00F261B4"/>
    <w:rsid w:val="00F7311D"/>
    <w:rsid w:val="00FC354D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7EABD2"/>
  <w15:docId w15:val="{29228B11-2392-4123-A6F3-097063FC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3F6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3F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3F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5953"/>
    <w:rPr>
      <w:color w:val="808080"/>
      <w:shd w:val="clear" w:color="auto" w:fill="E6E6E6"/>
    </w:rPr>
  </w:style>
  <w:style w:type="character" w:customStyle="1" w:styleId="InternetLink">
    <w:name w:val="Internet Link"/>
    <w:basedOn w:val="Domylnaczcionkaakapitu"/>
    <w:uiPriority w:val="99"/>
    <w:unhideWhenUsed/>
    <w:rsid w:val="00B22539"/>
    <w:rPr>
      <w:color w:val="0000FF" w:themeColor="hyperlink"/>
      <w:u w:val="single"/>
    </w:rPr>
  </w:style>
  <w:style w:type="table" w:customStyle="1" w:styleId="TableNormal1">
    <w:name w:val="Table Normal1"/>
    <w:rsid w:val="00B22539"/>
    <w:rPr>
      <w:rFonts w:asciiTheme="minorHAnsi" w:eastAsiaTheme="minorHAnsi" w:hAnsiTheme="minorHAnsi" w:cstheme="minorBidi"/>
      <w:lang w:val="en-US" w:eastAsia="ja-JP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usdesignaward.com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03859-DD14-404B-A186-5AE01D3C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106</TotalTime>
  <Pages>3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revision>13</cp:revision>
  <cp:lastPrinted>2017-10-11T08:42:00Z</cp:lastPrinted>
  <dcterms:created xsi:type="dcterms:W3CDTF">2018-03-02T15:02:00Z</dcterms:created>
  <dcterms:modified xsi:type="dcterms:W3CDTF">2018-08-07T07:38:00Z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