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5381D380" w14:textId="33E77C1B" w:rsidR="00485DAB" w:rsidRPr="00485DAB" w:rsidRDefault="00E5040F" w:rsidP="00485DAB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15</w:t>
      </w:r>
      <w:r w:rsidR="00BA0D15" w:rsidRPr="001D3DD3">
        <w:rPr>
          <w:rFonts w:ascii="NobelCE Lt" w:hAnsi="NobelCE Lt"/>
          <w:sz w:val="24"/>
          <w:szCs w:val="24"/>
          <w:lang w:val="en-US"/>
        </w:rPr>
        <w:t xml:space="preserve"> </w:t>
      </w:r>
      <w:r w:rsidR="008766FB">
        <w:rPr>
          <w:rFonts w:ascii="NobelCE Lt" w:hAnsi="NobelCE Lt"/>
          <w:sz w:val="24"/>
          <w:szCs w:val="24"/>
          <w:lang w:val="en-US"/>
        </w:rPr>
        <w:t>CZERWCA</w:t>
      </w:r>
      <w:r w:rsidR="008220D3" w:rsidRPr="001D3DD3">
        <w:rPr>
          <w:rFonts w:ascii="NobelCE Lt" w:hAnsi="NobelCE Lt"/>
          <w:sz w:val="24"/>
          <w:szCs w:val="24"/>
          <w:lang w:val="en-US"/>
        </w:rPr>
        <w:t xml:space="preserve"> 201</w:t>
      </w:r>
      <w:r w:rsidR="004357C8">
        <w:rPr>
          <w:rFonts w:ascii="NobelCE Lt" w:hAnsi="NobelCE Lt"/>
          <w:sz w:val="24"/>
          <w:szCs w:val="24"/>
          <w:lang w:val="en-US"/>
        </w:rPr>
        <w:t>8</w:t>
      </w:r>
    </w:p>
    <w:p w14:paraId="745FFCDB" w14:textId="4FEEDF75" w:rsidR="008766FB" w:rsidRPr="00E5040F" w:rsidRDefault="008766FB" w:rsidP="00624D8F">
      <w:pPr>
        <w:rPr>
          <w:rFonts w:ascii="NobelCE Lt" w:hAnsi="NobelCE Lt"/>
          <w:b/>
          <w:noProof/>
          <w:sz w:val="36"/>
          <w:szCs w:val="36"/>
        </w:rPr>
      </w:pPr>
      <w:bookmarkStart w:id="0" w:name="_GoBack"/>
      <w:bookmarkEnd w:id="0"/>
    </w:p>
    <w:p w14:paraId="0AEA5562" w14:textId="77777777" w:rsidR="00E5040F" w:rsidRPr="00E5040F" w:rsidRDefault="00E5040F" w:rsidP="00E5040F">
      <w:pPr>
        <w:rPr>
          <w:rFonts w:ascii="NobelCE Lt" w:hAnsi="NobelCE Lt"/>
          <w:b/>
          <w:noProof/>
          <w:sz w:val="36"/>
          <w:szCs w:val="36"/>
        </w:rPr>
      </w:pPr>
    </w:p>
    <w:p w14:paraId="0146C5B1" w14:textId="459547A5" w:rsidR="00E5040F" w:rsidRPr="00E5040F" w:rsidRDefault="00E5040F" w:rsidP="00E5040F">
      <w:pPr>
        <w:rPr>
          <w:rFonts w:ascii="NobelCE Lt" w:hAnsi="NobelCE Lt"/>
          <w:b/>
          <w:noProof/>
          <w:sz w:val="36"/>
          <w:szCs w:val="36"/>
        </w:rPr>
      </w:pPr>
      <w:r w:rsidRPr="00E5040F">
        <w:rPr>
          <w:rFonts w:ascii="NobelCE Lt" w:hAnsi="NobelCE Lt"/>
          <w:b/>
          <w:noProof/>
          <w:sz w:val="36"/>
          <w:szCs w:val="36"/>
        </w:rPr>
        <w:t>Po zwycięstwie na torze Paul Ricard zespół Emil Frey Lexus Racing przygotowuje się do wyścigu w Misano</w:t>
      </w:r>
    </w:p>
    <w:p w14:paraId="43F88DF6" w14:textId="316AFB86" w:rsidR="00E5040F" w:rsidRPr="00E5040F" w:rsidRDefault="00E5040F" w:rsidP="008766FB">
      <w:pPr>
        <w:rPr>
          <w:rFonts w:ascii="NobelCE Lt" w:hAnsi="NobelCE Lt"/>
          <w:b/>
          <w:noProof/>
          <w:sz w:val="36"/>
          <w:szCs w:val="36"/>
        </w:rPr>
      </w:pPr>
    </w:p>
    <w:p w14:paraId="703FFF65" w14:textId="6235BCFA" w:rsidR="00E5040F" w:rsidRPr="00E5040F" w:rsidRDefault="00E5040F" w:rsidP="00E5040F">
      <w:pPr>
        <w:pStyle w:val="Akapitzlist2"/>
        <w:jc w:val="both"/>
        <w:rPr>
          <w:rFonts w:ascii="NobelCE Lt" w:hAnsi="NobelCE Lt"/>
          <w:b/>
          <w:noProof/>
          <w:sz w:val="24"/>
          <w:szCs w:val="24"/>
          <w:lang w:val="pl-PL"/>
        </w:rPr>
      </w:pPr>
    </w:p>
    <w:p w14:paraId="3B50B901" w14:textId="77777777" w:rsidR="00E5040F" w:rsidRPr="00E5040F" w:rsidRDefault="00E5040F" w:rsidP="00E5040F">
      <w:pPr>
        <w:pStyle w:val="Akapitzlist2"/>
        <w:numPr>
          <w:ilvl w:val="0"/>
          <w:numId w:val="8"/>
        </w:numPr>
        <w:jc w:val="both"/>
        <w:rPr>
          <w:rFonts w:ascii="NobelCE Lt" w:hAnsi="NobelCE Lt"/>
          <w:b/>
          <w:noProof/>
          <w:sz w:val="24"/>
          <w:szCs w:val="24"/>
          <w:lang w:val="pl-PL"/>
        </w:rPr>
      </w:pPr>
      <w:r w:rsidRPr="00E5040F">
        <w:rPr>
          <w:rFonts w:ascii="NobelCE Lt" w:hAnsi="NobelCE Lt"/>
          <w:b/>
          <w:noProof/>
          <w:sz w:val="24"/>
          <w:szCs w:val="24"/>
          <w:lang w:val="pl-PL"/>
        </w:rPr>
        <w:t>Pierwszy start zespołu na torze we włoskim Misano</w:t>
      </w:r>
    </w:p>
    <w:p w14:paraId="22D62984" w14:textId="77777777" w:rsidR="00E5040F" w:rsidRPr="00E5040F" w:rsidRDefault="00E5040F" w:rsidP="00E5040F">
      <w:pPr>
        <w:pStyle w:val="Akapitzlist2"/>
        <w:numPr>
          <w:ilvl w:val="0"/>
          <w:numId w:val="8"/>
        </w:numPr>
        <w:jc w:val="both"/>
        <w:rPr>
          <w:rFonts w:ascii="NobelCE Lt" w:hAnsi="NobelCE Lt"/>
          <w:b/>
          <w:noProof/>
          <w:sz w:val="24"/>
          <w:szCs w:val="24"/>
          <w:lang w:val="pl-PL"/>
        </w:rPr>
      </w:pPr>
      <w:r w:rsidRPr="00E5040F">
        <w:rPr>
          <w:rFonts w:ascii="NobelCE Lt" w:hAnsi="NobelCE Lt"/>
          <w:b/>
          <w:noProof/>
          <w:sz w:val="24"/>
          <w:szCs w:val="24"/>
          <w:lang w:val="pl-PL"/>
        </w:rPr>
        <w:t>Szwajcarska ekipa Lexusa druga w zestawieniu zespołowym</w:t>
      </w:r>
    </w:p>
    <w:p w14:paraId="0D0371BE" w14:textId="77777777" w:rsidR="00E5040F" w:rsidRPr="00E5040F" w:rsidRDefault="00E5040F" w:rsidP="00E5040F">
      <w:pPr>
        <w:pStyle w:val="Akapitzlist2"/>
        <w:numPr>
          <w:ilvl w:val="0"/>
          <w:numId w:val="8"/>
        </w:numPr>
        <w:jc w:val="both"/>
        <w:rPr>
          <w:rFonts w:ascii="NobelCE Lt" w:hAnsi="NobelCE Lt"/>
          <w:b/>
          <w:noProof/>
          <w:sz w:val="24"/>
          <w:szCs w:val="24"/>
          <w:lang w:val="pl-PL"/>
        </w:rPr>
      </w:pPr>
      <w:r w:rsidRPr="00E5040F">
        <w:rPr>
          <w:rFonts w:ascii="NobelCE Lt" w:hAnsi="NobelCE Lt"/>
          <w:b/>
          <w:noProof/>
          <w:sz w:val="24"/>
          <w:szCs w:val="24"/>
          <w:lang w:val="pl-PL"/>
        </w:rPr>
        <w:t>Trwają intensywne przygotowania w warsztacie przed następnym Sprint Cup</w:t>
      </w:r>
    </w:p>
    <w:p w14:paraId="582F2FC2" w14:textId="77777777" w:rsidR="00E5040F" w:rsidRPr="00E5040F" w:rsidRDefault="00E5040F" w:rsidP="00E5040F">
      <w:pPr>
        <w:rPr>
          <w:noProof/>
        </w:rPr>
      </w:pPr>
    </w:p>
    <w:p w14:paraId="42C61AAC" w14:textId="4FFEA51B" w:rsidR="008766FB" w:rsidRPr="00E5040F" w:rsidRDefault="008766FB" w:rsidP="00624D8F">
      <w:pPr>
        <w:rPr>
          <w:rFonts w:ascii="NobelCE Lt" w:hAnsi="NobelCE Lt"/>
          <w:noProof/>
          <w:sz w:val="24"/>
          <w:szCs w:val="24"/>
        </w:rPr>
      </w:pPr>
    </w:p>
    <w:p w14:paraId="5C9CE940" w14:textId="77777777" w:rsidR="00E5040F" w:rsidRPr="00E5040F" w:rsidRDefault="00E5040F" w:rsidP="00E5040F">
      <w:pPr>
        <w:rPr>
          <w:rFonts w:ascii="NobelCE Lt" w:hAnsi="NobelCE Lt"/>
          <w:noProof/>
          <w:sz w:val="24"/>
          <w:szCs w:val="24"/>
        </w:rPr>
      </w:pPr>
      <w:r w:rsidRPr="00E5040F">
        <w:rPr>
          <w:rFonts w:ascii="NobelCE Lt" w:hAnsi="NobelCE Lt"/>
          <w:noProof/>
          <w:sz w:val="24"/>
          <w:szCs w:val="24"/>
        </w:rPr>
        <w:t xml:space="preserve">Po sensacyjnym zwycięstwie w wyścigu Paul Ricard 1000 km Zespół Emil Frey Lexus Racing przygotowuje się do następnego startu. Trzeci weekendowy Sprint Cup odbędzie się w przyszłym tygodniu na włoskim torze w Misano, na którym szwajcarska drużyna pojedzie po raz pierwszy w historii Emil Frey Racing. Mimo znakomitych sukcesów z Paul Ricard i Silverstone, jazda po nieznanym torze położonym na południe od Rimini będzie dużym wyzwaniem. </w:t>
      </w:r>
    </w:p>
    <w:p w14:paraId="2F8B2721" w14:textId="29E51976" w:rsidR="00E5040F" w:rsidRPr="00E5040F" w:rsidRDefault="0064405F" w:rsidP="00E5040F">
      <w:pPr>
        <w:rPr>
          <w:rFonts w:ascii="NobelCE Lt" w:hAnsi="NobelCE Lt"/>
          <w:noProof/>
          <w:sz w:val="24"/>
          <w:szCs w:val="24"/>
        </w:rPr>
      </w:pPr>
      <w:r>
        <w:rPr>
          <w:rFonts w:ascii="NobelCE Lt" w:hAnsi="NobelCE Lt"/>
          <w:noProof/>
          <w:sz w:val="24"/>
          <w:szCs w:val="24"/>
        </w:rPr>
        <w:br/>
      </w:r>
      <w:r w:rsidR="00E5040F" w:rsidRPr="00E5040F">
        <w:rPr>
          <w:rFonts w:ascii="NobelCE Lt" w:hAnsi="NobelCE Lt"/>
          <w:noProof/>
          <w:sz w:val="24"/>
          <w:szCs w:val="24"/>
        </w:rPr>
        <w:t xml:space="preserve">Dzięki swym dobrym wynikom, Emil Frey Lexus Racing zajmuje obecnie drugie miejsce w zestawieniu zespołowym serii Blancpain GT. W zestawieniu Sprint Cup ekipa z Safenwil zajmuje miejsce szóste, co ma zamiar poprawić w Misano. – „Po dwóch wyścigach wytrzymałościowych w Silverstone i Paul Ricard znów mamy Sprint Cup. To właśnie ciągłe zmiany czynią tę serię tak ekscytującą, bo przy dwóch godzinnych wyścigach wszystko wygląda inaczej. Głównymi wyzwaniami są różne strategie i różne tory” – mówi Hannes Gautschi, koordynator techniczny Emil Frey Lexus Racing – </w:t>
      </w:r>
      <w:r w:rsidR="00E5040F" w:rsidRPr="00E5040F">
        <w:rPr>
          <w:rFonts w:ascii="NobelCE Lt" w:hAnsi="NobelCE Lt"/>
          <w:noProof/>
          <w:sz w:val="24"/>
          <w:szCs w:val="24"/>
        </w:rPr>
        <w:lastRenderedPageBreak/>
        <w:t>„Tymczasem musimy przejrzeć oba samochody, dokonać niezbędnych napraw i przygotować je do wyścigu”.</w:t>
      </w:r>
    </w:p>
    <w:p w14:paraId="3BC6CC3A" w14:textId="45006E3D" w:rsidR="00E5040F" w:rsidRPr="00E5040F" w:rsidRDefault="00E5040F" w:rsidP="00E5040F">
      <w:pPr>
        <w:rPr>
          <w:rFonts w:ascii="NobelCE Lt" w:hAnsi="NobelCE Lt"/>
          <w:noProof/>
          <w:sz w:val="24"/>
          <w:szCs w:val="24"/>
        </w:rPr>
      </w:pPr>
      <w:r w:rsidRPr="00E5040F">
        <w:rPr>
          <w:rFonts w:ascii="NobelCE Lt" w:hAnsi="NobelCE Lt"/>
          <w:noProof/>
          <w:sz w:val="24"/>
          <w:szCs w:val="24"/>
        </w:rPr>
        <w:t>Misano będzie dla zespołów serii Blancpain GT ostatnią próbą przed najważniejszym wyścigiem GT3 w świecie – słynnym 24-hours of Spa, który odbędzie się pod koniec lipca. Dobrym przygotowaniem będzie zwłaszcza pierwszy wyścig w Misano, rozgrywany wieczorem.</w:t>
      </w:r>
    </w:p>
    <w:p w14:paraId="098AA8D7" w14:textId="288D6F10" w:rsidR="00E5040F" w:rsidRPr="00E5040F" w:rsidRDefault="00E5040F" w:rsidP="00E5040F">
      <w:pPr>
        <w:rPr>
          <w:rFonts w:ascii="NobelCE Lt" w:hAnsi="NobelCE Lt"/>
          <w:noProof/>
          <w:sz w:val="24"/>
          <w:szCs w:val="24"/>
        </w:rPr>
      </w:pPr>
      <w:r w:rsidRPr="00E5040F">
        <w:rPr>
          <w:rFonts w:ascii="NobelCE Lt" w:hAnsi="NobelCE Lt"/>
          <w:noProof/>
          <w:sz w:val="24"/>
          <w:szCs w:val="24"/>
        </w:rPr>
        <w:t xml:space="preserve"> – „To wyjątkowo intensywny sezon, po raz pierwszy od dłuższego czasu mamy trzytygodniową przerwę między wyścigami, co wreszcie pozwoli nam porządnie popracować nad Lexusami w naszym warsztacie w Safenwil i sprawdzić wszystkie szczegóły” – mówi Lorenz Frey, szef zespołu Emil Frey Racing – „Mimo zwycięstwa na torze Paul Ricard musimy pozostać skoncentrowani. Pierwsze miejsce było wielką nagrodą dla wszystkich członków zespołu i potwierdzeniem zalet Lexusa RC F GT3. Jako zespół Emil Frey Lexus Racing wystartujemy w Misano po raz pierwszy i czekamy na ten wyścig z dużymi emocjami”. </w:t>
      </w:r>
    </w:p>
    <w:p w14:paraId="5B30964C" w14:textId="390117E6" w:rsidR="00E5040F" w:rsidRPr="00E5040F" w:rsidRDefault="00E5040F" w:rsidP="00E5040F">
      <w:pPr>
        <w:rPr>
          <w:rFonts w:ascii="NobelCE Lt" w:hAnsi="NobelCE Lt"/>
          <w:noProof/>
          <w:sz w:val="24"/>
          <w:szCs w:val="24"/>
        </w:rPr>
      </w:pPr>
      <w:r w:rsidRPr="00E5040F">
        <w:rPr>
          <w:rFonts w:ascii="NobelCE Lt" w:hAnsi="NobelCE Lt"/>
          <w:noProof/>
          <w:sz w:val="24"/>
          <w:szCs w:val="24"/>
        </w:rPr>
        <w:t xml:space="preserve">Trzeci weekendowy Sprint Cup odbędzie się w dniach od 22 do 24 czerwca 2018 r. w Misano (Włochy). Kwalifikacje i pierwszy wyścig rozpoczną się w sobotę 23 czerwca odpowiednio o 13:50 i 19:40. Drugi wyścig odbędzie się w niedzielę 24 czerwca o 14:00. Wyścigi będą transmitowane na żywo pod adresem: </w:t>
      </w:r>
      <w:hyperlink r:id="rId10" w:history="1">
        <w:r w:rsidRPr="00E5040F">
          <w:rPr>
            <w:rStyle w:val="Hipercze"/>
            <w:rFonts w:ascii="NobelCE Lt" w:hAnsi="NobelCE Lt"/>
            <w:noProof/>
            <w:sz w:val="24"/>
            <w:szCs w:val="24"/>
          </w:rPr>
          <w:t>www.blancpain-gt-series.com/watch-live</w:t>
        </w:r>
      </w:hyperlink>
    </w:p>
    <w:p w14:paraId="022A9C7C" w14:textId="77777777" w:rsidR="00E5040F" w:rsidRPr="00E5040F" w:rsidRDefault="00E5040F" w:rsidP="00E5040F">
      <w:pPr>
        <w:rPr>
          <w:rFonts w:ascii="NobelCE Lt" w:hAnsi="NobelCE Lt"/>
          <w:noProof/>
          <w:sz w:val="24"/>
          <w:szCs w:val="24"/>
        </w:rPr>
      </w:pPr>
    </w:p>
    <w:p w14:paraId="3AC3A961" w14:textId="4EE60F6F" w:rsidR="00E5040F" w:rsidRPr="00E5040F" w:rsidRDefault="00E5040F" w:rsidP="00E5040F">
      <w:pPr>
        <w:rPr>
          <w:rFonts w:ascii="NobelCE Lt" w:hAnsi="NobelCE Lt"/>
          <w:noProof/>
          <w:sz w:val="24"/>
          <w:szCs w:val="24"/>
        </w:rPr>
      </w:pPr>
      <w:r w:rsidRPr="00E5040F">
        <w:rPr>
          <w:rFonts w:ascii="NobelCE Lt" w:hAnsi="NobelCE Lt"/>
          <w:noProof/>
          <w:sz w:val="24"/>
          <w:szCs w:val="24"/>
        </w:rPr>
        <w:t xml:space="preserve">Więcej informacji można znaleźć pod adresem </w:t>
      </w:r>
      <w:hyperlink r:id="rId11" w:history="1">
        <w:r w:rsidRPr="00E5040F">
          <w:rPr>
            <w:rStyle w:val="Hipercze"/>
            <w:rFonts w:ascii="NobelCE Lt" w:hAnsi="NobelCE Lt"/>
            <w:noProof/>
            <w:sz w:val="24"/>
            <w:szCs w:val="24"/>
          </w:rPr>
          <w:t>www.emilfreyracing.com</w:t>
        </w:r>
      </w:hyperlink>
    </w:p>
    <w:p w14:paraId="0BCB1B7D" w14:textId="5751FBCD" w:rsidR="00E5040F" w:rsidRPr="00E5040F" w:rsidRDefault="00E5040F" w:rsidP="00E5040F">
      <w:pPr>
        <w:rPr>
          <w:rFonts w:ascii="NobelCE Lt" w:hAnsi="NobelCE Lt"/>
          <w:b/>
          <w:noProof/>
          <w:sz w:val="24"/>
          <w:szCs w:val="24"/>
        </w:rPr>
      </w:pPr>
      <w:r w:rsidRPr="00E5040F">
        <w:rPr>
          <w:rFonts w:ascii="NobelCE Lt" w:hAnsi="NobelCE Lt"/>
          <w:b/>
          <w:noProof/>
          <w:sz w:val="24"/>
          <w:szCs w:val="24"/>
        </w:rPr>
        <w:br/>
        <w:t>Wypowiedzi kierowców zespołu Emil Frey Lexus Racing – samochód numer 14</w:t>
      </w:r>
    </w:p>
    <w:p w14:paraId="09EA3067" w14:textId="77777777" w:rsidR="00E5040F" w:rsidRPr="00E5040F" w:rsidRDefault="00E5040F" w:rsidP="00E5040F">
      <w:pPr>
        <w:rPr>
          <w:rFonts w:ascii="NobelCE Lt" w:hAnsi="NobelCE Lt"/>
          <w:noProof/>
          <w:sz w:val="24"/>
          <w:szCs w:val="24"/>
        </w:rPr>
      </w:pPr>
    </w:p>
    <w:p w14:paraId="204A46CA" w14:textId="4CC1862C" w:rsidR="00E5040F" w:rsidRPr="00E5040F" w:rsidRDefault="00E5040F" w:rsidP="00E5040F">
      <w:pPr>
        <w:rPr>
          <w:rFonts w:ascii="NobelCE Lt" w:hAnsi="NobelCE Lt"/>
          <w:b/>
          <w:noProof/>
          <w:sz w:val="24"/>
          <w:szCs w:val="24"/>
        </w:rPr>
      </w:pPr>
      <w:r w:rsidRPr="00E5040F">
        <w:rPr>
          <w:rFonts w:ascii="NobelCE Lt" w:hAnsi="NobelCE Lt"/>
          <w:b/>
          <w:noProof/>
          <w:sz w:val="24"/>
          <w:szCs w:val="24"/>
        </w:rPr>
        <w:t>Albert Costa Balboa (Hiszpania)</w:t>
      </w:r>
      <w:r w:rsidRPr="00E5040F">
        <w:rPr>
          <w:rFonts w:ascii="NobelCE Lt" w:hAnsi="NobelCE Lt"/>
          <w:b/>
          <w:noProof/>
          <w:sz w:val="24"/>
          <w:szCs w:val="24"/>
        </w:rPr>
        <w:br/>
      </w:r>
      <w:r w:rsidRPr="00E5040F">
        <w:rPr>
          <w:rFonts w:ascii="NobelCE Lt" w:hAnsi="NobelCE Lt"/>
          <w:noProof/>
          <w:sz w:val="24"/>
          <w:szCs w:val="24"/>
        </w:rPr>
        <w:t>– „Wyścigi na torze Paul Ricard były bardzo intensywne, wciąż jeszcze przeżywam emocje. Zespół wykonał świetną robotę i musimy teraz pokazać, że jesteśmy poważnym przeciwnikiem również na torze w Misano, który nie do końca nam pasuje. To będzie mój pierwszy wyścig w Misano, czuję się podekscytowany”.</w:t>
      </w:r>
    </w:p>
    <w:p w14:paraId="5C8A649C" w14:textId="77777777" w:rsidR="00E5040F" w:rsidRPr="00E5040F" w:rsidRDefault="00E5040F" w:rsidP="00E5040F">
      <w:pPr>
        <w:rPr>
          <w:rFonts w:ascii="NobelCE Lt" w:hAnsi="NobelCE Lt"/>
          <w:noProof/>
          <w:sz w:val="24"/>
          <w:szCs w:val="24"/>
        </w:rPr>
      </w:pPr>
    </w:p>
    <w:p w14:paraId="4A5352E3" w14:textId="7404DAC0" w:rsidR="00E5040F" w:rsidRPr="00E5040F" w:rsidRDefault="00E5040F" w:rsidP="00E5040F">
      <w:pPr>
        <w:rPr>
          <w:rFonts w:ascii="NobelCE Lt" w:hAnsi="NobelCE Lt"/>
          <w:noProof/>
          <w:sz w:val="24"/>
          <w:szCs w:val="24"/>
        </w:rPr>
      </w:pPr>
      <w:r w:rsidRPr="00E5040F">
        <w:rPr>
          <w:rFonts w:ascii="NobelCE Lt" w:hAnsi="NobelCE Lt"/>
          <w:b/>
          <w:noProof/>
          <w:sz w:val="24"/>
          <w:szCs w:val="24"/>
        </w:rPr>
        <w:t>Christian Klien (Austria)</w:t>
      </w:r>
      <w:r w:rsidRPr="00E5040F">
        <w:rPr>
          <w:rFonts w:ascii="NobelCE Lt" w:hAnsi="NobelCE Lt"/>
          <w:noProof/>
          <w:sz w:val="24"/>
          <w:szCs w:val="24"/>
        </w:rPr>
        <w:br/>
        <w:t>– „Po Le Castellet cały zespół jest bardzo zmotywowany, ale dwa ostatnie tory były dla nas dogodne. Lexus RC F GT3 sprawuje się doskonale w szybkich zakrętach. Misano to zupełnie inny tor o innej charakterystyce, wolniejszy, o dużej przyczepnosci. Albert i ja oraz cały zespół będziemy tam pierwszy raz. Na pewno będzie trudno, ale musimy powalczyć o dobry wynik. Przed nami ciężka praca”.</w:t>
      </w:r>
    </w:p>
    <w:p w14:paraId="799FB7D0" w14:textId="77777777" w:rsidR="00E5040F" w:rsidRPr="00E5040F" w:rsidRDefault="00E5040F" w:rsidP="00E5040F">
      <w:pPr>
        <w:rPr>
          <w:rFonts w:ascii="NobelCE Lt" w:hAnsi="NobelCE Lt"/>
          <w:b/>
          <w:noProof/>
          <w:sz w:val="24"/>
          <w:szCs w:val="24"/>
        </w:rPr>
      </w:pPr>
      <w:r w:rsidRPr="00E5040F">
        <w:rPr>
          <w:rFonts w:ascii="NobelCE Lt" w:hAnsi="NobelCE Lt"/>
          <w:b/>
          <w:noProof/>
          <w:sz w:val="24"/>
          <w:szCs w:val="24"/>
        </w:rPr>
        <w:t xml:space="preserve"> </w:t>
      </w:r>
    </w:p>
    <w:p w14:paraId="7F5B8F3C" w14:textId="77777777" w:rsidR="00E5040F" w:rsidRPr="00E5040F" w:rsidRDefault="00E5040F" w:rsidP="00E5040F">
      <w:pPr>
        <w:rPr>
          <w:rFonts w:ascii="NobelCE Lt" w:hAnsi="NobelCE Lt"/>
          <w:b/>
          <w:noProof/>
          <w:sz w:val="24"/>
          <w:szCs w:val="24"/>
        </w:rPr>
      </w:pPr>
      <w:r w:rsidRPr="00E5040F">
        <w:rPr>
          <w:rFonts w:ascii="NobelCE Lt" w:hAnsi="NobelCE Lt"/>
          <w:b/>
          <w:noProof/>
          <w:sz w:val="24"/>
          <w:szCs w:val="24"/>
        </w:rPr>
        <w:t>Wypowiedzi kierowców zespołu Emil Frey Lexus Racing – samochód numer 114</w:t>
      </w:r>
    </w:p>
    <w:p w14:paraId="7692E78E" w14:textId="77777777" w:rsidR="00E5040F" w:rsidRPr="00E5040F" w:rsidRDefault="00E5040F" w:rsidP="00E5040F">
      <w:pPr>
        <w:rPr>
          <w:rFonts w:ascii="NobelCE Lt" w:hAnsi="NobelCE Lt"/>
          <w:noProof/>
          <w:sz w:val="24"/>
          <w:szCs w:val="24"/>
        </w:rPr>
      </w:pPr>
    </w:p>
    <w:p w14:paraId="737B8798" w14:textId="3309CB2A" w:rsidR="00E5040F" w:rsidRPr="00E5040F" w:rsidRDefault="00E5040F" w:rsidP="00E5040F">
      <w:pPr>
        <w:rPr>
          <w:rFonts w:ascii="NobelCE Lt" w:hAnsi="NobelCE Lt"/>
          <w:b/>
          <w:noProof/>
          <w:sz w:val="24"/>
          <w:szCs w:val="24"/>
        </w:rPr>
      </w:pPr>
      <w:r w:rsidRPr="00E5040F">
        <w:rPr>
          <w:rFonts w:ascii="NobelCE Lt" w:hAnsi="NobelCE Lt"/>
          <w:b/>
          <w:noProof/>
          <w:sz w:val="24"/>
          <w:szCs w:val="24"/>
        </w:rPr>
        <w:lastRenderedPageBreak/>
        <w:t>Stéphane Ortelli (Monako)</w:t>
      </w:r>
      <w:r w:rsidRPr="00E5040F">
        <w:rPr>
          <w:rFonts w:ascii="NobelCE Lt" w:hAnsi="NobelCE Lt"/>
          <w:b/>
          <w:noProof/>
          <w:sz w:val="24"/>
          <w:szCs w:val="24"/>
        </w:rPr>
        <w:br/>
      </w:r>
      <w:r w:rsidRPr="00E5040F">
        <w:rPr>
          <w:rFonts w:ascii="NobelCE Lt" w:hAnsi="NobelCE Lt"/>
          <w:noProof/>
          <w:sz w:val="24"/>
          <w:szCs w:val="24"/>
        </w:rPr>
        <w:t>– „Misano ma wiele wolnych zakrętów, ale wiele z nich jest trudnych technicznie, jest też jedna szczególna rzecz. Ścigałem się tam kiedyś, ale wtedy jeździliśmy w przeciwnym kierunku. Teraz pojedziemy przeciwnie do kierunku ruchu wskazówek zegara. Będzie na pewno ciekawie. W Misano jest zawsze wielu fanów, ludzie są sympatyczni, dobrze mieć wielu widzów”.</w:t>
      </w:r>
    </w:p>
    <w:p w14:paraId="650DC0E3" w14:textId="77777777" w:rsidR="00E5040F" w:rsidRPr="00E5040F" w:rsidRDefault="00E5040F" w:rsidP="00E5040F">
      <w:pPr>
        <w:rPr>
          <w:rFonts w:ascii="NobelCE Lt" w:hAnsi="NobelCE Lt"/>
          <w:noProof/>
          <w:sz w:val="24"/>
          <w:szCs w:val="24"/>
        </w:rPr>
      </w:pPr>
    </w:p>
    <w:p w14:paraId="30429521" w14:textId="07FEC831" w:rsidR="00E5040F" w:rsidRPr="00E5040F" w:rsidRDefault="00E5040F" w:rsidP="00E5040F">
      <w:pPr>
        <w:rPr>
          <w:rFonts w:ascii="NobelCE Lt" w:hAnsi="NobelCE Lt"/>
          <w:b/>
          <w:noProof/>
          <w:sz w:val="24"/>
          <w:szCs w:val="24"/>
        </w:rPr>
      </w:pPr>
      <w:r w:rsidRPr="00E5040F">
        <w:rPr>
          <w:rFonts w:ascii="NobelCE Lt" w:hAnsi="NobelCE Lt"/>
          <w:b/>
          <w:noProof/>
          <w:sz w:val="24"/>
          <w:szCs w:val="24"/>
        </w:rPr>
        <w:t>Norbert Siedler (Austria)</w:t>
      </w:r>
      <w:r w:rsidRPr="00E5040F">
        <w:rPr>
          <w:rFonts w:ascii="NobelCE Lt" w:hAnsi="NobelCE Lt"/>
          <w:b/>
          <w:noProof/>
          <w:sz w:val="24"/>
          <w:szCs w:val="24"/>
        </w:rPr>
        <w:br/>
      </w:r>
      <w:r w:rsidRPr="00E5040F">
        <w:rPr>
          <w:rFonts w:ascii="NobelCE Lt" w:hAnsi="NobelCE Lt"/>
          <w:noProof/>
          <w:sz w:val="24"/>
          <w:szCs w:val="24"/>
        </w:rPr>
        <w:t>– „W Misano zająłem Pole Position w 2015 i wygrałem oba wyścigi, prowadząc od początku, mam więc dobre wspomnienia. Czuję się podekscytowany i jestem pewien, że damy z siebie wszystko”.</w:t>
      </w:r>
    </w:p>
    <w:p w14:paraId="055FD228" w14:textId="77777777" w:rsidR="00E5040F" w:rsidRPr="00E5040F" w:rsidRDefault="00E5040F" w:rsidP="00E5040F">
      <w:pPr>
        <w:rPr>
          <w:rFonts w:ascii="NobelCE Lt" w:hAnsi="NobelCE Lt"/>
          <w:noProof/>
          <w:sz w:val="24"/>
          <w:szCs w:val="24"/>
        </w:rPr>
      </w:pPr>
    </w:p>
    <w:p w14:paraId="480E00BA" w14:textId="77777777" w:rsidR="00E5040F" w:rsidRPr="00E5040F" w:rsidRDefault="00E5040F" w:rsidP="00E5040F">
      <w:pPr>
        <w:rPr>
          <w:rFonts w:ascii="NobelCE Lt" w:hAnsi="NobelCE Lt"/>
          <w:b/>
          <w:noProof/>
          <w:sz w:val="24"/>
          <w:szCs w:val="24"/>
        </w:rPr>
      </w:pPr>
      <w:r w:rsidRPr="00E5040F">
        <w:rPr>
          <w:rFonts w:ascii="NobelCE Lt" w:hAnsi="NobelCE Lt"/>
          <w:b/>
          <w:noProof/>
          <w:sz w:val="24"/>
          <w:szCs w:val="24"/>
        </w:rPr>
        <w:t>KALENDARZ WYŚCIGÓW W MISANO</w:t>
      </w:r>
    </w:p>
    <w:p w14:paraId="6EAEF38E" w14:textId="06216089" w:rsidR="00E5040F" w:rsidRPr="00E5040F" w:rsidRDefault="00E5040F" w:rsidP="00E5040F">
      <w:pPr>
        <w:rPr>
          <w:rFonts w:ascii="NobelCE Lt" w:hAnsi="NobelCE Lt"/>
          <w:noProof/>
          <w:sz w:val="24"/>
          <w:szCs w:val="24"/>
        </w:rPr>
      </w:pPr>
      <w:r w:rsidRPr="00E5040F">
        <w:rPr>
          <w:rFonts w:ascii="NobelCE Lt" w:hAnsi="NobelCE Lt"/>
          <w:b/>
          <w:noProof/>
          <w:sz w:val="24"/>
          <w:szCs w:val="24"/>
        </w:rPr>
        <w:t>Piątek, 22 czerwca 2018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E5040F" w:rsidRPr="00E5040F" w14:paraId="73E911D4" w14:textId="77777777" w:rsidTr="008668FD">
        <w:tc>
          <w:tcPr>
            <w:tcW w:w="481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8C2746A" w14:textId="77777777" w:rsidR="00E5040F" w:rsidRPr="00E5040F" w:rsidRDefault="00E5040F" w:rsidP="008668FD">
            <w:pPr>
              <w:rPr>
                <w:rFonts w:ascii="NobelCE Lt" w:hAnsi="NobelCE Lt"/>
                <w:noProof/>
                <w:sz w:val="24"/>
                <w:szCs w:val="24"/>
              </w:rPr>
            </w:pPr>
            <w:r w:rsidRPr="00E5040F">
              <w:rPr>
                <w:rFonts w:ascii="NobelCE Lt" w:hAnsi="NobelCE Lt"/>
                <w:noProof/>
                <w:sz w:val="24"/>
                <w:szCs w:val="24"/>
              </w:rPr>
              <w:t>16:20-17:40</w:t>
            </w:r>
          </w:p>
        </w:tc>
        <w:tc>
          <w:tcPr>
            <w:tcW w:w="48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6F8DAA6" w14:textId="77777777" w:rsidR="00E5040F" w:rsidRPr="00E5040F" w:rsidRDefault="00E5040F" w:rsidP="008668FD">
            <w:pPr>
              <w:rPr>
                <w:rFonts w:ascii="NobelCE Lt" w:hAnsi="NobelCE Lt"/>
                <w:noProof/>
                <w:sz w:val="24"/>
                <w:szCs w:val="24"/>
              </w:rPr>
            </w:pPr>
            <w:r w:rsidRPr="00E5040F">
              <w:rPr>
                <w:rFonts w:ascii="NobelCE Lt" w:hAnsi="NobelCE Lt"/>
                <w:noProof/>
                <w:sz w:val="24"/>
                <w:szCs w:val="24"/>
              </w:rPr>
              <w:t>Trening 1</w:t>
            </w:r>
          </w:p>
        </w:tc>
      </w:tr>
      <w:tr w:rsidR="00E5040F" w:rsidRPr="00E5040F" w14:paraId="6BAA362F" w14:textId="77777777" w:rsidTr="008668FD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F5DF810" w14:textId="77777777" w:rsidR="00E5040F" w:rsidRPr="00E5040F" w:rsidRDefault="00E5040F" w:rsidP="008668FD">
            <w:pPr>
              <w:rPr>
                <w:rFonts w:ascii="NobelCE Lt" w:hAnsi="NobelCE Lt"/>
                <w:noProof/>
                <w:sz w:val="24"/>
                <w:szCs w:val="24"/>
              </w:rPr>
            </w:pPr>
            <w:r w:rsidRPr="00E5040F">
              <w:rPr>
                <w:rFonts w:ascii="NobelCE Lt" w:hAnsi="NobelCE Lt"/>
                <w:noProof/>
                <w:sz w:val="24"/>
                <w:szCs w:val="24"/>
              </w:rPr>
              <w:t>20:10-21:30</w:t>
            </w:r>
          </w:p>
        </w:tc>
        <w:tc>
          <w:tcPr>
            <w:tcW w:w="481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3025600" w14:textId="77777777" w:rsidR="00E5040F" w:rsidRPr="00E5040F" w:rsidRDefault="00E5040F" w:rsidP="008668FD">
            <w:pPr>
              <w:rPr>
                <w:rFonts w:ascii="NobelCE Lt" w:hAnsi="NobelCE Lt"/>
                <w:noProof/>
                <w:sz w:val="24"/>
                <w:szCs w:val="24"/>
              </w:rPr>
            </w:pPr>
            <w:r w:rsidRPr="00E5040F">
              <w:rPr>
                <w:rFonts w:ascii="NobelCE Lt" w:hAnsi="NobelCE Lt"/>
                <w:noProof/>
                <w:sz w:val="24"/>
                <w:szCs w:val="24"/>
              </w:rPr>
              <w:t>Trening 2</w:t>
            </w:r>
          </w:p>
        </w:tc>
      </w:tr>
    </w:tbl>
    <w:p w14:paraId="7BED9066" w14:textId="77777777" w:rsidR="00E5040F" w:rsidRPr="00E5040F" w:rsidRDefault="00E5040F" w:rsidP="00E5040F">
      <w:pPr>
        <w:rPr>
          <w:rFonts w:ascii="NobelCE Lt" w:hAnsi="NobelCE Lt"/>
          <w:noProof/>
          <w:sz w:val="24"/>
          <w:szCs w:val="24"/>
        </w:rPr>
      </w:pPr>
    </w:p>
    <w:p w14:paraId="63C98579" w14:textId="77777777" w:rsidR="00E5040F" w:rsidRPr="00E5040F" w:rsidRDefault="00E5040F" w:rsidP="00E5040F">
      <w:pPr>
        <w:rPr>
          <w:rFonts w:ascii="NobelCE Lt" w:hAnsi="NobelCE Lt"/>
          <w:b/>
          <w:noProof/>
          <w:sz w:val="24"/>
          <w:szCs w:val="24"/>
        </w:rPr>
      </w:pPr>
      <w:r w:rsidRPr="00E5040F">
        <w:rPr>
          <w:rFonts w:ascii="NobelCE Lt" w:hAnsi="NobelCE Lt"/>
          <w:b/>
          <w:noProof/>
          <w:sz w:val="24"/>
          <w:szCs w:val="24"/>
        </w:rPr>
        <w:t>Sobota, 23 czerwca 2018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E5040F" w:rsidRPr="00E5040F" w14:paraId="39D27E40" w14:textId="77777777" w:rsidTr="008668FD">
        <w:tc>
          <w:tcPr>
            <w:tcW w:w="481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5126CDE" w14:textId="77777777" w:rsidR="00E5040F" w:rsidRPr="00E5040F" w:rsidRDefault="00E5040F" w:rsidP="008668FD">
            <w:pPr>
              <w:rPr>
                <w:rFonts w:ascii="NobelCE Lt" w:hAnsi="NobelCE Lt"/>
                <w:noProof/>
                <w:sz w:val="24"/>
                <w:szCs w:val="24"/>
              </w:rPr>
            </w:pPr>
            <w:r w:rsidRPr="00E5040F">
              <w:rPr>
                <w:rFonts w:ascii="NobelCE Lt" w:hAnsi="NobelCE Lt"/>
                <w:noProof/>
                <w:sz w:val="24"/>
                <w:szCs w:val="24"/>
              </w:rPr>
              <w:t>13:50-14:40</w:t>
            </w:r>
          </w:p>
        </w:tc>
        <w:tc>
          <w:tcPr>
            <w:tcW w:w="48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EE7486D" w14:textId="77777777" w:rsidR="00E5040F" w:rsidRPr="00E5040F" w:rsidRDefault="00E5040F" w:rsidP="008668FD">
            <w:pPr>
              <w:rPr>
                <w:rFonts w:ascii="NobelCE Lt" w:hAnsi="NobelCE Lt"/>
                <w:noProof/>
                <w:sz w:val="24"/>
                <w:szCs w:val="24"/>
              </w:rPr>
            </w:pPr>
            <w:r w:rsidRPr="00E5040F">
              <w:rPr>
                <w:rFonts w:ascii="NobelCE Lt" w:hAnsi="NobelCE Lt"/>
                <w:noProof/>
                <w:sz w:val="24"/>
                <w:szCs w:val="24"/>
              </w:rPr>
              <w:t>Kwalifikacje</w:t>
            </w:r>
          </w:p>
        </w:tc>
      </w:tr>
      <w:tr w:rsidR="00E5040F" w:rsidRPr="00E5040F" w14:paraId="379923B6" w14:textId="77777777" w:rsidTr="008668FD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B423271" w14:textId="77777777" w:rsidR="00E5040F" w:rsidRPr="00E5040F" w:rsidRDefault="00E5040F" w:rsidP="008668FD">
            <w:pPr>
              <w:rPr>
                <w:rFonts w:ascii="NobelCE Lt" w:hAnsi="NobelCE Lt"/>
                <w:noProof/>
                <w:sz w:val="24"/>
                <w:szCs w:val="24"/>
              </w:rPr>
            </w:pPr>
            <w:r w:rsidRPr="00E5040F">
              <w:rPr>
                <w:rFonts w:ascii="NobelCE Lt" w:hAnsi="NobelCE Lt"/>
                <w:noProof/>
                <w:sz w:val="24"/>
                <w:szCs w:val="24"/>
              </w:rPr>
              <w:t>19:40-20:40</w:t>
            </w:r>
          </w:p>
        </w:tc>
        <w:tc>
          <w:tcPr>
            <w:tcW w:w="481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596070C" w14:textId="77777777" w:rsidR="00E5040F" w:rsidRPr="00E5040F" w:rsidRDefault="00E5040F" w:rsidP="008668FD">
            <w:pPr>
              <w:rPr>
                <w:rFonts w:ascii="NobelCE Lt" w:hAnsi="NobelCE Lt"/>
                <w:noProof/>
                <w:sz w:val="24"/>
                <w:szCs w:val="24"/>
              </w:rPr>
            </w:pPr>
            <w:r w:rsidRPr="00E5040F">
              <w:rPr>
                <w:rFonts w:ascii="NobelCE Lt" w:hAnsi="NobelCE Lt"/>
                <w:noProof/>
                <w:sz w:val="24"/>
                <w:szCs w:val="24"/>
              </w:rPr>
              <w:t>Wyścig 1</w:t>
            </w:r>
          </w:p>
        </w:tc>
      </w:tr>
    </w:tbl>
    <w:p w14:paraId="08FBDA7B" w14:textId="77777777" w:rsidR="00E5040F" w:rsidRPr="00E5040F" w:rsidRDefault="00E5040F" w:rsidP="00E5040F">
      <w:pPr>
        <w:rPr>
          <w:rFonts w:ascii="NobelCE Lt" w:hAnsi="NobelCE Lt"/>
          <w:b/>
          <w:noProof/>
          <w:sz w:val="24"/>
          <w:szCs w:val="24"/>
        </w:rPr>
      </w:pPr>
    </w:p>
    <w:p w14:paraId="40F96099" w14:textId="77777777" w:rsidR="00E5040F" w:rsidRPr="00E5040F" w:rsidRDefault="00E5040F" w:rsidP="00E5040F">
      <w:pPr>
        <w:rPr>
          <w:rFonts w:ascii="NobelCE Lt" w:hAnsi="NobelCE Lt"/>
          <w:b/>
          <w:noProof/>
          <w:sz w:val="24"/>
          <w:szCs w:val="24"/>
        </w:rPr>
      </w:pPr>
      <w:r w:rsidRPr="00E5040F">
        <w:rPr>
          <w:rFonts w:ascii="NobelCE Lt" w:hAnsi="NobelCE Lt"/>
          <w:b/>
          <w:noProof/>
          <w:sz w:val="24"/>
          <w:szCs w:val="24"/>
        </w:rPr>
        <w:t>Niedziela, 24 czerwca 2018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E5040F" w:rsidRPr="00E5040F" w14:paraId="5212EA0F" w14:textId="77777777" w:rsidTr="008668FD">
        <w:tc>
          <w:tcPr>
            <w:tcW w:w="481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9FBA519" w14:textId="77777777" w:rsidR="00E5040F" w:rsidRPr="00E5040F" w:rsidRDefault="00E5040F" w:rsidP="008668FD">
            <w:pPr>
              <w:rPr>
                <w:rFonts w:ascii="NobelCE Lt" w:hAnsi="NobelCE Lt"/>
                <w:noProof/>
                <w:sz w:val="24"/>
                <w:szCs w:val="24"/>
              </w:rPr>
            </w:pPr>
            <w:r w:rsidRPr="00E5040F">
              <w:rPr>
                <w:rFonts w:ascii="NobelCE Lt" w:hAnsi="NobelCE Lt"/>
                <w:noProof/>
                <w:sz w:val="24"/>
                <w:szCs w:val="24"/>
              </w:rPr>
              <w:t>14:00-15:00</w:t>
            </w:r>
          </w:p>
        </w:tc>
        <w:tc>
          <w:tcPr>
            <w:tcW w:w="48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5F98FEB" w14:textId="77777777" w:rsidR="00E5040F" w:rsidRPr="00E5040F" w:rsidRDefault="00E5040F" w:rsidP="008668FD">
            <w:pPr>
              <w:rPr>
                <w:rFonts w:ascii="NobelCE Lt" w:hAnsi="NobelCE Lt"/>
                <w:noProof/>
                <w:sz w:val="24"/>
                <w:szCs w:val="24"/>
              </w:rPr>
            </w:pPr>
            <w:r w:rsidRPr="00E5040F">
              <w:rPr>
                <w:rFonts w:ascii="NobelCE Lt" w:hAnsi="NobelCE Lt"/>
                <w:noProof/>
                <w:sz w:val="24"/>
                <w:szCs w:val="24"/>
              </w:rPr>
              <w:t xml:space="preserve">Wyścig 2 </w:t>
            </w:r>
          </w:p>
        </w:tc>
      </w:tr>
    </w:tbl>
    <w:p w14:paraId="3AAA2A6D" w14:textId="77777777" w:rsidR="00E5040F" w:rsidRPr="00E5040F" w:rsidRDefault="00E5040F" w:rsidP="00E5040F">
      <w:pPr>
        <w:rPr>
          <w:rFonts w:ascii="NobelCE Lt" w:hAnsi="NobelCE Lt"/>
          <w:b/>
          <w:noProof/>
          <w:sz w:val="24"/>
          <w:szCs w:val="24"/>
        </w:rPr>
      </w:pPr>
    </w:p>
    <w:p w14:paraId="2D2A5D6F" w14:textId="77777777" w:rsidR="00E5040F" w:rsidRPr="00E5040F" w:rsidRDefault="00E5040F" w:rsidP="00E5040F">
      <w:pPr>
        <w:rPr>
          <w:rFonts w:ascii="NobelCE Lt" w:hAnsi="NobelCE Lt"/>
          <w:b/>
          <w:noProof/>
          <w:sz w:val="24"/>
          <w:szCs w:val="24"/>
        </w:rPr>
      </w:pPr>
      <w:r w:rsidRPr="00E5040F">
        <w:rPr>
          <w:rFonts w:ascii="NobelCE Lt" w:hAnsi="NobelCE Lt"/>
          <w:b/>
          <w:noProof/>
          <w:sz w:val="24"/>
          <w:szCs w:val="24"/>
        </w:rPr>
        <w:t>WYŚCIGI 2018</w:t>
      </w:r>
    </w:p>
    <w:p w14:paraId="7106DD00" w14:textId="77777777" w:rsidR="00E5040F" w:rsidRPr="00E5040F" w:rsidRDefault="00E5040F" w:rsidP="00E5040F">
      <w:pPr>
        <w:rPr>
          <w:rFonts w:ascii="NobelCE Lt" w:hAnsi="NobelCE Lt"/>
          <w:b/>
          <w:noProof/>
          <w:sz w:val="24"/>
          <w:szCs w:val="24"/>
        </w:rPr>
      </w:pPr>
      <w:r w:rsidRPr="00E5040F">
        <w:rPr>
          <w:rFonts w:ascii="NobelCE Lt" w:hAnsi="NobelCE Lt"/>
          <w:b/>
          <w:noProof/>
          <w:sz w:val="24"/>
          <w:szCs w:val="24"/>
        </w:rPr>
        <w:t>Blancpain GT Series Sprint Cup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E5040F" w:rsidRPr="00E5040F" w14:paraId="6070518B" w14:textId="77777777" w:rsidTr="008668FD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94CA6" w14:textId="77777777" w:rsidR="00E5040F" w:rsidRPr="00E5040F" w:rsidRDefault="00E5040F" w:rsidP="008668FD">
            <w:pPr>
              <w:rPr>
                <w:rFonts w:ascii="NobelCE Lt" w:hAnsi="NobelCE Lt"/>
                <w:noProof/>
                <w:sz w:val="24"/>
                <w:szCs w:val="24"/>
              </w:rPr>
            </w:pPr>
            <w:r w:rsidRPr="00E5040F">
              <w:rPr>
                <w:rFonts w:ascii="NobelCE Lt" w:hAnsi="NobelCE Lt"/>
                <w:noProof/>
                <w:sz w:val="24"/>
                <w:szCs w:val="24"/>
              </w:rPr>
              <w:t>6-8 kwietnia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DE5BB1" w14:textId="77777777" w:rsidR="00E5040F" w:rsidRPr="00E5040F" w:rsidRDefault="00E5040F" w:rsidP="008668FD">
            <w:pPr>
              <w:rPr>
                <w:rFonts w:ascii="NobelCE Lt" w:hAnsi="NobelCE Lt"/>
                <w:noProof/>
                <w:sz w:val="24"/>
                <w:szCs w:val="24"/>
              </w:rPr>
            </w:pPr>
            <w:r w:rsidRPr="00E5040F">
              <w:rPr>
                <w:rFonts w:ascii="NobelCE Lt" w:hAnsi="NobelCE Lt"/>
                <w:noProof/>
                <w:sz w:val="24"/>
                <w:szCs w:val="24"/>
              </w:rPr>
              <w:t>Zolder, Belgia</w:t>
            </w:r>
          </w:p>
        </w:tc>
      </w:tr>
      <w:tr w:rsidR="00E5040F" w:rsidRPr="00E5040F" w14:paraId="431FC736" w14:textId="77777777" w:rsidTr="008668F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51CD5" w14:textId="77777777" w:rsidR="00E5040F" w:rsidRPr="00E5040F" w:rsidRDefault="00E5040F" w:rsidP="008668FD">
            <w:pPr>
              <w:rPr>
                <w:rFonts w:ascii="NobelCE Lt" w:hAnsi="NobelCE Lt"/>
                <w:noProof/>
                <w:sz w:val="24"/>
                <w:szCs w:val="24"/>
              </w:rPr>
            </w:pPr>
            <w:r w:rsidRPr="00E5040F">
              <w:rPr>
                <w:rFonts w:ascii="NobelCE Lt" w:hAnsi="NobelCE Lt"/>
                <w:noProof/>
                <w:sz w:val="24"/>
                <w:szCs w:val="24"/>
              </w:rPr>
              <w:t>5-6 maja.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600155" w14:textId="77777777" w:rsidR="00E5040F" w:rsidRPr="00E5040F" w:rsidRDefault="00E5040F" w:rsidP="008668FD">
            <w:pPr>
              <w:rPr>
                <w:rFonts w:ascii="NobelCE Lt" w:hAnsi="NobelCE Lt"/>
                <w:noProof/>
                <w:sz w:val="24"/>
                <w:szCs w:val="24"/>
              </w:rPr>
            </w:pPr>
            <w:r w:rsidRPr="00E5040F">
              <w:rPr>
                <w:rFonts w:ascii="NobelCE Lt" w:hAnsi="NobelCE Lt"/>
                <w:noProof/>
                <w:sz w:val="24"/>
                <w:szCs w:val="24"/>
              </w:rPr>
              <w:t>Brands Hatch, Wielka Brytania</w:t>
            </w:r>
          </w:p>
        </w:tc>
      </w:tr>
      <w:tr w:rsidR="00E5040F" w:rsidRPr="00E5040F" w14:paraId="75CAA5BF" w14:textId="77777777" w:rsidTr="008668F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A3856" w14:textId="77777777" w:rsidR="00E5040F" w:rsidRPr="00E5040F" w:rsidRDefault="00E5040F" w:rsidP="008668FD">
            <w:pPr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E5040F">
              <w:rPr>
                <w:rFonts w:ascii="NobelCE Lt" w:hAnsi="NobelCE Lt"/>
                <w:b/>
                <w:noProof/>
                <w:sz w:val="24"/>
                <w:szCs w:val="24"/>
              </w:rPr>
              <w:t>22-24 czerwca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C00D4A" w14:textId="77777777" w:rsidR="00E5040F" w:rsidRPr="00E5040F" w:rsidRDefault="00E5040F" w:rsidP="008668FD">
            <w:pPr>
              <w:rPr>
                <w:rFonts w:ascii="NobelCE Lt" w:hAnsi="NobelCE Lt"/>
                <w:noProof/>
                <w:sz w:val="24"/>
                <w:szCs w:val="24"/>
              </w:rPr>
            </w:pPr>
            <w:r w:rsidRPr="00E5040F">
              <w:rPr>
                <w:rFonts w:ascii="NobelCE Lt" w:hAnsi="NobelCE Lt"/>
                <w:noProof/>
                <w:sz w:val="24"/>
                <w:szCs w:val="24"/>
              </w:rPr>
              <w:t>Misano, Włochy</w:t>
            </w:r>
          </w:p>
        </w:tc>
      </w:tr>
      <w:tr w:rsidR="00E5040F" w:rsidRPr="00E5040F" w14:paraId="586C5969" w14:textId="77777777" w:rsidTr="008668F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596BB" w14:textId="77777777" w:rsidR="00E5040F" w:rsidRPr="00E5040F" w:rsidRDefault="00E5040F" w:rsidP="008668FD">
            <w:pPr>
              <w:rPr>
                <w:rFonts w:ascii="NobelCE Lt" w:hAnsi="NobelCE Lt"/>
                <w:noProof/>
                <w:sz w:val="24"/>
                <w:szCs w:val="24"/>
              </w:rPr>
            </w:pPr>
            <w:r w:rsidRPr="00E5040F">
              <w:rPr>
                <w:rFonts w:ascii="NobelCE Lt" w:hAnsi="NobelCE Lt"/>
                <w:noProof/>
                <w:sz w:val="24"/>
                <w:szCs w:val="24"/>
              </w:rPr>
              <w:t>31 sierpnia - 2 września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B477FF" w14:textId="77777777" w:rsidR="00E5040F" w:rsidRPr="00E5040F" w:rsidRDefault="00E5040F" w:rsidP="008668FD">
            <w:pPr>
              <w:rPr>
                <w:rFonts w:ascii="NobelCE Lt" w:hAnsi="NobelCE Lt"/>
                <w:noProof/>
                <w:sz w:val="24"/>
                <w:szCs w:val="24"/>
              </w:rPr>
            </w:pPr>
            <w:r w:rsidRPr="00E5040F">
              <w:rPr>
                <w:rFonts w:ascii="NobelCE Lt" w:hAnsi="NobelCE Lt"/>
                <w:noProof/>
                <w:sz w:val="24"/>
                <w:szCs w:val="24"/>
              </w:rPr>
              <w:t>Budapeszt, Węgry</w:t>
            </w:r>
          </w:p>
        </w:tc>
      </w:tr>
      <w:tr w:rsidR="00E5040F" w:rsidRPr="00E5040F" w14:paraId="7E424AB2" w14:textId="77777777" w:rsidTr="008668F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F00F0" w14:textId="77777777" w:rsidR="00E5040F" w:rsidRPr="00E5040F" w:rsidRDefault="00E5040F" w:rsidP="008668FD">
            <w:pPr>
              <w:rPr>
                <w:rFonts w:ascii="NobelCE Lt" w:hAnsi="NobelCE Lt"/>
                <w:noProof/>
                <w:sz w:val="24"/>
                <w:szCs w:val="24"/>
              </w:rPr>
            </w:pPr>
            <w:r w:rsidRPr="00E5040F">
              <w:rPr>
                <w:rFonts w:ascii="NobelCE Lt" w:hAnsi="NobelCE Lt"/>
                <w:noProof/>
                <w:sz w:val="24"/>
                <w:szCs w:val="24"/>
              </w:rPr>
              <w:lastRenderedPageBreak/>
              <w:t>14-16 września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C3D154" w14:textId="77777777" w:rsidR="00E5040F" w:rsidRPr="00E5040F" w:rsidRDefault="00E5040F" w:rsidP="008668FD">
            <w:pPr>
              <w:rPr>
                <w:rFonts w:ascii="NobelCE Lt" w:hAnsi="NobelCE Lt"/>
                <w:noProof/>
                <w:sz w:val="24"/>
                <w:szCs w:val="24"/>
              </w:rPr>
            </w:pPr>
            <w:r w:rsidRPr="00E5040F">
              <w:rPr>
                <w:rFonts w:ascii="NobelCE Lt" w:hAnsi="NobelCE Lt"/>
                <w:noProof/>
                <w:sz w:val="24"/>
                <w:szCs w:val="24"/>
              </w:rPr>
              <w:t>Nürburgring, Niemcy</w:t>
            </w:r>
          </w:p>
        </w:tc>
      </w:tr>
    </w:tbl>
    <w:p w14:paraId="50387DEF" w14:textId="77777777" w:rsidR="00E5040F" w:rsidRPr="00E5040F" w:rsidRDefault="00E5040F" w:rsidP="00E5040F">
      <w:pPr>
        <w:rPr>
          <w:rFonts w:ascii="NobelCE Lt" w:hAnsi="NobelCE Lt"/>
          <w:noProof/>
          <w:sz w:val="24"/>
          <w:szCs w:val="24"/>
        </w:rPr>
      </w:pPr>
      <w:r w:rsidRPr="00E5040F">
        <w:rPr>
          <w:rFonts w:ascii="NobelCE Lt" w:hAnsi="NobelCE Lt"/>
          <w:noProof/>
          <w:sz w:val="24"/>
          <w:szCs w:val="24"/>
        </w:rPr>
        <w:t xml:space="preserve"> </w:t>
      </w:r>
    </w:p>
    <w:p w14:paraId="224409A0" w14:textId="77777777" w:rsidR="00E5040F" w:rsidRPr="00E5040F" w:rsidRDefault="00E5040F" w:rsidP="00E5040F">
      <w:pPr>
        <w:rPr>
          <w:rFonts w:ascii="NobelCE Lt" w:hAnsi="NobelCE Lt"/>
          <w:b/>
          <w:noProof/>
          <w:sz w:val="24"/>
          <w:szCs w:val="24"/>
        </w:rPr>
      </w:pPr>
      <w:r w:rsidRPr="00E5040F">
        <w:rPr>
          <w:rFonts w:ascii="NobelCE Lt" w:hAnsi="NobelCE Lt"/>
          <w:b/>
          <w:noProof/>
          <w:sz w:val="24"/>
          <w:szCs w:val="24"/>
        </w:rPr>
        <w:t>Blancpain GT Series Endurance Cup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E5040F" w:rsidRPr="00E5040F" w14:paraId="240A72C0" w14:textId="77777777" w:rsidTr="008668FD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203C3" w14:textId="77777777" w:rsidR="00E5040F" w:rsidRPr="00E5040F" w:rsidRDefault="00E5040F" w:rsidP="008668FD">
            <w:pPr>
              <w:rPr>
                <w:rFonts w:ascii="NobelCE Lt" w:hAnsi="NobelCE Lt"/>
                <w:noProof/>
                <w:sz w:val="24"/>
                <w:szCs w:val="24"/>
              </w:rPr>
            </w:pPr>
            <w:r w:rsidRPr="00E5040F">
              <w:rPr>
                <w:rFonts w:ascii="NobelCE Lt" w:hAnsi="NobelCE Lt"/>
                <w:noProof/>
                <w:sz w:val="24"/>
                <w:szCs w:val="24"/>
              </w:rPr>
              <w:t>21-22 kwietnia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C71200" w14:textId="77777777" w:rsidR="00E5040F" w:rsidRPr="00E5040F" w:rsidRDefault="00E5040F" w:rsidP="008668FD">
            <w:pPr>
              <w:rPr>
                <w:rFonts w:ascii="NobelCE Lt" w:hAnsi="NobelCE Lt"/>
                <w:noProof/>
                <w:sz w:val="24"/>
                <w:szCs w:val="24"/>
              </w:rPr>
            </w:pPr>
            <w:r w:rsidRPr="00E5040F">
              <w:rPr>
                <w:rFonts w:ascii="NobelCE Lt" w:hAnsi="NobelCE Lt"/>
                <w:noProof/>
                <w:sz w:val="24"/>
                <w:szCs w:val="24"/>
              </w:rPr>
              <w:t>Monza, Włochy</w:t>
            </w:r>
          </w:p>
        </w:tc>
      </w:tr>
      <w:tr w:rsidR="00E5040F" w:rsidRPr="00E5040F" w14:paraId="16E87F27" w14:textId="77777777" w:rsidTr="008668F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1070B" w14:textId="77777777" w:rsidR="00E5040F" w:rsidRPr="00E5040F" w:rsidRDefault="00E5040F" w:rsidP="008668FD">
            <w:pPr>
              <w:rPr>
                <w:rFonts w:ascii="NobelCE Lt" w:hAnsi="NobelCE Lt"/>
                <w:noProof/>
                <w:sz w:val="24"/>
                <w:szCs w:val="24"/>
              </w:rPr>
            </w:pPr>
            <w:r w:rsidRPr="00E5040F">
              <w:rPr>
                <w:rFonts w:ascii="NobelCE Lt" w:hAnsi="NobelCE Lt"/>
                <w:noProof/>
                <w:sz w:val="24"/>
                <w:szCs w:val="24"/>
              </w:rPr>
              <w:t>19-20 maja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D7FBED" w14:textId="77777777" w:rsidR="00E5040F" w:rsidRPr="00E5040F" w:rsidRDefault="00E5040F" w:rsidP="008668FD">
            <w:pPr>
              <w:rPr>
                <w:rFonts w:ascii="NobelCE Lt" w:hAnsi="NobelCE Lt"/>
                <w:noProof/>
                <w:sz w:val="24"/>
                <w:szCs w:val="24"/>
              </w:rPr>
            </w:pPr>
            <w:r w:rsidRPr="00E5040F">
              <w:rPr>
                <w:rFonts w:ascii="NobelCE Lt" w:hAnsi="NobelCE Lt"/>
                <w:noProof/>
                <w:sz w:val="24"/>
                <w:szCs w:val="24"/>
              </w:rPr>
              <w:t>Silverstone, Wielka Brytania</w:t>
            </w:r>
          </w:p>
        </w:tc>
      </w:tr>
      <w:tr w:rsidR="00E5040F" w:rsidRPr="00E5040F" w14:paraId="01C9D70F" w14:textId="77777777" w:rsidTr="008668F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2BCA7" w14:textId="77777777" w:rsidR="00E5040F" w:rsidRPr="00E5040F" w:rsidRDefault="00E5040F" w:rsidP="008668FD">
            <w:pPr>
              <w:rPr>
                <w:rFonts w:ascii="NobelCE Lt" w:hAnsi="NobelCE Lt"/>
                <w:noProof/>
                <w:sz w:val="24"/>
                <w:szCs w:val="24"/>
              </w:rPr>
            </w:pPr>
            <w:r w:rsidRPr="00E5040F">
              <w:rPr>
                <w:rFonts w:ascii="NobelCE Lt" w:hAnsi="NobelCE Lt"/>
                <w:noProof/>
                <w:sz w:val="24"/>
                <w:szCs w:val="24"/>
              </w:rPr>
              <w:t>1-2 czerwca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EC496F" w14:textId="77777777" w:rsidR="00E5040F" w:rsidRPr="00E5040F" w:rsidRDefault="00E5040F" w:rsidP="008668FD">
            <w:pPr>
              <w:rPr>
                <w:rFonts w:ascii="NobelCE Lt" w:hAnsi="NobelCE Lt"/>
                <w:noProof/>
                <w:sz w:val="24"/>
                <w:szCs w:val="24"/>
              </w:rPr>
            </w:pPr>
            <w:r w:rsidRPr="00E5040F">
              <w:rPr>
                <w:rFonts w:ascii="NobelCE Lt" w:hAnsi="NobelCE Lt"/>
                <w:noProof/>
                <w:sz w:val="24"/>
                <w:szCs w:val="24"/>
              </w:rPr>
              <w:t>Paul Ricard, Francja</w:t>
            </w:r>
          </w:p>
        </w:tc>
      </w:tr>
      <w:tr w:rsidR="00E5040F" w:rsidRPr="00E5040F" w14:paraId="601E1678" w14:textId="77777777" w:rsidTr="008668F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C029D" w14:textId="77777777" w:rsidR="00E5040F" w:rsidRPr="00E5040F" w:rsidRDefault="00E5040F" w:rsidP="008668FD">
            <w:pPr>
              <w:rPr>
                <w:rFonts w:ascii="NobelCE Lt" w:hAnsi="NobelCE Lt"/>
                <w:noProof/>
                <w:sz w:val="24"/>
                <w:szCs w:val="24"/>
              </w:rPr>
            </w:pPr>
            <w:r w:rsidRPr="00E5040F">
              <w:rPr>
                <w:rFonts w:ascii="NobelCE Lt" w:hAnsi="NobelCE Lt"/>
                <w:noProof/>
                <w:sz w:val="24"/>
                <w:szCs w:val="24"/>
              </w:rPr>
              <w:t>26-29 lipca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0D024C" w14:textId="77777777" w:rsidR="00E5040F" w:rsidRPr="00E5040F" w:rsidRDefault="00E5040F" w:rsidP="008668FD">
            <w:pPr>
              <w:rPr>
                <w:rFonts w:ascii="NobelCE Lt" w:hAnsi="NobelCE Lt"/>
                <w:noProof/>
                <w:sz w:val="24"/>
                <w:szCs w:val="24"/>
              </w:rPr>
            </w:pPr>
            <w:r w:rsidRPr="00E5040F">
              <w:rPr>
                <w:rFonts w:ascii="NobelCE Lt" w:hAnsi="NobelCE Lt"/>
                <w:noProof/>
                <w:sz w:val="24"/>
                <w:szCs w:val="24"/>
              </w:rPr>
              <w:t>24 Hours of Spa-Francorchamps, Belgia</w:t>
            </w:r>
          </w:p>
        </w:tc>
      </w:tr>
      <w:tr w:rsidR="00E5040F" w:rsidRPr="00E5040F" w14:paraId="3B8E06AF" w14:textId="77777777" w:rsidTr="008668F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0D2FB" w14:textId="77777777" w:rsidR="00E5040F" w:rsidRPr="00E5040F" w:rsidRDefault="00E5040F" w:rsidP="008668FD">
            <w:pPr>
              <w:rPr>
                <w:rFonts w:ascii="NobelCE Lt" w:hAnsi="NobelCE Lt"/>
                <w:noProof/>
                <w:sz w:val="24"/>
                <w:szCs w:val="24"/>
              </w:rPr>
            </w:pPr>
            <w:r w:rsidRPr="00E5040F">
              <w:rPr>
                <w:rFonts w:ascii="NobelCE Lt" w:hAnsi="NobelCE Lt"/>
                <w:noProof/>
                <w:sz w:val="24"/>
                <w:szCs w:val="24"/>
              </w:rPr>
              <w:t>29-30 września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BADBC6" w14:textId="77777777" w:rsidR="00E5040F" w:rsidRPr="00E5040F" w:rsidRDefault="00E5040F" w:rsidP="008668FD">
            <w:pPr>
              <w:rPr>
                <w:rFonts w:ascii="NobelCE Lt" w:hAnsi="NobelCE Lt"/>
                <w:noProof/>
                <w:sz w:val="24"/>
                <w:szCs w:val="24"/>
              </w:rPr>
            </w:pPr>
            <w:r w:rsidRPr="00E5040F">
              <w:rPr>
                <w:rFonts w:ascii="NobelCE Lt" w:hAnsi="NobelCE Lt"/>
                <w:noProof/>
                <w:sz w:val="24"/>
                <w:szCs w:val="24"/>
              </w:rPr>
              <w:t>Barcelona, Hiszpania</w:t>
            </w:r>
          </w:p>
        </w:tc>
      </w:tr>
    </w:tbl>
    <w:p w14:paraId="52A3338D" w14:textId="77777777" w:rsidR="00E5040F" w:rsidRPr="00E5040F" w:rsidRDefault="00E5040F" w:rsidP="00E5040F">
      <w:pPr>
        <w:rPr>
          <w:rFonts w:ascii="NobelCE Lt" w:hAnsi="NobelCE Lt"/>
          <w:sz w:val="24"/>
          <w:szCs w:val="24"/>
        </w:rPr>
      </w:pPr>
    </w:p>
    <w:p w14:paraId="59FD891B" w14:textId="77777777" w:rsidR="00E5040F" w:rsidRPr="00E5040F" w:rsidRDefault="00E5040F" w:rsidP="00E5040F">
      <w:pPr>
        <w:rPr>
          <w:rFonts w:ascii="NobelCE Lt" w:hAnsi="NobelCE Lt"/>
          <w:sz w:val="24"/>
          <w:szCs w:val="24"/>
        </w:rPr>
      </w:pPr>
    </w:p>
    <w:p w14:paraId="7710DA8A" w14:textId="77777777" w:rsidR="00E5040F" w:rsidRPr="00624D8F" w:rsidRDefault="00E5040F" w:rsidP="00624D8F">
      <w:pPr>
        <w:rPr>
          <w:rFonts w:ascii="NobelCE Lt" w:hAnsi="NobelCE Lt"/>
          <w:sz w:val="24"/>
          <w:szCs w:val="24"/>
        </w:rPr>
      </w:pPr>
    </w:p>
    <w:sectPr w:rsidR="00E5040F" w:rsidRPr="00624D8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DC2C1" w14:textId="77777777" w:rsidR="002E0C14" w:rsidRDefault="002E0C14">
      <w:pPr>
        <w:spacing w:after="0" w:line="240" w:lineRule="auto"/>
      </w:pPr>
      <w:r>
        <w:separator/>
      </w:r>
    </w:p>
  </w:endnote>
  <w:endnote w:type="continuationSeparator" w:id="0">
    <w:p w14:paraId="4B29BBAC" w14:textId="77777777" w:rsidR="002E0C14" w:rsidRDefault="002E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mbria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76">
    <w:altName w:val="Cambria"/>
    <w:charset w:val="EE"/>
    <w:family w:val="auto"/>
    <w:pitch w:val="variable"/>
  </w:font>
  <w:font w:name="font395">
    <w:altName w:val="Calibri"/>
    <w:charset w:val="EE"/>
    <w:family w:val="auto"/>
    <w:pitch w:val="variable"/>
  </w:font>
  <w:font w:name="Nobel-Regular">
    <w:altName w:val="Cambria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2F67" w14:textId="191AC26A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203C4E">
      <w:rPr>
        <w:rFonts w:cs="Nobel-Book"/>
        <w:noProof/>
      </w:rPr>
      <w:t>4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203C4E">
      <w:rPr>
        <w:rFonts w:cs="Nobel-Book"/>
        <w:noProof/>
      </w:rPr>
      <w:t>4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CEFC8" w14:textId="77777777" w:rsidR="002E0C14" w:rsidRDefault="002E0C14">
      <w:pPr>
        <w:spacing w:after="0" w:line="240" w:lineRule="auto"/>
      </w:pPr>
      <w:r>
        <w:separator/>
      </w:r>
    </w:p>
  </w:footnote>
  <w:footnote w:type="continuationSeparator" w:id="0">
    <w:p w14:paraId="419F8332" w14:textId="77777777" w:rsidR="002E0C14" w:rsidRDefault="002E0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F4C55"/>
    <w:multiLevelType w:val="multilevel"/>
    <w:tmpl w:val="4CD85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002EA"/>
    <w:rsid w:val="00054FE1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55803"/>
    <w:rsid w:val="00155D01"/>
    <w:rsid w:val="0019314A"/>
    <w:rsid w:val="001D2EA6"/>
    <w:rsid w:val="001D32DE"/>
    <w:rsid w:val="001D3DD3"/>
    <w:rsid w:val="001D53BB"/>
    <w:rsid w:val="001D7180"/>
    <w:rsid w:val="001F3CE3"/>
    <w:rsid w:val="00203C4E"/>
    <w:rsid w:val="0023043B"/>
    <w:rsid w:val="00271713"/>
    <w:rsid w:val="0028357F"/>
    <w:rsid w:val="002901BF"/>
    <w:rsid w:val="002D06D2"/>
    <w:rsid w:val="002E0C14"/>
    <w:rsid w:val="003263EB"/>
    <w:rsid w:val="00384019"/>
    <w:rsid w:val="003846D5"/>
    <w:rsid w:val="003A4792"/>
    <w:rsid w:val="003B07EF"/>
    <w:rsid w:val="003B5A49"/>
    <w:rsid w:val="003C3342"/>
    <w:rsid w:val="003D43EB"/>
    <w:rsid w:val="003F002F"/>
    <w:rsid w:val="0040361B"/>
    <w:rsid w:val="00425582"/>
    <w:rsid w:val="0042573B"/>
    <w:rsid w:val="004357C8"/>
    <w:rsid w:val="00436559"/>
    <w:rsid w:val="00474289"/>
    <w:rsid w:val="00485DAB"/>
    <w:rsid w:val="004D2E0A"/>
    <w:rsid w:val="004D4855"/>
    <w:rsid w:val="005810A8"/>
    <w:rsid w:val="005B5014"/>
    <w:rsid w:val="005F6E1F"/>
    <w:rsid w:val="00624D8F"/>
    <w:rsid w:val="00632F7B"/>
    <w:rsid w:val="0064405F"/>
    <w:rsid w:val="006837BB"/>
    <w:rsid w:val="006B06AE"/>
    <w:rsid w:val="006C6896"/>
    <w:rsid w:val="006D16BB"/>
    <w:rsid w:val="006D49C0"/>
    <w:rsid w:val="006D7FD0"/>
    <w:rsid w:val="006E2104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E6314"/>
    <w:rsid w:val="007F0F1A"/>
    <w:rsid w:val="007F50FB"/>
    <w:rsid w:val="0080021E"/>
    <w:rsid w:val="00811464"/>
    <w:rsid w:val="008220D3"/>
    <w:rsid w:val="00827693"/>
    <w:rsid w:val="00827D4C"/>
    <w:rsid w:val="008436C7"/>
    <w:rsid w:val="008766FB"/>
    <w:rsid w:val="00891722"/>
    <w:rsid w:val="008927F6"/>
    <w:rsid w:val="008A7CDA"/>
    <w:rsid w:val="008B309F"/>
    <w:rsid w:val="00931D13"/>
    <w:rsid w:val="00943225"/>
    <w:rsid w:val="00954746"/>
    <w:rsid w:val="009632DF"/>
    <w:rsid w:val="009722FD"/>
    <w:rsid w:val="00976A76"/>
    <w:rsid w:val="00984E98"/>
    <w:rsid w:val="0098539C"/>
    <w:rsid w:val="009A7104"/>
    <w:rsid w:val="009B312F"/>
    <w:rsid w:val="00A21CDD"/>
    <w:rsid w:val="00A3522C"/>
    <w:rsid w:val="00A366EB"/>
    <w:rsid w:val="00A73561"/>
    <w:rsid w:val="00A93985"/>
    <w:rsid w:val="00AA4CB0"/>
    <w:rsid w:val="00AB3298"/>
    <w:rsid w:val="00AB32ED"/>
    <w:rsid w:val="00AD3013"/>
    <w:rsid w:val="00AF57E3"/>
    <w:rsid w:val="00AF6F93"/>
    <w:rsid w:val="00B247DA"/>
    <w:rsid w:val="00B33055"/>
    <w:rsid w:val="00B439B6"/>
    <w:rsid w:val="00B445D9"/>
    <w:rsid w:val="00B53960"/>
    <w:rsid w:val="00B54AF5"/>
    <w:rsid w:val="00B6446C"/>
    <w:rsid w:val="00B65CC3"/>
    <w:rsid w:val="00B751BB"/>
    <w:rsid w:val="00BA0D15"/>
    <w:rsid w:val="00BE1228"/>
    <w:rsid w:val="00C00D21"/>
    <w:rsid w:val="00C05CA1"/>
    <w:rsid w:val="00C25F4E"/>
    <w:rsid w:val="00CC1684"/>
    <w:rsid w:val="00CC30AF"/>
    <w:rsid w:val="00CD062F"/>
    <w:rsid w:val="00D22134"/>
    <w:rsid w:val="00D31769"/>
    <w:rsid w:val="00D61F12"/>
    <w:rsid w:val="00D74E33"/>
    <w:rsid w:val="00DD6DE9"/>
    <w:rsid w:val="00DE1272"/>
    <w:rsid w:val="00DF71E5"/>
    <w:rsid w:val="00E26D83"/>
    <w:rsid w:val="00E5040F"/>
    <w:rsid w:val="00E50CC7"/>
    <w:rsid w:val="00EC4B24"/>
    <w:rsid w:val="00EE121F"/>
    <w:rsid w:val="00EE273A"/>
    <w:rsid w:val="00EE7653"/>
    <w:rsid w:val="00F14B45"/>
    <w:rsid w:val="00F261B4"/>
    <w:rsid w:val="00F7100B"/>
    <w:rsid w:val="00F7311D"/>
    <w:rsid w:val="00F95891"/>
    <w:rsid w:val="00FC6D50"/>
    <w:rsid w:val="00FD2E9E"/>
    <w:rsid w:val="00FE1507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ilfreyracing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lancpain-gt-series.com/watch-liv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EF721-7225-45DE-8FA9-724C06E4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4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2</cp:revision>
  <cp:lastPrinted>2017-10-11T08:42:00Z</cp:lastPrinted>
  <dcterms:created xsi:type="dcterms:W3CDTF">2018-06-14T12:22:00Z</dcterms:created>
  <dcterms:modified xsi:type="dcterms:W3CDTF">2018-06-14T12:22:00Z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