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5D96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C5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Pr="001D2EA6" w:rsidRDefault="0042573B">
      <w:pPr>
        <w:ind w:right="39"/>
        <w:rPr>
          <w:lang w:val="en-GB"/>
        </w:rPr>
      </w:pPr>
      <w:r>
        <w:rPr>
          <w:rFonts w:ascii="NobelCE Lt" w:hAnsi="NobelCE Lt"/>
          <w:sz w:val="24"/>
          <w:szCs w:val="24"/>
          <w:lang w:val="en-GB"/>
        </w:rPr>
        <w:t>30</w:t>
      </w:r>
      <w:r w:rsidR="008220D3" w:rsidRPr="001D2EA6">
        <w:rPr>
          <w:rFonts w:ascii="NobelCE Lt" w:hAnsi="NobelCE Lt"/>
          <w:sz w:val="24"/>
          <w:szCs w:val="24"/>
          <w:lang w:val="en-GB"/>
        </w:rPr>
        <w:t xml:space="preserve"> </w:t>
      </w:r>
      <w:r w:rsidR="006C6896" w:rsidRPr="001D2EA6">
        <w:rPr>
          <w:rFonts w:ascii="NobelCE Lt" w:hAnsi="NobelCE Lt"/>
          <w:sz w:val="24"/>
          <w:szCs w:val="24"/>
          <w:lang w:val="en-GB"/>
        </w:rPr>
        <w:t>SIERPNIA</w:t>
      </w:r>
      <w:r w:rsidR="008220D3" w:rsidRPr="001D2EA6">
        <w:rPr>
          <w:rFonts w:ascii="NobelCE Lt" w:hAnsi="NobelCE Lt"/>
          <w:sz w:val="24"/>
          <w:szCs w:val="24"/>
          <w:lang w:val="en-GB"/>
        </w:rPr>
        <w:t xml:space="preserve"> 2017</w:t>
      </w:r>
    </w:p>
    <w:p w:rsidR="0042573B" w:rsidRDefault="0042573B" w:rsidP="0042573B">
      <w:pPr>
        <w:rPr>
          <w:rFonts w:ascii="NobelCE Lt" w:hAnsi="NobelCE Lt"/>
          <w:b/>
          <w:sz w:val="36"/>
          <w:szCs w:val="36"/>
        </w:rPr>
      </w:pPr>
    </w:p>
    <w:p w:rsidR="0042573B" w:rsidRPr="0042573B" w:rsidRDefault="0042573B" w:rsidP="0042573B">
      <w:pPr>
        <w:rPr>
          <w:rFonts w:ascii="NobelCE Lt" w:hAnsi="NobelCE Lt"/>
          <w:b/>
          <w:sz w:val="36"/>
          <w:szCs w:val="36"/>
        </w:rPr>
      </w:pPr>
      <w:r w:rsidRPr="0042573B">
        <w:rPr>
          <w:rFonts w:ascii="NobelCE Lt" w:hAnsi="NobelCE Lt"/>
          <w:b/>
          <w:sz w:val="36"/>
          <w:szCs w:val="36"/>
        </w:rPr>
        <w:t>Lexus wprowadza przełomowy format konferencji prasowych podczas salonu samochodowego we Frankfurcie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>Zgodnie ze swym pionierskim duchem, podczas tegorocznego salonu samochodowego we Frankfurcie Lexus wprowadza przełomowy sposób przekazywania informacji dziennikarzom.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 xml:space="preserve">Nowe, rewolucyjne podejście to kolejny przykład stosowania przez Lexusa zasad </w:t>
      </w:r>
      <w:proofErr w:type="spellStart"/>
      <w:r w:rsidRPr="0042573B">
        <w:rPr>
          <w:rFonts w:ascii="NobelCE Lt" w:hAnsi="NobelCE Lt"/>
          <w:sz w:val="24"/>
          <w:szCs w:val="24"/>
        </w:rPr>
        <w:t>Omotenashi</w:t>
      </w:r>
      <w:proofErr w:type="spellEnd"/>
      <w:r w:rsidRPr="0042573B">
        <w:rPr>
          <w:rFonts w:ascii="NobelCE Lt" w:hAnsi="NobelCE Lt"/>
          <w:sz w:val="24"/>
          <w:szCs w:val="24"/>
        </w:rPr>
        <w:t xml:space="preserve"> – najlepszych tradycji japońskiej gościnności – dla zapewnienia najwyższych standardów obsługi. W tym przypadku, zrozumienie i przewidywanie potrzeb dziennikarzy stało się inspiracją elastycznej metody przekazywania informacji z wykorzystaniem technologii rzeczywistości rozszerzonej.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 xml:space="preserve">Oznacza to, że </w:t>
      </w:r>
      <w:r w:rsidR="00271713">
        <w:rPr>
          <w:rFonts w:ascii="NobelCE Lt" w:hAnsi="NobelCE Lt"/>
          <w:sz w:val="24"/>
          <w:szCs w:val="24"/>
        </w:rPr>
        <w:t xml:space="preserve">w </w:t>
      </w:r>
      <w:bookmarkStart w:id="0" w:name="_GoBack"/>
      <w:bookmarkEnd w:id="0"/>
      <w:r w:rsidRPr="0042573B">
        <w:rPr>
          <w:rFonts w:ascii="NobelCE Lt" w:hAnsi="NobelCE Lt"/>
          <w:sz w:val="24"/>
          <w:szCs w:val="24"/>
        </w:rPr>
        <w:t xml:space="preserve">harmonogramie dni prasowych we Frankfurcie nie będzie określonej godziny konferencji prasowej. Zamiast tego przedstawiciele mediów będą mogli przyjść na stoisko Lexusa w dogodnym dla nich momencie i korzystając z okularów rzeczywistości rozszerzonej (Microsoft HoloLens) wziąć udział w „wycieczce z przewodnikiem” po stoisku, wzbogaconej komentarzem i prezentacjami Alaina </w:t>
      </w:r>
      <w:proofErr w:type="spellStart"/>
      <w:r w:rsidRPr="0042573B">
        <w:rPr>
          <w:rFonts w:ascii="NobelCE Lt" w:hAnsi="NobelCE Lt"/>
          <w:sz w:val="24"/>
          <w:szCs w:val="24"/>
        </w:rPr>
        <w:t>Uyttenhovena</w:t>
      </w:r>
      <w:proofErr w:type="spellEnd"/>
      <w:r w:rsidRPr="0042573B">
        <w:rPr>
          <w:rFonts w:ascii="NobelCE Lt" w:hAnsi="NobelCE Lt"/>
          <w:sz w:val="24"/>
          <w:szCs w:val="24"/>
        </w:rPr>
        <w:t>, szefa Lexus Europe, oraz specjalistów produktowych Lexusa.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>Lexus uważa, że ten pionierski format „konferencji prasowej na życzenie” będzie efektywnym i ciekawym sposobem przekazywania informacji, który jednocześnie ułatwi dziennikarzom gospodarowanie czasem.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 xml:space="preserve">Koncepcja i jej wykonanie są doskonale spójne z podstawowymi wartościami Lexusa – obsługi klienta zgodnej z </w:t>
      </w:r>
      <w:proofErr w:type="spellStart"/>
      <w:r w:rsidRPr="0042573B">
        <w:rPr>
          <w:rFonts w:ascii="NobelCE Lt" w:hAnsi="NobelCE Lt"/>
          <w:sz w:val="24"/>
          <w:szCs w:val="24"/>
        </w:rPr>
        <w:t>Omotenashi</w:t>
      </w:r>
      <w:proofErr w:type="spellEnd"/>
      <w:r w:rsidRPr="0042573B">
        <w:rPr>
          <w:rFonts w:ascii="NobelCE Lt" w:hAnsi="NobelCE Lt"/>
          <w:sz w:val="24"/>
          <w:szCs w:val="24"/>
        </w:rPr>
        <w:t xml:space="preserve"> i wykorzystaniem nowatorskich technologii. Wartości te są fundamentalne nie tylko dla wszystkich nowych samochodów Lexusa, ale i dla kierunku rozwoju innowacyjnej marki kojarzonej ze stylem życia, obecnej nie tylko w sferze samochodów luksusowych.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</w:p>
    <w:p w:rsidR="0042573B" w:rsidRPr="0042573B" w:rsidRDefault="0042573B" w:rsidP="0042573B">
      <w:pPr>
        <w:rPr>
          <w:rFonts w:ascii="NobelCE Lt" w:hAnsi="NobelCE Lt"/>
          <w:b/>
          <w:sz w:val="24"/>
          <w:szCs w:val="24"/>
        </w:rPr>
      </w:pPr>
      <w:r w:rsidRPr="0042573B">
        <w:rPr>
          <w:rFonts w:ascii="NobelCE Lt" w:hAnsi="NobelCE Lt"/>
          <w:b/>
          <w:sz w:val="24"/>
          <w:szCs w:val="24"/>
        </w:rPr>
        <w:t>Jak to działa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lastRenderedPageBreak/>
        <w:t>Akredytowani dziennikarze mogli przyjść na stoisko Lexusa w dogodnym dla nich momencie podczas dni prasowych. Po zgłoszeniu się w punkcie recepcyjnym, dziennikarz otrzyma okulary rzeczywistości rozszerzonej Microsoft HoloLens.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>Następnie wirtualny przewodnik oprowadzi go po stoisku. Oglądając eksponaty, dziennikarz będzie słyszał komentarze, zobaczy również dodatkowe infografiki, trójwymiarowe animacje i filmy wideo. Efekt jest podobny, jak w przypadku samochodowego wyświetlacza projekcyjnego, który wyświetla informacje na przedniej szybie samochodu w polu widzenia kierowcy.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 xml:space="preserve">Treść, obejmująca prezentacje Alaina </w:t>
      </w:r>
      <w:proofErr w:type="spellStart"/>
      <w:r w:rsidRPr="0042573B">
        <w:rPr>
          <w:rFonts w:ascii="NobelCE Lt" w:hAnsi="NobelCE Lt"/>
          <w:sz w:val="24"/>
          <w:szCs w:val="24"/>
        </w:rPr>
        <w:t>Uyttenhovena</w:t>
      </w:r>
      <w:proofErr w:type="spellEnd"/>
      <w:r w:rsidRPr="0042573B">
        <w:rPr>
          <w:rFonts w:ascii="NobelCE Lt" w:hAnsi="NobelCE Lt"/>
          <w:sz w:val="24"/>
          <w:szCs w:val="24"/>
        </w:rPr>
        <w:t>, szefa Lexus Europe, oraz specjalistów produktowych Lexusa, będzie taka sama dla każdego dziennikarza. Znajdą się w niej także informacje o nowych modelach CT i NX, wynikach sprzedaży Lexusa i planach na przyszłość. Cała prezentacja potrwa około 10 minut.</w:t>
      </w:r>
    </w:p>
    <w:p w:rsidR="0042573B" w:rsidRPr="0042573B" w:rsidRDefault="0042573B" w:rsidP="0042573B">
      <w:pPr>
        <w:rPr>
          <w:rFonts w:ascii="NobelCE Lt" w:hAnsi="NobelCE Lt"/>
          <w:sz w:val="24"/>
          <w:szCs w:val="24"/>
        </w:rPr>
      </w:pPr>
      <w:r w:rsidRPr="0042573B">
        <w:rPr>
          <w:rFonts w:ascii="NobelCE Lt" w:hAnsi="NobelCE Lt"/>
          <w:sz w:val="24"/>
          <w:szCs w:val="24"/>
        </w:rPr>
        <w:t>Stoisko Lexusa znajdować się będzie w hali 8.0/A20. Prezentacja dla prasy będzie dostępna na życzenie w dowolnej chwili podczas dni prasowych (12 i 13 września).</w:t>
      </w:r>
    </w:p>
    <w:p w:rsidR="001D2EA6" w:rsidRPr="0042573B" w:rsidRDefault="001D2EA6" w:rsidP="001D2EA6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sectPr w:rsidR="001D2E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55" w:rsidRDefault="004D4855">
      <w:pPr>
        <w:spacing w:after="0" w:line="240" w:lineRule="auto"/>
      </w:pPr>
      <w:r>
        <w:separator/>
      </w:r>
    </w:p>
  </w:endnote>
  <w:endnote w:type="continuationSeparator" w:id="0">
    <w:p w:rsidR="004D4855" w:rsidRDefault="004D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71713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71713">
      <w:rPr>
        <w:rFonts w:cs="Nobel-Book"/>
        <w:noProof/>
      </w:rPr>
      <w:t>2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55" w:rsidRDefault="004D4855">
      <w:pPr>
        <w:spacing w:after="0" w:line="240" w:lineRule="auto"/>
      </w:pPr>
      <w:r>
        <w:separator/>
      </w:r>
    </w:p>
  </w:footnote>
  <w:footnote w:type="continuationSeparator" w:id="0">
    <w:p w:rsidR="004D4855" w:rsidRDefault="004D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A5603"/>
    <w:rsid w:val="000C1B79"/>
    <w:rsid w:val="00137D51"/>
    <w:rsid w:val="001D2EA6"/>
    <w:rsid w:val="001D32DE"/>
    <w:rsid w:val="00271713"/>
    <w:rsid w:val="003846D5"/>
    <w:rsid w:val="003A4792"/>
    <w:rsid w:val="003C3342"/>
    <w:rsid w:val="003F002F"/>
    <w:rsid w:val="00425582"/>
    <w:rsid w:val="0042573B"/>
    <w:rsid w:val="004D4855"/>
    <w:rsid w:val="005810A8"/>
    <w:rsid w:val="006C6896"/>
    <w:rsid w:val="006F678E"/>
    <w:rsid w:val="00762AE1"/>
    <w:rsid w:val="00783F22"/>
    <w:rsid w:val="00793C7E"/>
    <w:rsid w:val="00795F71"/>
    <w:rsid w:val="007C514B"/>
    <w:rsid w:val="007F0F1A"/>
    <w:rsid w:val="00811464"/>
    <w:rsid w:val="008220D3"/>
    <w:rsid w:val="00827693"/>
    <w:rsid w:val="00827D4C"/>
    <w:rsid w:val="008927F6"/>
    <w:rsid w:val="008A7CDA"/>
    <w:rsid w:val="00954746"/>
    <w:rsid w:val="0098539C"/>
    <w:rsid w:val="009B312F"/>
    <w:rsid w:val="00A3522C"/>
    <w:rsid w:val="00A366EB"/>
    <w:rsid w:val="00AB32ED"/>
    <w:rsid w:val="00AF57E3"/>
    <w:rsid w:val="00B247DA"/>
    <w:rsid w:val="00B445D9"/>
    <w:rsid w:val="00CD062F"/>
    <w:rsid w:val="00DD6DE9"/>
    <w:rsid w:val="00E50CC7"/>
    <w:rsid w:val="00EE7653"/>
    <w:rsid w:val="00F7311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4C09A"/>
  <w15:docId w15:val="{3F785672-1F3F-4485-9EB9-2D8E400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4643-2278-4C18-B69A-EA5F2831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7</cp:revision>
  <cp:lastPrinted>2017-01-04T06:55:00Z</cp:lastPrinted>
  <dcterms:created xsi:type="dcterms:W3CDTF">2017-08-04T09:13:00Z</dcterms:created>
  <dcterms:modified xsi:type="dcterms:W3CDTF">2017-08-30T11:12:00Z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