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05581C4" w:rsidR="003309CF" w:rsidRPr="002054C7" w:rsidRDefault="00BD45C3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21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6D479E">
        <w:rPr>
          <w:rFonts w:ascii="NobelCE Lt" w:hAnsi="NobelCE Lt"/>
          <w:sz w:val="24"/>
          <w:szCs w:val="24"/>
        </w:rPr>
        <w:t>CZERWCA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61A425B" w:rsidR="00F35AB7" w:rsidRPr="002054C7" w:rsidRDefault="0023180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JEDYNY TAKI LEXUS MONOGRAM</w:t>
      </w:r>
      <w:r w:rsidR="00D67575">
        <w:rPr>
          <w:rFonts w:ascii="NobelCE Lt" w:hAnsi="NobelCE Lt"/>
          <w:b/>
          <w:sz w:val="36"/>
          <w:szCs w:val="36"/>
        </w:rPr>
        <w:t xml:space="preserve"> GX</w:t>
      </w:r>
      <w:r>
        <w:rPr>
          <w:rFonts w:ascii="NobelCE Lt" w:hAnsi="NobelCE Lt"/>
          <w:b/>
          <w:sz w:val="36"/>
          <w:szCs w:val="36"/>
        </w:rPr>
        <w:t>. AUTO DLA MIŁOŚNIKÓW SZTUKI KULINARNEJ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EAEC6CF" w:rsidR="007A1809" w:rsidRDefault="003A273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</w:t>
      </w:r>
      <w:r w:rsidR="00231804">
        <w:rPr>
          <w:rFonts w:ascii="NobelCE Lt" w:hAnsi="NobelCE Lt"/>
          <w:b/>
          <w:sz w:val="24"/>
          <w:szCs w:val="24"/>
        </w:rPr>
        <w:t>yjątkowa współpraca Lexusa z Monogram</w:t>
      </w:r>
      <w:r w:rsidR="003F25CE">
        <w:rPr>
          <w:rFonts w:ascii="NobelCE Lt" w:hAnsi="NobelCE Lt"/>
          <w:b/>
          <w:sz w:val="24"/>
          <w:szCs w:val="24"/>
        </w:rPr>
        <w:t>em</w:t>
      </w:r>
    </w:p>
    <w:p w14:paraId="5AEF72E8" w14:textId="5B50A7E6" w:rsidR="00F35AB7" w:rsidRDefault="0023180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GX 550 z wnętrzem i urządzeniami </w:t>
      </w:r>
      <w:r w:rsidR="003F25CE">
        <w:rPr>
          <w:rFonts w:ascii="NobelCE Lt" w:hAnsi="NobelCE Lt"/>
          <w:b/>
          <w:sz w:val="24"/>
          <w:szCs w:val="24"/>
        </w:rPr>
        <w:t>zaprojektowanymi przez</w:t>
      </w:r>
      <w:r>
        <w:rPr>
          <w:rFonts w:ascii="NobelCE Lt" w:hAnsi="NobelCE Lt"/>
          <w:b/>
          <w:sz w:val="24"/>
          <w:szCs w:val="24"/>
        </w:rPr>
        <w:t xml:space="preserve"> luksus</w:t>
      </w:r>
      <w:r w:rsidR="003F25CE">
        <w:rPr>
          <w:rFonts w:ascii="NobelCE Lt" w:hAnsi="NobelCE Lt"/>
          <w:b/>
          <w:sz w:val="24"/>
          <w:szCs w:val="24"/>
        </w:rPr>
        <w:t>o</w:t>
      </w:r>
      <w:r>
        <w:rPr>
          <w:rFonts w:ascii="NobelCE Lt" w:hAnsi="NobelCE Lt"/>
          <w:b/>
          <w:sz w:val="24"/>
          <w:szCs w:val="24"/>
        </w:rPr>
        <w:t>w</w:t>
      </w:r>
      <w:r w:rsidR="003F25CE">
        <w:rPr>
          <w:rFonts w:ascii="NobelCE Lt" w:hAnsi="NobelCE Lt"/>
          <w:b/>
          <w:sz w:val="24"/>
          <w:szCs w:val="24"/>
        </w:rPr>
        <w:t>ą</w:t>
      </w:r>
      <w:r>
        <w:rPr>
          <w:rFonts w:ascii="NobelCE Lt" w:hAnsi="NobelCE Lt"/>
          <w:b/>
          <w:sz w:val="24"/>
          <w:szCs w:val="24"/>
        </w:rPr>
        <w:t xml:space="preserve"> mar</w:t>
      </w:r>
      <w:r w:rsidR="003F25CE">
        <w:rPr>
          <w:rFonts w:ascii="NobelCE Lt" w:hAnsi="NobelCE Lt"/>
          <w:b/>
          <w:sz w:val="24"/>
          <w:szCs w:val="24"/>
        </w:rPr>
        <w:t>kę</w:t>
      </w:r>
      <w:r>
        <w:rPr>
          <w:rFonts w:ascii="NobelCE Lt" w:hAnsi="NobelCE Lt"/>
          <w:b/>
          <w:sz w:val="24"/>
          <w:szCs w:val="24"/>
        </w:rPr>
        <w:t xml:space="preserve"> sprzętu domowego</w:t>
      </w:r>
    </w:p>
    <w:p w14:paraId="353D0093" w14:textId="3CB106EE" w:rsidR="0050432E" w:rsidRDefault="0023180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Bagażnik z piecem do pizzy, kost</w:t>
      </w:r>
      <w:r w:rsidR="003F148C">
        <w:rPr>
          <w:rFonts w:ascii="NobelCE Lt" w:hAnsi="NobelCE Lt"/>
          <w:b/>
          <w:sz w:val="24"/>
          <w:szCs w:val="24"/>
        </w:rPr>
        <w:t>k</w:t>
      </w:r>
      <w:r>
        <w:rPr>
          <w:rFonts w:ascii="NobelCE Lt" w:hAnsi="NobelCE Lt"/>
          <w:b/>
          <w:sz w:val="24"/>
          <w:szCs w:val="24"/>
        </w:rPr>
        <w:t>ark</w:t>
      </w:r>
      <w:r w:rsidR="003F25CE">
        <w:rPr>
          <w:rFonts w:ascii="NobelCE Lt" w:hAnsi="NobelCE Lt"/>
          <w:b/>
          <w:sz w:val="24"/>
          <w:szCs w:val="24"/>
        </w:rPr>
        <w:t>a</w:t>
      </w:r>
      <w:r>
        <w:rPr>
          <w:rFonts w:ascii="NobelCE Lt" w:hAnsi="NobelCE Lt"/>
          <w:b/>
          <w:sz w:val="24"/>
          <w:szCs w:val="24"/>
        </w:rPr>
        <w:t xml:space="preserve"> do lodu</w:t>
      </w:r>
      <w:r w:rsidR="003F25CE">
        <w:rPr>
          <w:rFonts w:ascii="NobelCE Lt" w:hAnsi="NobelCE Lt"/>
          <w:b/>
          <w:sz w:val="24"/>
          <w:szCs w:val="24"/>
        </w:rPr>
        <w:t xml:space="preserve">, </w:t>
      </w:r>
      <w:r>
        <w:rPr>
          <w:rFonts w:ascii="NobelCE Lt" w:hAnsi="NobelCE Lt"/>
          <w:b/>
          <w:sz w:val="24"/>
          <w:szCs w:val="24"/>
        </w:rPr>
        <w:t>ba</w:t>
      </w:r>
      <w:r w:rsidR="003F25CE">
        <w:rPr>
          <w:rFonts w:ascii="NobelCE Lt" w:hAnsi="NobelCE Lt"/>
          <w:b/>
          <w:sz w:val="24"/>
          <w:szCs w:val="24"/>
        </w:rPr>
        <w:t>r, chłodziarki na wino</w:t>
      </w:r>
    </w:p>
    <w:p w14:paraId="01CA26CE" w14:textId="0427FBB3" w:rsidR="00E33830" w:rsidRPr="0050432E" w:rsidRDefault="003F25C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Powstał tylko jeden egzemplarz Lexusa Monogram</w:t>
      </w:r>
      <w:r w:rsidR="00D67575">
        <w:rPr>
          <w:rFonts w:ascii="NobelCE Lt" w:hAnsi="NobelCE Lt"/>
          <w:b/>
          <w:sz w:val="24"/>
          <w:szCs w:val="24"/>
        </w:rPr>
        <w:t xml:space="preserve"> GX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1A141EEC" w:rsidR="003A273A" w:rsidRDefault="004C7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Rok po światowej premierze Lexusa GX amerykański oddział marki we współpracy z firmą Monogram, producentem luksusowego sprzętu domowego, stworzył wyjątkową wersję ekskluzywnego samochodu terenowego z myślą o miłośnikach sztuki kulinarnej. Monogram</w:t>
      </w:r>
      <w:r w:rsidR="00D67575">
        <w:rPr>
          <w:rFonts w:ascii="NobelCE Lt" w:hAnsi="NobelCE Lt"/>
          <w:bCs/>
          <w:sz w:val="24"/>
          <w:szCs w:val="24"/>
        </w:rPr>
        <w:t xml:space="preserve"> GX</w:t>
      </w:r>
      <w:r>
        <w:rPr>
          <w:rFonts w:ascii="NobelCE Lt" w:hAnsi="NobelCE Lt"/>
          <w:bCs/>
          <w:sz w:val="24"/>
          <w:szCs w:val="24"/>
        </w:rPr>
        <w:t xml:space="preserve"> został zaprezentowany podczas targów </w:t>
      </w:r>
      <w:r w:rsidRPr="004C7E32">
        <w:rPr>
          <w:rFonts w:ascii="NobelCE Lt" w:hAnsi="NobelCE Lt"/>
          <w:bCs/>
          <w:sz w:val="24"/>
          <w:szCs w:val="24"/>
        </w:rPr>
        <w:t>Food &amp; Wine Classic</w:t>
      </w:r>
      <w:r>
        <w:rPr>
          <w:rFonts w:ascii="NobelCE Lt" w:hAnsi="NobelCE Lt"/>
          <w:bCs/>
          <w:sz w:val="24"/>
          <w:szCs w:val="24"/>
        </w:rPr>
        <w:t xml:space="preserve"> w Aspen.</w:t>
      </w:r>
    </w:p>
    <w:p w14:paraId="32F843EB" w14:textId="77777777" w:rsidR="004C7E32" w:rsidRDefault="004C7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8765E5F" w14:textId="1F7141DC" w:rsidR="001036D9" w:rsidRDefault="004C7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„Lexus GX oferuje zarówno najwyższy poziom luksusu, jak możliwości prawdziwego samochodu terenowego. Dzięki współpracy z marką Monogram powstał ten wyjątkowy egzemplarz, który gwarantuje nie tylko niesamowite wrażenia podczas jazdy, ale i niecodzienne doświadczenia kulinarne” – powiedziała </w:t>
      </w:r>
      <w:proofErr w:type="spellStart"/>
      <w:r w:rsidR="00D67575" w:rsidRPr="00D67575">
        <w:rPr>
          <w:rFonts w:ascii="NobelCE Lt" w:hAnsi="NobelCE Lt"/>
          <w:bCs/>
          <w:sz w:val="24"/>
          <w:szCs w:val="24"/>
        </w:rPr>
        <w:t>Cynthia</w:t>
      </w:r>
      <w:proofErr w:type="spellEnd"/>
      <w:r w:rsidR="00D67575" w:rsidRPr="00D675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D67575" w:rsidRPr="00D67575">
        <w:rPr>
          <w:rFonts w:ascii="NobelCE Lt" w:hAnsi="NobelCE Lt"/>
          <w:bCs/>
          <w:sz w:val="24"/>
          <w:szCs w:val="24"/>
        </w:rPr>
        <w:t>Tenhouse</w:t>
      </w:r>
      <w:proofErr w:type="spellEnd"/>
      <w:r w:rsidR="00D67575">
        <w:rPr>
          <w:rFonts w:ascii="NobelCE Lt" w:hAnsi="NobelCE Lt"/>
          <w:bCs/>
          <w:sz w:val="24"/>
          <w:szCs w:val="24"/>
        </w:rPr>
        <w:t>, wiceprezes Lexusa ds. marketingu</w:t>
      </w:r>
      <w:r w:rsidR="001036D9">
        <w:rPr>
          <w:rFonts w:ascii="NobelCE Lt" w:hAnsi="NobelCE Lt"/>
          <w:bCs/>
          <w:sz w:val="24"/>
          <w:szCs w:val="24"/>
        </w:rPr>
        <w:t>.</w:t>
      </w:r>
    </w:p>
    <w:p w14:paraId="5FFB4A56" w14:textId="77777777" w:rsidR="001036D9" w:rsidRDefault="001036D9" w:rsidP="001036D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2CC12A" w14:textId="7BFFA787" w:rsidR="001036D9" w:rsidRDefault="001036D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„Monogram GX łączy świat kuchni z przygodami off-</w:t>
      </w:r>
      <w:proofErr w:type="spellStart"/>
      <w:r>
        <w:rPr>
          <w:rFonts w:ascii="NobelCE Lt" w:hAnsi="NobelCE Lt"/>
          <w:bCs/>
          <w:sz w:val="24"/>
          <w:szCs w:val="24"/>
        </w:rPr>
        <w:t>roadowymi</w:t>
      </w:r>
      <w:proofErr w:type="spellEnd"/>
      <w:r>
        <w:rPr>
          <w:rFonts w:ascii="NobelCE Lt" w:hAnsi="NobelCE Lt"/>
          <w:bCs/>
          <w:sz w:val="24"/>
          <w:szCs w:val="24"/>
        </w:rPr>
        <w:t>. Żeby cieszyć się prawdziwie luksus</w:t>
      </w:r>
      <w:r w:rsidR="00DF21D5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>wymi doświadczeniami kulinarnymi z dala od domu wykorzystaliśmy najlepsze sprzęty naszej marki” – stwierdziła Julie Burns, dyrektor wykonawcza w firmie Monogram.</w:t>
      </w:r>
    </w:p>
    <w:p w14:paraId="21BE6207" w14:textId="77777777" w:rsidR="00D67575" w:rsidRDefault="00D6757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2E9E00" w14:textId="79C9DDF3" w:rsidR="001036D9" w:rsidRPr="001036D9" w:rsidRDefault="001036D9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036D9">
        <w:rPr>
          <w:rFonts w:ascii="NobelCE Lt" w:hAnsi="NobelCE Lt"/>
          <w:b/>
          <w:sz w:val="24"/>
          <w:szCs w:val="24"/>
        </w:rPr>
        <w:t xml:space="preserve">Wnętrze stworzone z myślą o </w:t>
      </w:r>
      <w:proofErr w:type="spellStart"/>
      <w:r w:rsidRPr="001036D9">
        <w:rPr>
          <w:rFonts w:ascii="NobelCE Lt" w:hAnsi="NobelCE Lt"/>
          <w:b/>
          <w:sz w:val="24"/>
          <w:szCs w:val="24"/>
        </w:rPr>
        <w:t>foodies</w:t>
      </w:r>
      <w:proofErr w:type="spellEnd"/>
    </w:p>
    <w:p w14:paraId="14C2F94A" w14:textId="19CADA69" w:rsidR="001036D9" w:rsidRDefault="001036D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Za bazę do stworzenia tego wyjątkowego projektu posłużył GX 550. Jedyny w swoim rodzaju </w:t>
      </w:r>
      <w:r w:rsidR="00D67575">
        <w:rPr>
          <w:rFonts w:ascii="NobelCE Lt" w:hAnsi="NobelCE Lt"/>
          <w:bCs/>
          <w:sz w:val="24"/>
          <w:szCs w:val="24"/>
        </w:rPr>
        <w:t>Monogram GX</w:t>
      </w:r>
      <w:r w:rsidR="00FF6BE1">
        <w:rPr>
          <w:rFonts w:ascii="NobelCE Lt" w:hAnsi="NobelCE Lt"/>
          <w:bCs/>
          <w:sz w:val="24"/>
          <w:szCs w:val="24"/>
        </w:rPr>
        <w:t xml:space="preserve"> z zewnątrz wyróżnia się ciemnoszarym matowym lakierem, specjalnymi felgami, mosiężnymi emblematami Lexusa oraz klamkami w tym samym kolorze, stylowym mosiężno-tytanowym bagażnikiem dachowym, a przede wszystkim dwuskrzydłowymi drzwiami tylnymi. To za nimi kryje się przestrzeń, którą zaprojektował ceniony designer </w:t>
      </w:r>
      <w:r w:rsidR="00FF6BE1" w:rsidRPr="00FF6BE1">
        <w:rPr>
          <w:rFonts w:ascii="NobelCE Lt" w:hAnsi="NobelCE Lt"/>
          <w:bCs/>
          <w:sz w:val="24"/>
          <w:szCs w:val="24"/>
        </w:rPr>
        <w:t>Richard T. Anuszkiewicz</w:t>
      </w:r>
      <w:r w:rsidR="00FF6BE1">
        <w:rPr>
          <w:rFonts w:ascii="NobelCE Lt" w:hAnsi="NobelCE Lt"/>
          <w:bCs/>
          <w:sz w:val="24"/>
          <w:szCs w:val="24"/>
        </w:rPr>
        <w:t xml:space="preserve">. </w:t>
      </w:r>
    </w:p>
    <w:p w14:paraId="03A7DB70" w14:textId="77777777" w:rsidR="001036D9" w:rsidRDefault="001036D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6069F1" w14:textId="06D04EBE" w:rsidR="00D67575" w:rsidRDefault="00FF6BE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bagażniku zamontowan</w:t>
      </w:r>
      <w:r w:rsidR="001036D9">
        <w:rPr>
          <w:rFonts w:ascii="NobelCE Lt" w:hAnsi="NobelCE Lt"/>
          <w:bCs/>
          <w:sz w:val="24"/>
          <w:szCs w:val="24"/>
        </w:rPr>
        <w:t>o</w:t>
      </w:r>
      <w:r w:rsidR="00560D27">
        <w:rPr>
          <w:rFonts w:ascii="NobelCE Lt" w:hAnsi="NobelCE Lt"/>
          <w:bCs/>
          <w:sz w:val="24"/>
          <w:szCs w:val="24"/>
        </w:rPr>
        <w:t xml:space="preserve"> elektryczny i ręcznie wytwarzany piec marki Monogram, w którym można wypiekać </w:t>
      </w:r>
      <w:proofErr w:type="spellStart"/>
      <w:r w:rsidR="00560D27">
        <w:rPr>
          <w:rFonts w:ascii="NobelCE Lt" w:hAnsi="NobelCE Lt"/>
          <w:bCs/>
          <w:sz w:val="24"/>
          <w:szCs w:val="24"/>
        </w:rPr>
        <w:t>pizze</w:t>
      </w:r>
      <w:proofErr w:type="spellEnd"/>
      <w:r w:rsidR="00560D27">
        <w:rPr>
          <w:rFonts w:ascii="NobelCE Lt" w:hAnsi="NobelCE Lt"/>
          <w:bCs/>
          <w:sz w:val="24"/>
          <w:szCs w:val="24"/>
        </w:rPr>
        <w:t xml:space="preserve"> czy chleby. W otwieranych drzwiach bagażnika w elegancki sposób przechowywane są kuchenne akcesoria i przybory. W </w:t>
      </w:r>
      <w:r w:rsidR="001036D9">
        <w:rPr>
          <w:rFonts w:ascii="NobelCE Lt" w:hAnsi="NobelCE Lt"/>
          <w:bCs/>
          <w:sz w:val="24"/>
          <w:szCs w:val="24"/>
        </w:rPr>
        <w:t xml:space="preserve">uchylanych </w:t>
      </w:r>
      <w:r w:rsidR="00560D27">
        <w:rPr>
          <w:rFonts w:ascii="NobelCE Lt" w:hAnsi="NobelCE Lt"/>
          <w:bCs/>
          <w:sz w:val="24"/>
          <w:szCs w:val="24"/>
        </w:rPr>
        <w:t>zewnętrznych panelach bocznych znalazło się</w:t>
      </w:r>
      <w:r w:rsidR="001036D9">
        <w:rPr>
          <w:rFonts w:ascii="NobelCE Lt" w:hAnsi="NobelCE Lt"/>
          <w:bCs/>
          <w:sz w:val="24"/>
          <w:szCs w:val="24"/>
        </w:rPr>
        <w:t xml:space="preserve"> miejsce</w:t>
      </w:r>
      <w:r w:rsidR="00560D27">
        <w:rPr>
          <w:rFonts w:ascii="NobelCE Lt" w:hAnsi="NobelCE Lt"/>
          <w:bCs/>
          <w:sz w:val="24"/>
          <w:szCs w:val="24"/>
        </w:rPr>
        <w:t xml:space="preserve"> na butelki z winem, kieliszki czy otwieracze. </w:t>
      </w:r>
    </w:p>
    <w:p w14:paraId="07453000" w14:textId="77777777" w:rsidR="00FF6BE1" w:rsidRDefault="00FF6BE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BD493B" w14:textId="79FC2F03" w:rsidR="00FF6BE1" w:rsidRDefault="00FF6BE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Tapicerka w przestrzeni pasażerskiej wykonana jest z</w:t>
      </w:r>
      <w:r w:rsidR="00130C79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skóry w dwóch odcieniach</w:t>
      </w:r>
      <w:r w:rsidR="001036D9">
        <w:rPr>
          <w:rFonts w:ascii="NobelCE Lt" w:hAnsi="NobelCE Lt"/>
          <w:bCs/>
          <w:sz w:val="24"/>
          <w:szCs w:val="24"/>
        </w:rPr>
        <w:t>. Wnętrze wyposażone jest też w</w:t>
      </w:r>
      <w:r w:rsidR="00560D27">
        <w:rPr>
          <w:rFonts w:ascii="NobelCE Lt" w:hAnsi="NobelCE Lt"/>
          <w:bCs/>
          <w:sz w:val="24"/>
          <w:szCs w:val="24"/>
        </w:rPr>
        <w:t xml:space="preserve"> chłodziarki na wino czy </w:t>
      </w:r>
      <w:proofErr w:type="spellStart"/>
      <w:r w:rsidR="00560D27">
        <w:rPr>
          <w:rFonts w:ascii="NobelCE Lt" w:hAnsi="NobelCE Lt"/>
          <w:bCs/>
          <w:sz w:val="24"/>
          <w:szCs w:val="24"/>
        </w:rPr>
        <w:t>bu</w:t>
      </w:r>
      <w:r w:rsidR="001036D9">
        <w:rPr>
          <w:rFonts w:ascii="NobelCE Lt" w:hAnsi="NobelCE Lt"/>
          <w:bCs/>
          <w:sz w:val="24"/>
          <w:szCs w:val="24"/>
        </w:rPr>
        <w:t>r</w:t>
      </w:r>
      <w:r w:rsidR="00560D27">
        <w:rPr>
          <w:rFonts w:ascii="NobelCE Lt" w:hAnsi="NobelCE Lt"/>
          <w:bCs/>
          <w:sz w:val="24"/>
          <w:szCs w:val="24"/>
        </w:rPr>
        <w:t>bon</w:t>
      </w:r>
      <w:proofErr w:type="spellEnd"/>
      <w:r w:rsidR="001036D9">
        <w:rPr>
          <w:rFonts w:ascii="NobelCE Lt" w:hAnsi="NobelCE Lt"/>
          <w:bCs/>
          <w:sz w:val="24"/>
          <w:szCs w:val="24"/>
        </w:rPr>
        <w:t>, a także wyjątkową kostkarkę do lodu, która formuje efektowne lodowe kule do napojów. W kabinie nie brakuje też kamiennych akcentów oraz mosiężno-tytanowych detali.</w:t>
      </w:r>
    </w:p>
    <w:p w14:paraId="71B235EF" w14:textId="77777777" w:rsidR="004C7E32" w:rsidRDefault="004C7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92D6720" w14:textId="176B27BD" w:rsidR="004C7E32" w:rsidRPr="003A273A" w:rsidRDefault="004C7E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GX nie jest oferowany na polskim rynku.</w:t>
      </w:r>
    </w:p>
    <w:sectPr w:rsidR="004C7E32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554C" w14:textId="77777777" w:rsidR="00AA2633" w:rsidRDefault="00AA2633">
      <w:pPr>
        <w:spacing w:after="0" w:line="240" w:lineRule="auto"/>
      </w:pPr>
      <w:r>
        <w:separator/>
      </w:r>
    </w:p>
  </w:endnote>
  <w:endnote w:type="continuationSeparator" w:id="0">
    <w:p w14:paraId="078C17AA" w14:textId="77777777" w:rsidR="00AA2633" w:rsidRDefault="00AA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EE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EE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0D10" w14:textId="77777777" w:rsidR="00AA2633" w:rsidRDefault="00AA2633">
      <w:pPr>
        <w:spacing w:after="0" w:line="240" w:lineRule="auto"/>
      </w:pPr>
      <w:r>
        <w:separator/>
      </w:r>
    </w:p>
  </w:footnote>
  <w:footnote w:type="continuationSeparator" w:id="0">
    <w:p w14:paraId="72B0AAD9" w14:textId="77777777" w:rsidR="00AA2633" w:rsidRDefault="00AA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60CC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098F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36D9"/>
    <w:rsid w:val="00104661"/>
    <w:rsid w:val="00120D16"/>
    <w:rsid w:val="00121C16"/>
    <w:rsid w:val="0013080B"/>
    <w:rsid w:val="00130C79"/>
    <w:rsid w:val="00133001"/>
    <w:rsid w:val="0013614C"/>
    <w:rsid w:val="00136164"/>
    <w:rsid w:val="00137D51"/>
    <w:rsid w:val="00142496"/>
    <w:rsid w:val="001444A9"/>
    <w:rsid w:val="00147C69"/>
    <w:rsid w:val="00156B85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804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D7504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2F7FB4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148C"/>
    <w:rsid w:val="003F25CE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CBE"/>
    <w:rsid w:val="00484D76"/>
    <w:rsid w:val="00487968"/>
    <w:rsid w:val="00493CD5"/>
    <w:rsid w:val="0049441A"/>
    <w:rsid w:val="004A42A9"/>
    <w:rsid w:val="004B1D32"/>
    <w:rsid w:val="004B60D2"/>
    <w:rsid w:val="004C2BF0"/>
    <w:rsid w:val="004C6F92"/>
    <w:rsid w:val="004C7E32"/>
    <w:rsid w:val="004D2E0A"/>
    <w:rsid w:val="004D3662"/>
    <w:rsid w:val="004D4855"/>
    <w:rsid w:val="004E240D"/>
    <w:rsid w:val="004E48D5"/>
    <w:rsid w:val="004E541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0D27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95F9C"/>
    <w:rsid w:val="005A0858"/>
    <w:rsid w:val="005A3198"/>
    <w:rsid w:val="005A3430"/>
    <w:rsid w:val="005A383E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5395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79E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0D60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0CA5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2633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0312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45C3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7575"/>
    <w:rsid w:val="00D70D54"/>
    <w:rsid w:val="00D7106F"/>
    <w:rsid w:val="00D76373"/>
    <w:rsid w:val="00D77461"/>
    <w:rsid w:val="00D918B0"/>
    <w:rsid w:val="00D94175"/>
    <w:rsid w:val="00DA5918"/>
    <w:rsid w:val="00DD3214"/>
    <w:rsid w:val="00DD4DDD"/>
    <w:rsid w:val="00DD6DE9"/>
    <w:rsid w:val="00DE295A"/>
    <w:rsid w:val="00DF0353"/>
    <w:rsid w:val="00DF21D5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6BE1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13</TotalTime>
  <Pages>2</Pages>
  <Words>343</Words>
  <Characters>2095</Characters>
  <Application>Microsoft Office Word</Application>
  <DocSecurity>0</DocSecurity>
  <Lines>48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2024-06-20T09:34:00Z</dcterms:created>
  <dcterms:modified xsi:type="dcterms:W3CDTF">2024-06-20T13:14:00Z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