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AE7C06A" w:rsidR="003309CF" w:rsidRPr="002054C7" w:rsidRDefault="00F81CAF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17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13080B">
        <w:rPr>
          <w:rFonts w:ascii="NobelCE Lt" w:hAnsi="NobelCE Lt"/>
          <w:sz w:val="24"/>
          <w:szCs w:val="24"/>
        </w:rPr>
        <w:t>MAJA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9BC1EA6" w:rsidR="00F35AB7" w:rsidRPr="00F81CAF" w:rsidRDefault="00F81CAF" w:rsidP="008B12E1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NIEZAWODNY LEXUS ES 300h W OFERCIE SPECJALNEJ. </w:t>
      </w:r>
      <w:r w:rsidRPr="00F81CAF">
        <w:rPr>
          <w:rFonts w:ascii="NobelCE Lt" w:hAnsi="NobelCE Lt"/>
          <w:b/>
          <w:sz w:val="36"/>
          <w:szCs w:val="36"/>
          <w:lang w:val="en-US"/>
        </w:rPr>
        <w:t>WERSJA BUSINESS EDITION OD 222 900 ZŁ</w:t>
      </w:r>
    </w:p>
    <w:bookmarkEnd w:id="0"/>
    <w:p w14:paraId="70C92A0A" w14:textId="1FEE4123" w:rsidR="0061383D" w:rsidRPr="00F81CAF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  <w:lang w:val="en-US"/>
        </w:rPr>
      </w:pPr>
    </w:p>
    <w:p w14:paraId="12459D94" w14:textId="77777777" w:rsidR="00F35AB7" w:rsidRPr="00F81CAF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  <w:lang w:val="en-US"/>
        </w:rPr>
      </w:pPr>
    </w:p>
    <w:p w14:paraId="434FC5E0" w14:textId="7FE6A8A6" w:rsidR="007A1809" w:rsidRDefault="00F2238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ES to synonim limuzyny dla kadry menedżerskiej</w:t>
      </w:r>
    </w:p>
    <w:p w14:paraId="5AEF72E8" w14:textId="0E187397" w:rsidR="00F35AB7" w:rsidRDefault="00F2238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Niezawodność, oszczędny napęd hybrydowy oraz najwyższy komfort podróżowania</w:t>
      </w:r>
    </w:p>
    <w:p w14:paraId="353D0093" w14:textId="42C9E2EB" w:rsidR="0050432E" w:rsidRPr="00F22380" w:rsidRDefault="00F2238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 w:rsidRPr="00F22380">
        <w:rPr>
          <w:rFonts w:ascii="NobelCE Lt" w:hAnsi="NobelCE Lt"/>
          <w:b/>
          <w:sz w:val="24"/>
          <w:szCs w:val="24"/>
          <w:lang w:val="en-US"/>
        </w:rPr>
        <w:t xml:space="preserve">ES 300h w </w:t>
      </w:r>
      <w:proofErr w:type="spellStart"/>
      <w:r w:rsidRPr="00F22380">
        <w:rPr>
          <w:rFonts w:ascii="NobelCE Lt" w:hAnsi="NobelCE Lt"/>
          <w:b/>
          <w:sz w:val="24"/>
          <w:szCs w:val="24"/>
          <w:lang w:val="en-US"/>
        </w:rPr>
        <w:t>wersji</w:t>
      </w:r>
      <w:proofErr w:type="spellEnd"/>
      <w:r w:rsidRPr="00F22380">
        <w:rPr>
          <w:rFonts w:ascii="NobelCE Lt" w:hAnsi="NobelCE Lt"/>
          <w:b/>
          <w:sz w:val="24"/>
          <w:szCs w:val="24"/>
          <w:lang w:val="en-US"/>
        </w:rPr>
        <w:t xml:space="preserve"> Business Ed</w:t>
      </w:r>
      <w:r>
        <w:rPr>
          <w:rFonts w:ascii="NobelCE Lt" w:hAnsi="NobelCE Lt"/>
          <w:b/>
          <w:sz w:val="24"/>
          <w:szCs w:val="24"/>
          <w:lang w:val="en-US"/>
        </w:rPr>
        <w:t xml:space="preserve">ition </w:t>
      </w:r>
      <w:proofErr w:type="spellStart"/>
      <w:r>
        <w:rPr>
          <w:rFonts w:ascii="NobelCE Lt" w:hAnsi="NobelCE Lt"/>
          <w:b/>
          <w:sz w:val="24"/>
          <w:szCs w:val="24"/>
          <w:lang w:val="en-US"/>
        </w:rPr>
        <w:t>teraz</w:t>
      </w:r>
      <w:proofErr w:type="spellEnd"/>
      <w:r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  <w:lang w:val="en-US"/>
        </w:rPr>
        <w:t>od</w:t>
      </w:r>
      <w:proofErr w:type="spellEnd"/>
      <w:r>
        <w:rPr>
          <w:rFonts w:ascii="NobelCE Lt" w:hAnsi="NobelCE Lt"/>
          <w:b/>
          <w:sz w:val="24"/>
          <w:szCs w:val="24"/>
          <w:lang w:val="en-US"/>
        </w:rPr>
        <w:t xml:space="preserve"> 222 900 </w:t>
      </w:r>
      <w:proofErr w:type="spellStart"/>
      <w:proofErr w:type="gramStart"/>
      <w:r>
        <w:rPr>
          <w:rFonts w:ascii="NobelCE Lt" w:hAnsi="NobelCE Lt"/>
          <w:b/>
          <w:sz w:val="24"/>
          <w:szCs w:val="24"/>
          <w:lang w:val="en-US"/>
        </w:rPr>
        <w:t>zł</w:t>
      </w:r>
      <w:proofErr w:type="spellEnd"/>
      <w:proofErr w:type="gramEnd"/>
    </w:p>
    <w:p w14:paraId="01CA26CE" w14:textId="6898B9A6" w:rsidR="00E33830" w:rsidRPr="0050432E" w:rsidRDefault="00F2238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Miesięczna rata w Najmie KINTO ONE od 1590 zł netto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7C052D47" w:rsidR="00675A8E" w:rsidRDefault="003A273A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</w:t>
      </w:r>
      <w:r w:rsidR="009A5CFC">
        <w:rPr>
          <w:rFonts w:ascii="NobelCE Lt" w:hAnsi="NobelCE Lt"/>
          <w:bCs/>
          <w:sz w:val="24"/>
          <w:szCs w:val="24"/>
        </w:rPr>
        <w:t xml:space="preserve"> ES utrzymuje mocną pozycję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9A5CFC">
        <w:rPr>
          <w:rFonts w:ascii="NobelCE Lt" w:hAnsi="NobelCE Lt"/>
          <w:bCs/>
          <w:sz w:val="24"/>
          <w:szCs w:val="24"/>
        </w:rPr>
        <w:t>w segmencie E Premium, a liczba nowo zarejestrowanych egzemplarzy rok do roku wzrosła o 18%. W 2024 roku na polskie drogi wyjechało już 460 tych limuzyn, które cenione są ze względu na wysoki komfort podróżowania, doskonale wyciszone wnętrze, najwyższą jakość materiałów, a także oszczędny i niezawodny napęd hybrydowy. Auto ma 218 KM mocy, a zużywa przy tym średnio od 5 litrów paliwa na 100 km.</w:t>
      </w:r>
    </w:p>
    <w:p w14:paraId="3B920562" w14:textId="77777777" w:rsidR="009A5CFC" w:rsidRPr="003A273A" w:rsidRDefault="009A5CFC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83EC95B" w14:textId="7B3397B1" w:rsidR="009A5CFC" w:rsidRDefault="009A5CF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ES 300h wyróżnia się niskimi całkowitymi kosztami użytkowania, dlatego jest tak chętnie wybierany przez przedstawicieli biznesu. Układ hybrydowy oznacza wsparcie silnika elektrycznego dla silnika spalinowego nie tylko przy ruszaniu i hamowaniu, ale także przy wyższych prędkościach. Zmniejsza to obciążenia jednostki benzynowej i wydłuża jej żywotność. Hybryda to także mniej awaryjnych i kosztownych w naprawie podzespołów.</w:t>
      </w:r>
    </w:p>
    <w:p w14:paraId="116212A1" w14:textId="77777777" w:rsidR="009A5CFC" w:rsidRDefault="009A5CF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5454F2" w14:textId="656651F2" w:rsidR="003A273A" w:rsidRDefault="009A5CF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Ze względu na zastosowanie układu hybrydowego poszczególne elementy eksploatacyjne zużywają się wolniej. System odzyskiwania energii z hamowania zmniejsza obciążenia układu hamulcowego, ogranicza zużycie tarcz i klocków, co przekłada się na niższe koszty serwisowania i przeglądów. Ponadprzeciętną żywotność hamulców Lexusa ES potwierdzają dane z polskiej sieci marki. Aż 90% egzemplarzy tych aut, które pokonały przynajmniej 100 </w:t>
      </w:r>
      <w:r>
        <w:rPr>
          <w:rFonts w:ascii="NobelCE Lt" w:hAnsi="NobelCE Lt"/>
          <w:bCs/>
          <w:sz w:val="24"/>
          <w:szCs w:val="24"/>
        </w:rPr>
        <w:lastRenderedPageBreak/>
        <w:t>tys. km, nie wymagały wymiany klocków i tarcz, a połowa aut z przebiegiem 150 tys. ma wciąż pierwszy zestaw tych podzespołów. Rekordowy ES z</w:t>
      </w:r>
      <w:r w:rsidR="00552C86">
        <w:rPr>
          <w:rFonts w:ascii="NobelCE Lt" w:hAnsi="NobelCE Lt"/>
          <w:bCs/>
          <w:sz w:val="24"/>
          <w:szCs w:val="24"/>
        </w:rPr>
        <w:t>e szczecińskiej</w:t>
      </w:r>
      <w:r>
        <w:rPr>
          <w:rFonts w:ascii="NobelCE Lt" w:hAnsi="NobelCE Lt"/>
          <w:bCs/>
          <w:sz w:val="24"/>
          <w:szCs w:val="24"/>
        </w:rPr>
        <w:t xml:space="preserve"> firmy transportowej </w:t>
      </w:r>
      <w:proofErr w:type="spellStart"/>
      <w:r>
        <w:rPr>
          <w:rFonts w:ascii="NobelCE Lt" w:hAnsi="NobelCE Lt"/>
          <w:bCs/>
          <w:sz w:val="24"/>
          <w:szCs w:val="24"/>
        </w:rPr>
        <w:t>Follow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me! pokonał 519 tys. km w niespełna trzy lata z fabrycznymi hamulcami.</w:t>
      </w:r>
    </w:p>
    <w:p w14:paraId="6855EC5E" w14:textId="77777777" w:rsidR="009A5CFC" w:rsidRDefault="009A5CF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236D9C8" w14:textId="2A13D36B" w:rsidR="009A5CFC" w:rsidRPr="009A5CFC" w:rsidRDefault="009A5CFC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A5CFC">
        <w:rPr>
          <w:rFonts w:ascii="NobelCE Lt" w:hAnsi="NobelCE Lt"/>
          <w:b/>
          <w:sz w:val="24"/>
          <w:szCs w:val="24"/>
        </w:rPr>
        <w:t>Lexus ES 300h od 222 900 zł</w:t>
      </w:r>
    </w:p>
    <w:p w14:paraId="559B7308" w14:textId="1B9088A4" w:rsidR="009A5CFC" w:rsidRDefault="009A5CF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salonach dostępna jest oferta specjalna na model ES 300h z 2024 roku produkcji. Auto w bogato wyposażonej wersji Business Edition kosztuje teraz od 222 900 zł, czyli blisko 47 tys. zł mniej od ceny katalogowej. Samochód można też sfinansować w ramach Najmu KINTO ONE, w którym przy umowie na dwa lata, 10-procentowej wpłacie własnej oraz 30 tys. km limitu przebiegu rata wynosi 1590 zł netto miesięcznie.</w:t>
      </w:r>
    </w:p>
    <w:p w14:paraId="5DA1B753" w14:textId="77777777" w:rsidR="009A5CFC" w:rsidRDefault="009A5CF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690E755" w14:textId="2A0EF6DF" w:rsidR="009A5CFC" w:rsidRDefault="009A5CF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Business Edition to najchętniej wybierana wersja modelu ES przez polskich klientów. Samochód w standardzie </w:t>
      </w:r>
      <w:r w:rsidRPr="009A5CFC">
        <w:rPr>
          <w:rFonts w:ascii="NobelCE Lt" w:hAnsi="NobelCE Lt"/>
          <w:bCs/>
          <w:sz w:val="24"/>
          <w:szCs w:val="24"/>
        </w:rPr>
        <w:t xml:space="preserve">ma pakiet systemów bezpieczeństwa Lexus </w:t>
      </w:r>
      <w:proofErr w:type="spellStart"/>
      <w:r w:rsidRPr="009A5CFC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9A5CFC">
        <w:rPr>
          <w:rFonts w:ascii="NobelCE Lt" w:hAnsi="NobelCE Lt"/>
          <w:bCs/>
          <w:sz w:val="24"/>
          <w:szCs w:val="24"/>
        </w:rPr>
        <w:t xml:space="preserve"> System +2.5, elektrycznie regulowaną i podgrzewaną kierownicę, elektrycznie regulowane i podgrzewane fotele, system multimedialny z 12-calowym ekranem dotykowym, wbudowaną nawigacją i asystentem głosowym Lexus </w:t>
      </w:r>
      <w:proofErr w:type="spellStart"/>
      <w:r w:rsidRPr="009A5CFC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9A5CFC">
        <w:rPr>
          <w:rFonts w:ascii="NobelCE Lt" w:hAnsi="NobelCE Lt"/>
          <w:bCs/>
          <w:sz w:val="24"/>
          <w:szCs w:val="24"/>
        </w:rPr>
        <w:t>, a także 18-calowe felgi aluminiowe, aktywny tempomat, przednie i tylne czujniki parkowania oraz kamerę cofania, system monitorowania martwego pola i elektryczny szyberdach z zasuwaną roletą.</w:t>
      </w:r>
    </w:p>
    <w:p w14:paraId="5B50ADAB" w14:textId="77777777" w:rsidR="009A5CFC" w:rsidRDefault="009A5CF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274C194" w14:textId="20E90B5D" w:rsidR="009A5CFC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9A5CFC" w:rsidRPr="009A5CFC">
          <w:rPr>
            <w:rStyle w:val="Hipercze"/>
            <w:rFonts w:ascii="NobelCE Lt" w:hAnsi="NobelCE Lt"/>
            <w:bCs/>
            <w:sz w:val="24"/>
            <w:szCs w:val="24"/>
          </w:rPr>
          <w:t>Cennik Lexusa ES</w:t>
        </w:r>
      </w:hyperlink>
    </w:p>
    <w:sectPr w:rsidR="009A5C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ED10" w14:textId="77777777" w:rsidR="00665900" w:rsidRDefault="00665900">
      <w:pPr>
        <w:spacing w:after="0" w:line="240" w:lineRule="auto"/>
      </w:pPr>
      <w:r>
        <w:separator/>
      </w:r>
    </w:p>
  </w:endnote>
  <w:endnote w:type="continuationSeparator" w:id="0">
    <w:p w14:paraId="305B2356" w14:textId="77777777" w:rsidR="00665900" w:rsidRDefault="0066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B0D3" w14:textId="77777777" w:rsidR="00665900" w:rsidRDefault="00665900">
      <w:pPr>
        <w:spacing w:after="0" w:line="240" w:lineRule="auto"/>
      </w:pPr>
      <w:r>
        <w:separator/>
      </w:r>
    </w:p>
  </w:footnote>
  <w:footnote w:type="continuationSeparator" w:id="0">
    <w:p w14:paraId="26F6AA01" w14:textId="77777777" w:rsidR="00665900" w:rsidRDefault="0066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080B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04D7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1C5D"/>
    <w:rsid w:val="00534665"/>
    <w:rsid w:val="00541761"/>
    <w:rsid w:val="00542458"/>
    <w:rsid w:val="0055057D"/>
    <w:rsid w:val="005514E9"/>
    <w:rsid w:val="00552C86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5900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5CFC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33EC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0D54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380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1CAF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ES-24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31</TotalTime>
  <Pages>2</Pages>
  <Words>433</Words>
  <Characters>2548</Characters>
  <Application>Microsoft Office Word</Application>
  <DocSecurity>0</DocSecurity>
  <Lines>70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2024-05-16T07:45:00Z</dcterms:created>
  <dcterms:modified xsi:type="dcterms:W3CDTF">2024-05-17T07:02:00Z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