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867C131" w:rsidR="003309CF" w:rsidRPr="002054C7" w:rsidRDefault="00307CD9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E50117">
        <w:rPr>
          <w:rFonts w:ascii="NobelCE Lt" w:hAnsi="NobelCE Lt"/>
          <w:sz w:val="24"/>
          <w:szCs w:val="24"/>
        </w:rPr>
        <w:t>4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13080B">
        <w:rPr>
          <w:rFonts w:ascii="NobelCE Lt" w:hAnsi="NobelCE Lt"/>
          <w:sz w:val="24"/>
          <w:szCs w:val="24"/>
        </w:rPr>
        <w:t>MAJA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35D72719" w:rsidR="00F35AB7" w:rsidRPr="002054C7" w:rsidRDefault="00307CD9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ROK OD PREMIERY </w:t>
      </w:r>
      <w:r w:rsidR="00F9694E">
        <w:rPr>
          <w:rFonts w:ascii="NobelCE Lt" w:hAnsi="NobelCE Lt"/>
          <w:b/>
          <w:sz w:val="36"/>
          <w:szCs w:val="36"/>
        </w:rPr>
        <w:t xml:space="preserve">NOWEGO </w:t>
      </w:r>
      <w:r>
        <w:rPr>
          <w:rFonts w:ascii="NobelCE Lt" w:hAnsi="NobelCE Lt"/>
          <w:b/>
          <w:sz w:val="36"/>
          <w:szCs w:val="36"/>
        </w:rPr>
        <w:t xml:space="preserve">LEXUSA LM. </w:t>
      </w:r>
      <w:r w:rsidR="00CB6222">
        <w:rPr>
          <w:rFonts w:ascii="NobelCE Lt" w:hAnsi="NobelCE Lt"/>
          <w:b/>
          <w:sz w:val="36"/>
          <w:szCs w:val="36"/>
        </w:rPr>
        <w:t>W POLSCE</w:t>
      </w:r>
      <w:r>
        <w:rPr>
          <w:rFonts w:ascii="NobelCE Lt" w:hAnsi="NobelCE Lt"/>
          <w:b/>
          <w:sz w:val="36"/>
          <w:szCs w:val="36"/>
        </w:rPr>
        <w:t xml:space="preserve"> NAJCZĘŚCIEJ WYBIERANA JEST WERSJA 7-OSOBOWA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7A70CB83" w:rsidR="007A1809" w:rsidRDefault="003A273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2023 roku</w:t>
      </w:r>
      <w:r w:rsidR="00F9694E">
        <w:rPr>
          <w:rFonts w:ascii="NobelCE Lt" w:hAnsi="NobelCE Lt"/>
          <w:b/>
          <w:sz w:val="24"/>
          <w:szCs w:val="24"/>
        </w:rPr>
        <w:t xml:space="preserve"> zaprezentowano nowego Lexusa LM</w:t>
      </w:r>
    </w:p>
    <w:p w14:paraId="5AEF72E8" w14:textId="221733B6" w:rsidR="00F35AB7" w:rsidRDefault="00F9694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Ekskluzywny model po raz pierwszy trafił na europejski rynek</w:t>
      </w:r>
    </w:p>
    <w:p w14:paraId="353D0093" w14:textId="52FAB56C" w:rsidR="0050432E" w:rsidRDefault="00F9694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Niezawodny napęd hybrydowy, dwie konfiguracje kabiny, unikalny komfort podróżowania</w:t>
      </w:r>
    </w:p>
    <w:p w14:paraId="01CA26CE" w14:textId="50E11CDA" w:rsidR="00E33830" w:rsidRPr="0050432E" w:rsidRDefault="00F9694E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Polsce 70% klientów wybiera wersję 7-osobową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5454F2" w14:textId="6B6C9399" w:rsidR="003A273A" w:rsidRDefault="00F9694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Wprowadzony do oferty w 2023 roku Lexus LM to absolutnie unikalny model w segmencie luksusowych minivanów, ponieważ </w:t>
      </w:r>
      <w:r w:rsidRPr="00F9694E">
        <w:rPr>
          <w:rFonts w:ascii="NobelCE Lt" w:hAnsi="NobelCE Lt"/>
          <w:bCs/>
          <w:sz w:val="24"/>
          <w:szCs w:val="24"/>
        </w:rPr>
        <w:t xml:space="preserve">został zaprojektowany od podstaw </w:t>
      </w:r>
      <w:r>
        <w:rPr>
          <w:rFonts w:ascii="NobelCE Lt" w:hAnsi="NobelCE Lt"/>
          <w:bCs/>
          <w:sz w:val="24"/>
          <w:szCs w:val="24"/>
        </w:rPr>
        <w:t xml:space="preserve">z myślą o wygodzie przemieszczania się, a nie jako konwersja auta dostawczego. Auto zostało przemyślane w najdrobniejszych detalach – od ustawienia foteli, poprzez zastosowane technologie oraz materiały najwyższej klasy. Zadbano także o wysokie poczucie prywatności pasażerów, dlatego </w:t>
      </w:r>
      <w:r w:rsidRPr="00F9694E">
        <w:rPr>
          <w:rFonts w:ascii="NobelCE Lt" w:hAnsi="NobelCE Lt"/>
          <w:bCs/>
          <w:sz w:val="24"/>
          <w:szCs w:val="24"/>
        </w:rPr>
        <w:t>komfort podróżowania</w:t>
      </w:r>
      <w:r>
        <w:rPr>
          <w:rFonts w:ascii="NobelCE Lt" w:hAnsi="NobelCE Lt"/>
          <w:bCs/>
          <w:sz w:val="24"/>
          <w:szCs w:val="24"/>
        </w:rPr>
        <w:t xml:space="preserve"> LM-em</w:t>
      </w:r>
      <w:r w:rsidRPr="00F9694E">
        <w:rPr>
          <w:rFonts w:ascii="NobelCE Lt" w:hAnsi="NobelCE Lt"/>
          <w:bCs/>
          <w:sz w:val="24"/>
          <w:szCs w:val="24"/>
        </w:rPr>
        <w:t xml:space="preserve"> może równać się z tym z prywatnych odrzutowców. Samochód występuje w dwóch wersjach, które różnią się liczbą foteli oraz wyposażeniem przestrzeni pasażerskiej.</w:t>
      </w:r>
    </w:p>
    <w:p w14:paraId="56968910" w14:textId="77777777" w:rsidR="00F9694E" w:rsidRDefault="00F9694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94C2D40" w14:textId="1DC34AFC" w:rsidR="00F9694E" w:rsidRDefault="00F9694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9694E">
        <w:rPr>
          <w:rFonts w:ascii="NobelCE Lt" w:hAnsi="NobelCE Lt"/>
          <w:bCs/>
          <w:sz w:val="24"/>
          <w:szCs w:val="24"/>
        </w:rPr>
        <w:t xml:space="preserve">LM powstał na platformie GA-K, z której wcześniej korzystały modele NX i RX, co gwarantuje nisko położony środek ciężkości, wysoką sztywność nadwozia oraz doskonałe zachowanie na drodze. Samochód ma </w:t>
      </w:r>
      <w:r>
        <w:rPr>
          <w:rFonts w:ascii="NobelCE Lt" w:hAnsi="NobelCE Lt"/>
          <w:bCs/>
          <w:sz w:val="24"/>
          <w:szCs w:val="24"/>
        </w:rPr>
        <w:t xml:space="preserve">niezawodny i sprawdzony </w:t>
      </w:r>
      <w:r w:rsidRPr="00F9694E">
        <w:rPr>
          <w:rFonts w:ascii="NobelCE Lt" w:hAnsi="NobelCE Lt"/>
          <w:bCs/>
          <w:sz w:val="24"/>
          <w:szCs w:val="24"/>
        </w:rPr>
        <w:t xml:space="preserve">napęd </w:t>
      </w:r>
      <w:r>
        <w:rPr>
          <w:rFonts w:ascii="NobelCE Lt" w:hAnsi="NobelCE Lt"/>
          <w:bCs/>
          <w:sz w:val="24"/>
          <w:szCs w:val="24"/>
        </w:rPr>
        <w:t>hybrydowy o</w:t>
      </w:r>
      <w:r w:rsidRPr="00F9694E">
        <w:rPr>
          <w:rFonts w:ascii="NobelCE Lt" w:hAnsi="NobelCE Lt"/>
          <w:bCs/>
          <w:sz w:val="24"/>
          <w:szCs w:val="24"/>
        </w:rPr>
        <w:t xml:space="preserve"> mocy 250 KM i może rozpędzić się do 190 km/h. Standardem w modelu LM jest inteligentny napęd na cztery koła E-FOUR oraz zawieszenie adaptacyjne o zmiennej charakterystyce tłumienia (AVS)</w:t>
      </w:r>
      <w:r>
        <w:rPr>
          <w:rFonts w:ascii="NobelCE Lt" w:hAnsi="NobelCE Lt"/>
          <w:bCs/>
          <w:sz w:val="24"/>
          <w:szCs w:val="24"/>
        </w:rPr>
        <w:t>, co zwiększa bezpieczeństwo oraz komfort podróżowania.</w:t>
      </w:r>
    </w:p>
    <w:p w14:paraId="3A3016D7" w14:textId="77777777" w:rsidR="00473426" w:rsidRDefault="0047342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D99A7E3" w14:textId="246D850E" w:rsidR="00F9694E" w:rsidRPr="00473426" w:rsidRDefault="00473426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lastRenderedPageBreak/>
        <w:t>Polscy klienci wybierają wersję 7-miejscową</w:t>
      </w:r>
    </w:p>
    <w:p w14:paraId="42D4C8C3" w14:textId="21D7CDBB" w:rsidR="00F9694E" w:rsidRDefault="00F9694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LM szybko zbudował mocną pozycję na rynku. W 2023 roku sprzedano globalnie 5,4 tys. tych Lexusów, a dane z pierwszego kwartału tego roku pokazują, że popularność auta cały czas rośnie. W trzech pierwszych miesiącach klienci na całym świecie kupili już 3492 egzemplarz</w:t>
      </w:r>
      <w:r w:rsidR="0071684A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tego </w:t>
      </w:r>
      <w:r w:rsidR="001E5294">
        <w:rPr>
          <w:rFonts w:ascii="NobelCE Lt" w:hAnsi="NobelCE Lt"/>
          <w:bCs/>
          <w:sz w:val="24"/>
          <w:szCs w:val="24"/>
        </w:rPr>
        <w:t>modelu</w:t>
      </w:r>
      <w:r>
        <w:rPr>
          <w:rFonts w:ascii="NobelCE Lt" w:hAnsi="NobelCE Lt"/>
          <w:bCs/>
          <w:sz w:val="24"/>
          <w:szCs w:val="24"/>
        </w:rPr>
        <w:t xml:space="preserve">. W Europie jednym z najważniejszych rynków dla tego typu </w:t>
      </w:r>
      <w:r w:rsidR="00651457">
        <w:rPr>
          <w:rFonts w:ascii="NobelCE Lt" w:hAnsi="NobelCE Lt"/>
          <w:bCs/>
          <w:sz w:val="24"/>
          <w:szCs w:val="24"/>
        </w:rPr>
        <w:t>samochodów</w:t>
      </w:r>
      <w:r>
        <w:rPr>
          <w:rFonts w:ascii="NobelCE Lt" w:hAnsi="NobelCE Lt"/>
          <w:bCs/>
          <w:sz w:val="24"/>
          <w:szCs w:val="24"/>
        </w:rPr>
        <w:t xml:space="preserve"> jest Polska. Zdecydowana większość zamówionych u polskich dealerów Lexusa aut – 70%, to wersja z siedmioma miejscami. Najczęściej </w:t>
      </w:r>
      <w:r w:rsidR="00651457">
        <w:rPr>
          <w:rFonts w:ascii="NobelCE Lt" w:hAnsi="NobelCE Lt"/>
          <w:bCs/>
          <w:sz w:val="24"/>
          <w:szCs w:val="24"/>
        </w:rPr>
        <w:t>LM</w:t>
      </w:r>
      <w:r>
        <w:rPr>
          <w:rFonts w:ascii="NobelCE Lt" w:hAnsi="NobelCE Lt"/>
          <w:bCs/>
          <w:sz w:val="24"/>
          <w:szCs w:val="24"/>
        </w:rPr>
        <w:t xml:space="preserve"> wyjeżdża salon</w:t>
      </w:r>
      <w:r w:rsidR="00473426">
        <w:rPr>
          <w:rFonts w:ascii="NobelCE Lt" w:hAnsi="NobelCE Lt"/>
          <w:bCs/>
          <w:sz w:val="24"/>
          <w:szCs w:val="24"/>
        </w:rPr>
        <w:t>ów</w:t>
      </w:r>
      <w:r>
        <w:rPr>
          <w:rFonts w:ascii="NobelCE Lt" w:hAnsi="NobelCE Lt"/>
          <w:bCs/>
          <w:sz w:val="24"/>
          <w:szCs w:val="24"/>
        </w:rPr>
        <w:t xml:space="preserve"> z czarnym lakierem oraz z jasnym wnętrzem.</w:t>
      </w:r>
    </w:p>
    <w:p w14:paraId="7EF18C9B" w14:textId="77777777" w:rsidR="00F9694E" w:rsidRDefault="00F9694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4B6EC2" w14:textId="211CD5CC" w:rsidR="00F9694E" w:rsidRDefault="00F9694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Naj</w:t>
      </w:r>
      <w:r w:rsidR="00651457">
        <w:rPr>
          <w:rFonts w:ascii="NobelCE Lt" w:hAnsi="NobelCE Lt"/>
          <w:bCs/>
          <w:sz w:val="24"/>
          <w:szCs w:val="24"/>
        </w:rPr>
        <w:t>popularniejsza w</w:t>
      </w:r>
      <w:r>
        <w:rPr>
          <w:rFonts w:ascii="NobelCE Lt" w:hAnsi="NobelCE Lt"/>
          <w:bCs/>
          <w:sz w:val="24"/>
          <w:szCs w:val="24"/>
        </w:rPr>
        <w:t xml:space="preserve"> Polsce odmiana 7-miejscowa </w:t>
      </w:r>
      <w:r w:rsidRPr="00F9694E">
        <w:rPr>
          <w:rFonts w:ascii="NobelCE Lt" w:hAnsi="NobelCE Lt"/>
          <w:bCs/>
          <w:sz w:val="24"/>
          <w:szCs w:val="24"/>
        </w:rPr>
        <w:t>ma regulowane dwa fotele VIP w drugim rzędzie z funkcją masażu, wentylacją, podgrzewaniem oraz z wysuwanymi stolikami. W trzecim rzędzie są trzy miejsca, a fotele można złożyć i powiększyć przestrzeń bagażową.</w:t>
      </w:r>
      <w:r>
        <w:rPr>
          <w:rFonts w:ascii="NobelCE Lt" w:hAnsi="NobelCE Lt"/>
          <w:bCs/>
          <w:sz w:val="24"/>
          <w:szCs w:val="24"/>
        </w:rPr>
        <w:t xml:space="preserve"> To auto idealnie sprawdza się do przewożenia gości ekskluzywnych hoteli czy prestiżowych wydarzeń artystycznych i kulturalnych. </w:t>
      </w:r>
      <w:r w:rsidR="001E5294">
        <w:rPr>
          <w:rFonts w:ascii="NobelCE Lt" w:hAnsi="NobelCE Lt"/>
          <w:bCs/>
          <w:sz w:val="24"/>
          <w:szCs w:val="24"/>
        </w:rPr>
        <w:t>Aby zwiększyć p</w:t>
      </w:r>
      <w:r>
        <w:rPr>
          <w:rFonts w:ascii="NobelCE Lt" w:hAnsi="NobelCE Lt"/>
          <w:bCs/>
          <w:sz w:val="24"/>
          <w:szCs w:val="24"/>
        </w:rPr>
        <w:t xml:space="preserve">rzyjemność przemieszczania się </w:t>
      </w:r>
      <w:r w:rsidRPr="00F9694E">
        <w:rPr>
          <w:rFonts w:ascii="NobelCE Lt" w:hAnsi="NobelCE Lt"/>
          <w:bCs/>
          <w:sz w:val="24"/>
          <w:szCs w:val="24"/>
        </w:rPr>
        <w:t>zastosowano 21-głośnikowy system audio Mark Levinson oraz dodatkowy 14-calowy ekran dla pasażerów w drugim rzędzie siedzeń, do którego mogą podłączyć urządzenie przez złącze HDMI.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F9694E">
        <w:rPr>
          <w:rFonts w:ascii="NobelCE Lt" w:hAnsi="NobelCE Lt"/>
          <w:bCs/>
          <w:sz w:val="24"/>
          <w:szCs w:val="24"/>
        </w:rPr>
        <w:t>Szyby boczne oraz tylna są przyciemniane, auto ma panoramiczny dach</w:t>
      </w:r>
      <w:r>
        <w:rPr>
          <w:rFonts w:ascii="NobelCE Lt" w:hAnsi="NobelCE Lt"/>
          <w:bCs/>
          <w:sz w:val="24"/>
          <w:szCs w:val="24"/>
        </w:rPr>
        <w:t xml:space="preserve"> oraz elektrycznie sterowane rolety boczne.</w:t>
      </w:r>
    </w:p>
    <w:p w14:paraId="5C3C5A9F" w14:textId="77777777" w:rsidR="00F9694E" w:rsidRDefault="00F9694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C1C2F02" w14:textId="6522B800" w:rsidR="00F9694E" w:rsidRPr="00F9694E" w:rsidRDefault="00F9694E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9694E">
        <w:rPr>
          <w:rFonts w:ascii="NobelCE Lt" w:hAnsi="NobelCE Lt"/>
          <w:b/>
          <w:sz w:val="24"/>
          <w:szCs w:val="24"/>
        </w:rPr>
        <w:t>Komfort jak z prywatnego odrzutowca</w:t>
      </w:r>
    </w:p>
    <w:p w14:paraId="7AB2AD78" w14:textId="2DF34379" w:rsidR="00F9694E" w:rsidRDefault="00F9694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9694E">
        <w:rPr>
          <w:rFonts w:ascii="NobelCE Lt" w:hAnsi="NobelCE Lt"/>
          <w:bCs/>
          <w:sz w:val="24"/>
          <w:szCs w:val="24"/>
        </w:rPr>
        <w:t xml:space="preserve">Lexus LM w wersji 4-miejscowej to samochód o komforcie </w:t>
      </w:r>
      <w:r>
        <w:rPr>
          <w:rFonts w:ascii="NobelCE Lt" w:hAnsi="NobelCE Lt"/>
          <w:bCs/>
          <w:sz w:val="24"/>
          <w:szCs w:val="24"/>
        </w:rPr>
        <w:t>porównywalnym z tym z prywatnych odrzutowców</w:t>
      </w:r>
      <w:r w:rsidRPr="00F9694E">
        <w:rPr>
          <w:rFonts w:ascii="NobelCE Lt" w:hAnsi="NobelCE Lt"/>
          <w:bCs/>
          <w:sz w:val="24"/>
          <w:szCs w:val="24"/>
        </w:rPr>
        <w:t xml:space="preserve">. W drugim rzędzie zamontowano elektrycznie regulowane fotele VIP z rozszerzoną funkcją masażu, wentylacją i podgrzewaniem. Fotele można rozłożyć do pozycji leżącej, są też wysuwane i rozkładane stoliki dla każdego z pasażerów. Zagłówki w fotelach również są podgrzewane. Przestrzeń pasażerska ma przyciemnianą </w:t>
      </w:r>
      <w:proofErr w:type="spellStart"/>
      <w:r w:rsidRPr="00F9694E">
        <w:rPr>
          <w:rFonts w:ascii="NobelCE Lt" w:hAnsi="NobelCE Lt"/>
          <w:bCs/>
          <w:sz w:val="24"/>
          <w:szCs w:val="24"/>
        </w:rPr>
        <w:t>elektrochromatycznie</w:t>
      </w:r>
      <w:proofErr w:type="spellEnd"/>
      <w:r w:rsidRPr="00F9694E">
        <w:rPr>
          <w:rFonts w:ascii="NobelCE Lt" w:hAnsi="NobelCE Lt"/>
          <w:bCs/>
          <w:sz w:val="24"/>
          <w:szCs w:val="24"/>
        </w:rPr>
        <w:t xml:space="preserve"> przegrodę wnętrza, która jest opuszczana.</w:t>
      </w:r>
      <w:r w:rsidR="00473426">
        <w:rPr>
          <w:rFonts w:ascii="NobelCE Lt" w:hAnsi="NobelCE Lt"/>
          <w:bCs/>
          <w:sz w:val="24"/>
          <w:szCs w:val="24"/>
        </w:rPr>
        <w:t xml:space="preserve"> Na odmianę czteroosobową zdecydowało się 30% polskich klientów.</w:t>
      </w:r>
    </w:p>
    <w:p w14:paraId="616F4AC1" w14:textId="77777777" w:rsidR="00F9694E" w:rsidRDefault="00F9694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51456E2" w14:textId="5CEB6F3A" w:rsidR="00F9694E" w:rsidRPr="003A273A" w:rsidRDefault="00F9694E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9694E">
        <w:rPr>
          <w:rFonts w:ascii="NobelCE Lt" w:hAnsi="NobelCE Lt"/>
          <w:bCs/>
          <w:sz w:val="24"/>
          <w:szCs w:val="24"/>
        </w:rPr>
        <w:t>4-miejscowy LM ma 48-calowy ekran możliwością podzielenia obrazu na dwa niezależne widoki</w:t>
      </w:r>
      <w:r>
        <w:rPr>
          <w:rFonts w:ascii="NobelCE Lt" w:hAnsi="NobelCE Lt"/>
          <w:bCs/>
          <w:sz w:val="24"/>
          <w:szCs w:val="24"/>
        </w:rPr>
        <w:t>. W</w:t>
      </w:r>
      <w:r w:rsidRPr="00F9694E">
        <w:rPr>
          <w:rFonts w:ascii="NobelCE Lt" w:hAnsi="NobelCE Lt"/>
          <w:bCs/>
          <w:sz w:val="24"/>
          <w:szCs w:val="24"/>
        </w:rPr>
        <w:t xml:space="preserve">yjście HDMI </w:t>
      </w:r>
      <w:r>
        <w:rPr>
          <w:rFonts w:ascii="NobelCE Lt" w:hAnsi="NobelCE Lt"/>
          <w:bCs/>
          <w:sz w:val="24"/>
          <w:szCs w:val="24"/>
        </w:rPr>
        <w:t>umożliwia podłączenie konsoli do gier czy odtwarzacza multimedialnego. O doskonał</w:t>
      </w:r>
      <w:r w:rsidR="008B4802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wrażenia dźwiękowe dba </w:t>
      </w:r>
      <w:r w:rsidRPr="00F9694E">
        <w:rPr>
          <w:rFonts w:ascii="NobelCE Lt" w:hAnsi="NobelCE Lt"/>
          <w:bCs/>
          <w:sz w:val="24"/>
          <w:szCs w:val="24"/>
        </w:rPr>
        <w:t>23-głośnikowy system audio Mark Levinson,</w:t>
      </w:r>
      <w:r>
        <w:rPr>
          <w:rFonts w:ascii="NobelCE Lt" w:hAnsi="NobelCE Lt"/>
          <w:bCs/>
          <w:sz w:val="24"/>
          <w:szCs w:val="24"/>
        </w:rPr>
        <w:t xml:space="preserve"> a w przestrzeni pasażerskiej jest też</w:t>
      </w:r>
      <w:r w:rsidRPr="00F9694E">
        <w:rPr>
          <w:rFonts w:ascii="NobelCE Lt" w:hAnsi="NobelCE Lt"/>
          <w:bCs/>
          <w:sz w:val="24"/>
          <w:szCs w:val="24"/>
        </w:rPr>
        <w:t xml:space="preserve"> bezprzewodow</w:t>
      </w:r>
      <w:r>
        <w:rPr>
          <w:rFonts w:ascii="NobelCE Lt" w:hAnsi="NobelCE Lt"/>
          <w:bCs/>
          <w:sz w:val="24"/>
          <w:szCs w:val="24"/>
        </w:rPr>
        <w:t>a</w:t>
      </w:r>
      <w:r w:rsidRPr="00F9694E">
        <w:rPr>
          <w:rFonts w:ascii="NobelCE Lt" w:hAnsi="NobelCE Lt"/>
          <w:bCs/>
          <w:sz w:val="24"/>
          <w:szCs w:val="24"/>
        </w:rPr>
        <w:t xml:space="preserve"> ładowark</w:t>
      </w:r>
      <w:r>
        <w:rPr>
          <w:rFonts w:ascii="NobelCE Lt" w:hAnsi="NobelCE Lt"/>
          <w:bCs/>
          <w:sz w:val="24"/>
          <w:szCs w:val="24"/>
        </w:rPr>
        <w:t>a</w:t>
      </w:r>
      <w:r w:rsidRPr="00F9694E">
        <w:rPr>
          <w:rFonts w:ascii="NobelCE Lt" w:hAnsi="NobelCE Lt"/>
          <w:bCs/>
          <w:sz w:val="24"/>
          <w:szCs w:val="24"/>
        </w:rPr>
        <w:t xml:space="preserve"> do telefonów, schowek z lodówką, gniazdo 220V. Ponadto klimatyzacja automatyczna </w:t>
      </w:r>
      <w:r>
        <w:rPr>
          <w:rFonts w:ascii="NobelCE Lt" w:hAnsi="NobelCE Lt"/>
          <w:bCs/>
          <w:sz w:val="24"/>
          <w:szCs w:val="24"/>
        </w:rPr>
        <w:t>w tylnej części auta</w:t>
      </w:r>
      <w:r w:rsidRPr="00F9694E">
        <w:rPr>
          <w:rFonts w:ascii="NobelCE Lt" w:hAnsi="NobelCE Lt"/>
          <w:bCs/>
          <w:sz w:val="24"/>
          <w:szCs w:val="24"/>
        </w:rPr>
        <w:t xml:space="preserve"> ma czujnik IR, który pozwala dobrać idealną temperaturę.</w:t>
      </w:r>
    </w:p>
    <w:sectPr w:rsidR="00F9694E" w:rsidRPr="003A2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7965" w14:textId="77777777" w:rsidR="00452DC0" w:rsidRDefault="00452DC0">
      <w:pPr>
        <w:spacing w:after="0" w:line="240" w:lineRule="auto"/>
      </w:pPr>
      <w:r>
        <w:separator/>
      </w:r>
    </w:p>
  </w:endnote>
  <w:endnote w:type="continuationSeparator" w:id="0">
    <w:p w14:paraId="57439A9B" w14:textId="77777777" w:rsidR="00452DC0" w:rsidRDefault="0045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1A71" w14:textId="77777777" w:rsidR="00452DC0" w:rsidRDefault="00452DC0">
      <w:pPr>
        <w:spacing w:after="0" w:line="240" w:lineRule="auto"/>
      </w:pPr>
      <w:r>
        <w:separator/>
      </w:r>
    </w:p>
  </w:footnote>
  <w:footnote w:type="continuationSeparator" w:id="0">
    <w:p w14:paraId="46973E26" w14:textId="77777777" w:rsidR="00452DC0" w:rsidRDefault="0045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080B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5294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07CD9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2DC0"/>
    <w:rsid w:val="00453FF3"/>
    <w:rsid w:val="004578D7"/>
    <w:rsid w:val="00471578"/>
    <w:rsid w:val="00473426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20CB"/>
    <w:rsid w:val="00526C43"/>
    <w:rsid w:val="00527809"/>
    <w:rsid w:val="00531C5D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5611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457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1684A"/>
    <w:rsid w:val="00730278"/>
    <w:rsid w:val="007305E7"/>
    <w:rsid w:val="00730A98"/>
    <w:rsid w:val="00732914"/>
    <w:rsid w:val="00733833"/>
    <w:rsid w:val="007341C4"/>
    <w:rsid w:val="00734E67"/>
    <w:rsid w:val="0073567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B4802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66E46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33EC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03FA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0D54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117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441D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94E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</TotalTime>
  <Pages>2</Pages>
  <Words>555</Words>
  <Characters>3262</Characters>
  <Application>Microsoft Office Word</Application>
  <DocSecurity>0</DocSecurity>
  <Lines>90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2024-05-13T10:26:00Z</dcterms:created>
  <dcterms:modified xsi:type="dcterms:W3CDTF">2024-05-14T07:11:00Z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