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42F4B5D" w:rsidR="003309CF" w:rsidRPr="002054C7" w:rsidRDefault="008C370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86E3809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C1346B">
        <w:rPr>
          <w:rFonts w:ascii="NobelCE Lt" w:hAnsi="NobelCE Lt"/>
          <w:b/>
          <w:sz w:val="36"/>
          <w:szCs w:val="36"/>
        </w:rPr>
        <w:t>UX 300h Z NOWĄ BATERIĄ LITOWO-JONOWĄ</w:t>
      </w:r>
      <w:r w:rsidR="00DD32DE">
        <w:rPr>
          <w:rFonts w:ascii="NobelCE Lt" w:hAnsi="NobelCE Lt"/>
          <w:b/>
          <w:sz w:val="36"/>
          <w:szCs w:val="36"/>
        </w:rPr>
        <w:t xml:space="preserve"> I MOCNIEJSZYM NAPĘDEM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9001C7C" w:rsidR="007A1809" w:rsidRDefault="00670D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zyskał napęd hybrydowy piątej generacji</w:t>
      </w:r>
    </w:p>
    <w:p w14:paraId="5AEF72E8" w14:textId="1E2671E5" w:rsidR="00F35AB7" w:rsidRDefault="00670D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UX 300h ma nową baterię </w:t>
      </w:r>
      <w:proofErr w:type="spellStart"/>
      <w:r>
        <w:rPr>
          <w:rFonts w:ascii="NobelCE Lt" w:hAnsi="NobelCE Lt"/>
          <w:b/>
          <w:sz w:val="24"/>
          <w:szCs w:val="24"/>
        </w:rPr>
        <w:t>litowo</w:t>
      </w:r>
      <w:proofErr w:type="spellEnd"/>
      <w:r>
        <w:rPr>
          <w:rFonts w:ascii="NobelCE Lt" w:hAnsi="NobelCE Lt"/>
          <w:b/>
          <w:sz w:val="24"/>
          <w:szCs w:val="24"/>
        </w:rPr>
        <w:t>-jonową</w:t>
      </w:r>
    </w:p>
    <w:p w14:paraId="353D0093" w14:textId="0139C416" w:rsidR="0050432E" w:rsidRDefault="00670D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Wzrost mocy do 199 KM</w:t>
      </w:r>
      <w:r w:rsidR="00260B45">
        <w:rPr>
          <w:rFonts w:ascii="NobelCE Lt" w:hAnsi="NobelCE Lt"/>
          <w:b/>
          <w:sz w:val="24"/>
          <w:szCs w:val="24"/>
        </w:rPr>
        <w:t xml:space="preserve"> i większa dynamika auta</w:t>
      </w:r>
    </w:p>
    <w:p w14:paraId="2F1815FC" w14:textId="4AC8D542" w:rsidR="00F35AB7" w:rsidRPr="00670D94" w:rsidRDefault="00260B45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Średnie zużycie paliwa od 5,0 l/100 km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BC38471" w:rsidR="00675A8E" w:rsidRDefault="003A273A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670D94">
        <w:rPr>
          <w:rFonts w:ascii="NobelCE Lt" w:hAnsi="NobelCE Lt"/>
          <w:bCs/>
          <w:sz w:val="24"/>
          <w:szCs w:val="24"/>
        </w:rPr>
        <w:t>UX to jeden z najczęściej wybieranych modeli w segmencie C-SUV Premium w Europie. Na polskim rynku ten model także należy do czołówki swojej klasy, oferując bogate wyposażenie, a także sprawdzone i niezawodne napędy. Model z 2024 roku przeszedł szereg zmian, z których najważniejszą jest wprowadzenie napędu hybrydowego piątej generacji. Tym samym UX 300h zastąpił wariant UX 250h.</w:t>
      </w:r>
    </w:p>
    <w:p w14:paraId="685E3B3C" w14:textId="77777777" w:rsidR="00670D94" w:rsidRDefault="00670D94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755E2D" w14:textId="75725921" w:rsidR="00260B45" w:rsidRPr="00260B45" w:rsidRDefault="00260B45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60B45">
        <w:rPr>
          <w:rFonts w:ascii="NobelCE Lt" w:hAnsi="NobelCE Lt"/>
          <w:b/>
          <w:sz w:val="24"/>
          <w:szCs w:val="24"/>
        </w:rPr>
        <w:t xml:space="preserve">Nowa bateria </w:t>
      </w:r>
      <w:proofErr w:type="spellStart"/>
      <w:r w:rsidRPr="00260B45">
        <w:rPr>
          <w:rFonts w:ascii="NobelCE Lt" w:hAnsi="NobelCE Lt"/>
          <w:b/>
          <w:sz w:val="24"/>
          <w:szCs w:val="24"/>
        </w:rPr>
        <w:t>litowo</w:t>
      </w:r>
      <w:proofErr w:type="spellEnd"/>
      <w:r w:rsidRPr="00260B45">
        <w:rPr>
          <w:rFonts w:ascii="NobelCE Lt" w:hAnsi="NobelCE Lt"/>
          <w:b/>
          <w:sz w:val="24"/>
          <w:szCs w:val="24"/>
        </w:rPr>
        <w:t>-jonowa</w:t>
      </w:r>
    </w:p>
    <w:p w14:paraId="355454F2" w14:textId="39E0AE21" w:rsidR="003A273A" w:rsidRDefault="00670D9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B69">
        <w:rPr>
          <w:rFonts w:ascii="NobelCE Lt" w:hAnsi="NobelCE Lt"/>
          <w:bCs/>
          <w:sz w:val="24"/>
          <w:szCs w:val="24"/>
        </w:rPr>
        <w:t>Tak jak poprzednik UX 300h korzysta z dwulitrowego silnika spalinowego o wiodącej w klasie sprawności cieplnej, ale w nowym aucie połączono motor z piątą generacją układu hybrydowego, dzięki czemu zwiększyła się moc oraz wydajność.</w:t>
      </w:r>
    </w:p>
    <w:p w14:paraId="4585D854" w14:textId="77777777" w:rsidR="00670D94" w:rsidRDefault="00670D9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76578B" w14:textId="77777777" w:rsidR="00670D94" w:rsidRDefault="00670D94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B69">
        <w:rPr>
          <w:rFonts w:ascii="NobelCE Lt" w:hAnsi="NobelCE Lt"/>
          <w:bCs/>
          <w:sz w:val="24"/>
          <w:szCs w:val="24"/>
        </w:rPr>
        <w:t xml:space="preserve">Jednym z kluczowych czynników było zastosowanie nowej baterii </w:t>
      </w:r>
      <w:proofErr w:type="spellStart"/>
      <w:r w:rsidRPr="000D0B69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0D0B69">
        <w:rPr>
          <w:rFonts w:ascii="NobelCE Lt" w:hAnsi="NobelCE Lt"/>
          <w:bCs/>
          <w:sz w:val="24"/>
          <w:szCs w:val="24"/>
        </w:rPr>
        <w:t xml:space="preserve">-jonowej (222 V) o 60 ogniwach w miejsce poprzedniej niklowo-wodorkowej (216 V) o 180 ogniwach. Przeprojektowano także inwerter, który został teraz zespolony z silnikiem elektrycznym. Dzięki nowej baterii moc całego układu wzrosła o 8% ze 184 KM/135 kW do 199 KM/146 </w:t>
      </w:r>
      <w:proofErr w:type="spellStart"/>
      <w:r w:rsidRPr="000D0B69">
        <w:rPr>
          <w:rFonts w:ascii="NobelCE Lt" w:hAnsi="NobelCE Lt"/>
          <w:bCs/>
          <w:sz w:val="24"/>
          <w:szCs w:val="24"/>
        </w:rPr>
        <w:t>kW.</w:t>
      </w:r>
      <w:proofErr w:type="spellEnd"/>
    </w:p>
    <w:p w14:paraId="78A9DD07" w14:textId="77777777" w:rsidR="00260B45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D84F08" w14:textId="3142DE83" w:rsidR="00260B45" w:rsidRPr="000D0B69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B69">
        <w:rPr>
          <w:rFonts w:ascii="NobelCE Lt" w:hAnsi="NobelCE Lt"/>
          <w:bCs/>
          <w:sz w:val="24"/>
          <w:szCs w:val="24"/>
        </w:rPr>
        <w:t xml:space="preserve">Zastosowanie nowej baterii pozwoliło zoptymalizować współpracę silników elektrycznych i spalinowego. Auto przyspiesza bardziej liniowo, a jednostka benzynowa pracuje na niższych </w:t>
      </w:r>
      <w:r w:rsidRPr="000D0B69">
        <w:rPr>
          <w:rFonts w:ascii="NobelCE Lt" w:hAnsi="NobelCE Lt"/>
          <w:bCs/>
          <w:sz w:val="24"/>
          <w:szCs w:val="24"/>
        </w:rPr>
        <w:lastRenderedPageBreak/>
        <w:t>obrotach. UX 300h może korzystać wyłącznie z napędu elektrycznego nawet do prędkości 115 km/h</w:t>
      </w:r>
      <w:r>
        <w:rPr>
          <w:rFonts w:ascii="NobelCE Lt" w:hAnsi="NobelCE Lt"/>
          <w:bCs/>
          <w:sz w:val="24"/>
          <w:szCs w:val="24"/>
        </w:rPr>
        <w:t>.</w:t>
      </w:r>
    </w:p>
    <w:p w14:paraId="567FF806" w14:textId="77777777" w:rsidR="00670D94" w:rsidRDefault="00670D94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DCCDF4" w14:textId="45E806F4" w:rsidR="00260B45" w:rsidRPr="00260B45" w:rsidRDefault="00260B45" w:rsidP="00670D9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60B45">
        <w:rPr>
          <w:rFonts w:ascii="NobelCE Lt" w:hAnsi="NobelCE Lt"/>
          <w:b/>
          <w:sz w:val="24"/>
          <w:szCs w:val="24"/>
        </w:rPr>
        <w:t>Kluczowa rola silnika 2.0</w:t>
      </w:r>
    </w:p>
    <w:p w14:paraId="3108FFCD" w14:textId="77777777" w:rsidR="00260B45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Dopracowany w najdrobniejszych detalach dwulitrowy, wolnossący silnik benzynowy ma ogromne znaczenie dla wydajności całego napędu hybrydowego piątej generacji. W tej jednostce g</w:t>
      </w:r>
      <w:r w:rsidR="00670D94" w:rsidRPr="000D0B69">
        <w:rPr>
          <w:rFonts w:ascii="NobelCE Lt" w:hAnsi="NobelCE Lt"/>
          <w:bCs/>
          <w:sz w:val="24"/>
          <w:szCs w:val="24"/>
        </w:rPr>
        <w:t>niazda zaworów wykonano z wykorzystaniem precyzyjnego lasera, szczegółowo dopracowano kształt układu dolotowego, a stopień kompresji jest wysoki i wynosi 13,0:1. Ponadto zastosowano wtrysk paliwa, który łączy wtrysk bezpośredni i pośredni. Układ inteligentnych zmiennych faz rozrządu VVT-</w:t>
      </w:r>
      <w:proofErr w:type="spellStart"/>
      <w:r w:rsidR="00670D94" w:rsidRPr="000D0B69">
        <w:rPr>
          <w:rFonts w:ascii="NobelCE Lt" w:hAnsi="NobelCE Lt"/>
          <w:bCs/>
          <w:sz w:val="24"/>
          <w:szCs w:val="24"/>
        </w:rPr>
        <w:t>iE</w:t>
      </w:r>
      <w:proofErr w:type="spellEnd"/>
      <w:r w:rsidR="00670D94" w:rsidRPr="000D0B69">
        <w:rPr>
          <w:rFonts w:ascii="NobelCE Lt" w:hAnsi="NobelCE Lt"/>
          <w:bCs/>
          <w:sz w:val="24"/>
          <w:szCs w:val="24"/>
        </w:rPr>
        <w:t xml:space="preserve"> ma siłownik elektryczny po stronie dolotowej, co poprawia pracę jednostki, zmniejszając jednocześnie emisje. </w:t>
      </w:r>
    </w:p>
    <w:p w14:paraId="556DC0EF" w14:textId="77777777" w:rsidR="00260B45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5AE210" w14:textId="414A2B59" w:rsidR="00670D94" w:rsidRDefault="00670D94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B69">
        <w:rPr>
          <w:rFonts w:ascii="NobelCE Lt" w:hAnsi="NobelCE Lt"/>
          <w:bCs/>
          <w:sz w:val="24"/>
          <w:szCs w:val="24"/>
        </w:rPr>
        <w:t>Wydajność silnika i zużycie paliwa są dodatkowo optymalizowane dzięki pompie paliwowej o zmiennej wydajności oraz układowi chłodzenia wykorzystującemu elektryczną pompę wodną, która zmniejsza straty tarcia wewnętrznego. System ten zapewnia także szybkie nagrzanie kabiny w chłodne dni oraz szybsze schłodzenie wnętrza w przypadku korzystania z klimatyzacji.</w:t>
      </w:r>
    </w:p>
    <w:p w14:paraId="385873DA" w14:textId="77777777" w:rsidR="00260B45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2C00E1" w14:textId="77777777" w:rsidR="00260B45" w:rsidRPr="00260B45" w:rsidRDefault="00260B45" w:rsidP="00260B4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60B45">
        <w:rPr>
          <w:rFonts w:ascii="NobelCE Lt" w:hAnsi="NobelCE Lt"/>
          <w:b/>
          <w:sz w:val="24"/>
          <w:szCs w:val="24"/>
        </w:rPr>
        <w:t>Mocniejszy tylny silnik w napędzie E-FOUR</w:t>
      </w:r>
    </w:p>
    <w:p w14:paraId="13474B9A" w14:textId="715F958E" w:rsidR="00260B45" w:rsidRPr="000D0B69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0B69">
        <w:rPr>
          <w:rFonts w:ascii="NobelCE Lt" w:hAnsi="NobelCE Lt"/>
          <w:bCs/>
          <w:sz w:val="24"/>
          <w:szCs w:val="24"/>
        </w:rPr>
        <w:t>Zmodyfikowan</w:t>
      </w:r>
      <w:r>
        <w:rPr>
          <w:rFonts w:ascii="NobelCE Lt" w:hAnsi="NobelCE Lt"/>
          <w:bCs/>
          <w:sz w:val="24"/>
          <w:szCs w:val="24"/>
        </w:rPr>
        <w:t>o</w:t>
      </w:r>
      <w:r w:rsidRPr="000D0B69">
        <w:rPr>
          <w:rFonts w:ascii="NobelCE Lt" w:hAnsi="NobelCE Lt"/>
          <w:bCs/>
          <w:sz w:val="24"/>
          <w:szCs w:val="24"/>
        </w:rPr>
        <w:t xml:space="preserve"> także inteligentny napęd na cztery koła E-FOUR. W miejsce elektrycznego silnika indukcyjnego zastosowano blisko sześciokrotnie mocniejszy elektryczny silnik z magnesami trwałymi, który wytwarza 30 kW mocy oraz 84 </w:t>
      </w:r>
      <w:proofErr w:type="spellStart"/>
      <w:r w:rsidRPr="000D0B69">
        <w:rPr>
          <w:rFonts w:ascii="NobelCE Lt" w:hAnsi="NobelCE Lt"/>
          <w:bCs/>
          <w:sz w:val="24"/>
          <w:szCs w:val="24"/>
        </w:rPr>
        <w:t>Nm</w:t>
      </w:r>
      <w:proofErr w:type="spellEnd"/>
      <w:r w:rsidRPr="000D0B69">
        <w:rPr>
          <w:rFonts w:ascii="NobelCE Lt" w:hAnsi="NobelCE Lt"/>
          <w:bCs/>
          <w:sz w:val="24"/>
          <w:szCs w:val="24"/>
        </w:rPr>
        <w:t xml:space="preserve"> momentu obrotowego. Dzięki temu auto szybciej reaguje na dodanie gazu, prowadzi się przyjemniej i daje większe poczucie kontroli. Tylny silnik elektryczny pracuje teraz także jako element układu odzyskującego energię podczas hamowania lub toczenia się. Tym samym energia w akumulatorze uzupełniana jest jeszcze szybciej niż do tej pory.</w:t>
      </w:r>
    </w:p>
    <w:p w14:paraId="679F3828" w14:textId="77777777" w:rsidR="00670D94" w:rsidRPr="000D0B69" w:rsidRDefault="00670D94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3A4726" w14:textId="77777777" w:rsidR="00670D94" w:rsidRPr="000D0B69" w:rsidRDefault="00670D94" w:rsidP="00670D9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0B69">
        <w:rPr>
          <w:rFonts w:ascii="NobelCE Lt" w:hAnsi="NobelCE Lt"/>
          <w:b/>
          <w:sz w:val="24"/>
          <w:szCs w:val="24"/>
        </w:rPr>
        <w:t>Lepsze osiągi, większa wydajność</w:t>
      </w:r>
    </w:p>
    <w:p w14:paraId="70C856DE" w14:textId="2FAE7FA2" w:rsidR="00670D94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Zastosowanie hybrydy piątej generacji poprawiły osiągi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Lexusa. UX 300h </w:t>
      </w:r>
      <w:r w:rsidR="00670D94" w:rsidRPr="000D0B69">
        <w:rPr>
          <w:rFonts w:ascii="NobelCE Lt" w:hAnsi="NobelCE Lt"/>
          <w:bCs/>
          <w:sz w:val="24"/>
          <w:szCs w:val="24"/>
        </w:rPr>
        <w:t xml:space="preserve">z napędem na przód </w:t>
      </w:r>
      <w:r>
        <w:rPr>
          <w:rFonts w:ascii="NobelCE Lt" w:hAnsi="NobelCE Lt"/>
          <w:bCs/>
          <w:sz w:val="24"/>
          <w:szCs w:val="24"/>
        </w:rPr>
        <w:t>przyspiesza</w:t>
      </w:r>
      <w:r w:rsidR="00670D94" w:rsidRPr="000D0B69">
        <w:rPr>
          <w:rFonts w:ascii="NobelCE Lt" w:hAnsi="NobelCE Lt"/>
          <w:bCs/>
          <w:sz w:val="24"/>
          <w:szCs w:val="24"/>
        </w:rPr>
        <w:t xml:space="preserve"> od 0 do 100 km/h </w:t>
      </w:r>
      <w:r>
        <w:rPr>
          <w:rFonts w:ascii="NobelCE Lt" w:hAnsi="NobelCE Lt"/>
          <w:bCs/>
          <w:sz w:val="24"/>
          <w:szCs w:val="24"/>
        </w:rPr>
        <w:t>w</w:t>
      </w:r>
      <w:r w:rsidR="00670D94" w:rsidRPr="000D0B69">
        <w:rPr>
          <w:rFonts w:ascii="NobelCE Lt" w:hAnsi="NobelCE Lt"/>
          <w:bCs/>
          <w:sz w:val="24"/>
          <w:szCs w:val="24"/>
        </w:rPr>
        <w:t xml:space="preserve"> 8,1 s, a z napędem E-FOUR </w:t>
      </w:r>
      <w:r>
        <w:rPr>
          <w:rFonts w:ascii="NobelCE Lt" w:hAnsi="NobelCE Lt"/>
          <w:bCs/>
          <w:sz w:val="24"/>
          <w:szCs w:val="24"/>
        </w:rPr>
        <w:t>rozpędza się w</w:t>
      </w:r>
      <w:r w:rsidR="00670D94" w:rsidRPr="000D0B69">
        <w:rPr>
          <w:rFonts w:ascii="NobelCE Lt" w:hAnsi="NobelCE Lt"/>
          <w:bCs/>
          <w:sz w:val="24"/>
          <w:szCs w:val="24"/>
        </w:rPr>
        <w:t xml:space="preserve"> 7,9 s.</w:t>
      </w:r>
    </w:p>
    <w:p w14:paraId="7EBB73E2" w14:textId="77777777" w:rsidR="00260B45" w:rsidRDefault="00260B45" w:rsidP="00670D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0FCFD" w14:textId="68F569B4" w:rsidR="00670D94" w:rsidRDefault="00260B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Wydajniejszy napę</w:t>
      </w:r>
      <w:r w:rsidR="00CE60D2">
        <w:rPr>
          <w:rFonts w:ascii="NobelCE Lt" w:hAnsi="NobelCE Lt"/>
          <w:bCs/>
          <w:sz w:val="24"/>
          <w:szCs w:val="24"/>
        </w:rPr>
        <w:t xml:space="preserve">d oraz mniejsza masa pojazdu wpłynęły na zmniejszenie </w:t>
      </w:r>
      <w:r w:rsidR="00670D94" w:rsidRPr="000D0B69">
        <w:rPr>
          <w:rFonts w:ascii="NobelCE Lt" w:hAnsi="NobelCE Lt"/>
          <w:bCs/>
          <w:sz w:val="24"/>
          <w:szCs w:val="24"/>
        </w:rPr>
        <w:t>zmniejszenia zużycia paliwa. W cyklu mieszanym WLTP auto z napędem na przód zużywa średnio 5,0 – 5,2 l/100 km, a UX z napędem wszystkich kół 5,3 – 5,7 l/100 km. Emisje CO2 wynoszą odpowiednio 113 – 119 g/km i 121 – 128 g/km.</w:t>
      </w:r>
    </w:p>
    <w:p w14:paraId="3C8C42BA" w14:textId="77777777" w:rsidR="00C1346B" w:rsidRDefault="00C1346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1878C5" w14:textId="544FC72D" w:rsidR="00C1346B" w:rsidRPr="008C3709" w:rsidRDefault="00A844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C1346B" w:rsidRPr="00A84430">
          <w:rPr>
            <w:rStyle w:val="Hipercze"/>
            <w:rFonts w:ascii="NobelCE Lt" w:hAnsi="NobelCE Lt"/>
            <w:bCs/>
            <w:sz w:val="24"/>
            <w:szCs w:val="24"/>
          </w:rPr>
          <w:t>Press kit Lexusa UX 300h</w:t>
        </w:r>
      </w:hyperlink>
    </w:p>
    <w:sectPr w:rsidR="00C1346B" w:rsidRPr="008C3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8A071" w14:textId="77777777" w:rsidR="00DA5FC0" w:rsidRDefault="00DA5FC0">
      <w:pPr>
        <w:spacing w:after="0" w:line="240" w:lineRule="auto"/>
      </w:pPr>
      <w:r>
        <w:separator/>
      </w:r>
    </w:p>
  </w:endnote>
  <w:endnote w:type="continuationSeparator" w:id="0">
    <w:p w14:paraId="32AB87DD" w14:textId="77777777" w:rsidR="00DA5FC0" w:rsidRDefault="00DA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B4B15" w14:textId="77777777" w:rsidR="00DA5FC0" w:rsidRDefault="00DA5FC0">
      <w:pPr>
        <w:spacing w:after="0" w:line="240" w:lineRule="auto"/>
      </w:pPr>
      <w:r>
        <w:separator/>
      </w:r>
    </w:p>
  </w:footnote>
  <w:footnote w:type="continuationSeparator" w:id="0">
    <w:p w14:paraId="61EB341D" w14:textId="77777777" w:rsidR="00DA5FC0" w:rsidRDefault="00DA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0B45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26AB8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932"/>
    <w:rsid w:val="00443A00"/>
    <w:rsid w:val="0044527D"/>
    <w:rsid w:val="00453FF3"/>
    <w:rsid w:val="004578D7"/>
    <w:rsid w:val="00471578"/>
    <w:rsid w:val="00473F43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0D94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B27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3709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430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44BF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46B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E60D2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A5FC0"/>
    <w:rsid w:val="00DD3214"/>
    <w:rsid w:val="00DD32DE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-lexus/lexus-ux/press-kit-lexus-ux/1490-item-nowy-lexus-ux-300h-202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2024-04-29T11:09:00Z</dcterms:created>
  <dcterms:modified xsi:type="dcterms:W3CDTF">2024-04-29T11:09:00Z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