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652D6D7" w:rsidR="003309CF" w:rsidRPr="002054C7" w:rsidRDefault="002E271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24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53D6EC2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4C757F">
        <w:rPr>
          <w:rFonts w:ascii="NobelCE Lt" w:hAnsi="NobelCE Lt"/>
          <w:b/>
          <w:sz w:val="36"/>
          <w:szCs w:val="36"/>
        </w:rPr>
        <w:t xml:space="preserve">ES Z 2024 ROKU PRODUKCJI OD 233 700 ZŁ W BOGATO WYPOSAŻONEJ WERSJI BUSINESS EDITION 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ED473AB" w:rsidR="007A1809" w:rsidRDefault="004C757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 jest najpopularniejszym sedanem marki w Polsce</w:t>
      </w:r>
    </w:p>
    <w:p w14:paraId="5AEF72E8" w14:textId="64C0C367" w:rsidR="00F35AB7" w:rsidRDefault="004C757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Klienci najchętniej wybierają wersję Business Edition</w:t>
      </w:r>
    </w:p>
    <w:p w14:paraId="353D0093" w14:textId="7ED14E70" w:rsidR="0050432E" w:rsidRDefault="004C757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Samochody z 2024 roku produkcji z rabatem do blisko 36 tys. zł</w:t>
      </w:r>
    </w:p>
    <w:p w14:paraId="01CA26CE" w14:textId="6757E053" w:rsidR="00E33830" w:rsidRPr="0050432E" w:rsidRDefault="004C757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Atrakcyjne i elastyczne formy finansowania w KINTO 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03895CE" w:rsidR="00675A8E" w:rsidRPr="003A273A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B975A1">
        <w:rPr>
          <w:rFonts w:ascii="NobelCE Lt" w:hAnsi="NobelCE Lt"/>
          <w:bCs/>
          <w:sz w:val="24"/>
          <w:szCs w:val="24"/>
        </w:rPr>
        <w:t xml:space="preserve">ES jest najchętniej wybieranym sedanem marki w Polsce. Model ten jest ceniony za najwyższą jakość wykonania, komfort, wyciszenie kabiny, a także oszczędny napęd hybrydowy, co ma szczególne znaczenie przy wyborze reprezentacyjnej limuzyny dla firmy. Potwierdzają to wyróżnienia w plebiscytach jak tytuł </w:t>
      </w:r>
      <w:r w:rsidR="00B975A1" w:rsidRPr="00B975A1">
        <w:rPr>
          <w:rFonts w:ascii="NobelCE Lt" w:hAnsi="NobelCE Lt"/>
          <w:bCs/>
          <w:sz w:val="24"/>
          <w:szCs w:val="24"/>
        </w:rPr>
        <w:t>„</w:t>
      </w:r>
      <w:proofErr w:type="spellStart"/>
      <w:r w:rsidR="00B975A1" w:rsidRPr="00B975A1">
        <w:rPr>
          <w:rFonts w:ascii="NobelCE Lt" w:hAnsi="NobelCE Lt"/>
          <w:bCs/>
          <w:sz w:val="24"/>
          <w:szCs w:val="24"/>
        </w:rPr>
        <w:t>Executive</w:t>
      </w:r>
      <w:proofErr w:type="spellEnd"/>
      <w:r w:rsidR="00B975A1" w:rsidRPr="00B975A1">
        <w:rPr>
          <w:rFonts w:ascii="NobelCE Lt" w:hAnsi="NobelCE Lt"/>
          <w:bCs/>
          <w:sz w:val="24"/>
          <w:szCs w:val="24"/>
        </w:rPr>
        <w:t xml:space="preserve"> Car of the </w:t>
      </w:r>
      <w:proofErr w:type="spellStart"/>
      <w:r w:rsidR="00B975A1" w:rsidRPr="00B975A1">
        <w:rPr>
          <w:rFonts w:ascii="NobelCE Lt" w:hAnsi="NobelCE Lt"/>
          <w:bCs/>
          <w:sz w:val="24"/>
          <w:szCs w:val="24"/>
        </w:rPr>
        <w:t>Year</w:t>
      </w:r>
      <w:proofErr w:type="spellEnd"/>
      <w:r w:rsidR="00B975A1" w:rsidRPr="00B975A1">
        <w:rPr>
          <w:rFonts w:ascii="NobelCE Lt" w:hAnsi="NobelCE Lt"/>
          <w:bCs/>
          <w:sz w:val="24"/>
          <w:szCs w:val="24"/>
        </w:rPr>
        <w:t>”</w:t>
      </w:r>
      <w:r w:rsidR="00B975A1">
        <w:rPr>
          <w:rFonts w:ascii="NobelCE Lt" w:hAnsi="NobelCE Lt"/>
          <w:bCs/>
          <w:sz w:val="24"/>
          <w:szCs w:val="24"/>
        </w:rPr>
        <w:t xml:space="preserve"> przyznany przez </w:t>
      </w:r>
      <w:r w:rsidR="00B975A1" w:rsidRPr="00B975A1">
        <w:rPr>
          <w:rFonts w:ascii="NobelCE Lt" w:hAnsi="NobelCE Lt"/>
          <w:bCs/>
          <w:sz w:val="24"/>
          <w:szCs w:val="24"/>
        </w:rPr>
        <w:t>czytelników brytyjskiego magazynu „Professional Driver”.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6CC97D" w14:textId="7551FEFA" w:rsidR="00B975A1" w:rsidRDefault="00B975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ES jest też wysoko oceniany</w:t>
      </w:r>
      <w:r w:rsidR="008B260D">
        <w:rPr>
          <w:rFonts w:ascii="NobelCE Lt" w:hAnsi="NobelCE Lt"/>
          <w:bCs/>
          <w:sz w:val="24"/>
          <w:szCs w:val="24"/>
        </w:rPr>
        <w:t xml:space="preserve"> także</w:t>
      </w:r>
      <w:r>
        <w:rPr>
          <w:rFonts w:ascii="NobelCE Lt" w:hAnsi="NobelCE Lt"/>
          <w:bCs/>
          <w:sz w:val="24"/>
          <w:szCs w:val="24"/>
        </w:rPr>
        <w:t xml:space="preserve"> z</w:t>
      </w:r>
      <w:r w:rsidR="008B260D">
        <w:rPr>
          <w:rFonts w:ascii="NobelCE Lt" w:hAnsi="NobelCE Lt"/>
          <w:bCs/>
          <w:sz w:val="24"/>
          <w:szCs w:val="24"/>
        </w:rPr>
        <w:t xml:space="preserve">e względu na swoją bezawaryjność, co potwierdzają dane z polskiej sieci dealerskiej. </w:t>
      </w:r>
      <w:r w:rsidR="008B260D" w:rsidRPr="008B260D">
        <w:rPr>
          <w:rFonts w:ascii="NobelCE Lt" w:hAnsi="NobelCE Lt"/>
          <w:bCs/>
          <w:sz w:val="24"/>
          <w:szCs w:val="24"/>
        </w:rPr>
        <w:t>Ponad 90% aut, które przejechały już około 100 tys. km, nie wymagały wymian tarcz lub klocków hamulcowych, co wyróżnia ES-a na tle porównywalnych aut z napędami konwencjonalnymi. Co więcej, ponad połowa ES-ów z przebiegami na poziomie 150 tys. km wciąż ma fabryczne tarcze i klocki hamulcowe, co potwierdza najwyższą jakość oraz pozwala obniżyć koszty użytkowania samochodu.</w:t>
      </w:r>
    </w:p>
    <w:p w14:paraId="1DB4D1D0" w14:textId="77777777" w:rsidR="008B260D" w:rsidRDefault="008B26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D299F6" w14:textId="1FD1BF37" w:rsidR="008B260D" w:rsidRDefault="008B26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ES-a napędza </w:t>
      </w:r>
      <w:r w:rsidRPr="008B260D">
        <w:rPr>
          <w:rFonts w:ascii="NobelCE Lt" w:hAnsi="NobelCE Lt"/>
          <w:bCs/>
          <w:sz w:val="24"/>
          <w:szCs w:val="24"/>
        </w:rPr>
        <w:t>wydajn</w:t>
      </w:r>
      <w:r>
        <w:rPr>
          <w:rFonts w:ascii="NobelCE Lt" w:hAnsi="NobelCE Lt"/>
          <w:bCs/>
          <w:sz w:val="24"/>
          <w:szCs w:val="24"/>
        </w:rPr>
        <w:t>y</w:t>
      </w:r>
      <w:r w:rsidRPr="008B260D">
        <w:rPr>
          <w:rFonts w:ascii="NobelCE Lt" w:hAnsi="NobelCE Lt"/>
          <w:bCs/>
          <w:sz w:val="24"/>
          <w:szCs w:val="24"/>
        </w:rPr>
        <w:t xml:space="preserve"> napęd hybrydowy czwartej generacji z silnikiem o pojemności 2,5 litra. Łączna moc układu wynosi 218 KM, auto rozpędza się od 0 do 100 km/h w 8,9 sekundy, a jego największą zaletą jest niskie zużycie paliwa. ES 300h średnio w cyklu mieszanym uzyskuje wynik od 5,2 l/100 km.</w:t>
      </w:r>
    </w:p>
    <w:p w14:paraId="65685035" w14:textId="7EE829DF" w:rsidR="008B260D" w:rsidRPr="008B260D" w:rsidRDefault="00315E7D" w:rsidP="00E33830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>
        <w:rPr>
          <w:rFonts w:ascii="NobelCE Lt" w:hAnsi="NobelCE Lt"/>
          <w:b/>
          <w:sz w:val="24"/>
          <w:szCs w:val="24"/>
          <w:lang w:val="en-US"/>
        </w:rPr>
        <w:lastRenderedPageBreak/>
        <w:t xml:space="preserve">Lexus </w:t>
      </w:r>
      <w:r w:rsidR="008B260D" w:rsidRPr="008B260D">
        <w:rPr>
          <w:rFonts w:ascii="NobelCE Lt" w:hAnsi="NobelCE Lt"/>
          <w:b/>
          <w:sz w:val="24"/>
          <w:szCs w:val="24"/>
          <w:lang w:val="en-US"/>
        </w:rPr>
        <w:t>ES</w:t>
      </w:r>
      <w:r>
        <w:rPr>
          <w:rFonts w:ascii="NobelCE Lt" w:hAnsi="NobelCE Lt"/>
          <w:b/>
          <w:sz w:val="24"/>
          <w:szCs w:val="24"/>
          <w:lang w:val="en-US"/>
        </w:rPr>
        <w:t xml:space="preserve"> 300h</w:t>
      </w:r>
      <w:r w:rsidR="008B260D" w:rsidRPr="008B260D">
        <w:rPr>
          <w:rFonts w:ascii="NobelCE Lt" w:hAnsi="NobelCE Lt"/>
          <w:b/>
          <w:sz w:val="24"/>
          <w:szCs w:val="24"/>
          <w:lang w:val="en-US"/>
        </w:rPr>
        <w:t xml:space="preserve"> Business Edition </w:t>
      </w:r>
      <w:proofErr w:type="spellStart"/>
      <w:r w:rsidR="008B260D" w:rsidRPr="008B260D">
        <w:rPr>
          <w:rFonts w:ascii="NobelCE Lt" w:hAnsi="NobelCE Lt"/>
          <w:b/>
          <w:sz w:val="24"/>
          <w:szCs w:val="24"/>
          <w:lang w:val="en-US"/>
        </w:rPr>
        <w:t>od</w:t>
      </w:r>
      <w:proofErr w:type="spellEnd"/>
      <w:r w:rsidR="008B260D" w:rsidRPr="008B260D">
        <w:rPr>
          <w:rFonts w:ascii="NobelCE Lt" w:hAnsi="NobelCE Lt"/>
          <w:b/>
          <w:sz w:val="24"/>
          <w:szCs w:val="24"/>
          <w:lang w:val="en-US"/>
        </w:rPr>
        <w:t xml:space="preserve"> 233 700 </w:t>
      </w:r>
      <w:proofErr w:type="spellStart"/>
      <w:proofErr w:type="gramStart"/>
      <w:r w:rsidR="008B260D" w:rsidRPr="008B260D">
        <w:rPr>
          <w:rFonts w:ascii="NobelCE Lt" w:hAnsi="NobelCE Lt"/>
          <w:b/>
          <w:sz w:val="24"/>
          <w:szCs w:val="24"/>
          <w:lang w:val="en-US"/>
        </w:rPr>
        <w:t>zł</w:t>
      </w:r>
      <w:proofErr w:type="spellEnd"/>
      <w:proofErr w:type="gramEnd"/>
    </w:p>
    <w:p w14:paraId="5BF01FC8" w14:textId="30D15C16" w:rsidR="008B260D" w:rsidRDefault="008B26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salonach Lexusa można już zamawiać model ES z 2024 roku produkcji, a najczęściej wybierana wersja Business Edition w ofercie specjalnej kosztuje teraz od 233 700 zł, czyli aż o 35 800 zł mniej od ceny katalogowej. Samochód w tej odmianie ma </w:t>
      </w:r>
      <w:r w:rsidRPr="008B260D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8B260D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B260D">
        <w:rPr>
          <w:rFonts w:ascii="NobelCE Lt" w:hAnsi="NobelCE Lt"/>
          <w:bCs/>
          <w:sz w:val="24"/>
          <w:szCs w:val="24"/>
        </w:rPr>
        <w:t xml:space="preserve"> System +2.5, elektrycznie regulowan</w:t>
      </w:r>
      <w:r w:rsidR="00493ABC">
        <w:rPr>
          <w:rFonts w:ascii="NobelCE Lt" w:hAnsi="NobelCE Lt"/>
          <w:bCs/>
          <w:sz w:val="24"/>
          <w:szCs w:val="24"/>
        </w:rPr>
        <w:t>ą</w:t>
      </w:r>
      <w:r w:rsidRPr="008B260D">
        <w:rPr>
          <w:rFonts w:ascii="NobelCE Lt" w:hAnsi="NobelCE Lt"/>
          <w:bCs/>
          <w:sz w:val="24"/>
          <w:szCs w:val="24"/>
        </w:rPr>
        <w:t xml:space="preserve"> i podgrzewan</w:t>
      </w:r>
      <w:r w:rsidR="00493ABC">
        <w:rPr>
          <w:rFonts w:ascii="NobelCE Lt" w:hAnsi="NobelCE Lt"/>
          <w:bCs/>
          <w:sz w:val="24"/>
          <w:szCs w:val="24"/>
        </w:rPr>
        <w:t>ą</w:t>
      </w:r>
      <w:r w:rsidRPr="008B260D">
        <w:rPr>
          <w:rFonts w:ascii="NobelCE Lt" w:hAnsi="NobelCE Lt"/>
          <w:bCs/>
          <w:sz w:val="24"/>
          <w:szCs w:val="24"/>
        </w:rPr>
        <w:t xml:space="preserve"> kierownic</w:t>
      </w:r>
      <w:r w:rsidR="00493ABC">
        <w:rPr>
          <w:rFonts w:ascii="NobelCE Lt" w:hAnsi="NobelCE Lt"/>
          <w:bCs/>
          <w:sz w:val="24"/>
          <w:szCs w:val="24"/>
        </w:rPr>
        <w:t>ę</w:t>
      </w:r>
      <w:r w:rsidRPr="008B260D">
        <w:rPr>
          <w:rFonts w:ascii="NobelCE Lt" w:hAnsi="NobelCE Lt"/>
          <w:bCs/>
          <w:sz w:val="24"/>
          <w:szCs w:val="24"/>
        </w:rPr>
        <w:t xml:space="preserve">, elektrycznie regulowane i podgrzewane fotele, system multimedialny z 12-calowym ekranem dotykowym, wbudowaną nawigacją i asystentem głosowym Lexus </w:t>
      </w:r>
      <w:proofErr w:type="spellStart"/>
      <w:r w:rsidRPr="008B260D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8B260D">
        <w:rPr>
          <w:rFonts w:ascii="NobelCE Lt" w:hAnsi="NobelCE Lt"/>
          <w:bCs/>
          <w:sz w:val="24"/>
          <w:szCs w:val="24"/>
        </w:rPr>
        <w:t>, a także 18-calowe felgi aluminiowe, aktywny tempomat, przednie i tylne czujniki parkowania oraz kamerę cofania, system monitorowania martwego pola i elektryczny szyberdach z zasuwaną roletą.</w:t>
      </w:r>
    </w:p>
    <w:p w14:paraId="7F520988" w14:textId="77777777" w:rsidR="008B260D" w:rsidRDefault="008B26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4839F4" w14:textId="5D16FD40" w:rsidR="008B260D" w:rsidRDefault="008B26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15E7D">
        <w:rPr>
          <w:rFonts w:ascii="NobelCE Lt" w:hAnsi="NobelCE Lt"/>
          <w:bCs/>
          <w:sz w:val="24"/>
          <w:szCs w:val="24"/>
        </w:rPr>
        <w:t>Lexusa ES 300h Business Edition można sfinansować</w:t>
      </w:r>
      <w:r w:rsidR="00315E7D" w:rsidRPr="00315E7D">
        <w:rPr>
          <w:rFonts w:ascii="NobelCE Lt" w:hAnsi="NobelCE Lt"/>
          <w:bCs/>
          <w:sz w:val="24"/>
          <w:szCs w:val="24"/>
        </w:rPr>
        <w:t xml:space="preserve"> w programie KINTO ONE, </w:t>
      </w:r>
      <w:r w:rsidR="00315E7D">
        <w:rPr>
          <w:rFonts w:ascii="NobelCE Lt" w:hAnsi="NobelCE Lt"/>
          <w:bCs/>
          <w:sz w:val="24"/>
          <w:szCs w:val="24"/>
        </w:rPr>
        <w:t>korzystając z atrakcyjnych warunków oraz elastycznych form zakończenia kontraktu. W ramach Leasingu KINTO ONE miesięczna rata netto wynosi od 1990 zł, a w Najmie KINTO ONE samochód kosztuje od 1890 zł netto miesięcznie. W obu przypadkach umowa zawierana jest na dwa lata, obowiązuje 10-procentowa opłata wstępna, a limit przebiegu wynosi 15 tys. km rocznie. W przypadku najmu nie ma możliwości wykupu auta po zakończeniu umowy.</w:t>
      </w:r>
    </w:p>
    <w:p w14:paraId="1CE69298" w14:textId="77777777" w:rsidR="00315E7D" w:rsidRDefault="00315E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29CD9C" w14:textId="785EEFC9" w:rsidR="00315E7D" w:rsidRPr="00315E7D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315E7D" w:rsidRPr="00315E7D">
          <w:rPr>
            <w:rStyle w:val="Hipercze"/>
            <w:rFonts w:ascii="NobelCE Lt" w:hAnsi="NobelCE Lt"/>
            <w:bCs/>
            <w:sz w:val="24"/>
            <w:szCs w:val="24"/>
          </w:rPr>
          <w:t>Cennik Lexusa ES</w:t>
        </w:r>
      </w:hyperlink>
    </w:p>
    <w:sectPr w:rsidR="00315E7D" w:rsidRPr="00315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FBD9" w14:textId="77777777" w:rsidR="00132955" w:rsidRDefault="00132955">
      <w:pPr>
        <w:spacing w:after="0" w:line="240" w:lineRule="auto"/>
      </w:pPr>
      <w:r>
        <w:separator/>
      </w:r>
    </w:p>
  </w:endnote>
  <w:endnote w:type="continuationSeparator" w:id="0">
    <w:p w14:paraId="0CF91CBE" w14:textId="77777777" w:rsidR="00132955" w:rsidRDefault="0013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BEAA" w14:textId="77777777" w:rsidR="00132955" w:rsidRDefault="00132955">
      <w:pPr>
        <w:spacing w:after="0" w:line="240" w:lineRule="auto"/>
      </w:pPr>
      <w:r>
        <w:separator/>
      </w:r>
    </w:p>
  </w:footnote>
  <w:footnote w:type="continuationSeparator" w:id="0">
    <w:p w14:paraId="3F1D7F0B" w14:textId="77777777" w:rsidR="00132955" w:rsidRDefault="0013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2955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2F1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271C"/>
    <w:rsid w:val="002E4F1F"/>
    <w:rsid w:val="002E6D72"/>
    <w:rsid w:val="002F1393"/>
    <w:rsid w:val="002F1DF7"/>
    <w:rsid w:val="002F1F06"/>
    <w:rsid w:val="002F314F"/>
    <w:rsid w:val="00305592"/>
    <w:rsid w:val="00307305"/>
    <w:rsid w:val="00315E7D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ABC"/>
    <w:rsid w:val="00493CD5"/>
    <w:rsid w:val="0049441A"/>
    <w:rsid w:val="004A42A9"/>
    <w:rsid w:val="004B1D32"/>
    <w:rsid w:val="004B60D2"/>
    <w:rsid w:val="004C2BF0"/>
    <w:rsid w:val="004C6F92"/>
    <w:rsid w:val="004C757F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374B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260D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5A1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660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3501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ES-24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393</Words>
  <Characters>2493</Characters>
  <Application>Microsoft Office Word</Application>
  <DocSecurity>0</DocSecurity>
  <Lines>50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2024-04-18T13:24:00Z</dcterms:created>
  <dcterms:modified xsi:type="dcterms:W3CDTF">2024-04-18T13:25:00Z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