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28F2E76" w:rsidR="003309CF" w:rsidRPr="002054C7" w:rsidRDefault="00EA224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05B64D3F" w14:textId="1ECEB3C2" w:rsidR="00EA224B" w:rsidRDefault="00EA224B" w:rsidP="00EA224B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 xml:space="preserve">LEXUS RX </w:t>
      </w:r>
      <w:r w:rsidR="00A403F0">
        <w:rPr>
          <w:rFonts w:ascii="NobelCE Lt" w:hAnsi="NobelCE Lt"/>
          <w:b/>
          <w:sz w:val="36"/>
          <w:szCs w:val="36"/>
        </w:rPr>
        <w:t>NAJPOPULARNIEJSZYM</w:t>
      </w:r>
      <w:r>
        <w:rPr>
          <w:rFonts w:ascii="NobelCE Lt" w:hAnsi="NobelCE Lt"/>
          <w:b/>
          <w:sz w:val="36"/>
          <w:szCs w:val="36"/>
        </w:rPr>
        <w:t xml:space="preserve"> MODELEM MARKI</w:t>
      </w:r>
      <w:r w:rsidR="00A403F0">
        <w:rPr>
          <w:rFonts w:ascii="NobelCE Lt" w:hAnsi="NobelCE Lt"/>
          <w:b/>
          <w:sz w:val="36"/>
          <w:szCs w:val="36"/>
        </w:rPr>
        <w:t xml:space="preserve"> W POLSCE</w:t>
      </w:r>
      <w:r>
        <w:rPr>
          <w:rFonts w:ascii="NobelCE Lt" w:hAnsi="NobelCE Lt"/>
          <w:b/>
          <w:sz w:val="36"/>
          <w:szCs w:val="36"/>
        </w:rPr>
        <w:t xml:space="preserve"> W PIERWSZYM KWARTALE 2024 ROKU</w:t>
      </w:r>
    </w:p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3EDC46" w14:textId="77777777" w:rsidR="00EA224B" w:rsidRDefault="00EA224B" w:rsidP="00EA224B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pierwszym kwartale zarejestrowano 1037 egzemplarzy Lexusa RX</w:t>
      </w:r>
    </w:p>
    <w:p w14:paraId="389543B8" w14:textId="77777777" w:rsidR="00EA224B" w:rsidRDefault="00EA224B" w:rsidP="00EA224B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to najpopularniejszy model marki w 2024 roku</w:t>
      </w:r>
    </w:p>
    <w:p w14:paraId="5153BEF6" w14:textId="77777777" w:rsidR="00EA224B" w:rsidRDefault="00EA224B" w:rsidP="00EA224B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Trzy hybrydy oraz siedem wersji wyposażenia</w:t>
      </w:r>
    </w:p>
    <w:p w14:paraId="14D1CA66" w14:textId="7D44EC33" w:rsidR="00EA224B" w:rsidRDefault="00EA224B" w:rsidP="00EA224B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27-procentowy wzrost rejestracji aut Lexusa w Polsce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244F8C" w14:textId="374B33BC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trzech pierwszych miesiącach 2024 roku zarejestrowano w Polsce 3327 samochodów Lexusa, co jest wynikiem lepszym od ubiegłorocznego o blisko 27%. Marka zyskuje na popularności za sprawą gamy nowoczesnych, oszczędnych oraz niezawodnych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SUV-ów. W pierwszym kwartale trzy najczęściej rejestrowane modele marki to właśnie auta z takimi nadwoziami - RX (1037 egz.), NX (1022 egz.) oraz UX (763 egz.).</w:t>
      </w:r>
    </w:p>
    <w:p w14:paraId="0B0C57E6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94CDB5" w14:textId="77777777" w:rsidR="00EA224B" w:rsidRDefault="00EA224B" w:rsidP="00EA224B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liderem E-SUV Premium</w:t>
      </w:r>
    </w:p>
    <w:p w14:paraId="2EA49553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Początek 2024 roku jest szczególnie udany dla RX-a, którego piąta generacja idealnie trafiła w gusta polskich kierowców. Potwierdzają to dane rejestracji. RX z wynikiem 1037 egzemplarzy jest liderem segmentu E-SUV Premium oraz jednym z pięciu najpopularniejszych samochodów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Polsce.</w:t>
      </w:r>
    </w:p>
    <w:p w14:paraId="7B0156E8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70069A" w14:textId="0A592634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zanotował 54-procentowy wzrost rejestracji w porównaniu z rokiem poprzednim, a duży udział w tym mają firmy. 878 egzemplarzy </w:t>
      </w:r>
      <w:r w:rsidR="003B5BB8">
        <w:rPr>
          <w:rFonts w:ascii="NobelCE Lt" w:hAnsi="NobelCE Lt"/>
          <w:bCs/>
          <w:sz w:val="24"/>
          <w:szCs w:val="24"/>
        </w:rPr>
        <w:t>za</w:t>
      </w:r>
      <w:r>
        <w:rPr>
          <w:rFonts w:ascii="NobelCE Lt" w:hAnsi="NobelCE Lt"/>
          <w:bCs/>
          <w:sz w:val="24"/>
          <w:szCs w:val="24"/>
        </w:rPr>
        <w:t>rejestrowanych przez floty stanowi aż 84% wszystkich RX-ów, które wyjechały w tym roku na drogi. Wzrost w tej części rynku wyniósł 74%.</w:t>
      </w:r>
    </w:p>
    <w:p w14:paraId="4DBA399B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40CC4B" w14:textId="77777777" w:rsidR="00EA224B" w:rsidRDefault="00EA224B" w:rsidP="00EA224B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>Trzy hybrydy do wyboru</w:t>
      </w:r>
    </w:p>
    <w:p w14:paraId="5CEA430B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oferowany jest z trzema różnymi napędami hybrydowymi, co pozwala spełnić oczekiwania szerokiej grupy klientów. RX 350h to oszczędna i niezawodna klasyczna hybryda o mocy 250 KM. RX 450h+ ma napęd hybrydowy plug-in o mocy 309 KM z baterią o pojemności 18,1 kWh i blisko 70 km zasięgu w trybie elektrycznym. Z kolei RX 500h to najmocniejsza wersja (371 KM), która łączy silnik 2.4 turbo, dwa silniki elektryczne, automatyczną skrzynię biegów oraz napęd DIRECT4.</w:t>
      </w:r>
    </w:p>
    <w:p w14:paraId="221AE91F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6E01DB" w14:textId="77777777" w:rsidR="00EA224B" w:rsidRDefault="00EA224B" w:rsidP="00EA224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Gama Lexusa RX obejmuje aż siedem wersji wyposażenia, a model imponuje jakością wykonania, materiałami oraz dbałością o detale. Już w wariancie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auto ma m.in. najnowszy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+3, inteligentny kluczyk, podgrzewane fotele, trzystrefową klimatyzację, elektryczną regulację kierownicy, 14-calowy ekran systemu multimedialnego z wbudowaną nawigacją, asystentem głosowym i usługami </w:t>
      </w:r>
      <w:proofErr w:type="spellStart"/>
      <w:r>
        <w:rPr>
          <w:rFonts w:ascii="NobelCE Lt" w:hAnsi="NobelCE Lt"/>
          <w:bCs/>
          <w:sz w:val="24"/>
          <w:szCs w:val="24"/>
        </w:rPr>
        <w:t>Connected</w:t>
      </w:r>
      <w:proofErr w:type="spellEnd"/>
      <w:r>
        <w:rPr>
          <w:rFonts w:ascii="NobelCE Lt" w:hAnsi="NobelCE Lt"/>
          <w:bCs/>
          <w:sz w:val="24"/>
          <w:szCs w:val="24"/>
        </w:rPr>
        <w:t>, a także 12-głośnikowy zestaw audio. Tak wyposażony RX z 2024 roku produkcji kosztuje teraz od 314 700 zł.</w:t>
      </w:r>
    </w:p>
    <w:p w14:paraId="1A9CFDDB" w14:textId="77777777" w:rsidR="00EA224B" w:rsidRPr="003A273A" w:rsidRDefault="00EA224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EA224B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2BD4" w14:textId="77777777" w:rsidR="003111D2" w:rsidRDefault="003111D2">
      <w:pPr>
        <w:spacing w:after="0" w:line="240" w:lineRule="auto"/>
      </w:pPr>
      <w:r>
        <w:separator/>
      </w:r>
    </w:p>
  </w:endnote>
  <w:endnote w:type="continuationSeparator" w:id="0">
    <w:p w14:paraId="01BF65B2" w14:textId="77777777" w:rsidR="003111D2" w:rsidRDefault="003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D7F2" w14:textId="77777777" w:rsidR="003111D2" w:rsidRDefault="003111D2">
      <w:pPr>
        <w:spacing w:after="0" w:line="240" w:lineRule="auto"/>
      </w:pPr>
      <w:r>
        <w:separator/>
      </w:r>
    </w:p>
  </w:footnote>
  <w:footnote w:type="continuationSeparator" w:id="0">
    <w:p w14:paraId="1D97638D" w14:textId="77777777" w:rsidR="003111D2" w:rsidRDefault="003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  <w:num w:numId="36" w16cid:durableId="1146168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45B2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11D2"/>
    <w:rsid w:val="00325464"/>
    <w:rsid w:val="003263EB"/>
    <w:rsid w:val="00326855"/>
    <w:rsid w:val="003309CF"/>
    <w:rsid w:val="00331A84"/>
    <w:rsid w:val="00340662"/>
    <w:rsid w:val="00341340"/>
    <w:rsid w:val="00346D6D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5BB8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03F0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0CD8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224B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17CB7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2024-04-04T10:33:00Z</dcterms:created>
  <dcterms:modified xsi:type="dcterms:W3CDTF">2024-04-04T11:43:00Z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