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4E2298D" w:rsidR="003309CF" w:rsidRPr="002054C7" w:rsidRDefault="00CF07E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DB5F82">
        <w:rPr>
          <w:rFonts w:ascii="NobelCE Lt" w:hAnsi="NobelCE Lt"/>
          <w:sz w:val="24"/>
          <w:szCs w:val="24"/>
        </w:rPr>
        <w:t>4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6E1F0DD" w:rsidR="00F35AB7" w:rsidRPr="002054C7" w:rsidRDefault="00DB5F8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DEBIUTUJĄCY </w:t>
      </w:r>
      <w:r w:rsidR="00CB6222">
        <w:rPr>
          <w:rFonts w:ascii="NobelCE Lt" w:hAnsi="NobelCE Lt"/>
          <w:b/>
          <w:sz w:val="36"/>
          <w:szCs w:val="36"/>
        </w:rPr>
        <w:t>W POLSCE</w:t>
      </w:r>
      <w:r>
        <w:rPr>
          <w:rFonts w:ascii="NobelCE Lt" w:hAnsi="NobelCE Lt"/>
          <w:b/>
          <w:sz w:val="36"/>
          <w:szCs w:val="36"/>
        </w:rPr>
        <w:t xml:space="preserve"> LEXUS UX 300h W OFERCIE SPECJALNEJ Z RABATEM DO 34 TYS. ZŁ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ABCA96C" w:rsidR="007A1809" w:rsidRDefault="004570B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UX 300h z hybrydą 5. generacji, cyfrowymi zegarami i rozbudowanymi systemami bezpieczeństwa</w:t>
      </w:r>
    </w:p>
    <w:p w14:paraId="5AEF72E8" w14:textId="7790D43C" w:rsidR="00F35AB7" w:rsidRDefault="004570B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Dostępna jest pełna gama </w:t>
      </w:r>
      <w:r w:rsidR="006E0376">
        <w:rPr>
          <w:rFonts w:ascii="NobelCE Lt" w:hAnsi="NobelCE Lt"/>
          <w:b/>
          <w:sz w:val="24"/>
          <w:szCs w:val="24"/>
        </w:rPr>
        <w:t>specyfikacji</w:t>
      </w:r>
      <w:r>
        <w:rPr>
          <w:rFonts w:ascii="NobelCE Lt" w:hAnsi="NobelCE Lt"/>
          <w:b/>
          <w:sz w:val="24"/>
          <w:szCs w:val="24"/>
        </w:rPr>
        <w:t>, która obejmuje aż sześć wersji wyposażenia</w:t>
      </w:r>
    </w:p>
    <w:p w14:paraId="353D0093" w14:textId="1FCA7963" w:rsidR="0050432E" w:rsidRDefault="004570B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Specjalna oferta dla </w:t>
      </w:r>
      <w:r w:rsidR="002B279A">
        <w:rPr>
          <w:rFonts w:ascii="NobelCE Lt" w:hAnsi="NobelCE Lt"/>
          <w:b/>
          <w:sz w:val="24"/>
          <w:szCs w:val="24"/>
        </w:rPr>
        <w:t>aut</w:t>
      </w:r>
      <w:r>
        <w:rPr>
          <w:rFonts w:ascii="NobelCE Lt" w:hAnsi="NobelCE Lt"/>
          <w:b/>
          <w:sz w:val="24"/>
          <w:szCs w:val="24"/>
        </w:rPr>
        <w:t xml:space="preserve"> z 2024 roku produkcji </w:t>
      </w:r>
    </w:p>
    <w:p w14:paraId="01CA26CE" w14:textId="11A9E9CE" w:rsidR="00E33830" w:rsidRPr="0050432E" w:rsidRDefault="004570B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Rabaty i korzyści przy zakupie sięgają 34 tys.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3663F8" w14:textId="5246BA25" w:rsidR="00BC743E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4570B3">
        <w:rPr>
          <w:rFonts w:ascii="NobelCE Lt" w:hAnsi="NobelCE Lt"/>
          <w:bCs/>
          <w:sz w:val="24"/>
          <w:szCs w:val="24"/>
        </w:rPr>
        <w:t>U</w:t>
      </w:r>
      <w:r>
        <w:rPr>
          <w:rFonts w:ascii="NobelCE Lt" w:hAnsi="NobelCE Lt"/>
          <w:bCs/>
          <w:sz w:val="24"/>
          <w:szCs w:val="24"/>
        </w:rPr>
        <w:t xml:space="preserve">X </w:t>
      </w:r>
      <w:r w:rsidR="004570B3">
        <w:rPr>
          <w:rFonts w:ascii="NobelCE Lt" w:hAnsi="NobelCE Lt"/>
          <w:bCs/>
          <w:sz w:val="24"/>
          <w:szCs w:val="24"/>
        </w:rPr>
        <w:t xml:space="preserve">to od lat jeden z najpopularniejszych samochodów w bardzo konkurencyjnym segmencie C-SUV Premium. </w:t>
      </w:r>
      <w:r w:rsidR="00504E1E" w:rsidRPr="00504E1E">
        <w:rPr>
          <w:rFonts w:ascii="NobelCE Lt" w:hAnsi="NobelCE Lt"/>
          <w:bCs/>
          <w:sz w:val="24"/>
          <w:szCs w:val="24"/>
        </w:rPr>
        <w:t xml:space="preserve">Żeby umocnić pozycję modelu na rynku, marka wprowadza najnowszą odsłonę auta z napędem hybrydowym 5. generacji o większej mocy (199 KM), ze zmodyfikowanym zawieszeniem oraz z systemem </w:t>
      </w:r>
      <w:proofErr w:type="spellStart"/>
      <w:r w:rsidR="00504E1E" w:rsidRPr="00504E1E">
        <w:rPr>
          <w:rFonts w:ascii="NobelCE Lt" w:hAnsi="NobelCE Lt"/>
          <w:bCs/>
          <w:sz w:val="24"/>
          <w:szCs w:val="24"/>
        </w:rPr>
        <w:t>Vehicle</w:t>
      </w:r>
      <w:proofErr w:type="spellEnd"/>
      <w:r w:rsidR="00504E1E" w:rsidRPr="00504E1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504E1E" w:rsidRPr="00504E1E">
        <w:rPr>
          <w:rFonts w:ascii="NobelCE Lt" w:hAnsi="NobelCE Lt"/>
          <w:bCs/>
          <w:sz w:val="24"/>
          <w:szCs w:val="24"/>
        </w:rPr>
        <w:t>Posture</w:t>
      </w:r>
      <w:proofErr w:type="spellEnd"/>
      <w:r w:rsidR="00504E1E" w:rsidRPr="00504E1E">
        <w:rPr>
          <w:rFonts w:ascii="NobelCE Lt" w:hAnsi="NobelCE Lt"/>
          <w:bCs/>
          <w:sz w:val="24"/>
          <w:szCs w:val="24"/>
        </w:rPr>
        <w:t xml:space="preserve"> Control, który ogranicza przechyły w trakcie przyspieszania i hamowania.</w:t>
      </w:r>
      <w:r w:rsidR="00BC743E">
        <w:rPr>
          <w:rFonts w:ascii="NobelCE Lt" w:hAnsi="NobelCE Lt"/>
          <w:bCs/>
          <w:sz w:val="24"/>
          <w:szCs w:val="24"/>
        </w:rPr>
        <w:t xml:space="preserve"> UX </w:t>
      </w:r>
      <w:r w:rsidR="00BC743E" w:rsidRPr="005149C0">
        <w:rPr>
          <w:rFonts w:ascii="NobelCE Lt" w:hAnsi="NobelCE Lt"/>
          <w:bCs/>
          <w:sz w:val="24"/>
          <w:szCs w:val="24"/>
        </w:rPr>
        <w:t>300h ma także</w:t>
      </w:r>
      <w:r w:rsidR="00BC743E">
        <w:rPr>
          <w:rFonts w:ascii="NobelCE Lt" w:hAnsi="NobelCE Lt"/>
          <w:bCs/>
          <w:sz w:val="24"/>
          <w:szCs w:val="24"/>
        </w:rPr>
        <w:t xml:space="preserve"> wirtualny kokpit o przekątnej 12,3 cala</w:t>
      </w:r>
      <w:r w:rsidR="005149C0">
        <w:rPr>
          <w:rFonts w:ascii="NobelCE Lt" w:hAnsi="NobelCE Lt"/>
          <w:bCs/>
          <w:sz w:val="24"/>
          <w:szCs w:val="24"/>
        </w:rPr>
        <w:t xml:space="preserve"> oraz </w:t>
      </w:r>
      <w:r w:rsidR="00BC743E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="00BC743E">
        <w:rPr>
          <w:rFonts w:ascii="NobelCE Lt" w:hAnsi="NobelCE Lt"/>
          <w:bCs/>
          <w:sz w:val="24"/>
          <w:szCs w:val="24"/>
        </w:rPr>
        <w:t>Safety</w:t>
      </w:r>
      <w:proofErr w:type="spellEnd"/>
      <w:r w:rsidR="00BC743E">
        <w:rPr>
          <w:rFonts w:ascii="NobelCE Lt" w:hAnsi="NobelCE Lt"/>
          <w:bCs/>
          <w:sz w:val="24"/>
          <w:szCs w:val="24"/>
        </w:rPr>
        <w:t xml:space="preserve"> System +3, czyli najnowszą generację pakietu systemów bezpieczeństwa czynnego.</w:t>
      </w:r>
    </w:p>
    <w:p w14:paraId="411360E5" w14:textId="77777777" w:rsidR="00BC743E" w:rsidRDefault="00BC743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7D25D1EE" w:rsidR="003A273A" w:rsidRDefault="006D546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Gama nowego Lexusa UX 300h składa się z sześciu wersji wyposażenia </w:t>
      </w:r>
      <w:r w:rsidRPr="006D5465">
        <w:rPr>
          <w:rFonts w:ascii="NobelCE Lt" w:hAnsi="NobelCE Lt"/>
          <w:bCs/>
          <w:sz w:val="24"/>
          <w:szCs w:val="24"/>
        </w:rPr>
        <w:t xml:space="preserve">– </w:t>
      </w:r>
      <w:proofErr w:type="spellStart"/>
      <w:r w:rsidRPr="006D5465">
        <w:rPr>
          <w:rFonts w:ascii="NobelCE Lt" w:hAnsi="NobelCE Lt"/>
          <w:bCs/>
          <w:sz w:val="24"/>
          <w:szCs w:val="24"/>
        </w:rPr>
        <w:t>Elegance</w:t>
      </w:r>
      <w:proofErr w:type="spellEnd"/>
      <w:r w:rsidRPr="006D5465">
        <w:rPr>
          <w:rFonts w:ascii="NobelCE Lt" w:hAnsi="NobelCE Lt"/>
          <w:bCs/>
          <w:sz w:val="24"/>
          <w:szCs w:val="24"/>
        </w:rPr>
        <w:t xml:space="preserve">, Business, F SPORT Design, </w:t>
      </w:r>
      <w:proofErr w:type="spellStart"/>
      <w:r w:rsidRPr="006D5465">
        <w:rPr>
          <w:rFonts w:ascii="NobelCE Lt" w:hAnsi="NobelCE Lt"/>
          <w:bCs/>
          <w:sz w:val="24"/>
          <w:szCs w:val="24"/>
        </w:rPr>
        <w:t>Prestige</w:t>
      </w:r>
      <w:proofErr w:type="spellEnd"/>
      <w:r w:rsidRPr="006D5465">
        <w:rPr>
          <w:rFonts w:ascii="NobelCE Lt" w:hAnsi="NobelCE Lt"/>
          <w:bCs/>
          <w:sz w:val="24"/>
          <w:szCs w:val="24"/>
        </w:rPr>
        <w:t xml:space="preserve">, F SPORT oraz </w:t>
      </w:r>
      <w:proofErr w:type="spellStart"/>
      <w:r w:rsidRPr="006D5465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4C6E62">
        <w:rPr>
          <w:rFonts w:ascii="NobelCE Lt" w:hAnsi="NobelCE Lt"/>
          <w:bCs/>
          <w:sz w:val="24"/>
          <w:szCs w:val="24"/>
        </w:rPr>
        <w:t>, a klienci mogą wybrać auto z napędem na przód lub z ulepszonym inteligentnym napędem na cztery koła E-FOUR. W</w:t>
      </w:r>
      <w:r>
        <w:rPr>
          <w:rFonts w:ascii="NobelCE Lt" w:hAnsi="NobelCE Lt"/>
          <w:bCs/>
          <w:sz w:val="24"/>
          <w:szCs w:val="24"/>
        </w:rPr>
        <w:t xml:space="preserve"> związku z debiutem auta na polskim rynku przygotowano specjalną ofertę, w której rabaty i korzyści sięgają nawet 34 tys. zł.</w:t>
      </w:r>
    </w:p>
    <w:p w14:paraId="517B8D06" w14:textId="77777777" w:rsidR="004C6E62" w:rsidRDefault="004C6E6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560794" w14:textId="6506B91F" w:rsidR="004C6E62" w:rsidRPr="004C6E62" w:rsidRDefault="004C6E62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C6E62">
        <w:rPr>
          <w:rFonts w:ascii="NobelCE Lt" w:hAnsi="NobelCE Lt"/>
          <w:b/>
          <w:sz w:val="24"/>
          <w:szCs w:val="24"/>
        </w:rPr>
        <w:t>Lexus UX 300h Business z pakietem Tech</w:t>
      </w:r>
    </w:p>
    <w:p w14:paraId="390F4AA4" w14:textId="1AFEF915" w:rsidR="0058154E" w:rsidRDefault="004C6E6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C6E62">
        <w:rPr>
          <w:rFonts w:ascii="NobelCE Lt" w:hAnsi="NobelCE Lt"/>
          <w:bCs/>
          <w:sz w:val="24"/>
          <w:szCs w:val="24"/>
        </w:rPr>
        <w:lastRenderedPageBreak/>
        <w:t>Wersja Business z pakietem Tech</w:t>
      </w:r>
      <w:r w:rsidR="00875899">
        <w:rPr>
          <w:rFonts w:ascii="NobelCE Lt" w:hAnsi="NobelCE Lt"/>
          <w:bCs/>
          <w:sz w:val="24"/>
          <w:szCs w:val="24"/>
        </w:rPr>
        <w:t xml:space="preserve"> i napędem na przód</w:t>
      </w:r>
      <w:r w:rsidRPr="004C6E62">
        <w:rPr>
          <w:rFonts w:ascii="NobelCE Lt" w:hAnsi="NobelCE Lt"/>
          <w:bCs/>
          <w:sz w:val="24"/>
          <w:szCs w:val="24"/>
        </w:rPr>
        <w:t xml:space="preserve"> kosztuje </w:t>
      </w:r>
      <w:r>
        <w:rPr>
          <w:rFonts w:ascii="NobelCE Lt" w:hAnsi="NobelCE Lt"/>
          <w:bCs/>
          <w:sz w:val="24"/>
          <w:szCs w:val="24"/>
        </w:rPr>
        <w:t xml:space="preserve">teraz </w:t>
      </w:r>
      <w:r w:rsidRPr="004C6E62">
        <w:rPr>
          <w:rFonts w:ascii="NobelCE Lt" w:hAnsi="NobelCE Lt"/>
          <w:bCs/>
          <w:sz w:val="24"/>
          <w:szCs w:val="24"/>
        </w:rPr>
        <w:t xml:space="preserve">od 179 900 zł (o 29 tys. zł mniej od ceny katalogowej), </w:t>
      </w:r>
      <w:r>
        <w:rPr>
          <w:rFonts w:ascii="NobelCE Lt" w:hAnsi="NobelCE Lt"/>
          <w:bCs/>
          <w:sz w:val="24"/>
          <w:szCs w:val="24"/>
        </w:rPr>
        <w:t xml:space="preserve">a samochód imponuje wyposażeniem standardowym. </w:t>
      </w:r>
      <w:r w:rsidR="00062DFB">
        <w:rPr>
          <w:rFonts w:ascii="NobelCE Lt" w:hAnsi="NobelCE Lt"/>
          <w:bCs/>
          <w:sz w:val="24"/>
          <w:szCs w:val="24"/>
        </w:rPr>
        <w:t>UX 300h</w:t>
      </w:r>
      <w:r>
        <w:rPr>
          <w:rFonts w:ascii="NobelCE Lt" w:hAnsi="NobelCE Lt"/>
          <w:bCs/>
          <w:sz w:val="24"/>
          <w:szCs w:val="24"/>
        </w:rPr>
        <w:t xml:space="preserve"> w tej wersji ma 18-calowe felgi aluminiowe, przyciemniane tylne szyby, </w:t>
      </w:r>
      <w:r w:rsidRPr="004C6E62">
        <w:rPr>
          <w:rFonts w:ascii="NobelCE Lt" w:hAnsi="NobelCE Lt"/>
          <w:bCs/>
          <w:sz w:val="24"/>
          <w:szCs w:val="24"/>
        </w:rPr>
        <w:t>podgrzewane fotele i kierownicę, ładowarkę indukcyjną do telefonów</w:t>
      </w:r>
      <w:r>
        <w:rPr>
          <w:rFonts w:ascii="NobelCE Lt" w:hAnsi="NobelCE Lt"/>
          <w:bCs/>
          <w:sz w:val="24"/>
          <w:szCs w:val="24"/>
        </w:rPr>
        <w:t xml:space="preserve">, a także wirtualny kokpit oraz inteligentny kluczyk. System multimedialny Lexus Link obsługiwany jest przy pomocy 8-calowego ekranu dotykowego, ma nawigację w chmurze, inteligentnego asystenta głosowego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4-letni darmowy pakiet transmisji danych. Łączność </w:t>
      </w:r>
      <w:r w:rsidR="0058154E">
        <w:rPr>
          <w:rFonts w:ascii="NobelCE Lt" w:hAnsi="NobelCE Lt"/>
          <w:bCs/>
          <w:sz w:val="24"/>
          <w:szCs w:val="24"/>
        </w:rPr>
        <w:t>ze smartfonem poprzez</w:t>
      </w:r>
      <w:r>
        <w:rPr>
          <w:rFonts w:ascii="NobelCE Lt" w:hAnsi="NobelCE Lt"/>
          <w:bCs/>
          <w:sz w:val="24"/>
          <w:szCs w:val="24"/>
        </w:rPr>
        <w:t xml:space="preserve"> Apple </w:t>
      </w:r>
      <w:proofErr w:type="spellStart"/>
      <w:r>
        <w:rPr>
          <w:rFonts w:ascii="NobelCE Lt" w:hAnsi="NobelCE Lt"/>
          <w:bCs/>
          <w:sz w:val="24"/>
          <w:szCs w:val="24"/>
        </w:rPr>
        <w:t>CarPlay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bezprzewodowa, a z Android Auto przewodowa. </w:t>
      </w:r>
    </w:p>
    <w:p w14:paraId="5089C46F" w14:textId="77777777" w:rsidR="0058154E" w:rsidRDefault="005815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D4CC7A" w14:textId="15736522" w:rsidR="004C6E62" w:rsidRDefault="004C6E6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Pakiet systemów bezpieczeństwa został w tej </w:t>
      </w:r>
      <w:r w:rsidR="0058154E">
        <w:rPr>
          <w:rFonts w:ascii="NobelCE Lt" w:hAnsi="NobelCE Lt"/>
          <w:bCs/>
          <w:sz w:val="24"/>
          <w:szCs w:val="24"/>
        </w:rPr>
        <w:t>wersji UX-a 300h</w:t>
      </w:r>
      <w:r>
        <w:rPr>
          <w:rFonts w:ascii="NobelCE Lt" w:hAnsi="NobelCE Lt"/>
          <w:bCs/>
          <w:sz w:val="24"/>
          <w:szCs w:val="24"/>
        </w:rPr>
        <w:t xml:space="preserve"> rozbudowany o system monitorowania martwego pola (BSM), system ostrzegania o ruchu poprzecznym z tyłu pojazdu (RCTAB), system zapobiegający otwarciu drzwi w sytuacji zagrożenia kolizją (SEA) oraz tylne lampy </w:t>
      </w:r>
      <w:r w:rsidR="0022097D">
        <w:rPr>
          <w:rFonts w:ascii="NobelCE Lt" w:hAnsi="NobelCE Lt"/>
          <w:bCs/>
          <w:sz w:val="24"/>
          <w:szCs w:val="24"/>
        </w:rPr>
        <w:t xml:space="preserve">sygnalizujące zbyt szybkie zbliżanie się pojazdów z tyłu </w:t>
      </w:r>
      <w:r w:rsidRPr="005149C0">
        <w:rPr>
          <w:rFonts w:ascii="NobelCE Lt" w:hAnsi="NobelCE Lt"/>
          <w:bCs/>
          <w:sz w:val="24"/>
          <w:szCs w:val="24"/>
        </w:rPr>
        <w:t>(FHL).</w:t>
      </w:r>
      <w:r w:rsidR="0058154E" w:rsidRPr="005149C0">
        <w:rPr>
          <w:rFonts w:ascii="NobelCE Lt" w:hAnsi="NobelCE Lt"/>
          <w:bCs/>
          <w:sz w:val="24"/>
          <w:szCs w:val="24"/>
        </w:rPr>
        <w:t xml:space="preserve"> Wersja</w:t>
      </w:r>
      <w:r w:rsidR="0058154E">
        <w:rPr>
          <w:rFonts w:ascii="NobelCE Lt" w:hAnsi="NobelCE Lt"/>
          <w:bCs/>
          <w:sz w:val="24"/>
          <w:szCs w:val="24"/>
        </w:rPr>
        <w:t xml:space="preserve"> Business z pakietem Tech oferuje wybór aż 10 lakierów, w tym debiutującą w modelu kolorystykę </w:t>
      </w:r>
      <w:proofErr w:type="spellStart"/>
      <w:r w:rsidR="0058154E">
        <w:rPr>
          <w:rFonts w:ascii="NobelCE Lt" w:hAnsi="NobelCE Lt"/>
          <w:bCs/>
          <w:sz w:val="24"/>
          <w:szCs w:val="24"/>
        </w:rPr>
        <w:t>Sonic</w:t>
      </w:r>
      <w:proofErr w:type="spellEnd"/>
      <w:r w:rsidR="0058154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58154E">
        <w:rPr>
          <w:rFonts w:ascii="NobelCE Lt" w:hAnsi="NobelCE Lt"/>
          <w:bCs/>
          <w:sz w:val="24"/>
          <w:szCs w:val="24"/>
        </w:rPr>
        <w:t>Copper</w:t>
      </w:r>
      <w:proofErr w:type="spellEnd"/>
      <w:r w:rsidR="0058154E">
        <w:rPr>
          <w:rFonts w:ascii="NobelCE Lt" w:hAnsi="NobelCE Lt"/>
          <w:bCs/>
          <w:sz w:val="24"/>
          <w:szCs w:val="24"/>
        </w:rPr>
        <w:t xml:space="preserve">. Tapicerka wnętrza wykonana jest z tkaniny w kolorach Black lub </w:t>
      </w:r>
      <w:proofErr w:type="spellStart"/>
      <w:r w:rsidR="0058154E">
        <w:rPr>
          <w:rFonts w:ascii="NobelCE Lt" w:hAnsi="NobelCE Lt"/>
          <w:bCs/>
          <w:sz w:val="24"/>
          <w:szCs w:val="24"/>
        </w:rPr>
        <w:t>Hazel</w:t>
      </w:r>
      <w:proofErr w:type="spellEnd"/>
      <w:r w:rsidR="0058154E">
        <w:rPr>
          <w:rFonts w:ascii="NobelCE Lt" w:hAnsi="NobelCE Lt"/>
          <w:bCs/>
          <w:sz w:val="24"/>
          <w:szCs w:val="24"/>
        </w:rPr>
        <w:t>.</w:t>
      </w:r>
    </w:p>
    <w:p w14:paraId="069D0C2B" w14:textId="77777777" w:rsidR="0058154E" w:rsidRDefault="005815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B32D7E" w14:textId="3159CA67" w:rsidR="0058154E" w:rsidRPr="0058154E" w:rsidRDefault="0058154E" w:rsidP="00E33830">
      <w:p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58154E">
        <w:rPr>
          <w:rFonts w:ascii="NobelCE Lt" w:hAnsi="NobelCE Lt"/>
          <w:b/>
          <w:sz w:val="24"/>
          <w:szCs w:val="24"/>
          <w:lang w:val="en-US"/>
        </w:rPr>
        <w:t xml:space="preserve">Lexus UX 300h w </w:t>
      </w:r>
      <w:proofErr w:type="spellStart"/>
      <w:r w:rsidRPr="0058154E">
        <w:rPr>
          <w:rFonts w:ascii="NobelCE Lt" w:hAnsi="NobelCE Lt"/>
          <w:b/>
          <w:sz w:val="24"/>
          <w:szCs w:val="24"/>
          <w:lang w:val="en-US"/>
        </w:rPr>
        <w:t>wersji</w:t>
      </w:r>
      <w:proofErr w:type="spellEnd"/>
      <w:r w:rsidRPr="0058154E">
        <w:rPr>
          <w:rFonts w:ascii="NobelCE Lt" w:hAnsi="NobelCE Lt"/>
          <w:b/>
          <w:sz w:val="24"/>
          <w:szCs w:val="24"/>
          <w:lang w:val="en-US"/>
        </w:rPr>
        <w:t xml:space="preserve"> F SPORT Design</w:t>
      </w:r>
    </w:p>
    <w:p w14:paraId="643432E9" w14:textId="4BFD27E8" w:rsidR="0058154E" w:rsidRPr="0058154E" w:rsidRDefault="005815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8154E">
        <w:rPr>
          <w:rFonts w:ascii="NobelCE Lt" w:hAnsi="NobelCE Lt"/>
          <w:bCs/>
          <w:sz w:val="24"/>
          <w:szCs w:val="24"/>
        </w:rPr>
        <w:t>Aż 32 tys. zł względem ceny katalogowe</w:t>
      </w:r>
      <w:r>
        <w:rPr>
          <w:rFonts w:ascii="NobelCE Lt" w:hAnsi="NobelCE Lt"/>
          <w:bCs/>
          <w:sz w:val="24"/>
          <w:szCs w:val="24"/>
        </w:rPr>
        <w:t xml:space="preserve">j można zyskać </w:t>
      </w:r>
      <w:proofErr w:type="spellStart"/>
      <w:r>
        <w:rPr>
          <w:rFonts w:ascii="NobelCE Lt" w:hAnsi="NobelCE Lt"/>
          <w:bCs/>
          <w:sz w:val="24"/>
          <w:szCs w:val="24"/>
        </w:rPr>
        <w:t>zamawiąc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model UX 300h w wersji F SPORT Design w odmianie z napędem na przód. Auto kosztuje teraz 184 900 zł i zyskuje system multimedialny Lexus Link Pro z 12,3-calowym ekranem i wbudowaną nawigacją, 10 głośników, elektryczną regulację kolumny kierownicy oraz elektrycznie otwieraną i zamykaną pokrywę bagażnika. Wersja F SPORT Design wyróżnia się specjalnym pakietem stylistycznym oraz 18-calowymi felgami aluminiowymi F SPORT.</w:t>
      </w:r>
    </w:p>
    <w:p w14:paraId="172ED472" w14:textId="77777777" w:rsidR="0058154E" w:rsidRDefault="005815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4865AA" w14:textId="48313208" w:rsidR="0058154E" w:rsidRDefault="005815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Klienci mają także większy wybór wersji kolorystycznych. Mogą zdecydować się </w:t>
      </w:r>
      <w:r w:rsidRPr="0058154E">
        <w:rPr>
          <w:rFonts w:ascii="NobelCE Lt" w:hAnsi="NobelCE Lt"/>
          <w:bCs/>
          <w:sz w:val="24"/>
          <w:szCs w:val="24"/>
        </w:rPr>
        <w:t>na jeden z czterech wariantów dwukolorowego malowania nadwozia Bi-Tone z kontrastującym czarnym dachem lub jedną z trzech opcji Full Bi-Tone, w której na czarno pomalowano nie tylko dach, ale i słupki A oraz C.</w:t>
      </w:r>
      <w:r w:rsidR="00875899">
        <w:rPr>
          <w:rFonts w:ascii="NobelCE Lt" w:hAnsi="NobelCE Lt"/>
          <w:bCs/>
          <w:sz w:val="24"/>
          <w:szCs w:val="24"/>
        </w:rPr>
        <w:t xml:space="preserve"> Tapicerka wnętrza wykonana jest ze skóry syntetycznej w trzech wariantach kolorystycznych – White Ash, Black i </w:t>
      </w:r>
      <w:proofErr w:type="spellStart"/>
      <w:r w:rsidR="00875899">
        <w:rPr>
          <w:rFonts w:ascii="NobelCE Lt" w:hAnsi="NobelCE Lt"/>
          <w:bCs/>
          <w:sz w:val="24"/>
          <w:szCs w:val="24"/>
        </w:rPr>
        <w:t>Hazel</w:t>
      </w:r>
      <w:proofErr w:type="spellEnd"/>
      <w:r w:rsidR="00875899">
        <w:rPr>
          <w:rFonts w:ascii="NobelCE Lt" w:hAnsi="NobelCE Lt"/>
          <w:bCs/>
          <w:sz w:val="24"/>
          <w:szCs w:val="24"/>
        </w:rPr>
        <w:t>.</w:t>
      </w:r>
    </w:p>
    <w:p w14:paraId="11FFF753" w14:textId="77777777" w:rsidR="0058154E" w:rsidRDefault="005815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ACA291" w14:textId="0689EB36" w:rsidR="0058154E" w:rsidRPr="00875899" w:rsidRDefault="0058154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75899">
        <w:rPr>
          <w:rFonts w:ascii="NobelCE Lt" w:hAnsi="NobelCE Lt"/>
          <w:b/>
          <w:sz w:val="24"/>
          <w:szCs w:val="24"/>
        </w:rPr>
        <w:t xml:space="preserve">Lexus UX 300h E-FOUR </w:t>
      </w:r>
      <w:r w:rsidR="00875899" w:rsidRPr="00875899">
        <w:rPr>
          <w:rFonts w:ascii="NobelCE Lt" w:hAnsi="NobelCE Lt"/>
          <w:b/>
          <w:sz w:val="24"/>
          <w:szCs w:val="24"/>
        </w:rPr>
        <w:t>z najw</w:t>
      </w:r>
      <w:r w:rsidR="00875899">
        <w:rPr>
          <w:rFonts w:ascii="NobelCE Lt" w:hAnsi="NobelCE Lt"/>
          <w:b/>
          <w:sz w:val="24"/>
          <w:szCs w:val="24"/>
        </w:rPr>
        <w:t>yższym rabatem</w:t>
      </w:r>
    </w:p>
    <w:p w14:paraId="22F9C689" w14:textId="57E3208F" w:rsidR="00875899" w:rsidRPr="00875899" w:rsidRDefault="00875899" w:rsidP="0087589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75899">
        <w:rPr>
          <w:rFonts w:ascii="NobelCE Lt" w:hAnsi="NobelCE Lt"/>
          <w:bCs/>
          <w:sz w:val="24"/>
          <w:szCs w:val="24"/>
        </w:rPr>
        <w:t xml:space="preserve">Specjalną ofertą objęto także Lexusa UX </w:t>
      </w:r>
      <w:r>
        <w:rPr>
          <w:rFonts w:ascii="NobelCE Lt" w:hAnsi="NobelCE Lt"/>
          <w:bCs/>
          <w:sz w:val="24"/>
          <w:szCs w:val="24"/>
        </w:rPr>
        <w:t>300h z inteligentnym napędem na cztery koła E-FOUR. Najwięcej można zyskać zamawiając auto w wersji F SPORT Design – samochód kosztuje 192 900 zł, czyli aż 34 tys. zł mniej od ceny katalogowej</w:t>
      </w:r>
      <w:r w:rsidR="007F0A76">
        <w:rPr>
          <w:rFonts w:ascii="NobelCE Lt" w:hAnsi="NobelCE Lt"/>
          <w:bCs/>
          <w:sz w:val="24"/>
          <w:szCs w:val="24"/>
        </w:rPr>
        <w:t>, a jego wyposażenie jest identyczne jak w przypadku odmiany przednionapędowej.</w:t>
      </w:r>
    </w:p>
    <w:p w14:paraId="725CC7B1" w14:textId="1427E325" w:rsidR="00875899" w:rsidRDefault="0087589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15A08CB" w14:textId="48BC2868" w:rsidR="00875899" w:rsidRDefault="0087589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UX 300h E-FOUR </w:t>
      </w:r>
      <w:r w:rsidR="007F0A76">
        <w:rPr>
          <w:rFonts w:ascii="NobelCE Lt" w:hAnsi="NobelCE Lt"/>
          <w:bCs/>
          <w:sz w:val="24"/>
          <w:szCs w:val="24"/>
        </w:rPr>
        <w:t>otrzymał</w:t>
      </w:r>
      <w:r>
        <w:rPr>
          <w:rFonts w:ascii="NobelCE Lt" w:hAnsi="NobelCE Lt"/>
          <w:bCs/>
          <w:sz w:val="24"/>
          <w:szCs w:val="24"/>
        </w:rPr>
        <w:t xml:space="preserve"> nowy tylny</w:t>
      </w:r>
      <w:r w:rsidRPr="00875899">
        <w:rPr>
          <w:rFonts w:ascii="NobelCE Lt" w:hAnsi="NobelCE Lt"/>
          <w:bCs/>
          <w:sz w:val="24"/>
          <w:szCs w:val="24"/>
        </w:rPr>
        <w:t xml:space="preserve"> silnik z magnesami trwałymi </w:t>
      </w:r>
      <w:r>
        <w:rPr>
          <w:rFonts w:ascii="NobelCE Lt" w:hAnsi="NobelCE Lt"/>
          <w:bCs/>
          <w:sz w:val="24"/>
          <w:szCs w:val="24"/>
        </w:rPr>
        <w:t>o mocy</w:t>
      </w:r>
      <w:r w:rsidRPr="00875899">
        <w:rPr>
          <w:rFonts w:ascii="NobelCE Lt" w:hAnsi="NobelCE Lt"/>
          <w:bCs/>
          <w:sz w:val="24"/>
          <w:szCs w:val="24"/>
        </w:rPr>
        <w:t xml:space="preserve"> 41 KM (30 kW), dzięki czemu auto jeszcze lepiej reaguje na pedał przyspieszenia i prowadzi się przyjemniej.</w:t>
      </w:r>
      <w:r>
        <w:rPr>
          <w:rFonts w:ascii="NobelCE Lt" w:hAnsi="NobelCE Lt"/>
          <w:bCs/>
          <w:sz w:val="24"/>
          <w:szCs w:val="24"/>
        </w:rPr>
        <w:t xml:space="preserve"> Przyspieszenie od 0 do 100 km/h w tej odmianie wynosi 7,9 sekundy (8,1 s w wersji z napędem na przód).</w:t>
      </w:r>
    </w:p>
    <w:p w14:paraId="1793FAB1" w14:textId="77777777" w:rsidR="00875899" w:rsidRDefault="0087589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F36AD5" w14:textId="4433C626" w:rsidR="007F0A76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7F0A76" w:rsidRPr="007F0A76">
          <w:rPr>
            <w:rStyle w:val="Hipercze"/>
            <w:rFonts w:ascii="NobelCE Lt" w:hAnsi="NobelCE Lt"/>
            <w:bCs/>
            <w:sz w:val="24"/>
            <w:szCs w:val="24"/>
          </w:rPr>
          <w:t>Cennik Lexusa UX 300h</w:t>
        </w:r>
      </w:hyperlink>
    </w:p>
    <w:p w14:paraId="37BD2CC7" w14:textId="77777777" w:rsidR="005149C0" w:rsidRDefault="005149C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514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7B5AF" w14:textId="77777777" w:rsidR="00EA0AAC" w:rsidRDefault="00EA0AAC">
      <w:pPr>
        <w:spacing w:after="0" w:line="240" w:lineRule="auto"/>
      </w:pPr>
      <w:r>
        <w:separator/>
      </w:r>
    </w:p>
  </w:endnote>
  <w:endnote w:type="continuationSeparator" w:id="0">
    <w:p w14:paraId="43EFD025" w14:textId="77777777" w:rsidR="00EA0AAC" w:rsidRDefault="00EA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840E7" w14:textId="77777777" w:rsidR="00EA0AAC" w:rsidRDefault="00EA0AAC">
      <w:pPr>
        <w:spacing w:after="0" w:line="240" w:lineRule="auto"/>
      </w:pPr>
      <w:r>
        <w:separator/>
      </w:r>
    </w:p>
  </w:footnote>
  <w:footnote w:type="continuationSeparator" w:id="0">
    <w:p w14:paraId="5F948EAF" w14:textId="77777777" w:rsidR="00EA0AAC" w:rsidRDefault="00EA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2DF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2AF0"/>
    <w:rsid w:val="002147C9"/>
    <w:rsid w:val="0022097D"/>
    <w:rsid w:val="00226DFC"/>
    <w:rsid w:val="00227EBF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B279A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0B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E62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4F725C"/>
    <w:rsid w:val="005025C2"/>
    <w:rsid w:val="0050426F"/>
    <w:rsid w:val="0050432E"/>
    <w:rsid w:val="005045E7"/>
    <w:rsid w:val="00504E1E"/>
    <w:rsid w:val="005052D2"/>
    <w:rsid w:val="00511232"/>
    <w:rsid w:val="005149C0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54E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D5465"/>
    <w:rsid w:val="006E0376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A76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58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56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743E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8629A"/>
    <w:rsid w:val="00C94BB1"/>
    <w:rsid w:val="00CA6634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682B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B5F82"/>
    <w:rsid w:val="00DC2472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0AAC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2F3"/>
    <w:rsid w:val="00EE7653"/>
    <w:rsid w:val="00EF4A66"/>
    <w:rsid w:val="00EF648C"/>
    <w:rsid w:val="00EF653E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UX-300h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2024-04-02T13:28:00Z</dcterms:created>
  <dcterms:modified xsi:type="dcterms:W3CDTF">2024-04-02T13:28:00Z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