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101FB2B" w:rsidR="003309CF" w:rsidRPr="00AE5EB1" w:rsidRDefault="00AE5EB1" w:rsidP="003309CF">
      <w:pPr>
        <w:ind w:right="39"/>
        <w:jc w:val="both"/>
      </w:pPr>
      <w:r w:rsidRPr="00AE5EB1">
        <w:rPr>
          <w:rFonts w:ascii="NobelCE Lt" w:hAnsi="NobelCE Lt"/>
          <w:sz w:val="24"/>
          <w:szCs w:val="24"/>
        </w:rPr>
        <w:t>27</w:t>
      </w:r>
      <w:r w:rsidR="003309CF" w:rsidRPr="00AE5EB1">
        <w:rPr>
          <w:rFonts w:ascii="NobelCE Lt" w:hAnsi="NobelCE Lt"/>
          <w:sz w:val="24"/>
          <w:szCs w:val="24"/>
        </w:rPr>
        <w:t xml:space="preserve"> </w:t>
      </w:r>
      <w:r w:rsidR="00297DDF" w:rsidRPr="00AE5EB1">
        <w:rPr>
          <w:rFonts w:ascii="NobelCE Lt" w:hAnsi="NobelCE Lt"/>
          <w:sz w:val="24"/>
          <w:szCs w:val="24"/>
        </w:rPr>
        <w:t>GRUDNIA</w:t>
      </w:r>
      <w:r w:rsidR="003309CF" w:rsidRPr="00AE5EB1">
        <w:rPr>
          <w:rFonts w:ascii="NobelCE Lt" w:hAnsi="NobelCE Lt"/>
          <w:sz w:val="24"/>
          <w:szCs w:val="24"/>
        </w:rPr>
        <w:t xml:space="preserve"> 202</w:t>
      </w:r>
      <w:r w:rsidR="00E85B74" w:rsidRPr="00AE5EB1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AE5EB1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4A85BE7" w:rsidR="00F35AB7" w:rsidRPr="00AE5EB1" w:rsidRDefault="00AE5EB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SPRZEDAŁ W TYM ROKU JUŻ 10 TYS. AUT W POLSCE</w:t>
      </w:r>
    </w:p>
    <w:bookmarkEnd w:id="0"/>
    <w:p w14:paraId="70C92A0A" w14:textId="1FEE4123" w:rsidR="0061383D" w:rsidRPr="00AE5EB1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AE5EB1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9F39525" w:rsidR="007A1809" w:rsidRDefault="00AE5EB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22 grudnia Lexus sprzedał 10-tysięczne auto w 2023 roku w Polsce</w:t>
      </w:r>
    </w:p>
    <w:p w14:paraId="5AEF72E8" w14:textId="43419236" w:rsidR="00F35AB7" w:rsidRDefault="00AE5EB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Model ES został kupiony przez klienta w salonie Lexus Trójmiasto</w:t>
      </w:r>
    </w:p>
    <w:p w14:paraId="353D0093" w14:textId="29D2547C" w:rsidR="0050432E" w:rsidRDefault="00AE5EB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2023 rok jest najlepszym </w:t>
      </w:r>
      <w:r w:rsidR="00330582">
        <w:rPr>
          <w:rFonts w:ascii="NobelCE Lt" w:hAnsi="NobelCE Lt"/>
          <w:b/>
          <w:sz w:val="24"/>
          <w:szCs w:val="24"/>
        </w:rPr>
        <w:t xml:space="preserve">w historii </w:t>
      </w:r>
      <w:r>
        <w:rPr>
          <w:rFonts w:ascii="NobelCE Lt" w:hAnsi="NobelCE Lt"/>
          <w:b/>
          <w:sz w:val="24"/>
          <w:szCs w:val="24"/>
        </w:rPr>
        <w:t>dla marki Lexus na polskim rynku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3B4C47" w14:textId="2C6B7CE5" w:rsidR="00AE5EB1" w:rsidRDefault="00AE5E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dynamicznie rozwija się na polskim rynku. Klienci doceniają najwyższa jakość wykonania, bogate wyposażenie oraz niezawodne i oszczędne napędy, a także wysoki poziom obsługi w autoryzowanych stacjach dealerskich. Samochody Lexusa cieszą się coraz większą popularnością w Polsce, a marka ma coraz większy udział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211F7FA5" w14:textId="77777777" w:rsidR="00AE5EB1" w:rsidRDefault="00AE5E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AB902A" w14:textId="3A23BE71" w:rsidR="00AE5EB1" w:rsidRDefault="00AE5E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22 grudnia Lexus sprzedał auto numer 10</w:t>
      </w:r>
      <w:r w:rsidR="0024253C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>000</w:t>
      </w:r>
      <w:r w:rsidR="0024253C">
        <w:rPr>
          <w:rFonts w:ascii="NobelCE Lt" w:hAnsi="NobelCE Lt"/>
          <w:bCs/>
          <w:sz w:val="24"/>
          <w:szCs w:val="24"/>
        </w:rPr>
        <w:t xml:space="preserve"> w tym roku</w:t>
      </w:r>
      <w:r>
        <w:rPr>
          <w:rFonts w:ascii="NobelCE Lt" w:hAnsi="NobelCE Lt"/>
          <w:bCs/>
          <w:sz w:val="24"/>
          <w:szCs w:val="24"/>
        </w:rPr>
        <w:t xml:space="preserve">, a </w:t>
      </w:r>
      <w:r w:rsidR="0024253C">
        <w:rPr>
          <w:rFonts w:ascii="NobelCE Lt" w:hAnsi="NobelCE Lt"/>
          <w:bCs/>
          <w:sz w:val="24"/>
          <w:szCs w:val="24"/>
        </w:rPr>
        <w:t>2023</w:t>
      </w:r>
      <w:r>
        <w:rPr>
          <w:rFonts w:ascii="NobelCE Lt" w:hAnsi="NobelCE Lt"/>
          <w:bCs/>
          <w:sz w:val="24"/>
          <w:szCs w:val="24"/>
        </w:rPr>
        <w:t xml:space="preserve"> rok będzie pierwszym w historii obecności na naszym rynku, który marka zakończy z pięciocyfrową liczbą sprzedanych samochodów. 10-tysięczny Lexus to model ES. Auto zostało </w:t>
      </w:r>
      <w:proofErr w:type="spellStart"/>
      <w:r>
        <w:rPr>
          <w:rFonts w:ascii="NobelCE Lt" w:hAnsi="NobelCE Lt"/>
          <w:bCs/>
          <w:sz w:val="24"/>
          <w:szCs w:val="24"/>
        </w:rPr>
        <w:t>kupionowe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salonie Lexus Trójmiasto.</w:t>
      </w:r>
    </w:p>
    <w:p w14:paraId="68A6A9B4" w14:textId="77777777" w:rsidR="00AE5EB1" w:rsidRDefault="00AE5E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FDDEEB4" w:rsidR="00E33830" w:rsidRDefault="00AE5E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2023 roku Lexus nie tylko osiągnie najlepszy wynik sprzedaży od debiutu marki w Polsce w 1997 roku, ale też prawie podwoi liczbę sprzedanych egzemplarzy w porównaniu z rokiem ubiegłym. Marka stale </w:t>
      </w:r>
      <w:proofErr w:type="spellStart"/>
      <w:r>
        <w:rPr>
          <w:rFonts w:ascii="NobelCE Lt" w:hAnsi="NobelCE Lt"/>
          <w:bCs/>
          <w:sz w:val="24"/>
          <w:szCs w:val="24"/>
        </w:rPr>
        <w:t>poszerze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gamę modelową, ma kompletną ofertę aut z najpopularniejszymi nadwoziami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SUV-ów, a sieć dealerska liczy już 20 obiektów w całej Polsce.</w:t>
      </w:r>
    </w:p>
    <w:sectPr w:rsidR="00E33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490F" w14:textId="77777777" w:rsidR="008D7CAD" w:rsidRDefault="008D7CAD">
      <w:pPr>
        <w:spacing w:after="0" w:line="240" w:lineRule="auto"/>
      </w:pPr>
      <w:r>
        <w:separator/>
      </w:r>
    </w:p>
  </w:endnote>
  <w:endnote w:type="continuationSeparator" w:id="0">
    <w:p w14:paraId="40AE4A4E" w14:textId="77777777" w:rsidR="008D7CAD" w:rsidRDefault="008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BC2E" w14:textId="77777777" w:rsidR="008D7CAD" w:rsidRDefault="008D7CAD">
      <w:pPr>
        <w:spacing w:after="0" w:line="240" w:lineRule="auto"/>
      </w:pPr>
      <w:r>
        <w:separator/>
      </w:r>
    </w:p>
  </w:footnote>
  <w:footnote w:type="continuationSeparator" w:id="0">
    <w:p w14:paraId="0E20A16D" w14:textId="77777777" w:rsidR="008D7CAD" w:rsidRDefault="008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53C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582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07B5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D7CAD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E5EB1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56FEF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1</Pages>
  <Words>199</Words>
  <Characters>1049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2023-12-27T10:24:00Z</dcterms:created>
  <dcterms:modified xsi:type="dcterms:W3CDTF">2023-12-27T11:43:00Z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