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44E1EE0" w:rsidR="003309CF" w:rsidRPr="001B7B90" w:rsidRDefault="007946D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12</w:t>
      </w:r>
      <w:r w:rsidR="003309CF" w:rsidRPr="001B7B90">
        <w:rPr>
          <w:rFonts w:ascii="NobelCE Lt" w:hAnsi="NobelCE Lt"/>
          <w:sz w:val="24"/>
          <w:szCs w:val="24"/>
        </w:rPr>
        <w:t xml:space="preserve"> </w:t>
      </w:r>
      <w:r w:rsidR="00297DDF" w:rsidRPr="001B7B90">
        <w:rPr>
          <w:rFonts w:ascii="NobelCE Lt" w:hAnsi="NobelCE Lt"/>
          <w:sz w:val="24"/>
          <w:szCs w:val="24"/>
        </w:rPr>
        <w:t>GRUDNIA</w:t>
      </w:r>
      <w:r w:rsidR="003309CF" w:rsidRPr="001B7B90">
        <w:rPr>
          <w:rFonts w:ascii="NobelCE Lt" w:hAnsi="NobelCE Lt"/>
          <w:sz w:val="24"/>
          <w:szCs w:val="24"/>
        </w:rPr>
        <w:t xml:space="preserve"> 202</w:t>
      </w:r>
      <w:r w:rsidR="00E85B74" w:rsidRPr="001B7B90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1B7B90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22B8C73" w:rsidR="00F35AB7" w:rsidRPr="001B7B90" w:rsidRDefault="001B7B90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1B7B90">
        <w:rPr>
          <w:rFonts w:ascii="NobelCE Lt" w:hAnsi="NobelCE Lt"/>
          <w:b/>
          <w:sz w:val="36"/>
          <w:szCs w:val="36"/>
        </w:rPr>
        <w:t xml:space="preserve">LEXUS RX 350h </w:t>
      </w:r>
      <w:r>
        <w:rPr>
          <w:rFonts w:ascii="NobelCE Lt" w:hAnsi="NobelCE Lt"/>
          <w:b/>
          <w:sz w:val="36"/>
          <w:szCs w:val="36"/>
        </w:rPr>
        <w:t xml:space="preserve">W SPECYFIKACJI IDEALNEJ DLA </w:t>
      </w:r>
      <w:r w:rsidR="001F5A28">
        <w:rPr>
          <w:rFonts w:ascii="NobelCE Lt" w:hAnsi="NobelCE Lt"/>
          <w:b/>
          <w:sz w:val="36"/>
          <w:szCs w:val="36"/>
        </w:rPr>
        <w:t>FIRM</w:t>
      </w:r>
      <w:r>
        <w:rPr>
          <w:rFonts w:ascii="NobelCE Lt" w:hAnsi="NobelCE Lt"/>
          <w:b/>
          <w:sz w:val="36"/>
          <w:szCs w:val="36"/>
        </w:rPr>
        <w:t>. AUTA Z SZYBKIM TERMINEM ODBIORU</w:t>
      </w:r>
    </w:p>
    <w:bookmarkEnd w:id="0"/>
    <w:p w14:paraId="70C92A0A" w14:textId="1FEE4123" w:rsidR="0061383D" w:rsidRPr="001B7B90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1B7B90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74ECBD2" w:rsidR="007A1809" w:rsidRDefault="001B7B9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RX 350h w nowej specyfikacji wersji Business idealnym autem flotowym</w:t>
      </w:r>
    </w:p>
    <w:p w14:paraId="5AEF72E8" w14:textId="3E102815" w:rsidR="00F35AB7" w:rsidRDefault="001B7B9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Oszczędny i niezawodny napęd hybrydowy</w:t>
      </w:r>
    </w:p>
    <w:p w14:paraId="353D0093" w14:textId="2D3732D8" w:rsidR="0050432E" w:rsidRDefault="001B7B9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Bogate wyposażenie standardowe i samochody dostępne „od ręki”</w:t>
      </w:r>
    </w:p>
    <w:p w14:paraId="01CA26CE" w14:textId="4DE4BBBA" w:rsidR="00E33830" w:rsidRPr="0050432E" w:rsidRDefault="001B7B9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Elastyczne formy finansowania auta w ramach KINTO ONE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9FC65D" w14:textId="34550F39" w:rsidR="003C7613" w:rsidRDefault="001F5A28" w:rsidP="007F11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</w:t>
      </w:r>
      <w:r w:rsidR="003C7613">
        <w:rPr>
          <w:rFonts w:ascii="NobelCE Lt" w:hAnsi="NobelCE Lt"/>
          <w:bCs/>
          <w:sz w:val="24"/>
          <w:szCs w:val="24"/>
        </w:rPr>
        <w:t xml:space="preserve"> ma niesłychanie mocną pozycję w segmencie E-SUV Premium, o czym świadczy aż </w:t>
      </w:r>
      <w:r w:rsidR="003C7613" w:rsidRPr="003C7613">
        <w:rPr>
          <w:rFonts w:ascii="NobelCE Lt" w:hAnsi="NobelCE Lt"/>
          <w:bCs/>
          <w:sz w:val="24"/>
          <w:szCs w:val="24"/>
        </w:rPr>
        <w:t>15,7% udziału w swojej klasie</w:t>
      </w:r>
      <w:r w:rsidR="003C7613">
        <w:rPr>
          <w:rFonts w:ascii="NobelCE Lt" w:hAnsi="NobelCE Lt"/>
          <w:bCs/>
          <w:sz w:val="24"/>
          <w:szCs w:val="24"/>
        </w:rPr>
        <w:t>.</w:t>
      </w:r>
      <w:r w:rsidR="003C7613" w:rsidRPr="003C7613">
        <w:rPr>
          <w:rFonts w:ascii="NobelCE Lt" w:hAnsi="NobelCE Lt"/>
          <w:bCs/>
          <w:sz w:val="24"/>
          <w:szCs w:val="24"/>
        </w:rPr>
        <w:t xml:space="preserve"> </w:t>
      </w:r>
      <w:r w:rsidR="003C7613">
        <w:rPr>
          <w:rFonts w:ascii="NobelCE Lt" w:hAnsi="NobelCE Lt"/>
          <w:bCs/>
          <w:sz w:val="24"/>
          <w:szCs w:val="24"/>
        </w:rPr>
        <w:t>O</w:t>
      </w:r>
      <w:r w:rsidR="003C7613" w:rsidRPr="003C7613">
        <w:rPr>
          <w:rFonts w:ascii="NobelCE Lt" w:hAnsi="NobelCE Lt"/>
          <w:bCs/>
          <w:sz w:val="24"/>
          <w:szCs w:val="24"/>
        </w:rPr>
        <w:t>d początku roku na drogi wyjechało już 2383 egzemplarzy tego auta</w:t>
      </w:r>
      <w:r w:rsidR="003C7613">
        <w:rPr>
          <w:rFonts w:ascii="NobelCE Lt" w:hAnsi="NobelCE Lt"/>
          <w:bCs/>
          <w:sz w:val="24"/>
          <w:szCs w:val="24"/>
        </w:rPr>
        <w:t>, a w samym listopadzie przybyło 255 aut. Lexus RX od lat jest ceniony za bogate wyposażenie, niezawodność oraz niskie koszty eksploatacji, co sprawia, że jest bardzo atrakcyjną propozycją dla firm.</w:t>
      </w:r>
    </w:p>
    <w:p w14:paraId="301FA41D" w14:textId="77777777" w:rsidR="003C7613" w:rsidRDefault="003C7613" w:rsidP="007F11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229485" w14:textId="61C7B080" w:rsidR="003C7613" w:rsidRDefault="003C7613" w:rsidP="007F11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 myślą o klientach flotowych Lexus przygotował specjalną ofertę dla modelu RX 350h w nowej specyfikacji wersji Business z 21-calowymi felgami</w:t>
      </w:r>
      <w:r w:rsidR="000A494B">
        <w:rPr>
          <w:rFonts w:ascii="NobelCE Lt" w:hAnsi="NobelCE Lt"/>
          <w:bCs/>
          <w:sz w:val="24"/>
          <w:szCs w:val="24"/>
        </w:rPr>
        <w:t xml:space="preserve"> aluminiowymi</w:t>
      </w:r>
      <w:r>
        <w:rPr>
          <w:rFonts w:ascii="NobelCE Lt" w:hAnsi="NobelCE Lt"/>
          <w:bCs/>
          <w:sz w:val="24"/>
          <w:szCs w:val="24"/>
        </w:rPr>
        <w:t>. Samochody dostępne są od ręki</w:t>
      </w:r>
      <w:r w:rsidR="0051490F">
        <w:rPr>
          <w:rFonts w:ascii="NobelCE Lt" w:hAnsi="NobelCE Lt"/>
          <w:bCs/>
          <w:sz w:val="24"/>
          <w:szCs w:val="24"/>
        </w:rPr>
        <w:t>, a w salonach marki</w:t>
      </w:r>
      <w:r>
        <w:rPr>
          <w:rFonts w:ascii="NobelCE Lt" w:hAnsi="NobelCE Lt"/>
          <w:bCs/>
          <w:sz w:val="24"/>
          <w:szCs w:val="24"/>
        </w:rPr>
        <w:t xml:space="preserve"> można skorzystać z atrakcyjnych form finansowania w ramach programów KINTO ONE. Miesięczna rata wynosi od 2286 zł netto w Najmie KINTO ONE przy umowie na dwa lata, 10-procentowej opłacie wstępnej oraz z limitem przebiegu wynoszącym 30 tys. km. Lexusa RX 350h Business można też sfinansować w ramach nowego Leasingu KINTO ONE 104%, w którym suma wszystkich opłat wynosi 104% wartości auta.</w:t>
      </w:r>
    </w:p>
    <w:p w14:paraId="1F3578CD" w14:textId="77777777" w:rsidR="00713F6D" w:rsidRDefault="00713F6D" w:rsidP="007F11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603C6D" w14:textId="6509D8F1" w:rsidR="00713F6D" w:rsidRPr="00713F6D" w:rsidRDefault="00713F6D" w:rsidP="007F110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13F6D">
        <w:rPr>
          <w:rFonts w:ascii="NobelCE Lt" w:hAnsi="NobelCE Lt"/>
          <w:b/>
          <w:sz w:val="24"/>
          <w:szCs w:val="24"/>
        </w:rPr>
        <w:t>Bogate wyposażenie i niezawodny napęd</w:t>
      </w:r>
    </w:p>
    <w:p w14:paraId="4A117569" w14:textId="232761EF" w:rsidR="003C7613" w:rsidRDefault="00713F6D" w:rsidP="007F11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 350h w nowej specyfikacji wersji Business</w:t>
      </w:r>
      <w:r w:rsidR="000A494B">
        <w:rPr>
          <w:rFonts w:ascii="NobelCE Lt" w:hAnsi="NobelCE Lt"/>
          <w:bCs/>
          <w:sz w:val="24"/>
          <w:szCs w:val="24"/>
        </w:rPr>
        <w:t xml:space="preserve"> z 21-calowymi kołami</w:t>
      </w:r>
      <w:r>
        <w:rPr>
          <w:rFonts w:ascii="NobelCE Lt" w:hAnsi="NobelCE Lt"/>
          <w:bCs/>
          <w:sz w:val="24"/>
          <w:szCs w:val="24"/>
        </w:rPr>
        <w:t xml:space="preserve"> to auto bardzo bogato wyposażone. Standardem jest </w:t>
      </w:r>
      <w:r w:rsidRPr="00713F6D">
        <w:rPr>
          <w:rFonts w:ascii="NobelCE Lt" w:hAnsi="NobelCE Lt"/>
          <w:bCs/>
          <w:sz w:val="24"/>
          <w:szCs w:val="24"/>
        </w:rPr>
        <w:t>trzystrefow</w:t>
      </w:r>
      <w:r>
        <w:rPr>
          <w:rFonts w:ascii="NobelCE Lt" w:hAnsi="NobelCE Lt"/>
          <w:bCs/>
          <w:sz w:val="24"/>
          <w:szCs w:val="24"/>
        </w:rPr>
        <w:t>a</w:t>
      </w:r>
      <w:r w:rsidRPr="00713F6D">
        <w:rPr>
          <w:rFonts w:ascii="NobelCE Lt" w:hAnsi="NobelCE Lt"/>
          <w:bCs/>
          <w:sz w:val="24"/>
          <w:szCs w:val="24"/>
        </w:rPr>
        <w:t xml:space="preserve"> klimatyzacj</w:t>
      </w:r>
      <w:r>
        <w:rPr>
          <w:rFonts w:ascii="NobelCE Lt" w:hAnsi="NobelCE Lt"/>
          <w:bCs/>
          <w:sz w:val="24"/>
          <w:szCs w:val="24"/>
        </w:rPr>
        <w:t>a</w:t>
      </w:r>
      <w:r w:rsidRPr="00713F6D">
        <w:rPr>
          <w:rFonts w:ascii="NobelCE Lt" w:hAnsi="NobelCE Lt"/>
          <w:bCs/>
          <w:sz w:val="24"/>
          <w:szCs w:val="24"/>
        </w:rPr>
        <w:t xml:space="preserve">, pakiet systemów </w:t>
      </w:r>
      <w:r w:rsidRPr="00713F6D">
        <w:rPr>
          <w:rFonts w:ascii="NobelCE Lt" w:hAnsi="NobelCE Lt"/>
          <w:bCs/>
          <w:sz w:val="24"/>
          <w:szCs w:val="24"/>
        </w:rPr>
        <w:lastRenderedPageBreak/>
        <w:t xml:space="preserve">bezpieczeństwa Lexus </w:t>
      </w:r>
      <w:proofErr w:type="spellStart"/>
      <w:r w:rsidRPr="00713F6D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713F6D">
        <w:rPr>
          <w:rFonts w:ascii="NobelCE Lt" w:hAnsi="NobelCE Lt"/>
          <w:bCs/>
          <w:sz w:val="24"/>
          <w:szCs w:val="24"/>
        </w:rPr>
        <w:t xml:space="preserve"> System + trzeciej generacji, inteligentny kluczyk, podgrzewan</w:t>
      </w:r>
      <w:r>
        <w:rPr>
          <w:rFonts w:ascii="NobelCE Lt" w:hAnsi="NobelCE Lt"/>
          <w:bCs/>
          <w:sz w:val="24"/>
          <w:szCs w:val="24"/>
        </w:rPr>
        <w:t>a</w:t>
      </w:r>
      <w:r w:rsidRPr="00713F6D">
        <w:rPr>
          <w:rFonts w:ascii="NobelCE Lt" w:hAnsi="NobelCE Lt"/>
          <w:bCs/>
          <w:sz w:val="24"/>
          <w:szCs w:val="24"/>
        </w:rPr>
        <w:t xml:space="preserve"> kierownic</w:t>
      </w:r>
      <w:r w:rsidR="006924CC">
        <w:rPr>
          <w:rFonts w:ascii="NobelCE Lt" w:hAnsi="NobelCE Lt"/>
          <w:bCs/>
          <w:sz w:val="24"/>
          <w:szCs w:val="24"/>
        </w:rPr>
        <w:t>a</w:t>
      </w:r>
      <w:r w:rsidRPr="00713F6D">
        <w:rPr>
          <w:rFonts w:ascii="NobelCE Lt" w:hAnsi="NobelCE Lt"/>
          <w:bCs/>
          <w:sz w:val="24"/>
          <w:szCs w:val="24"/>
        </w:rPr>
        <w:t xml:space="preserve"> i przednie fotele, 14-calowy ekran systemu multimedialnego, 12 głośników systemu audio,</w:t>
      </w:r>
      <w:r>
        <w:rPr>
          <w:rFonts w:ascii="NobelCE Lt" w:hAnsi="NobelCE Lt"/>
          <w:bCs/>
          <w:sz w:val="24"/>
          <w:szCs w:val="24"/>
        </w:rPr>
        <w:t xml:space="preserve"> inteligentny asystent głosowy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usługami </w:t>
      </w:r>
      <w:proofErr w:type="spellStart"/>
      <w:r>
        <w:rPr>
          <w:rFonts w:ascii="NobelCE Lt" w:hAnsi="NobelCE Lt"/>
          <w:bCs/>
          <w:sz w:val="24"/>
          <w:szCs w:val="24"/>
        </w:rPr>
        <w:t>Connected</w:t>
      </w:r>
      <w:proofErr w:type="spellEnd"/>
      <w:r>
        <w:rPr>
          <w:rFonts w:ascii="NobelCE Lt" w:hAnsi="NobelCE Lt"/>
          <w:bCs/>
          <w:sz w:val="24"/>
          <w:szCs w:val="24"/>
        </w:rPr>
        <w:t>,</w:t>
      </w:r>
      <w:r w:rsidRPr="00713F6D">
        <w:rPr>
          <w:rFonts w:ascii="NobelCE Lt" w:hAnsi="NobelCE Lt"/>
          <w:bCs/>
          <w:sz w:val="24"/>
          <w:szCs w:val="24"/>
        </w:rPr>
        <w:t xml:space="preserve"> reflektory Full LED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713F6D">
        <w:rPr>
          <w:rFonts w:ascii="NobelCE Lt" w:hAnsi="NobelCE Lt"/>
          <w:bCs/>
          <w:sz w:val="24"/>
          <w:szCs w:val="24"/>
        </w:rPr>
        <w:t>nastrojowe oświetlenie wnętrza</w:t>
      </w:r>
      <w:r>
        <w:rPr>
          <w:rFonts w:ascii="NobelCE Lt" w:hAnsi="NobelCE Lt"/>
          <w:bCs/>
          <w:sz w:val="24"/>
          <w:szCs w:val="24"/>
        </w:rPr>
        <w:t xml:space="preserve"> czy elektryczna regulacja wysokości i wysunięcia kierownicy.</w:t>
      </w:r>
    </w:p>
    <w:p w14:paraId="09864AB0" w14:textId="77777777" w:rsidR="003C7613" w:rsidRDefault="003C7613" w:rsidP="007F11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3927C64C" w:rsidR="00E33830" w:rsidRDefault="00713F6D" w:rsidP="007F11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</w:t>
      </w:r>
      <w:r w:rsidR="001F5A28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350h ma inteligentny napęd na cztery koła E-FOUR, który zapewnia doskonałe właściwości jezdne, oraz sprawdzoną i oszczędną hybrydę z</w:t>
      </w:r>
      <w:r w:rsidR="0051490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niezawodnym wolnossącym silnikiem o pojemności 2,5 l. Łączna moc układu wynosi 250 KM, a samochód notuje średnie zużycie paliwa od 6,3 l/100 km. Wydajny napęd hybrydowy oznacza także niższe koszty eksploatacji dzięki </w:t>
      </w:r>
      <w:r w:rsidR="0051490F">
        <w:rPr>
          <w:rFonts w:ascii="NobelCE Lt" w:hAnsi="NobelCE Lt"/>
          <w:bCs/>
          <w:sz w:val="24"/>
          <w:szCs w:val="24"/>
        </w:rPr>
        <w:t>niższemu zużyciu tarcz i klocków hamulcowych oraz opon</w:t>
      </w:r>
      <w:r w:rsidR="00CC779B">
        <w:rPr>
          <w:rFonts w:ascii="NobelCE Lt" w:hAnsi="NobelCE Lt"/>
          <w:bCs/>
          <w:sz w:val="24"/>
          <w:szCs w:val="24"/>
        </w:rPr>
        <w:t>, tym samym RX stanowi doskonałą alternatywę dla modeli z silnikami wysokoprężnymi.</w:t>
      </w:r>
    </w:p>
    <w:p w14:paraId="7111E4BD" w14:textId="77777777" w:rsidR="0051490F" w:rsidRDefault="0051490F" w:rsidP="007F11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85F4FB" w14:textId="54CBB1E0" w:rsidR="0051490F" w:rsidRDefault="0051490F" w:rsidP="007F11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Wyniki badań niezależnych organizacji konsumenckich od lat potwierdzają, że Lexus RX jest autem niezawodnym. W </w:t>
      </w:r>
      <w:r w:rsidRPr="0051490F">
        <w:rPr>
          <w:rFonts w:ascii="NobelCE Lt" w:hAnsi="NobelCE Lt"/>
          <w:bCs/>
          <w:sz w:val="24"/>
          <w:szCs w:val="24"/>
        </w:rPr>
        <w:t xml:space="preserve">J.D. Power 2023 U.S. </w:t>
      </w:r>
      <w:proofErr w:type="spellStart"/>
      <w:r w:rsidRPr="0051490F">
        <w:rPr>
          <w:rFonts w:ascii="NobelCE Lt" w:hAnsi="NobelCE Lt"/>
          <w:bCs/>
          <w:sz w:val="24"/>
          <w:szCs w:val="24"/>
        </w:rPr>
        <w:t>Vehicle</w:t>
      </w:r>
      <w:proofErr w:type="spellEnd"/>
      <w:r w:rsidRPr="0051490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1490F">
        <w:rPr>
          <w:rFonts w:ascii="NobelCE Lt" w:hAnsi="NobelCE Lt"/>
          <w:bCs/>
          <w:sz w:val="24"/>
          <w:szCs w:val="24"/>
        </w:rPr>
        <w:t>Dependability</w:t>
      </w:r>
      <w:proofErr w:type="spellEnd"/>
      <w:r w:rsidRPr="0051490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1490F">
        <w:rPr>
          <w:rFonts w:ascii="NobelCE Lt" w:hAnsi="NobelCE Lt"/>
          <w:bCs/>
          <w:sz w:val="24"/>
          <w:szCs w:val="24"/>
        </w:rPr>
        <w:t>Study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ten model okazał się najbardziej godnym zaufania ze wszystkich biorących udział w zestawieniu. Z kolei w najnowszym badaniu organizacji 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ceniony za swój napęd hybrydowy Lexus RX uzyskał 83 punkty i po raz kolejny znalazł się w czołówce swojego segmentu.</w:t>
      </w:r>
    </w:p>
    <w:sectPr w:rsidR="00514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057C" w14:textId="77777777" w:rsidR="005D473E" w:rsidRDefault="005D473E">
      <w:pPr>
        <w:spacing w:after="0" w:line="240" w:lineRule="auto"/>
      </w:pPr>
      <w:r>
        <w:separator/>
      </w:r>
    </w:p>
  </w:endnote>
  <w:endnote w:type="continuationSeparator" w:id="0">
    <w:p w14:paraId="08BD4807" w14:textId="77777777" w:rsidR="005D473E" w:rsidRDefault="005D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D2EB" w14:textId="77777777" w:rsidR="005D473E" w:rsidRDefault="005D473E">
      <w:pPr>
        <w:spacing w:after="0" w:line="240" w:lineRule="auto"/>
      </w:pPr>
      <w:r>
        <w:separator/>
      </w:r>
    </w:p>
  </w:footnote>
  <w:footnote w:type="continuationSeparator" w:id="0">
    <w:p w14:paraId="26F3D720" w14:textId="77777777" w:rsidR="005D473E" w:rsidRDefault="005D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494B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0F65CF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B7B90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1F5A28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0DAB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C7613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3DA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1490F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473E"/>
    <w:rsid w:val="005D6B93"/>
    <w:rsid w:val="005D7735"/>
    <w:rsid w:val="005E344A"/>
    <w:rsid w:val="005F2F2A"/>
    <w:rsid w:val="005F6E1F"/>
    <w:rsid w:val="00604B61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3F2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4CC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3F6D"/>
    <w:rsid w:val="00714293"/>
    <w:rsid w:val="00714EE4"/>
    <w:rsid w:val="007162F2"/>
    <w:rsid w:val="00726014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46DF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110F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963B8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0A9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65E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79B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33A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2023-12-11T13:47:00Z</dcterms:created>
  <dcterms:modified xsi:type="dcterms:W3CDTF">2023-12-12T08:33:00Z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