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lk144460102"/>
    <w:p w14:paraId="6AA4EC2E" w14:textId="77777777" w:rsidR="008220D3" w:rsidRPr="00E21FF3" w:rsidRDefault="00CD062F" w:rsidP="00C24D58">
      <w:pPr>
        <w:ind w:right="39"/>
        <w:jc w:val="both"/>
      </w:pPr>
      <w:r w:rsidRPr="00E21FF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Pr="00E21FF3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Pr="00E21FF3" w:rsidRDefault="003F002F"/>
                  </w:txbxContent>
                </v:textbox>
              </v:shape>
            </w:pict>
          </mc:Fallback>
        </mc:AlternateContent>
      </w:r>
      <w:r w:rsidRPr="00E21FF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E21FF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E21FF3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Pr="00E21FF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 w:rsidRPr="00E21FF3"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</w:rPr>
                              <w:t>INFORMACJA</w:t>
                            </w:r>
                          </w:p>
                          <w:p w14:paraId="5DE7D589" w14:textId="77777777" w:rsidR="008220D3" w:rsidRPr="00E21FF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 w:rsidRPr="00E21FF3"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Pr="00E21FF3" w:rsidRDefault="008220D3">
                      <w:pPr>
                        <w:pStyle w:val="FrameContents"/>
                        <w:spacing w:after="0" w:line="640" w:lineRule="exact"/>
                      </w:pPr>
                      <w:r w:rsidRPr="00E21FF3"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</w:rPr>
                        <w:t>INFORMACJA</w:t>
                      </w:r>
                    </w:p>
                    <w:p w14:paraId="5DE7D589" w14:textId="77777777" w:rsidR="008220D3" w:rsidRPr="00E21FF3" w:rsidRDefault="008220D3">
                      <w:pPr>
                        <w:pStyle w:val="FrameContents"/>
                        <w:spacing w:after="0" w:line="640" w:lineRule="exact"/>
                      </w:pPr>
                      <w:r w:rsidRPr="00E21FF3"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E21FF3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E21FF3" w:rsidRDefault="008220D3" w:rsidP="00C24D58">
      <w:pPr>
        <w:ind w:right="39"/>
        <w:jc w:val="both"/>
      </w:pPr>
    </w:p>
    <w:p w14:paraId="7282F626" w14:textId="77777777" w:rsidR="008220D3" w:rsidRPr="00E21FF3" w:rsidRDefault="008220D3" w:rsidP="00C24D58">
      <w:pPr>
        <w:ind w:right="39"/>
        <w:jc w:val="both"/>
      </w:pPr>
    </w:p>
    <w:p w14:paraId="252A061E" w14:textId="77777777" w:rsidR="008220D3" w:rsidRPr="00E21FF3" w:rsidRDefault="008220D3" w:rsidP="00C24D58">
      <w:pPr>
        <w:ind w:right="39"/>
        <w:jc w:val="both"/>
      </w:pPr>
    </w:p>
    <w:p w14:paraId="58397F8B" w14:textId="77777777" w:rsidR="008220D3" w:rsidRPr="00E21FF3" w:rsidRDefault="008220D3" w:rsidP="00C24D58">
      <w:pPr>
        <w:ind w:right="39"/>
        <w:jc w:val="both"/>
      </w:pPr>
    </w:p>
    <w:p w14:paraId="33772D62" w14:textId="77777777" w:rsidR="00FF7FCC" w:rsidRPr="00E21FF3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Pr="00E21FF3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Pr="00E21FF3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388B6ED" w:rsidR="003309CF" w:rsidRPr="00E21FF3" w:rsidRDefault="00D331D4" w:rsidP="003309CF">
      <w:pPr>
        <w:ind w:right="39"/>
        <w:jc w:val="both"/>
      </w:pPr>
      <w:r w:rsidRPr="00E21FF3">
        <w:rPr>
          <w:rFonts w:ascii="NobelCE Lt" w:hAnsi="NobelCE Lt"/>
          <w:sz w:val="24"/>
          <w:szCs w:val="24"/>
        </w:rPr>
        <w:t>4</w:t>
      </w:r>
      <w:r w:rsidR="003309CF" w:rsidRPr="00E21FF3">
        <w:rPr>
          <w:rFonts w:ascii="NobelCE Lt" w:hAnsi="NobelCE Lt"/>
          <w:sz w:val="24"/>
          <w:szCs w:val="24"/>
        </w:rPr>
        <w:t xml:space="preserve"> </w:t>
      </w:r>
      <w:r w:rsidRPr="00E21FF3">
        <w:rPr>
          <w:rFonts w:ascii="NobelCE Lt" w:hAnsi="NobelCE Lt"/>
          <w:sz w:val="24"/>
          <w:szCs w:val="24"/>
        </w:rPr>
        <w:t>WRZEŚNIA</w:t>
      </w:r>
      <w:r w:rsidR="003309CF" w:rsidRPr="00E21FF3">
        <w:rPr>
          <w:rFonts w:ascii="NobelCE Lt" w:hAnsi="NobelCE Lt"/>
          <w:sz w:val="24"/>
          <w:szCs w:val="24"/>
        </w:rPr>
        <w:t xml:space="preserve"> 202</w:t>
      </w:r>
      <w:r w:rsidR="00E85B74" w:rsidRPr="00E21FF3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E21FF3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F6BD7BC" w:rsidR="00F35AB7" w:rsidRPr="00E21FF3" w:rsidRDefault="007D12B8" w:rsidP="008B12E1">
      <w:pPr>
        <w:rPr>
          <w:rFonts w:ascii="NobelCE Lt" w:hAnsi="NobelCE Lt"/>
          <w:b/>
          <w:sz w:val="36"/>
          <w:szCs w:val="36"/>
        </w:rPr>
      </w:pPr>
      <w:bookmarkStart w:id="1" w:name="_Hlk100751959"/>
      <w:r w:rsidRPr="00E21FF3">
        <w:rPr>
          <w:rFonts w:ascii="NobelCE Lt" w:hAnsi="NobelCE Lt"/>
          <w:b/>
          <w:sz w:val="36"/>
          <w:szCs w:val="36"/>
        </w:rPr>
        <w:t>POKAZY</w:t>
      </w:r>
      <w:r w:rsidR="00FE1B6F" w:rsidRPr="00E21FF3">
        <w:rPr>
          <w:rFonts w:ascii="NobelCE Lt" w:hAnsi="NobelCE Lt"/>
          <w:b/>
          <w:sz w:val="36"/>
          <w:szCs w:val="36"/>
        </w:rPr>
        <w:t xml:space="preserve"> PREMIEROW</w:t>
      </w:r>
      <w:r w:rsidRPr="00E21FF3">
        <w:rPr>
          <w:rFonts w:ascii="NobelCE Lt" w:hAnsi="NobelCE Lt"/>
          <w:b/>
          <w:sz w:val="36"/>
          <w:szCs w:val="36"/>
        </w:rPr>
        <w:t>E</w:t>
      </w:r>
      <w:r w:rsidR="00FE1B6F" w:rsidRPr="00E21FF3">
        <w:rPr>
          <w:rFonts w:ascii="NobelCE Lt" w:hAnsi="NobelCE Lt"/>
          <w:b/>
          <w:sz w:val="36"/>
          <w:szCs w:val="36"/>
        </w:rPr>
        <w:t xml:space="preserve"> NOWEGO LEXUSA LM W POLSKICH SALONACH</w:t>
      </w:r>
      <w:r w:rsidRPr="00E21FF3">
        <w:rPr>
          <w:rFonts w:ascii="NobelCE Lt" w:hAnsi="NobelCE Lt"/>
          <w:b/>
          <w:sz w:val="36"/>
          <w:szCs w:val="36"/>
        </w:rPr>
        <w:t xml:space="preserve"> OD 6 WRZEŚNIA</w:t>
      </w:r>
    </w:p>
    <w:bookmarkEnd w:id="1"/>
    <w:p w14:paraId="70C92A0A" w14:textId="1FEE4123" w:rsidR="0061383D" w:rsidRPr="00E21FF3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E21FF3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3452B85" w:rsidR="007A1809" w:rsidRPr="00E21FF3" w:rsidRDefault="00FE1B6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21FF3">
        <w:rPr>
          <w:rFonts w:ascii="NobelCE Lt" w:hAnsi="NobelCE Lt"/>
          <w:b/>
          <w:sz w:val="24"/>
          <w:szCs w:val="24"/>
        </w:rPr>
        <w:t>Od 6 do 2</w:t>
      </w:r>
      <w:r w:rsidR="004C5527" w:rsidRPr="00E21FF3">
        <w:rPr>
          <w:rFonts w:ascii="NobelCE Lt" w:hAnsi="NobelCE Lt"/>
          <w:b/>
          <w:sz w:val="24"/>
          <w:szCs w:val="24"/>
        </w:rPr>
        <w:t>1</w:t>
      </w:r>
      <w:r w:rsidRPr="00E21FF3">
        <w:rPr>
          <w:rFonts w:ascii="NobelCE Lt" w:hAnsi="NobelCE Lt"/>
          <w:b/>
          <w:sz w:val="24"/>
          <w:szCs w:val="24"/>
        </w:rPr>
        <w:t xml:space="preserve"> września w salonach Lexusa zaplanowano pokazy nowego </w:t>
      </w:r>
      <w:r w:rsidR="00835E64" w:rsidRPr="00E21FF3">
        <w:rPr>
          <w:rFonts w:ascii="NobelCE Lt" w:hAnsi="NobelCE Lt"/>
          <w:b/>
          <w:sz w:val="24"/>
          <w:szCs w:val="24"/>
        </w:rPr>
        <w:t>modelu</w:t>
      </w:r>
      <w:r w:rsidRPr="00E21FF3">
        <w:rPr>
          <w:rFonts w:ascii="NobelCE Lt" w:hAnsi="NobelCE Lt"/>
          <w:b/>
          <w:sz w:val="24"/>
          <w:szCs w:val="24"/>
        </w:rPr>
        <w:t xml:space="preserve"> LM</w:t>
      </w:r>
    </w:p>
    <w:p w14:paraId="5AEF72E8" w14:textId="4DA202B5" w:rsidR="00F35AB7" w:rsidRPr="00E21FF3" w:rsidRDefault="00FE1B6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21FF3">
        <w:rPr>
          <w:rFonts w:ascii="NobelCE Lt" w:hAnsi="NobelCE Lt"/>
          <w:b/>
          <w:sz w:val="24"/>
          <w:szCs w:val="24"/>
        </w:rPr>
        <w:t>Dwie wersje</w:t>
      </w:r>
      <w:r w:rsidR="00835E64" w:rsidRPr="00E21FF3">
        <w:rPr>
          <w:rFonts w:ascii="NobelCE Lt" w:hAnsi="NobelCE Lt"/>
          <w:b/>
          <w:sz w:val="24"/>
          <w:szCs w:val="24"/>
        </w:rPr>
        <w:t xml:space="preserve"> - </w:t>
      </w:r>
      <w:r w:rsidRPr="00E21FF3">
        <w:rPr>
          <w:rFonts w:ascii="NobelCE Lt" w:hAnsi="NobelCE Lt"/>
          <w:b/>
          <w:sz w:val="24"/>
          <w:szCs w:val="24"/>
        </w:rPr>
        <w:t>4- i 7-miejscowa</w:t>
      </w:r>
      <w:r w:rsidR="00835E64" w:rsidRPr="00E21FF3">
        <w:rPr>
          <w:rFonts w:ascii="NobelCE Lt" w:hAnsi="NobelCE Lt"/>
          <w:b/>
          <w:sz w:val="24"/>
          <w:szCs w:val="24"/>
        </w:rPr>
        <w:t>,</w:t>
      </w:r>
      <w:r w:rsidRPr="00E21FF3">
        <w:rPr>
          <w:rFonts w:ascii="NobelCE Lt" w:hAnsi="NobelCE Lt"/>
          <w:b/>
          <w:sz w:val="24"/>
          <w:szCs w:val="24"/>
        </w:rPr>
        <w:t xml:space="preserve"> u każdego dealera marki</w:t>
      </w:r>
    </w:p>
    <w:p w14:paraId="5D993950" w14:textId="62484A46" w:rsidR="001F706F" w:rsidRPr="00E21FF3" w:rsidRDefault="00B41D29" w:rsidP="000C4781">
      <w:pPr>
        <w:pStyle w:val="Akapitzlist"/>
        <w:numPr>
          <w:ilvl w:val="0"/>
          <w:numId w:val="35"/>
        </w:numPr>
        <w:spacing w:after="0"/>
        <w:jc w:val="both"/>
      </w:pPr>
      <w:r w:rsidRPr="00E21FF3">
        <w:rPr>
          <w:rFonts w:ascii="NobelCE Lt" w:hAnsi="NobelCE Lt"/>
          <w:b/>
          <w:sz w:val="24"/>
          <w:szCs w:val="24"/>
        </w:rPr>
        <w:t xml:space="preserve">Prezentacja </w:t>
      </w:r>
      <w:r w:rsidR="00E21FF3" w:rsidRPr="00E21FF3">
        <w:rPr>
          <w:rFonts w:ascii="NobelCE Lt" w:hAnsi="NobelCE Lt"/>
          <w:b/>
          <w:sz w:val="24"/>
          <w:szCs w:val="24"/>
        </w:rPr>
        <w:t>sportowych</w:t>
      </w:r>
      <w:r w:rsidR="00FE1B6F" w:rsidRPr="00E21FF3">
        <w:rPr>
          <w:rFonts w:ascii="NobelCE Lt" w:hAnsi="NobelCE Lt"/>
          <w:b/>
          <w:sz w:val="24"/>
          <w:szCs w:val="24"/>
        </w:rPr>
        <w:t xml:space="preserve"> model</w:t>
      </w:r>
      <w:r w:rsidRPr="00E21FF3">
        <w:rPr>
          <w:rFonts w:ascii="NobelCE Lt" w:hAnsi="NobelCE Lt"/>
          <w:b/>
          <w:sz w:val="24"/>
          <w:szCs w:val="24"/>
        </w:rPr>
        <w:t>i</w:t>
      </w:r>
      <w:r w:rsidR="00FE1B6F" w:rsidRPr="00E21FF3">
        <w:rPr>
          <w:rFonts w:ascii="NobelCE Lt" w:hAnsi="NobelCE Lt"/>
          <w:b/>
          <w:sz w:val="24"/>
          <w:szCs w:val="24"/>
        </w:rPr>
        <w:t xml:space="preserve"> LC 500, LC 500 </w:t>
      </w:r>
      <w:proofErr w:type="spellStart"/>
      <w:r w:rsidR="00FE1B6F" w:rsidRPr="00E21FF3">
        <w:rPr>
          <w:rFonts w:ascii="NobelCE Lt" w:hAnsi="NobelCE Lt"/>
          <w:b/>
          <w:sz w:val="24"/>
          <w:szCs w:val="24"/>
        </w:rPr>
        <w:t>Convertible</w:t>
      </w:r>
      <w:proofErr w:type="spellEnd"/>
      <w:r w:rsidR="00FE1B6F" w:rsidRPr="00E21FF3">
        <w:rPr>
          <w:rFonts w:ascii="NobelCE Lt" w:hAnsi="NobelCE Lt"/>
          <w:b/>
          <w:sz w:val="24"/>
          <w:szCs w:val="24"/>
        </w:rPr>
        <w:t xml:space="preserve"> oraz RC F </w:t>
      </w:r>
      <w:r w:rsidR="00B726A7" w:rsidRPr="00E21FF3">
        <w:rPr>
          <w:rFonts w:ascii="NobelCE Lt" w:hAnsi="NobelCE Lt"/>
          <w:b/>
          <w:sz w:val="24"/>
          <w:szCs w:val="24"/>
        </w:rPr>
        <w:t>z wolnossącymi silnikami V8</w:t>
      </w:r>
      <w:r w:rsidR="000C4781">
        <w:rPr>
          <w:rFonts w:ascii="NobelCE Lt" w:hAnsi="NobelCE Lt"/>
          <w:b/>
          <w:sz w:val="24"/>
          <w:szCs w:val="24"/>
        </w:rPr>
        <w:t xml:space="preserve"> oraz fl</w:t>
      </w:r>
      <w:r w:rsidR="00F000B4">
        <w:rPr>
          <w:rFonts w:ascii="NobelCE Lt" w:hAnsi="NobelCE Lt"/>
          <w:b/>
          <w:sz w:val="24"/>
          <w:szCs w:val="24"/>
        </w:rPr>
        <w:t>a</w:t>
      </w:r>
      <w:r w:rsidR="000C4781">
        <w:rPr>
          <w:rFonts w:ascii="NobelCE Lt" w:hAnsi="NobelCE Lt"/>
          <w:b/>
          <w:sz w:val="24"/>
          <w:szCs w:val="24"/>
        </w:rPr>
        <w:t xml:space="preserve">gowej limuzyny LS </w:t>
      </w:r>
      <w:r w:rsidR="001F706F" w:rsidRPr="000C4781">
        <w:rPr>
          <w:rFonts w:ascii="NobelCE Lt" w:hAnsi="NobelCE Lt"/>
          <w:b/>
          <w:sz w:val="24"/>
          <w:szCs w:val="24"/>
        </w:rPr>
        <w:t>z hybrydą z silnikiem V6</w:t>
      </w:r>
    </w:p>
    <w:p w14:paraId="4591C511" w14:textId="0EBB685A" w:rsidR="0058020E" w:rsidRPr="00E21FF3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DCFCA51" w14:textId="0507DCC7" w:rsidR="004C5527" w:rsidRPr="00E21FF3" w:rsidRDefault="007D12B8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21FF3">
        <w:rPr>
          <w:rFonts w:ascii="NobelCE Lt" w:hAnsi="NobelCE Lt"/>
          <w:bCs/>
          <w:sz w:val="24"/>
          <w:szCs w:val="24"/>
        </w:rPr>
        <w:t xml:space="preserve">6 września rozpocznie się seria pokazów premierowych nowego Lexusa LM. Model, który łączy komfort ekskluzywnej limuzyny z nadwoziem przestronnego </w:t>
      </w:r>
      <w:proofErr w:type="spellStart"/>
      <w:r w:rsidRPr="00E21FF3">
        <w:rPr>
          <w:rFonts w:ascii="NobelCE Lt" w:hAnsi="NobelCE Lt"/>
          <w:bCs/>
          <w:sz w:val="24"/>
          <w:szCs w:val="24"/>
        </w:rPr>
        <w:t>vana</w:t>
      </w:r>
      <w:proofErr w:type="spellEnd"/>
      <w:r w:rsidRPr="00E21FF3">
        <w:rPr>
          <w:rFonts w:ascii="NobelCE Lt" w:hAnsi="NobelCE Lt"/>
          <w:bCs/>
          <w:sz w:val="24"/>
          <w:szCs w:val="24"/>
        </w:rPr>
        <w:t xml:space="preserve">, </w:t>
      </w:r>
      <w:r w:rsidR="00C879AA" w:rsidRPr="00E21FF3">
        <w:rPr>
          <w:rFonts w:ascii="NobelCE Lt" w:hAnsi="NobelCE Lt"/>
          <w:bCs/>
          <w:sz w:val="24"/>
          <w:szCs w:val="24"/>
        </w:rPr>
        <w:t>do 2</w:t>
      </w:r>
      <w:r w:rsidR="004C5527" w:rsidRPr="00E21FF3">
        <w:rPr>
          <w:rFonts w:ascii="NobelCE Lt" w:hAnsi="NobelCE Lt"/>
          <w:bCs/>
          <w:sz w:val="24"/>
          <w:szCs w:val="24"/>
        </w:rPr>
        <w:t>1</w:t>
      </w:r>
      <w:r w:rsidR="00C879AA" w:rsidRPr="00E21FF3">
        <w:rPr>
          <w:rFonts w:ascii="NobelCE Lt" w:hAnsi="NobelCE Lt"/>
          <w:bCs/>
          <w:sz w:val="24"/>
          <w:szCs w:val="24"/>
        </w:rPr>
        <w:t xml:space="preserve"> września </w:t>
      </w:r>
      <w:r w:rsidRPr="00E21FF3">
        <w:rPr>
          <w:rFonts w:ascii="NobelCE Lt" w:hAnsi="NobelCE Lt"/>
          <w:bCs/>
          <w:sz w:val="24"/>
          <w:szCs w:val="24"/>
        </w:rPr>
        <w:t xml:space="preserve">odwiedzi wszystkie salony marki w Polsce. </w:t>
      </w:r>
      <w:r w:rsidR="004C5527" w:rsidRPr="00E21FF3">
        <w:rPr>
          <w:rFonts w:ascii="NobelCE Lt" w:hAnsi="NobelCE Lt"/>
          <w:bCs/>
          <w:sz w:val="24"/>
          <w:szCs w:val="24"/>
        </w:rPr>
        <w:t>K</w:t>
      </w:r>
      <w:r w:rsidRPr="00E21FF3">
        <w:rPr>
          <w:rFonts w:ascii="NobelCE Lt" w:hAnsi="NobelCE Lt"/>
          <w:bCs/>
          <w:sz w:val="24"/>
          <w:szCs w:val="24"/>
        </w:rPr>
        <w:t>lienci będą mogli przekonać się o niesamowitym komforcie,</w:t>
      </w:r>
      <w:r w:rsidR="004C5527" w:rsidRPr="00E21FF3">
        <w:t xml:space="preserve"> </w:t>
      </w:r>
      <w:r w:rsidR="004C5527" w:rsidRPr="00E21FF3">
        <w:rPr>
          <w:rFonts w:ascii="NobelCE Lt" w:hAnsi="NobelCE Lt"/>
          <w:bCs/>
          <w:sz w:val="24"/>
          <w:szCs w:val="24"/>
        </w:rPr>
        <w:t>jakości materiałów, najwyższym poziomie wykończenia oraz udogodnieniach dla podróżujących, których do tej pory w autach tego segmentu nie było. Ponadto LM będzie prezentowany zarówno w wersji z siedmioma miejscami, jak i w wariancie z czterema fotelami, której komfort jest porównywalny do podróżowania na pokładzie prywatnych odrzutowców.</w:t>
      </w:r>
    </w:p>
    <w:p w14:paraId="44000985" w14:textId="77777777" w:rsidR="007D12B8" w:rsidRPr="00E21FF3" w:rsidRDefault="007D12B8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7E9CB96" w14:textId="251FA157" w:rsidR="007D12B8" w:rsidRPr="00E21FF3" w:rsidRDefault="00835E64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21FF3">
        <w:rPr>
          <w:rFonts w:ascii="NobelCE Lt" w:hAnsi="NobelCE Lt"/>
          <w:bCs/>
          <w:sz w:val="24"/>
          <w:szCs w:val="24"/>
        </w:rPr>
        <w:t xml:space="preserve">Lexus LM </w:t>
      </w:r>
      <w:r w:rsidR="00B41D29" w:rsidRPr="00E21FF3">
        <w:rPr>
          <w:rFonts w:ascii="NobelCE Lt" w:hAnsi="NobelCE Lt"/>
          <w:bCs/>
          <w:sz w:val="24"/>
          <w:szCs w:val="24"/>
        </w:rPr>
        <w:t xml:space="preserve">jest wyjątkowym modelem w segmencie ekskluzywnych </w:t>
      </w:r>
      <w:proofErr w:type="spellStart"/>
      <w:r w:rsidR="00B41D29" w:rsidRPr="00E21FF3">
        <w:rPr>
          <w:rFonts w:ascii="NobelCE Lt" w:hAnsi="NobelCE Lt"/>
          <w:bCs/>
          <w:sz w:val="24"/>
          <w:szCs w:val="24"/>
        </w:rPr>
        <w:t>vanów</w:t>
      </w:r>
      <w:proofErr w:type="spellEnd"/>
      <w:r w:rsidR="00B41D29" w:rsidRPr="00E21FF3">
        <w:rPr>
          <w:rFonts w:ascii="NobelCE Lt" w:hAnsi="NobelCE Lt"/>
          <w:bCs/>
          <w:sz w:val="24"/>
          <w:szCs w:val="24"/>
        </w:rPr>
        <w:t>. O</w:t>
      </w:r>
      <w:r w:rsidRPr="00E21FF3">
        <w:rPr>
          <w:rFonts w:ascii="NobelCE Lt" w:hAnsi="NobelCE Lt"/>
          <w:bCs/>
          <w:sz w:val="24"/>
          <w:szCs w:val="24"/>
        </w:rPr>
        <w:t>d początku</w:t>
      </w:r>
      <w:r w:rsidR="00B41D29" w:rsidRPr="00E21FF3">
        <w:rPr>
          <w:rFonts w:ascii="NobelCE Lt" w:hAnsi="NobelCE Lt"/>
          <w:bCs/>
          <w:sz w:val="24"/>
          <w:szCs w:val="24"/>
        </w:rPr>
        <w:t xml:space="preserve"> był projektowany</w:t>
      </w:r>
      <w:r w:rsidRPr="00E21FF3">
        <w:rPr>
          <w:rFonts w:ascii="NobelCE Lt" w:hAnsi="NobelCE Lt"/>
          <w:bCs/>
          <w:sz w:val="24"/>
          <w:szCs w:val="24"/>
        </w:rPr>
        <w:t xml:space="preserve"> z myślą o komforcie podróżujących, a nie jest dostosowaną do przewozu osób wersją samochodu dostawczego. </w:t>
      </w:r>
      <w:r w:rsidR="00A65CFB">
        <w:rPr>
          <w:rFonts w:ascii="NobelCE Lt" w:hAnsi="NobelCE Lt"/>
          <w:bCs/>
          <w:sz w:val="24"/>
          <w:szCs w:val="24"/>
        </w:rPr>
        <w:t>LM</w:t>
      </w:r>
      <w:r w:rsidRPr="00E21FF3">
        <w:rPr>
          <w:rFonts w:ascii="NobelCE Lt" w:hAnsi="NobelCE Lt"/>
          <w:bCs/>
          <w:sz w:val="24"/>
          <w:szCs w:val="24"/>
        </w:rPr>
        <w:t xml:space="preserve"> powstał</w:t>
      </w:r>
      <w:r w:rsidR="00C879AA" w:rsidRPr="00E21FF3">
        <w:rPr>
          <w:rFonts w:ascii="NobelCE Lt" w:hAnsi="NobelCE Lt"/>
          <w:bCs/>
          <w:sz w:val="24"/>
          <w:szCs w:val="24"/>
        </w:rPr>
        <w:t xml:space="preserve"> na platformie GA-K, co gwarantuje nisko położony środek ciężkości, wysoką sztywność nadwozia oraz doskonałe zachowanie na drodze. Auto ma inteligentny napęd na cztery koła E-FOUR oraz zawieszenie adaptacyjne o zmiennej charakterystyce tłumienia (AVS).</w:t>
      </w:r>
    </w:p>
    <w:p w14:paraId="49A9879E" w14:textId="77777777" w:rsidR="00C879AA" w:rsidRPr="00E21FF3" w:rsidRDefault="00C879AA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9F70A60" w14:textId="0649D1F9" w:rsidR="004C5527" w:rsidRPr="00E21FF3" w:rsidRDefault="00C879AA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21FF3">
        <w:rPr>
          <w:rFonts w:ascii="NobelCE Lt" w:hAnsi="NobelCE Lt"/>
          <w:bCs/>
          <w:sz w:val="24"/>
          <w:szCs w:val="24"/>
        </w:rPr>
        <w:t xml:space="preserve">Lexusa LM </w:t>
      </w:r>
      <w:r w:rsidR="00E21FF3" w:rsidRPr="00E21FF3">
        <w:rPr>
          <w:rFonts w:ascii="NobelCE Lt" w:hAnsi="NobelCE Lt"/>
          <w:bCs/>
          <w:sz w:val="24"/>
          <w:szCs w:val="24"/>
        </w:rPr>
        <w:t>napędza</w:t>
      </w:r>
      <w:r w:rsidRPr="00E21FF3">
        <w:rPr>
          <w:rFonts w:ascii="NobelCE Lt" w:hAnsi="NobelCE Lt"/>
          <w:bCs/>
          <w:sz w:val="24"/>
          <w:szCs w:val="24"/>
        </w:rPr>
        <w:t xml:space="preserve"> sprawdzona i niezawodna hybryda z 2,5-litrowym silnikiem i przekładnią e-CVT o łącznej mocy 250 KM/184 </w:t>
      </w:r>
      <w:proofErr w:type="spellStart"/>
      <w:r w:rsidRPr="00E21FF3">
        <w:rPr>
          <w:rFonts w:ascii="NobelCE Lt" w:hAnsi="NobelCE Lt"/>
          <w:bCs/>
          <w:sz w:val="24"/>
          <w:szCs w:val="24"/>
        </w:rPr>
        <w:t>kW.</w:t>
      </w:r>
      <w:proofErr w:type="spellEnd"/>
      <w:r w:rsidRPr="00E21FF3">
        <w:rPr>
          <w:rFonts w:ascii="NobelCE Lt" w:hAnsi="NobelCE Lt"/>
          <w:bCs/>
          <w:sz w:val="24"/>
          <w:szCs w:val="24"/>
        </w:rPr>
        <w:t xml:space="preserve"> Ten napęd ma najwyższą kulturę pracy oraz </w:t>
      </w:r>
      <w:r w:rsidRPr="00E21FF3">
        <w:rPr>
          <w:rFonts w:ascii="NobelCE Lt" w:hAnsi="NobelCE Lt"/>
          <w:bCs/>
          <w:sz w:val="24"/>
          <w:szCs w:val="24"/>
        </w:rPr>
        <w:lastRenderedPageBreak/>
        <w:t>gwarantuje ciche przemieszczanie się. Ponadto to bardzo oszczędna konfiguracja, która w cyklu mieszanym zgodnym z normą WLTP zużywa średnio 7,4 l paliwa na 100 km.</w:t>
      </w:r>
    </w:p>
    <w:p w14:paraId="3D9B0226" w14:textId="77777777" w:rsidR="007D12B8" w:rsidRPr="00E21FF3" w:rsidRDefault="007D12B8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127BD0" w14:textId="080BA34C" w:rsidR="007D12B8" w:rsidRPr="00E21FF3" w:rsidRDefault="007D12B8" w:rsidP="007D12B8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21FF3">
        <w:rPr>
          <w:rFonts w:ascii="NobelCE Lt" w:hAnsi="NobelCE Lt"/>
          <w:b/>
          <w:sz w:val="24"/>
          <w:szCs w:val="24"/>
        </w:rPr>
        <w:t>Sportowe</w:t>
      </w:r>
      <w:r w:rsidR="00835E64" w:rsidRPr="00E21FF3">
        <w:rPr>
          <w:rFonts w:ascii="NobelCE Lt" w:hAnsi="NobelCE Lt"/>
          <w:b/>
          <w:sz w:val="24"/>
          <w:szCs w:val="24"/>
        </w:rPr>
        <w:t xml:space="preserve"> auta z silnikami V8</w:t>
      </w:r>
    </w:p>
    <w:p w14:paraId="5BDC8114" w14:textId="38FDE6AA" w:rsidR="007D12B8" w:rsidRPr="00E21FF3" w:rsidRDefault="00835E64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21FF3">
        <w:rPr>
          <w:rFonts w:ascii="NobelCE Lt" w:hAnsi="NobelCE Lt"/>
          <w:bCs/>
          <w:sz w:val="24"/>
          <w:szCs w:val="24"/>
        </w:rPr>
        <w:t xml:space="preserve">Pokazom Lexusa LM towarzyszyć </w:t>
      </w:r>
      <w:r w:rsidR="004C5527" w:rsidRPr="00E21FF3">
        <w:rPr>
          <w:rFonts w:ascii="NobelCE Lt" w:hAnsi="NobelCE Lt"/>
          <w:bCs/>
          <w:sz w:val="24"/>
          <w:szCs w:val="24"/>
        </w:rPr>
        <w:t xml:space="preserve">będzie </w:t>
      </w:r>
      <w:r w:rsidRPr="00E21FF3">
        <w:rPr>
          <w:rFonts w:ascii="NobelCE Lt" w:hAnsi="NobelCE Lt"/>
          <w:bCs/>
          <w:sz w:val="24"/>
          <w:szCs w:val="24"/>
        </w:rPr>
        <w:t xml:space="preserve">prezentacja pełnej gamy sportowych samochodów Lexusa. W salonach </w:t>
      </w:r>
      <w:r w:rsidR="00B726A7" w:rsidRPr="00E21FF3">
        <w:rPr>
          <w:rFonts w:ascii="NobelCE Lt" w:hAnsi="NobelCE Lt"/>
          <w:bCs/>
          <w:sz w:val="24"/>
          <w:szCs w:val="24"/>
        </w:rPr>
        <w:t>wystawione</w:t>
      </w:r>
      <w:r w:rsidRPr="00E21FF3">
        <w:rPr>
          <w:rFonts w:ascii="NobelCE Lt" w:hAnsi="NobelCE Lt"/>
          <w:bCs/>
          <w:sz w:val="24"/>
          <w:szCs w:val="24"/>
        </w:rPr>
        <w:t xml:space="preserve"> zostaną modele LC 500, LC 500 </w:t>
      </w:r>
      <w:proofErr w:type="spellStart"/>
      <w:r w:rsidRPr="00E21FF3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E21FF3">
        <w:rPr>
          <w:rFonts w:ascii="NobelCE Lt" w:hAnsi="NobelCE Lt"/>
          <w:bCs/>
          <w:sz w:val="24"/>
          <w:szCs w:val="24"/>
        </w:rPr>
        <w:t xml:space="preserve"> oraz RC F</w:t>
      </w:r>
      <w:r w:rsidR="00B726A7" w:rsidRPr="00E21FF3">
        <w:rPr>
          <w:rFonts w:ascii="NobelCE Lt" w:hAnsi="NobelCE Lt"/>
          <w:bCs/>
          <w:sz w:val="24"/>
          <w:szCs w:val="24"/>
        </w:rPr>
        <w:t xml:space="preserve"> z flagową, wolnossącą jednostką napędową V8 o pojemności pięciu litrów, która w najnowszej odsłonie osiąga 464 KM mocy oraz 530 </w:t>
      </w:r>
      <w:proofErr w:type="spellStart"/>
      <w:r w:rsidR="00B726A7" w:rsidRPr="00E21FF3">
        <w:rPr>
          <w:rFonts w:ascii="NobelCE Lt" w:hAnsi="NobelCE Lt"/>
          <w:bCs/>
          <w:sz w:val="24"/>
          <w:szCs w:val="24"/>
        </w:rPr>
        <w:t>Nm</w:t>
      </w:r>
      <w:proofErr w:type="spellEnd"/>
      <w:r w:rsidR="00B726A7" w:rsidRPr="00E21FF3">
        <w:rPr>
          <w:rFonts w:ascii="NobelCE Lt" w:hAnsi="NobelCE Lt"/>
          <w:bCs/>
          <w:sz w:val="24"/>
          <w:szCs w:val="24"/>
        </w:rPr>
        <w:t xml:space="preserve"> momentu obrotowego. To jeden z ostatnich takich silników dostępnych w Europie, który imponuje osiągami, kulturą pracy oraz niesamowitym dźwiękiem.</w:t>
      </w:r>
    </w:p>
    <w:p w14:paraId="2E3D20E1" w14:textId="77777777" w:rsidR="004C5527" w:rsidRPr="00E21FF3" w:rsidRDefault="004C5527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6B366B" w14:textId="3040E8F6" w:rsidR="00B726A7" w:rsidRDefault="00D579DC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Nowe m</w:t>
      </w:r>
      <w:r w:rsidR="00B726A7" w:rsidRPr="00E21FF3">
        <w:rPr>
          <w:rFonts w:ascii="NobelCE Lt" w:hAnsi="NobelCE Lt"/>
          <w:bCs/>
          <w:sz w:val="24"/>
          <w:szCs w:val="24"/>
        </w:rPr>
        <w:t xml:space="preserve">odele LC 500, LC 500 </w:t>
      </w:r>
      <w:proofErr w:type="spellStart"/>
      <w:r w:rsidR="00B726A7" w:rsidRPr="00E21FF3">
        <w:rPr>
          <w:rFonts w:ascii="NobelCE Lt" w:hAnsi="NobelCE Lt"/>
          <w:bCs/>
          <w:sz w:val="24"/>
          <w:szCs w:val="24"/>
        </w:rPr>
        <w:t>Convertible</w:t>
      </w:r>
      <w:proofErr w:type="spellEnd"/>
      <w:r w:rsidR="00B726A7" w:rsidRPr="00E21FF3">
        <w:rPr>
          <w:rFonts w:ascii="NobelCE Lt" w:hAnsi="NobelCE Lt"/>
          <w:bCs/>
          <w:sz w:val="24"/>
          <w:szCs w:val="24"/>
        </w:rPr>
        <w:t xml:space="preserve"> oraz RC F przeszły szereg modyfikacji. We wszystkich autach zastosowano nowy system multimedialny Lexus Link Pro z nawigacją działającą online i offline, inteligentnym asystentem głosowym</w:t>
      </w:r>
      <w:r w:rsidR="00B41D29" w:rsidRPr="00E21FF3">
        <w:rPr>
          <w:rFonts w:ascii="NobelCE Lt" w:hAnsi="NobelCE Lt"/>
          <w:bCs/>
          <w:sz w:val="24"/>
          <w:szCs w:val="24"/>
        </w:rPr>
        <w:t xml:space="preserve">, a także ze </w:t>
      </w:r>
      <w:r w:rsidR="00E21FF3" w:rsidRPr="00E21FF3">
        <w:rPr>
          <w:rFonts w:ascii="NobelCE Lt" w:hAnsi="NobelCE Lt"/>
          <w:bCs/>
          <w:sz w:val="24"/>
          <w:szCs w:val="24"/>
        </w:rPr>
        <w:t>zaktualizowanym</w:t>
      </w:r>
      <w:r w:rsidR="00B41D29" w:rsidRPr="00E21FF3">
        <w:rPr>
          <w:rFonts w:ascii="NobelCE Lt" w:hAnsi="NobelCE Lt"/>
          <w:bCs/>
          <w:sz w:val="24"/>
          <w:szCs w:val="24"/>
        </w:rPr>
        <w:t xml:space="preserve"> pakietem systemów bezpieczeństwa Lexus </w:t>
      </w:r>
      <w:proofErr w:type="spellStart"/>
      <w:r w:rsidR="00B41D29" w:rsidRPr="00E21FF3">
        <w:rPr>
          <w:rFonts w:ascii="NobelCE Lt" w:hAnsi="NobelCE Lt"/>
          <w:bCs/>
          <w:sz w:val="24"/>
          <w:szCs w:val="24"/>
        </w:rPr>
        <w:t>Safety</w:t>
      </w:r>
      <w:proofErr w:type="spellEnd"/>
      <w:r w:rsidR="00B41D29" w:rsidRPr="00E21FF3">
        <w:rPr>
          <w:rFonts w:ascii="NobelCE Lt" w:hAnsi="NobelCE Lt"/>
          <w:bCs/>
          <w:sz w:val="24"/>
          <w:szCs w:val="24"/>
        </w:rPr>
        <w:t xml:space="preserve"> System +.</w:t>
      </w:r>
      <w:r w:rsidR="001F706F">
        <w:rPr>
          <w:rFonts w:ascii="NobelCE Lt" w:hAnsi="NobelCE Lt"/>
          <w:bCs/>
          <w:sz w:val="24"/>
          <w:szCs w:val="24"/>
        </w:rPr>
        <w:t xml:space="preserve"> </w:t>
      </w:r>
    </w:p>
    <w:p w14:paraId="010D0373" w14:textId="77777777" w:rsidR="001F706F" w:rsidRDefault="001F706F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8C49446" w14:textId="56BA3794" w:rsidR="00A65CFB" w:rsidRDefault="00A65CFB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modelu RC F ulepszono </w:t>
      </w:r>
      <w:r w:rsidR="000C4781">
        <w:rPr>
          <w:rFonts w:ascii="NobelCE Lt" w:hAnsi="NobelCE Lt"/>
          <w:bCs/>
          <w:sz w:val="24"/>
          <w:szCs w:val="24"/>
        </w:rPr>
        <w:t xml:space="preserve">też m.in. </w:t>
      </w:r>
      <w:r>
        <w:rPr>
          <w:rFonts w:ascii="NobelCE Lt" w:hAnsi="NobelCE Lt"/>
          <w:bCs/>
          <w:sz w:val="24"/>
          <w:szCs w:val="24"/>
        </w:rPr>
        <w:t xml:space="preserve">zawieszenie przednie i tylne, a do tych zmian dostrojono </w:t>
      </w:r>
      <w:r w:rsidRPr="00A65CFB">
        <w:rPr>
          <w:rFonts w:ascii="NobelCE Lt" w:hAnsi="NobelCE Lt"/>
          <w:bCs/>
          <w:sz w:val="24"/>
          <w:szCs w:val="24"/>
        </w:rPr>
        <w:t>sportowe adaptacyjne zawieszenie z układem korekcji sztywności (AVS)</w:t>
      </w:r>
      <w:r w:rsidR="000C4781">
        <w:rPr>
          <w:rFonts w:ascii="NobelCE Lt" w:hAnsi="NobelCE Lt"/>
          <w:bCs/>
          <w:sz w:val="24"/>
          <w:szCs w:val="24"/>
        </w:rPr>
        <w:t xml:space="preserve"> oraz </w:t>
      </w:r>
      <w:r w:rsidRPr="00A65CFB">
        <w:rPr>
          <w:rFonts w:ascii="NobelCE Lt" w:hAnsi="NobelCE Lt"/>
          <w:bCs/>
          <w:sz w:val="24"/>
          <w:szCs w:val="24"/>
        </w:rPr>
        <w:t>układ wspomagania kierownicy. Dzięki temu Lexus RC F prowadzi się pewnie, przewidywalnie i komfortowo.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A65CFB">
        <w:rPr>
          <w:rFonts w:ascii="NobelCE Lt" w:hAnsi="NobelCE Lt"/>
          <w:bCs/>
          <w:sz w:val="24"/>
          <w:szCs w:val="24"/>
        </w:rPr>
        <w:t xml:space="preserve">Silnik V8 Lexusa RC F teraz jeszcze lepiej reaguje na naciśnięcie pedału przyspieszenia. Samochód </w:t>
      </w:r>
      <w:r w:rsidR="000C4781">
        <w:rPr>
          <w:rFonts w:ascii="NobelCE Lt" w:hAnsi="NobelCE Lt"/>
          <w:bCs/>
          <w:sz w:val="24"/>
          <w:szCs w:val="24"/>
        </w:rPr>
        <w:t>rozpędza się</w:t>
      </w:r>
      <w:r w:rsidRPr="00A65CFB">
        <w:rPr>
          <w:rFonts w:ascii="NobelCE Lt" w:hAnsi="NobelCE Lt"/>
          <w:bCs/>
          <w:sz w:val="24"/>
          <w:szCs w:val="24"/>
        </w:rPr>
        <w:t xml:space="preserve"> od 0 do 100 km/h w 4,3 sekundy w wersji </w:t>
      </w:r>
      <w:proofErr w:type="spellStart"/>
      <w:r w:rsidRPr="00A65CFB">
        <w:rPr>
          <w:rFonts w:ascii="NobelCE Lt" w:hAnsi="NobelCE Lt"/>
          <w:bCs/>
          <w:sz w:val="24"/>
          <w:szCs w:val="24"/>
        </w:rPr>
        <w:t>Track</w:t>
      </w:r>
      <w:proofErr w:type="spellEnd"/>
      <w:r w:rsidRPr="00A65CFB">
        <w:rPr>
          <w:rFonts w:ascii="NobelCE Lt" w:hAnsi="NobelCE Lt"/>
          <w:bCs/>
          <w:sz w:val="24"/>
          <w:szCs w:val="24"/>
        </w:rPr>
        <w:t xml:space="preserve"> Edition, a auto może </w:t>
      </w:r>
      <w:r w:rsidR="000C4781">
        <w:rPr>
          <w:rFonts w:ascii="NobelCE Lt" w:hAnsi="NobelCE Lt"/>
          <w:bCs/>
          <w:sz w:val="24"/>
          <w:szCs w:val="24"/>
        </w:rPr>
        <w:t>jechać maksymalnie</w:t>
      </w:r>
      <w:r w:rsidRPr="00A65CFB">
        <w:rPr>
          <w:rFonts w:ascii="NobelCE Lt" w:hAnsi="NobelCE Lt"/>
          <w:bCs/>
          <w:sz w:val="24"/>
          <w:szCs w:val="24"/>
        </w:rPr>
        <w:t xml:space="preserve"> 270 km/h.</w:t>
      </w:r>
    </w:p>
    <w:p w14:paraId="3E873925" w14:textId="77777777" w:rsidR="00A65CFB" w:rsidRDefault="00A65CFB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2727C8" w14:textId="76CC79BE" w:rsidR="00A65CFB" w:rsidRPr="00A65CFB" w:rsidRDefault="00A65CFB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65CFB">
        <w:rPr>
          <w:rFonts w:ascii="NobelCE Lt" w:hAnsi="NobelCE Lt"/>
          <w:bCs/>
          <w:sz w:val="24"/>
          <w:szCs w:val="24"/>
        </w:rPr>
        <w:t xml:space="preserve">W modelach LC 500 i LC 500 </w:t>
      </w:r>
      <w:proofErr w:type="spellStart"/>
      <w:r w:rsidRPr="00A65CFB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A65CFB">
        <w:rPr>
          <w:rFonts w:ascii="NobelCE Lt" w:hAnsi="NobelCE Lt"/>
          <w:bCs/>
          <w:sz w:val="24"/>
          <w:szCs w:val="24"/>
        </w:rPr>
        <w:t xml:space="preserve"> udoskonalono układ jezd</w:t>
      </w:r>
      <w:r>
        <w:rPr>
          <w:rFonts w:ascii="NobelCE Lt" w:hAnsi="NobelCE Lt"/>
          <w:bCs/>
          <w:sz w:val="24"/>
          <w:szCs w:val="24"/>
        </w:rPr>
        <w:t xml:space="preserve">ny. Oprócz ulepszonego zawieszenia dopracowano </w:t>
      </w:r>
      <w:r w:rsidRPr="00A65CFB">
        <w:rPr>
          <w:rFonts w:ascii="NobelCE Lt" w:hAnsi="NobelCE Lt"/>
          <w:bCs/>
          <w:sz w:val="24"/>
          <w:szCs w:val="24"/>
        </w:rPr>
        <w:t>mocowanie kolumny kierownicy, przekładni kierowniczej, łożysk piasty osi, a także mocowania samych kół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A65CFB">
        <w:rPr>
          <w:rFonts w:ascii="NobelCE Lt" w:hAnsi="NobelCE Lt"/>
          <w:bCs/>
          <w:sz w:val="24"/>
          <w:szCs w:val="24"/>
        </w:rPr>
        <w:t>Poprawiono też punkty mocowania silnika i zmniejszono drgania wywołane pracą silnika. Dzięki temu auto prowadzi się precyzyjniej i jeszcze lepiej trzyma się drogi.</w:t>
      </w:r>
      <w:r w:rsidR="000C4781">
        <w:rPr>
          <w:rFonts w:ascii="NobelCE Lt" w:hAnsi="NobelCE Lt"/>
          <w:bCs/>
          <w:sz w:val="24"/>
          <w:szCs w:val="24"/>
        </w:rPr>
        <w:t xml:space="preserve"> Auta z silnikami V8 mają też </w:t>
      </w:r>
      <w:r w:rsidR="000C4781" w:rsidRPr="000C4781">
        <w:rPr>
          <w:rFonts w:ascii="NobelCE Lt" w:hAnsi="NobelCE Lt"/>
          <w:bCs/>
          <w:sz w:val="24"/>
          <w:szCs w:val="24"/>
        </w:rPr>
        <w:t xml:space="preserve">przeznaczony do jazdy na torze tryb </w:t>
      </w:r>
      <w:proofErr w:type="spellStart"/>
      <w:r w:rsidR="000C4781" w:rsidRPr="000C4781">
        <w:rPr>
          <w:rFonts w:ascii="NobelCE Lt" w:hAnsi="NobelCE Lt"/>
          <w:bCs/>
          <w:sz w:val="24"/>
          <w:szCs w:val="24"/>
        </w:rPr>
        <w:t>Expert</w:t>
      </w:r>
      <w:proofErr w:type="spellEnd"/>
      <w:r w:rsidR="000C4781" w:rsidRPr="000C4781">
        <w:rPr>
          <w:rFonts w:ascii="NobelCE Lt" w:hAnsi="NobelCE Lt"/>
          <w:bCs/>
          <w:sz w:val="24"/>
          <w:szCs w:val="24"/>
        </w:rPr>
        <w:t>, który rozłącza układ kontroli trakcji i pozwala na prowadzenie auta w poślizgu.</w:t>
      </w:r>
    </w:p>
    <w:p w14:paraId="110CE6BB" w14:textId="77777777" w:rsidR="001F706F" w:rsidRPr="00A65CFB" w:rsidRDefault="001F706F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0A1049" w14:textId="24F111DD" w:rsidR="001F706F" w:rsidRPr="00A65CFB" w:rsidRDefault="001F706F" w:rsidP="007D12B8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A65CFB">
        <w:rPr>
          <w:rFonts w:ascii="NobelCE Lt" w:hAnsi="NobelCE Lt"/>
          <w:b/>
          <w:sz w:val="24"/>
          <w:szCs w:val="24"/>
        </w:rPr>
        <w:t>Flagowa</w:t>
      </w:r>
      <w:r w:rsidR="00A65CFB" w:rsidRPr="00A65CFB">
        <w:rPr>
          <w:rFonts w:ascii="NobelCE Lt" w:hAnsi="NobelCE Lt"/>
          <w:b/>
          <w:sz w:val="24"/>
          <w:szCs w:val="24"/>
        </w:rPr>
        <w:t xml:space="preserve"> limuzyna z hybrydą z silnikiem V6</w:t>
      </w:r>
    </w:p>
    <w:p w14:paraId="2E9181B9" w14:textId="3C9099D6" w:rsidR="004C5527" w:rsidRDefault="001B719D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trakcie trwających dwa tygodnie pokazów będzie można zapoznać się również z Lexusem LS</w:t>
      </w:r>
      <w:r w:rsidR="000C4781">
        <w:rPr>
          <w:rFonts w:ascii="NobelCE Lt" w:hAnsi="NobelCE Lt"/>
          <w:bCs/>
          <w:sz w:val="24"/>
          <w:szCs w:val="24"/>
        </w:rPr>
        <w:t xml:space="preserve">. Flagowa limuzyna </w:t>
      </w:r>
      <w:r w:rsidR="000C4781" w:rsidRPr="000C4781">
        <w:rPr>
          <w:rFonts w:ascii="NobelCE Lt" w:hAnsi="NobelCE Lt"/>
          <w:bCs/>
          <w:sz w:val="24"/>
          <w:szCs w:val="24"/>
        </w:rPr>
        <w:t>imponuje niesamowitym komfortem, najwyższą jakością wykonania oraz innowacyjnością</w:t>
      </w:r>
      <w:r w:rsidR="000C4781">
        <w:rPr>
          <w:rFonts w:ascii="NobelCE Lt" w:hAnsi="NobelCE Lt"/>
          <w:bCs/>
          <w:sz w:val="24"/>
          <w:szCs w:val="24"/>
        </w:rPr>
        <w:t>, a d</w:t>
      </w:r>
      <w:r w:rsidR="000C4781" w:rsidRPr="000C4781">
        <w:rPr>
          <w:rFonts w:ascii="NobelCE Lt" w:hAnsi="NobelCE Lt"/>
          <w:bCs/>
          <w:sz w:val="24"/>
          <w:szCs w:val="24"/>
        </w:rPr>
        <w:t>oskonale wyciszone wnętrze wyróżnia się wyjątkową dbałością o detale oraz wzorami i fakturami inspirowanymi japońską kulturą.</w:t>
      </w:r>
      <w:r w:rsidR="000C4781">
        <w:rPr>
          <w:rFonts w:ascii="NobelCE Lt" w:hAnsi="NobelCE Lt"/>
          <w:bCs/>
          <w:sz w:val="24"/>
          <w:szCs w:val="24"/>
        </w:rPr>
        <w:t xml:space="preserve"> </w:t>
      </w:r>
    </w:p>
    <w:p w14:paraId="74A20E3D" w14:textId="77777777" w:rsidR="00A65CFB" w:rsidRDefault="00A65CFB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97F0DF" w14:textId="2253B6CF" w:rsidR="000C4781" w:rsidRDefault="000C4781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C4781">
        <w:rPr>
          <w:rFonts w:ascii="NobelCE Lt" w:hAnsi="NobelCE Lt"/>
          <w:bCs/>
          <w:sz w:val="24"/>
          <w:szCs w:val="24"/>
        </w:rPr>
        <w:t xml:space="preserve">Lexus LS wykorzystuje napęd hybrydowy </w:t>
      </w:r>
      <w:proofErr w:type="spellStart"/>
      <w:r w:rsidRPr="000C4781">
        <w:rPr>
          <w:rFonts w:ascii="NobelCE Lt" w:hAnsi="NobelCE Lt"/>
          <w:bCs/>
          <w:sz w:val="24"/>
          <w:szCs w:val="24"/>
        </w:rPr>
        <w:t>Multistage</w:t>
      </w:r>
      <w:proofErr w:type="spellEnd"/>
      <w:r w:rsidRPr="000C478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C4781">
        <w:rPr>
          <w:rFonts w:ascii="NobelCE Lt" w:hAnsi="NobelCE Lt"/>
          <w:bCs/>
          <w:sz w:val="24"/>
          <w:szCs w:val="24"/>
        </w:rPr>
        <w:t>Hybrid</w:t>
      </w:r>
      <w:proofErr w:type="spellEnd"/>
      <w:r w:rsidRPr="000C4781">
        <w:rPr>
          <w:rFonts w:ascii="NobelCE Lt" w:hAnsi="NobelCE Lt"/>
          <w:bCs/>
          <w:sz w:val="24"/>
          <w:szCs w:val="24"/>
        </w:rPr>
        <w:t xml:space="preserve"> z 3,5-litrowym silnikiem V6. Łączna moc układu wynosi 359 KM i jest przenoszona na wszystkie koła przy pomocy inteligentnego napędu 4x4 E-</w:t>
      </w:r>
      <w:r w:rsidR="00F637BC">
        <w:rPr>
          <w:rFonts w:ascii="NobelCE Lt" w:hAnsi="NobelCE Lt"/>
          <w:bCs/>
          <w:sz w:val="24"/>
          <w:szCs w:val="24"/>
        </w:rPr>
        <w:t>FOUR</w:t>
      </w:r>
      <w:r w:rsidRPr="000C4781">
        <w:rPr>
          <w:rFonts w:ascii="NobelCE Lt" w:hAnsi="NobelCE Lt"/>
          <w:bCs/>
          <w:sz w:val="24"/>
          <w:szCs w:val="24"/>
        </w:rPr>
        <w:t xml:space="preserve"> z mechanizmem różnicowym </w:t>
      </w:r>
      <w:proofErr w:type="spellStart"/>
      <w:r w:rsidRPr="000C4781">
        <w:rPr>
          <w:rFonts w:ascii="NobelCE Lt" w:hAnsi="NobelCE Lt"/>
          <w:bCs/>
          <w:sz w:val="24"/>
          <w:szCs w:val="24"/>
        </w:rPr>
        <w:t>Torsen</w:t>
      </w:r>
      <w:proofErr w:type="spellEnd"/>
      <w:r w:rsidRPr="000C4781">
        <w:rPr>
          <w:rFonts w:ascii="NobelCE Lt" w:hAnsi="NobelCE Lt"/>
          <w:bCs/>
          <w:sz w:val="24"/>
          <w:szCs w:val="24"/>
        </w:rPr>
        <w:t>. Lexus LS przyspiesza od 0 do 100 km/h w 5,5 sekundy, a średnie zużycie paliwa wynosi od 9,3 l/100 km. Komfortowe i bezpieczne prowadzenie gwarantuje pneumatyczne zawieszenie.</w:t>
      </w:r>
    </w:p>
    <w:p w14:paraId="62509324" w14:textId="77777777" w:rsidR="00A65CFB" w:rsidRPr="00E21FF3" w:rsidRDefault="00A65CFB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C3BFF4" w14:textId="61DA087C" w:rsidR="004C5527" w:rsidRDefault="00000000" w:rsidP="007D12B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4B3A06">
          <w:rPr>
            <w:rStyle w:val="Hipercze"/>
            <w:rFonts w:ascii="NobelCE Lt" w:hAnsi="NobelCE Lt"/>
            <w:bCs/>
            <w:sz w:val="24"/>
            <w:szCs w:val="24"/>
          </w:rPr>
          <w:t>Pełna lista terminów i miejsc pokazów Lexusa LM</w:t>
        </w:r>
      </w:hyperlink>
      <w:bookmarkEnd w:id="0"/>
    </w:p>
    <w:sectPr w:rsidR="004C5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15A6" w14:textId="77777777" w:rsidR="00216D12" w:rsidRPr="00E21FF3" w:rsidRDefault="00216D12">
      <w:pPr>
        <w:spacing w:after="0" w:line="240" w:lineRule="auto"/>
      </w:pPr>
      <w:r w:rsidRPr="00E21FF3">
        <w:separator/>
      </w:r>
    </w:p>
  </w:endnote>
  <w:endnote w:type="continuationSeparator" w:id="0">
    <w:p w14:paraId="2CFC1816" w14:textId="77777777" w:rsidR="00216D12" w:rsidRPr="00E21FF3" w:rsidRDefault="00216D12">
      <w:pPr>
        <w:spacing w:after="0" w:line="240" w:lineRule="auto"/>
      </w:pPr>
      <w:r w:rsidRPr="00E21FF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Pr="00E21FF3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Pr="00E21FF3" w:rsidRDefault="008220D3">
    <w:pPr>
      <w:pStyle w:val="Stopka"/>
      <w:jc w:val="center"/>
    </w:pPr>
    <w:r w:rsidRPr="00E21FF3">
      <w:rPr>
        <w:rFonts w:cs="Nobel-Book"/>
      </w:rPr>
      <w:fldChar w:fldCharType="begin"/>
    </w:r>
    <w:r w:rsidRPr="00E21FF3">
      <w:rPr>
        <w:rFonts w:cs="Nobel-Book"/>
      </w:rPr>
      <w:instrText xml:space="preserve"> PAGE </w:instrText>
    </w:r>
    <w:r w:rsidRPr="00E21FF3">
      <w:rPr>
        <w:rFonts w:cs="Nobel-Book"/>
      </w:rPr>
      <w:fldChar w:fldCharType="separate"/>
    </w:r>
    <w:r w:rsidR="00634B3B" w:rsidRPr="00E21FF3">
      <w:rPr>
        <w:rFonts w:cs="Nobel-Book"/>
      </w:rPr>
      <w:t>1</w:t>
    </w:r>
    <w:r w:rsidRPr="00E21FF3">
      <w:rPr>
        <w:rFonts w:cs="Nobel-Book"/>
      </w:rPr>
      <w:fldChar w:fldCharType="end"/>
    </w:r>
    <w:r w:rsidRPr="00E21FF3">
      <w:rPr>
        <w:rFonts w:cs="Nobel-Book"/>
      </w:rPr>
      <w:t xml:space="preserve"> / </w:t>
    </w:r>
    <w:r w:rsidRPr="00E21FF3">
      <w:rPr>
        <w:rFonts w:cs="Nobel-Book"/>
      </w:rPr>
      <w:fldChar w:fldCharType="begin"/>
    </w:r>
    <w:r w:rsidRPr="00E21FF3">
      <w:rPr>
        <w:rFonts w:cs="Nobel-Book"/>
      </w:rPr>
      <w:instrText xml:space="preserve"> NUMPAGES </w:instrText>
    </w:r>
    <w:r w:rsidRPr="00E21FF3">
      <w:rPr>
        <w:rFonts w:cs="Nobel-Book"/>
      </w:rPr>
      <w:fldChar w:fldCharType="separate"/>
    </w:r>
    <w:r w:rsidR="00634B3B" w:rsidRPr="00E21FF3">
      <w:rPr>
        <w:rFonts w:cs="Nobel-Book"/>
      </w:rPr>
      <w:t>2</w:t>
    </w:r>
    <w:r w:rsidRPr="00E21FF3">
      <w:rPr>
        <w:rFonts w:cs="Nobel-Book"/>
      </w:rPr>
      <w:fldChar w:fldCharType="end"/>
    </w:r>
  </w:p>
  <w:p w14:paraId="75B679ED" w14:textId="77777777" w:rsidR="008220D3" w:rsidRPr="00E21FF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Pr="00E21FF3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766F" w14:textId="77777777" w:rsidR="00216D12" w:rsidRPr="00E21FF3" w:rsidRDefault="00216D12">
      <w:pPr>
        <w:spacing w:after="0" w:line="240" w:lineRule="auto"/>
      </w:pPr>
      <w:r w:rsidRPr="00E21FF3">
        <w:separator/>
      </w:r>
    </w:p>
  </w:footnote>
  <w:footnote w:type="continuationSeparator" w:id="0">
    <w:p w14:paraId="355DF324" w14:textId="77777777" w:rsidR="00216D12" w:rsidRPr="00E21FF3" w:rsidRDefault="00216D12">
      <w:pPr>
        <w:spacing w:after="0" w:line="240" w:lineRule="auto"/>
      </w:pPr>
      <w:r w:rsidRPr="00E21FF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Pr="00E21FF3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Pr="00E21FF3" w:rsidRDefault="002458EA">
    <w:pPr>
      <w:pStyle w:val="Nagwek"/>
      <w:tabs>
        <w:tab w:val="clear" w:pos="9026"/>
        <w:tab w:val="right" w:pos="8973"/>
      </w:tabs>
    </w:pPr>
    <w:r w:rsidRPr="00E21F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E21FF3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E21FF3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Pr="00E21FF3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C4781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3F43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B719D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1F706F"/>
    <w:rsid w:val="00200121"/>
    <w:rsid w:val="002009CB"/>
    <w:rsid w:val="002038F1"/>
    <w:rsid w:val="0020755C"/>
    <w:rsid w:val="00211F65"/>
    <w:rsid w:val="002147C9"/>
    <w:rsid w:val="00216D12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3A06"/>
    <w:rsid w:val="004B60D2"/>
    <w:rsid w:val="004C2BF0"/>
    <w:rsid w:val="004C5527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2CCE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14EF"/>
    <w:rsid w:val="00682E8B"/>
    <w:rsid w:val="006837BB"/>
    <w:rsid w:val="006876B1"/>
    <w:rsid w:val="00692FA1"/>
    <w:rsid w:val="00694DDC"/>
    <w:rsid w:val="00695C4F"/>
    <w:rsid w:val="006A1A16"/>
    <w:rsid w:val="006A70A3"/>
    <w:rsid w:val="006B4ED2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12B8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35E64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A5C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511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64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65CF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C6343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1D29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26A7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879AA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579DC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1FF3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00B4"/>
    <w:rsid w:val="00F0220A"/>
    <w:rsid w:val="00F07939"/>
    <w:rsid w:val="00F1243C"/>
    <w:rsid w:val="00F13290"/>
    <w:rsid w:val="00F14B45"/>
    <w:rsid w:val="00F21A8D"/>
    <w:rsid w:val="00F2281F"/>
    <w:rsid w:val="00F24DCD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637BC"/>
    <w:rsid w:val="00F719C1"/>
    <w:rsid w:val="00F7311D"/>
    <w:rsid w:val="00F75C22"/>
    <w:rsid w:val="00F77539"/>
    <w:rsid w:val="00F77CBE"/>
    <w:rsid w:val="00F842B5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1B6F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-polska.pl/new-cars/l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14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12</cp:revision>
  <cp:lastPrinted>2021-10-28T13:59:00Z</cp:lastPrinted>
  <dcterms:created xsi:type="dcterms:W3CDTF">2023-09-01T09:42:00Z</dcterms:created>
  <dcterms:modified xsi:type="dcterms:W3CDTF">2023-09-04T07:30:00Z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