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97CA3F1" w:rsidR="003309CF" w:rsidRPr="00AC54A2" w:rsidRDefault="00AC54A2" w:rsidP="003309CF">
      <w:pPr>
        <w:ind w:right="39"/>
        <w:jc w:val="both"/>
      </w:pPr>
      <w:r w:rsidRPr="00AC54A2">
        <w:rPr>
          <w:rFonts w:ascii="NobelCE Lt" w:hAnsi="NobelCE Lt"/>
          <w:sz w:val="24"/>
          <w:szCs w:val="24"/>
        </w:rPr>
        <w:t>24</w:t>
      </w:r>
      <w:r w:rsidR="003309CF" w:rsidRPr="00AC54A2">
        <w:rPr>
          <w:rFonts w:ascii="NobelCE Lt" w:hAnsi="NobelCE Lt"/>
          <w:sz w:val="24"/>
          <w:szCs w:val="24"/>
        </w:rPr>
        <w:t xml:space="preserve"> </w:t>
      </w:r>
      <w:r w:rsidR="00C76986" w:rsidRPr="00AC54A2">
        <w:rPr>
          <w:rFonts w:ascii="NobelCE Lt" w:hAnsi="NobelCE Lt"/>
          <w:sz w:val="24"/>
          <w:szCs w:val="24"/>
        </w:rPr>
        <w:t>LIPCA</w:t>
      </w:r>
      <w:r w:rsidR="003309CF" w:rsidRPr="00AC54A2">
        <w:rPr>
          <w:rFonts w:ascii="NobelCE Lt" w:hAnsi="NobelCE Lt"/>
          <w:sz w:val="24"/>
          <w:szCs w:val="24"/>
        </w:rPr>
        <w:t xml:space="preserve"> 202</w:t>
      </w:r>
      <w:r w:rsidR="00E85B74" w:rsidRPr="00AC54A2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AC54A2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8C3AACE" w:rsidR="00F35AB7" w:rsidRPr="00012FA6" w:rsidRDefault="00AC54A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POSZERZA GAMĘ MODELU RX. </w:t>
      </w:r>
      <w:r w:rsidRPr="00012FA6">
        <w:rPr>
          <w:rFonts w:ascii="NobelCE Lt" w:hAnsi="NobelCE Lt"/>
          <w:b/>
          <w:sz w:val="36"/>
          <w:szCs w:val="36"/>
        </w:rPr>
        <w:t>NOWA WERSJA F SPORT DESIGN</w:t>
      </w:r>
      <w:r w:rsidR="00012FA6" w:rsidRPr="00012FA6">
        <w:rPr>
          <w:rFonts w:ascii="NobelCE Lt" w:hAnsi="NobelCE Lt"/>
          <w:b/>
          <w:sz w:val="36"/>
          <w:szCs w:val="36"/>
        </w:rPr>
        <w:t xml:space="preserve"> PRZYCI</w:t>
      </w:r>
      <w:r w:rsidR="00012FA6">
        <w:rPr>
          <w:rFonts w:ascii="NobelCE Lt" w:hAnsi="NobelCE Lt"/>
          <w:b/>
          <w:sz w:val="36"/>
          <w:szCs w:val="36"/>
        </w:rPr>
        <w:t>ĄGA DYNAMICZNYM WYGLĄDEM I BOGATYM WYPOSAŻENIEM</w:t>
      </w:r>
    </w:p>
    <w:bookmarkEnd w:id="0"/>
    <w:p w14:paraId="70C92A0A" w14:textId="1FEE4123" w:rsidR="0061383D" w:rsidRPr="00012FA6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012FA6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65D4233" w:rsidR="007A1809" w:rsidRPr="00AC54A2" w:rsidRDefault="00AC54A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C54A2">
        <w:rPr>
          <w:rFonts w:ascii="NobelCE Lt" w:hAnsi="NobelCE Lt"/>
          <w:b/>
          <w:sz w:val="24"/>
          <w:szCs w:val="24"/>
        </w:rPr>
        <w:t>Wersja F SPORT Design debiutuje w gamie no</w:t>
      </w:r>
      <w:r>
        <w:rPr>
          <w:rFonts w:ascii="NobelCE Lt" w:hAnsi="NobelCE Lt"/>
          <w:b/>
          <w:sz w:val="24"/>
          <w:szCs w:val="24"/>
        </w:rPr>
        <w:t>wego Lexusa RX</w:t>
      </w:r>
    </w:p>
    <w:p w14:paraId="5AEF72E8" w14:textId="19B6ADAA" w:rsidR="00F35AB7" w:rsidRDefault="00AC54A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Auto będzie dostępne jako klasyczna hybryda RX 350h lub hybryda plug-in RX 450h</w:t>
      </w:r>
      <w:r w:rsidR="00012FA6">
        <w:rPr>
          <w:rFonts w:ascii="NobelCE Lt" w:hAnsi="NobelCE Lt"/>
          <w:b/>
          <w:sz w:val="24"/>
          <w:szCs w:val="24"/>
        </w:rPr>
        <w:t>+</w:t>
      </w:r>
    </w:p>
    <w:p w14:paraId="353D0093" w14:textId="77E2E3CA" w:rsidR="0050432E" w:rsidRDefault="00AC54A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Wyjątkowe dodatki stylistyczne F SPORT Design</w:t>
      </w:r>
      <w:r w:rsidR="00120E92">
        <w:rPr>
          <w:rFonts w:ascii="NobelCE Lt" w:hAnsi="NobelCE Lt"/>
          <w:b/>
          <w:sz w:val="24"/>
          <w:szCs w:val="24"/>
        </w:rPr>
        <w:t>, 21-calowe felgi aluminiowe</w:t>
      </w:r>
      <w:r>
        <w:rPr>
          <w:rFonts w:ascii="NobelCE Lt" w:hAnsi="NobelCE Lt"/>
          <w:b/>
          <w:sz w:val="24"/>
          <w:szCs w:val="24"/>
        </w:rPr>
        <w:t xml:space="preserve"> oraz bogate wyposażenie</w:t>
      </w:r>
    </w:p>
    <w:p w14:paraId="01CA26CE" w14:textId="210D52BB" w:rsidR="00E33830" w:rsidRPr="00AC54A2" w:rsidRDefault="00AC54A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C54A2">
        <w:rPr>
          <w:rFonts w:ascii="NobelCE Lt" w:hAnsi="NobelCE Lt"/>
          <w:b/>
          <w:sz w:val="24"/>
          <w:szCs w:val="24"/>
        </w:rPr>
        <w:t>Lexus RX 350h F SPORT Design z rabatem do 59,6 tys. zł</w:t>
      </w:r>
      <w:r w:rsidR="009369D7">
        <w:rPr>
          <w:rFonts w:ascii="NobelCE Lt" w:hAnsi="NobelCE Lt"/>
          <w:b/>
          <w:sz w:val="24"/>
          <w:szCs w:val="24"/>
        </w:rPr>
        <w:t xml:space="preserve"> od ceny podstawowej</w:t>
      </w:r>
    </w:p>
    <w:p w14:paraId="2F1815FC" w14:textId="77777777" w:rsidR="00F35AB7" w:rsidRPr="00AC54A2" w:rsidRDefault="00F35AB7" w:rsidP="00F35AB7"/>
    <w:p w14:paraId="4591C511" w14:textId="0EBB685A" w:rsidR="0058020E" w:rsidRPr="00AC54A2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6AF88091" w:rsidR="003B0C67" w:rsidRDefault="00F307B1" w:rsidP="003B0C6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Do gamy nowego Lexusa RX dołącza nowa wersja F SPORT Design</w:t>
      </w:r>
      <w:r w:rsidR="00E019C3">
        <w:rPr>
          <w:rFonts w:ascii="NobelCE Lt" w:hAnsi="NobelCE Lt"/>
          <w:bCs/>
          <w:sz w:val="24"/>
          <w:szCs w:val="24"/>
        </w:rPr>
        <w:t>. Sportowe akcenty stylistyczne nadają autu dynamicznego charakteru. Ta odmiana oferowana będzie na polskim rynku z dwoma napędami - jako klasyczna hybryda RX 350h z układem o łącznej mocy 250 KM mocy i napędem na cztery koła E-FOUR oraz jako hybryda plug-in RX 450h+, która ma 309 KM mocy, napęd na cztery koła E-FOUR oraz dużą baterię o pojemności 18,1 kWh, która pozwala pokonać prawie 70 km w trybie elektrycznym.</w:t>
      </w:r>
    </w:p>
    <w:p w14:paraId="4517356E" w14:textId="77777777" w:rsidR="000759F9" w:rsidRDefault="000759F9" w:rsidP="003B0C6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92A6668" w14:textId="32F3D1EF" w:rsidR="000759F9" w:rsidRDefault="000759F9" w:rsidP="003B0C6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Wraz z wprowadzeniem nowej wersji wyposażenia we wszystkich modelach z napędami RX 350h oraz RX 450h+ debiutuje system </w:t>
      </w:r>
      <w:proofErr w:type="spellStart"/>
      <w:r w:rsidRPr="000759F9">
        <w:rPr>
          <w:rFonts w:ascii="NobelCE Lt" w:hAnsi="NobelCE Lt"/>
          <w:bCs/>
          <w:sz w:val="24"/>
          <w:szCs w:val="24"/>
        </w:rPr>
        <w:t>Predictive</w:t>
      </w:r>
      <w:proofErr w:type="spellEnd"/>
      <w:r w:rsidRPr="000759F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759F9">
        <w:rPr>
          <w:rFonts w:ascii="NobelCE Lt" w:hAnsi="NobelCE Lt"/>
          <w:bCs/>
          <w:sz w:val="24"/>
          <w:szCs w:val="24"/>
        </w:rPr>
        <w:t>Efficient</w:t>
      </w:r>
      <w:proofErr w:type="spellEnd"/>
      <w:r w:rsidRPr="000759F9">
        <w:rPr>
          <w:rFonts w:ascii="NobelCE Lt" w:hAnsi="NobelCE Lt"/>
          <w:bCs/>
          <w:sz w:val="24"/>
          <w:szCs w:val="24"/>
        </w:rPr>
        <w:t xml:space="preserve"> Drive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0759F9">
        <w:rPr>
          <w:rFonts w:ascii="NobelCE Lt" w:hAnsi="NobelCE Lt"/>
          <w:bCs/>
          <w:sz w:val="24"/>
          <w:szCs w:val="24"/>
        </w:rPr>
        <w:t>który pozwoli jeszcze efektywniej wykorzystać działanie zarówno klasycznego napędu hybrydowego jak i hybrydy typu plug-in</w:t>
      </w:r>
      <w:r>
        <w:rPr>
          <w:rFonts w:ascii="NobelCE Lt" w:hAnsi="NobelCE Lt"/>
          <w:bCs/>
          <w:sz w:val="24"/>
          <w:szCs w:val="24"/>
        </w:rPr>
        <w:t xml:space="preserve">, a tym samym zmniejszyć zużycie paliwa. </w:t>
      </w:r>
      <w:r w:rsidRPr="000759F9">
        <w:rPr>
          <w:rFonts w:ascii="NobelCE Lt" w:hAnsi="NobelCE Lt"/>
          <w:bCs/>
          <w:sz w:val="24"/>
          <w:szCs w:val="24"/>
        </w:rPr>
        <w:t>Jego działanie jest połączone z wbudowaną nawigacją, a auto uczy się ekonomicznej jazdy i optymalnego wyboru trybu jazdy, bazując na wskazaniach GPS oraz zachowaniu kierowcy</w:t>
      </w:r>
      <w:r>
        <w:rPr>
          <w:rFonts w:ascii="NobelCE Lt" w:hAnsi="NobelCE Lt"/>
          <w:bCs/>
          <w:sz w:val="24"/>
          <w:szCs w:val="24"/>
        </w:rPr>
        <w:t>. W</w:t>
      </w:r>
      <w:r w:rsidRPr="000759F9">
        <w:rPr>
          <w:rFonts w:ascii="NobelCE Lt" w:hAnsi="NobelCE Lt"/>
          <w:bCs/>
          <w:sz w:val="24"/>
          <w:szCs w:val="24"/>
        </w:rPr>
        <w:t xml:space="preserve">raz ze wzrostem liczby przejechanych kilometrów, zwiększa się liczba zebranych danych, które pozwalają efektywniej </w:t>
      </w:r>
      <w:r w:rsidRPr="000759F9">
        <w:rPr>
          <w:rFonts w:ascii="NobelCE Lt" w:hAnsi="NobelCE Lt"/>
          <w:bCs/>
          <w:sz w:val="24"/>
          <w:szCs w:val="24"/>
        </w:rPr>
        <w:lastRenderedPageBreak/>
        <w:t>wykorzystać napęd hybrydowy.</w:t>
      </w:r>
      <w:r>
        <w:rPr>
          <w:rFonts w:ascii="NobelCE Lt" w:hAnsi="NobelCE Lt"/>
          <w:bCs/>
          <w:sz w:val="24"/>
          <w:szCs w:val="24"/>
        </w:rPr>
        <w:t xml:space="preserve"> System </w:t>
      </w:r>
      <w:proofErr w:type="spellStart"/>
      <w:r w:rsidRPr="000759F9">
        <w:rPr>
          <w:rFonts w:ascii="NobelCE Lt" w:hAnsi="NobelCE Lt"/>
          <w:bCs/>
          <w:sz w:val="24"/>
          <w:szCs w:val="24"/>
        </w:rPr>
        <w:t>Predictive</w:t>
      </w:r>
      <w:proofErr w:type="spellEnd"/>
      <w:r w:rsidRPr="000759F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759F9">
        <w:rPr>
          <w:rFonts w:ascii="NobelCE Lt" w:hAnsi="NobelCE Lt"/>
          <w:bCs/>
          <w:sz w:val="24"/>
          <w:szCs w:val="24"/>
        </w:rPr>
        <w:t>Efficient</w:t>
      </w:r>
      <w:proofErr w:type="spellEnd"/>
      <w:r w:rsidRPr="000759F9">
        <w:rPr>
          <w:rFonts w:ascii="NobelCE Lt" w:hAnsi="NobelCE Lt"/>
          <w:bCs/>
          <w:sz w:val="24"/>
          <w:szCs w:val="24"/>
        </w:rPr>
        <w:t xml:space="preserve"> Drive</w:t>
      </w:r>
      <w:r>
        <w:rPr>
          <w:rFonts w:ascii="NobelCE Lt" w:hAnsi="NobelCE Lt"/>
          <w:bCs/>
          <w:sz w:val="24"/>
          <w:szCs w:val="24"/>
        </w:rPr>
        <w:t xml:space="preserve"> bierze</w:t>
      </w:r>
      <w:r w:rsidR="0014526A" w:rsidRPr="0014526A">
        <w:rPr>
          <w:rFonts w:ascii="NobelCE Lt" w:hAnsi="NobelCE Lt"/>
          <w:bCs/>
          <w:sz w:val="24"/>
          <w:szCs w:val="24"/>
        </w:rPr>
        <w:t xml:space="preserve"> </w:t>
      </w:r>
      <w:r w:rsidR="0014526A">
        <w:rPr>
          <w:rFonts w:ascii="NobelCE Lt" w:hAnsi="NobelCE Lt"/>
          <w:bCs/>
          <w:sz w:val="24"/>
          <w:szCs w:val="24"/>
        </w:rPr>
        <w:t>pod uwagę</w:t>
      </w:r>
      <w:r>
        <w:rPr>
          <w:rFonts w:ascii="NobelCE Lt" w:hAnsi="NobelCE Lt"/>
          <w:bCs/>
          <w:sz w:val="24"/>
          <w:szCs w:val="24"/>
        </w:rPr>
        <w:t xml:space="preserve"> także </w:t>
      </w:r>
      <w:r w:rsidRPr="000759F9">
        <w:rPr>
          <w:rFonts w:ascii="NobelCE Lt" w:hAnsi="NobelCE Lt"/>
          <w:bCs/>
          <w:sz w:val="24"/>
          <w:szCs w:val="24"/>
        </w:rPr>
        <w:t>warunki na trasie, ruch drogowy, czy ukształtowanie terenu, dzięki czemu układ jest w stanie przewidzieć, jak dużo energii będzie potrzebne.</w:t>
      </w:r>
    </w:p>
    <w:p w14:paraId="0D55F158" w14:textId="77777777" w:rsidR="00E019C3" w:rsidRDefault="00E019C3" w:rsidP="003B0C6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F8781D" w14:textId="1CD510ED" w:rsidR="000759F9" w:rsidRPr="000759F9" w:rsidRDefault="000759F9" w:rsidP="003B0C67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759F9">
        <w:rPr>
          <w:rFonts w:ascii="NobelCE Lt" w:hAnsi="NobelCE Lt"/>
          <w:b/>
          <w:sz w:val="24"/>
          <w:szCs w:val="24"/>
        </w:rPr>
        <w:t>Wyjątkowy design i wyposażenie wersji F SPORT Design</w:t>
      </w:r>
    </w:p>
    <w:p w14:paraId="045F8572" w14:textId="4C5998B3" w:rsidR="00E019C3" w:rsidRPr="00E019C3" w:rsidRDefault="00E019C3" w:rsidP="003B0C6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019C3">
        <w:rPr>
          <w:rFonts w:ascii="NobelCE Lt" w:hAnsi="NobelCE Lt"/>
          <w:bCs/>
          <w:sz w:val="24"/>
          <w:szCs w:val="24"/>
        </w:rPr>
        <w:t>Wersja F SPORT Design wyróżnia się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DE6025">
        <w:rPr>
          <w:rFonts w:ascii="NobelCE Lt" w:hAnsi="NobelCE Lt"/>
          <w:bCs/>
          <w:sz w:val="24"/>
          <w:szCs w:val="24"/>
        </w:rPr>
        <w:t xml:space="preserve">wieloma akcentami lakierowanymi na czarno. Auto ma w tym kolorze przedni grill F SPORT, wloty powietrza w zderzaku, a tylny zderzak też ma kolor czarny, który jest przełamany akcentami w kolorze satynowego srebra. 21-calowe felgi aluminiowe mają ten sam wzór co w wersji F SPORT, ale pomalowano je lśniącym odcieniem czerni. </w:t>
      </w:r>
      <w:r w:rsidR="00D3557C">
        <w:rPr>
          <w:rFonts w:ascii="NobelCE Lt" w:hAnsi="NobelCE Lt"/>
          <w:bCs/>
          <w:sz w:val="24"/>
          <w:szCs w:val="24"/>
        </w:rPr>
        <w:t xml:space="preserve">Całość dopełniają emblematy F SPORT Design. </w:t>
      </w:r>
      <w:r w:rsidR="00DE6025">
        <w:rPr>
          <w:rFonts w:ascii="NobelCE Lt" w:hAnsi="NobelCE Lt"/>
          <w:bCs/>
          <w:sz w:val="24"/>
          <w:szCs w:val="24"/>
        </w:rPr>
        <w:t xml:space="preserve">Auto dostępne jest w siedmiu lakierach, w tym dwóch zarezerwowanych dla modeli z linii F SPORT – F White oraz </w:t>
      </w:r>
      <w:proofErr w:type="spellStart"/>
      <w:r w:rsidR="00DE6025">
        <w:rPr>
          <w:rFonts w:ascii="NobelCE Lt" w:hAnsi="NobelCE Lt"/>
          <w:bCs/>
          <w:sz w:val="24"/>
          <w:szCs w:val="24"/>
        </w:rPr>
        <w:t>Sapphire</w:t>
      </w:r>
      <w:proofErr w:type="spellEnd"/>
      <w:r w:rsidR="00DE6025">
        <w:rPr>
          <w:rFonts w:ascii="NobelCE Lt" w:hAnsi="NobelCE Lt"/>
          <w:bCs/>
          <w:sz w:val="24"/>
          <w:szCs w:val="24"/>
        </w:rPr>
        <w:t xml:space="preserve"> Blue.</w:t>
      </w:r>
    </w:p>
    <w:p w14:paraId="7BACBE08" w14:textId="77777777" w:rsidR="003B0C67" w:rsidRDefault="003B0C67" w:rsidP="003B0C6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99B881" w14:textId="3CCA0CF9" w:rsidR="00DE6025" w:rsidRDefault="00D3557C" w:rsidP="003B0C6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We wnętrzu można wybrać jedną z czterech kolorystyk tapicerki wykonanej ze skóry naturalnej z elementami skóry syntetycznej, a standardem jest </w:t>
      </w:r>
      <w:proofErr w:type="spellStart"/>
      <w:r>
        <w:rPr>
          <w:rFonts w:ascii="NobelCE Lt" w:hAnsi="NobelCE Lt"/>
          <w:bCs/>
          <w:sz w:val="24"/>
          <w:szCs w:val="24"/>
        </w:rPr>
        <w:t>ambientowe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oświetlenie w 64 barwach oraz wentylowane fotele przednie z pamięcią ustawień. RX F SPORT Design w standardzie ma najnowszy system multimedialny Lexus Link Pro z 14-calowym wyświetlaczem, asystentem głosowym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wbudowaną nawigacją oraz 4-letnim pakietem transmisji danych. Auto wyposażone jest w indukcyjną ładowarkę do smartfonów, elektryczną klapę sterowaną ruchem nogi, a także najnowszy pakiet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+ 3 z systemem monitorowania martwego pola (BSM), systemem ostrzegania o ruchu poprzecznym z tyłu pojazdu (RCTA) oraz systemem zapobiegającym otwarciu drzwi w sytuacji zagrożenia kolizją (SEA).</w:t>
      </w:r>
    </w:p>
    <w:p w14:paraId="07875779" w14:textId="77777777" w:rsidR="00D3557C" w:rsidRDefault="00D3557C" w:rsidP="003B0C6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699BB10" w14:textId="34773B5C" w:rsidR="00DE6025" w:rsidRPr="00DE6025" w:rsidRDefault="00DE6025" w:rsidP="003B0C6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E6025">
        <w:rPr>
          <w:rFonts w:ascii="NobelCE Lt" w:hAnsi="NobelCE Lt"/>
          <w:bCs/>
          <w:sz w:val="24"/>
          <w:szCs w:val="24"/>
        </w:rPr>
        <w:t>Lexusa RX F SPORT Design można doposaży</w:t>
      </w:r>
      <w:r w:rsidR="00D3557C">
        <w:rPr>
          <w:rFonts w:ascii="NobelCE Lt" w:hAnsi="NobelCE Lt"/>
          <w:bCs/>
          <w:sz w:val="24"/>
          <w:szCs w:val="24"/>
        </w:rPr>
        <w:t>ć</w:t>
      </w:r>
      <w:r w:rsidRPr="00DE6025">
        <w:rPr>
          <w:rFonts w:ascii="NobelCE Lt" w:hAnsi="NobelCE Lt"/>
          <w:bCs/>
          <w:sz w:val="24"/>
          <w:szCs w:val="24"/>
        </w:rPr>
        <w:t xml:space="preserve"> w</w:t>
      </w:r>
      <w:r>
        <w:rPr>
          <w:rFonts w:ascii="NobelCE Lt" w:hAnsi="NobelCE Lt"/>
          <w:bCs/>
          <w:sz w:val="24"/>
          <w:szCs w:val="24"/>
        </w:rPr>
        <w:t xml:space="preserve"> otwierany,</w:t>
      </w:r>
      <w:r w:rsidRPr="00DE6025">
        <w:rPr>
          <w:rFonts w:ascii="NobelCE Lt" w:hAnsi="NobelCE Lt"/>
          <w:bCs/>
          <w:sz w:val="24"/>
          <w:szCs w:val="24"/>
        </w:rPr>
        <w:t xml:space="preserve"> dw</w:t>
      </w:r>
      <w:r>
        <w:rPr>
          <w:rFonts w:ascii="NobelCE Lt" w:hAnsi="NobelCE Lt"/>
          <w:bCs/>
          <w:sz w:val="24"/>
          <w:szCs w:val="24"/>
        </w:rPr>
        <w:t>uczęściowy szklany dach panoramiczny oraz w pakiet Technology, który obejmuje wyświetlacz HUD na przedniej szybie, haptyczne przyciski na kierownicy</w:t>
      </w:r>
      <w:r w:rsidR="00D3557C">
        <w:rPr>
          <w:rFonts w:ascii="NobelCE Lt" w:hAnsi="NobelCE Lt"/>
          <w:bCs/>
          <w:sz w:val="24"/>
          <w:szCs w:val="24"/>
        </w:rPr>
        <w:t xml:space="preserve"> do obsługi systemu audio, telefonu i wyświetlacza, a także dwa dodatkowe elementy systemu bezpieczeństwa – asystenta wyprzedzania na drogach szyb</w:t>
      </w:r>
      <w:r w:rsidR="008C38FC">
        <w:rPr>
          <w:rFonts w:ascii="NobelCE Lt" w:hAnsi="NobelCE Lt"/>
          <w:bCs/>
          <w:sz w:val="24"/>
          <w:szCs w:val="24"/>
        </w:rPr>
        <w:t>k</w:t>
      </w:r>
      <w:r w:rsidR="00D3557C">
        <w:rPr>
          <w:rFonts w:ascii="NobelCE Lt" w:hAnsi="NobelCE Lt"/>
          <w:bCs/>
          <w:sz w:val="24"/>
          <w:szCs w:val="24"/>
        </w:rPr>
        <w:t>iego ruchu (LCA) oraz</w:t>
      </w:r>
      <w:r w:rsidR="000759F9">
        <w:rPr>
          <w:rFonts w:ascii="NobelCE Lt" w:hAnsi="NobelCE Lt"/>
          <w:bCs/>
          <w:sz w:val="24"/>
          <w:szCs w:val="24"/>
        </w:rPr>
        <w:t xml:space="preserve"> system ostrzegania o ruchu poprzecznym z przodu pojazdu (FCTA).</w:t>
      </w:r>
    </w:p>
    <w:p w14:paraId="70D22BFC" w14:textId="77777777" w:rsidR="003B0C67" w:rsidRPr="00DE6025" w:rsidRDefault="003B0C67" w:rsidP="003B0C6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098D70C" w:rsidR="00E33830" w:rsidRPr="003B0C67" w:rsidRDefault="003B0C67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B0C67">
        <w:rPr>
          <w:rFonts w:ascii="NobelCE Lt" w:hAnsi="NobelCE Lt"/>
          <w:b/>
          <w:sz w:val="24"/>
          <w:szCs w:val="24"/>
        </w:rPr>
        <w:t>Wersja F SPORT Design z wysokim rabate</w:t>
      </w:r>
      <w:r w:rsidR="00BF49A3">
        <w:rPr>
          <w:rFonts w:ascii="NobelCE Lt" w:hAnsi="NobelCE Lt"/>
          <w:b/>
          <w:sz w:val="24"/>
          <w:szCs w:val="24"/>
        </w:rPr>
        <w:t>m</w:t>
      </w:r>
    </w:p>
    <w:p w14:paraId="3EE0AD81" w14:textId="01CD5717" w:rsidR="003B0C67" w:rsidRDefault="003B0C6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związku z debiutem nowej wersji wyposażenia Lexus przygotował ofertę specjalną. Lexus RX 350h F SPORT Design kosztuje od 330 300 zł</w:t>
      </w:r>
      <w:r w:rsidR="009369D7">
        <w:rPr>
          <w:rFonts w:ascii="NobelCE Lt" w:hAnsi="NobelCE Lt"/>
          <w:bCs/>
          <w:sz w:val="24"/>
          <w:szCs w:val="24"/>
        </w:rPr>
        <w:t xml:space="preserve"> zamiast 389 900 zł</w:t>
      </w:r>
      <w:r>
        <w:rPr>
          <w:rFonts w:ascii="NobelCE Lt" w:hAnsi="NobelCE Lt"/>
          <w:bCs/>
          <w:sz w:val="24"/>
          <w:szCs w:val="24"/>
        </w:rPr>
        <w:t xml:space="preserve">, co oznacza, że korzyść przy zakupie auta sięga aż 59 600 zł względem ceny podstawowej. Ponadto </w:t>
      </w:r>
      <w:r w:rsidRPr="003B0C67">
        <w:rPr>
          <w:rFonts w:ascii="NobelCE Lt" w:hAnsi="NobelCE Lt"/>
          <w:bCs/>
          <w:sz w:val="24"/>
          <w:szCs w:val="24"/>
        </w:rPr>
        <w:t xml:space="preserve">w ramach programu Lexus </w:t>
      </w:r>
      <w:proofErr w:type="spellStart"/>
      <w:r w:rsidRPr="003B0C67">
        <w:rPr>
          <w:rFonts w:ascii="NobelCE Lt" w:hAnsi="NobelCE Lt"/>
          <w:bCs/>
          <w:sz w:val="24"/>
          <w:szCs w:val="24"/>
        </w:rPr>
        <w:t>More</w:t>
      </w:r>
      <w:proofErr w:type="spellEnd"/>
      <w:r w:rsidRPr="003B0C67">
        <w:rPr>
          <w:rFonts w:ascii="NobelCE Lt" w:hAnsi="NobelCE Lt"/>
          <w:bCs/>
          <w:sz w:val="24"/>
          <w:szCs w:val="24"/>
        </w:rPr>
        <w:t xml:space="preserve"> można uzyskać dodatkowy rabat</w:t>
      </w:r>
      <w:r>
        <w:rPr>
          <w:rFonts w:ascii="NobelCE Lt" w:hAnsi="NobelCE Lt"/>
          <w:bCs/>
          <w:sz w:val="24"/>
          <w:szCs w:val="24"/>
        </w:rPr>
        <w:t>, a w specjalnych cenach oferowane są</w:t>
      </w:r>
      <w:r w:rsidRPr="003B0C67">
        <w:rPr>
          <w:rFonts w:ascii="NobelCE Lt" w:hAnsi="NobelCE Lt"/>
          <w:bCs/>
          <w:sz w:val="24"/>
          <w:szCs w:val="24"/>
        </w:rPr>
        <w:t xml:space="preserve"> koła zimowe </w:t>
      </w:r>
      <w:r w:rsidR="009369D7">
        <w:rPr>
          <w:rFonts w:ascii="NobelCE Lt" w:hAnsi="NobelCE Lt"/>
          <w:bCs/>
          <w:sz w:val="24"/>
          <w:szCs w:val="24"/>
        </w:rPr>
        <w:t>i</w:t>
      </w:r>
      <w:r w:rsidRPr="003B0C6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dodatkowe</w:t>
      </w:r>
      <w:r w:rsidRPr="003B0C67">
        <w:rPr>
          <w:rFonts w:ascii="NobelCE Lt" w:hAnsi="NobelCE Lt"/>
          <w:bCs/>
          <w:sz w:val="24"/>
          <w:szCs w:val="24"/>
        </w:rPr>
        <w:t xml:space="preserve"> akcesoria</w:t>
      </w:r>
      <w:r>
        <w:rPr>
          <w:rFonts w:ascii="NobelCE Lt" w:hAnsi="NobelCE Lt"/>
          <w:bCs/>
          <w:sz w:val="24"/>
          <w:szCs w:val="24"/>
        </w:rPr>
        <w:t>.</w:t>
      </w:r>
    </w:p>
    <w:p w14:paraId="2AE926D7" w14:textId="77777777" w:rsidR="009369D7" w:rsidRDefault="009369D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FBBBA6" w14:textId="3F04FF7F" w:rsidR="003B0C67" w:rsidRDefault="005A206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A206B">
        <w:rPr>
          <w:rFonts w:ascii="NobelCE Lt" w:hAnsi="NobelCE Lt"/>
          <w:bCs/>
          <w:sz w:val="24"/>
          <w:szCs w:val="24"/>
        </w:rPr>
        <w:t>„Lexus RX F SPORT Design to wersja dla tych, którzy chcieliby mieć auto w sportowej stylistyce nawiązującej do topowego RX-a 500h, ale nie potrzebują aż tak mocnej hybrydy. Klienci, którzy złożą zamówienie już teraz, mogą liczyć na szybką dostawę. Samochody z pierwszej partii około 100 aut będą do odbioru u dilerów Lexusa już w październiku tego roku”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5A206B">
        <w:rPr>
          <w:rFonts w:ascii="NobelCE Lt" w:hAnsi="NobelCE Lt"/>
          <w:bCs/>
          <w:sz w:val="24"/>
          <w:szCs w:val="24"/>
        </w:rPr>
        <w:t>– mówi Robert Mularczyk, PR Senior Manager, Toyota &amp; Lexus Central Europe.</w:t>
      </w:r>
    </w:p>
    <w:p w14:paraId="3D31CE09" w14:textId="77777777" w:rsidR="005A206B" w:rsidRPr="00BF49A3" w:rsidRDefault="005A206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6B1E5E" w14:textId="6CA61106" w:rsidR="003B0C67" w:rsidRDefault="003B0C6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Wersja F SPORT Design dostępna jest też z hybrydą plug-in. RX 450h+ w tej odmianie kosztuje od 449 900 zł.</w:t>
      </w:r>
    </w:p>
    <w:p w14:paraId="5185A99B" w14:textId="77777777" w:rsidR="003B0C67" w:rsidRDefault="003B0C6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413F76" w14:textId="02D89031" w:rsidR="003B0C67" w:rsidRPr="003B0C67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3B0C67" w:rsidRPr="003B0C67">
          <w:rPr>
            <w:rStyle w:val="Hipercze"/>
            <w:rFonts w:ascii="NobelCE Lt" w:hAnsi="NobelCE Lt"/>
            <w:bCs/>
            <w:sz w:val="24"/>
            <w:szCs w:val="24"/>
          </w:rPr>
          <w:t>CENNIK LEXUSA RX</w:t>
        </w:r>
      </w:hyperlink>
    </w:p>
    <w:sectPr w:rsidR="003B0C67" w:rsidRPr="003B0C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391D" w14:textId="77777777" w:rsidR="005F672E" w:rsidRDefault="005F672E">
      <w:pPr>
        <w:spacing w:after="0" w:line="240" w:lineRule="auto"/>
      </w:pPr>
      <w:r>
        <w:separator/>
      </w:r>
    </w:p>
  </w:endnote>
  <w:endnote w:type="continuationSeparator" w:id="0">
    <w:p w14:paraId="7E2720A2" w14:textId="77777777" w:rsidR="005F672E" w:rsidRDefault="005F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2787" w14:textId="77777777" w:rsidR="005F672E" w:rsidRDefault="005F672E">
      <w:pPr>
        <w:spacing w:after="0" w:line="240" w:lineRule="auto"/>
      </w:pPr>
      <w:r>
        <w:separator/>
      </w:r>
    </w:p>
  </w:footnote>
  <w:footnote w:type="continuationSeparator" w:id="0">
    <w:p w14:paraId="35465CCE" w14:textId="77777777" w:rsidR="005F672E" w:rsidRDefault="005F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12FA6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59F9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0E92"/>
    <w:rsid w:val="00121C16"/>
    <w:rsid w:val="00133001"/>
    <w:rsid w:val="0013614C"/>
    <w:rsid w:val="00136164"/>
    <w:rsid w:val="00137D51"/>
    <w:rsid w:val="00142496"/>
    <w:rsid w:val="001444A9"/>
    <w:rsid w:val="0014526A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0C67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206B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72E"/>
    <w:rsid w:val="005F6E1F"/>
    <w:rsid w:val="00611331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4F1D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3C0A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38F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69D7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22F2"/>
    <w:rsid w:val="009F0003"/>
    <w:rsid w:val="009F325C"/>
    <w:rsid w:val="00A00F4E"/>
    <w:rsid w:val="00A01486"/>
    <w:rsid w:val="00A04462"/>
    <w:rsid w:val="00A111F4"/>
    <w:rsid w:val="00A12037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C54A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2C3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2B4A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49A3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E67FA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2A2"/>
    <w:rsid w:val="00D3557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E6025"/>
    <w:rsid w:val="00DF0353"/>
    <w:rsid w:val="00DF71E5"/>
    <w:rsid w:val="00DF77D6"/>
    <w:rsid w:val="00E01441"/>
    <w:rsid w:val="00E019C3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4450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2FA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07B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A3D9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NG-RX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11</TotalTime>
  <Pages>3</Pages>
  <Words>663</Words>
  <Characters>3977</Characters>
  <Application>Microsoft Office Word</Application>
  <DocSecurity>0</DocSecurity>
  <Lines>56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2023-07-20T12:57:00Z</dcterms:created>
  <dcterms:modified xsi:type="dcterms:W3CDTF">2023-07-24T11:09:00Z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