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BC13BCC" w:rsidR="003309CF" w:rsidRPr="007937F8" w:rsidRDefault="0010048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961534">
        <w:rPr>
          <w:rFonts w:ascii="NobelCE Lt" w:hAnsi="NobelCE Lt"/>
          <w:sz w:val="24"/>
          <w:szCs w:val="24"/>
        </w:rPr>
        <w:t>6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755B94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36C062E" w:rsidR="00F35AB7" w:rsidRPr="00F35AB7" w:rsidRDefault="0010048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NOWE ZDJĘCIA LEXUSA GX PRZED ŚWIATOWĄ PREMIERĄ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815FC" w14:textId="7FDB3270" w:rsidR="00F35AB7" w:rsidRDefault="00EA1D24" w:rsidP="00100486">
      <w:pPr>
        <w:spacing w:after="0"/>
        <w:jc w:val="both"/>
      </w:pPr>
      <w:r>
        <w:rPr>
          <w:rFonts w:ascii="NobelCE Lt" w:hAnsi="NobelCE Lt"/>
          <w:b/>
          <w:sz w:val="24"/>
          <w:szCs w:val="24"/>
        </w:rPr>
        <w:t xml:space="preserve">9 czerwca Lexus zaprezentuje nową generację modelu GX. </w:t>
      </w:r>
      <w:r w:rsidR="00100486" w:rsidRPr="00100486">
        <w:rPr>
          <w:rFonts w:ascii="NobelCE Lt" w:hAnsi="NobelCE Lt"/>
          <w:b/>
          <w:sz w:val="24"/>
          <w:szCs w:val="24"/>
        </w:rPr>
        <w:t>Przed światową premierą</w:t>
      </w:r>
      <w:r>
        <w:rPr>
          <w:rFonts w:ascii="NobelCE Lt" w:hAnsi="NobelCE Lt"/>
          <w:b/>
          <w:sz w:val="24"/>
          <w:szCs w:val="24"/>
        </w:rPr>
        <w:t xml:space="preserve"> auta </w:t>
      </w:r>
      <w:r w:rsidR="00100486" w:rsidRPr="00100486">
        <w:rPr>
          <w:rFonts w:ascii="NobelCE Lt" w:hAnsi="NobelCE Lt"/>
          <w:b/>
          <w:sz w:val="24"/>
          <w:szCs w:val="24"/>
        </w:rPr>
        <w:t>marka ujawnia kolejn</w:t>
      </w:r>
      <w:r>
        <w:rPr>
          <w:rFonts w:ascii="NobelCE Lt" w:hAnsi="NobelCE Lt"/>
          <w:b/>
          <w:sz w:val="24"/>
          <w:szCs w:val="24"/>
        </w:rPr>
        <w:t xml:space="preserve">e zdjęcia </w:t>
      </w:r>
      <w:r w:rsidR="00100486" w:rsidRPr="00100486">
        <w:rPr>
          <w:rFonts w:ascii="NobelCE Lt" w:hAnsi="NobelCE Lt"/>
          <w:b/>
          <w:sz w:val="24"/>
          <w:szCs w:val="24"/>
        </w:rPr>
        <w:t>nowego SUV-a z charakterystyczną tylną listwą świetlną.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1748CD6" w:rsidR="00E33830" w:rsidRDefault="001004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Najnowsza generacja Lexusa GX zostanie zaprezentowana w piątek 9 czerwca o godz. 2 w nocy polskiego czasu. Samochód </w:t>
      </w:r>
      <w:r w:rsidR="00DB2A6A">
        <w:rPr>
          <w:rFonts w:ascii="NobelCE Lt" w:hAnsi="NobelCE Lt"/>
          <w:bCs/>
          <w:sz w:val="24"/>
          <w:szCs w:val="24"/>
        </w:rPr>
        <w:t>będzie</w:t>
      </w:r>
      <w:r>
        <w:rPr>
          <w:rFonts w:ascii="NobelCE Lt" w:hAnsi="NobelCE Lt"/>
          <w:bCs/>
          <w:sz w:val="24"/>
          <w:szCs w:val="24"/>
        </w:rPr>
        <w:t xml:space="preserve"> pokazany </w:t>
      </w:r>
      <w:r w:rsidRPr="00100486">
        <w:rPr>
          <w:rFonts w:ascii="NobelCE Lt" w:hAnsi="NobelCE Lt"/>
          <w:bCs/>
          <w:sz w:val="24"/>
          <w:szCs w:val="24"/>
        </w:rPr>
        <w:t>w Fair Market w amerykańskim Austin w stanie Teksas</w:t>
      </w:r>
      <w:r>
        <w:rPr>
          <w:rFonts w:ascii="NobelCE Lt" w:hAnsi="NobelCE Lt"/>
          <w:bCs/>
          <w:sz w:val="24"/>
          <w:szCs w:val="24"/>
        </w:rPr>
        <w:t>.</w:t>
      </w:r>
    </w:p>
    <w:p w14:paraId="1B95DDB8" w14:textId="77777777" w:rsidR="00100486" w:rsidRDefault="001004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7BB13C" w14:textId="0CB47602" w:rsidR="00100486" w:rsidRDefault="001004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Materiały dla europejskich mediów będą</w:t>
      </w:r>
      <w:r w:rsidRPr="00100486">
        <w:rPr>
          <w:rFonts w:ascii="NobelCE Lt" w:hAnsi="NobelCE Lt"/>
          <w:bCs/>
          <w:sz w:val="24"/>
          <w:szCs w:val="24"/>
        </w:rPr>
        <w:t xml:space="preserve"> dostępn</w:t>
      </w:r>
      <w:r>
        <w:rPr>
          <w:rFonts w:ascii="NobelCE Lt" w:hAnsi="NobelCE Lt"/>
          <w:bCs/>
          <w:sz w:val="24"/>
          <w:szCs w:val="24"/>
        </w:rPr>
        <w:t>e</w:t>
      </w:r>
      <w:r w:rsidRPr="00100486">
        <w:rPr>
          <w:rFonts w:ascii="NobelCE Lt" w:hAnsi="NobelCE Lt"/>
          <w:bCs/>
          <w:sz w:val="24"/>
          <w:szCs w:val="24"/>
        </w:rPr>
        <w:t xml:space="preserve"> na stronie </w:t>
      </w:r>
      <w:hyperlink r:id="rId9" w:history="1">
        <w:r w:rsidRPr="0099573D">
          <w:rPr>
            <w:rStyle w:val="Hipercze"/>
            <w:rFonts w:ascii="NobelCE Lt" w:hAnsi="NobelCE Lt"/>
            <w:bCs/>
            <w:sz w:val="24"/>
            <w:szCs w:val="24"/>
          </w:rPr>
          <w:t>https://newsroom.lexus.eu/</w:t>
        </w:r>
      </w:hyperlink>
    </w:p>
    <w:p w14:paraId="544E7D45" w14:textId="77777777" w:rsidR="00100486" w:rsidRDefault="001004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03BDE9" w14:textId="1011BA88" w:rsidR="00100486" w:rsidRDefault="001004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GX nie będzie oferowany na polskim rynku.</w:t>
      </w:r>
    </w:p>
    <w:sectPr w:rsidR="00100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CC8D" w14:textId="77777777" w:rsidR="00B4039C" w:rsidRDefault="00B4039C">
      <w:pPr>
        <w:spacing w:after="0" w:line="240" w:lineRule="auto"/>
      </w:pPr>
      <w:r>
        <w:separator/>
      </w:r>
    </w:p>
  </w:endnote>
  <w:endnote w:type="continuationSeparator" w:id="0">
    <w:p w14:paraId="705081D1" w14:textId="77777777" w:rsidR="00B4039C" w:rsidRDefault="00B4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65AF" w14:textId="77777777" w:rsidR="00B4039C" w:rsidRDefault="00B4039C">
      <w:pPr>
        <w:spacing w:after="0" w:line="240" w:lineRule="auto"/>
      </w:pPr>
      <w:r>
        <w:separator/>
      </w:r>
    </w:p>
  </w:footnote>
  <w:footnote w:type="continuationSeparator" w:id="0">
    <w:p w14:paraId="0232CA11" w14:textId="77777777" w:rsidR="00B4039C" w:rsidRDefault="00B4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0486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0DB0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33C0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390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1534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039C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2A6A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1D24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sroom.lexus.e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2023-05-24T07:18:00Z</dcterms:created>
  <dcterms:modified xsi:type="dcterms:W3CDTF">2023-05-25T11:52:00Z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