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0F70333" w:rsidR="003309CF" w:rsidRPr="007937F8" w:rsidRDefault="00CD52F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635E28"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9E57C3D" w:rsidR="00F35AB7" w:rsidRPr="00635E28" w:rsidRDefault="005C24F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OSTATNIE LEXUSY Z WYPRZEDAŻ</w:t>
      </w:r>
      <w:r w:rsidR="00E444DD">
        <w:rPr>
          <w:rFonts w:ascii="NobelCE Lt" w:hAnsi="NobelCE Lt"/>
          <w:b/>
          <w:sz w:val="36"/>
          <w:szCs w:val="36"/>
        </w:rPr>
        <w:t>Y ROCZNIKA 2022</w:t>
      </w:r>
      <w:r w:rsidR="00635E28" w:rsidRPr="00635E28">
        <w:rPr>
          <w:rFonts w:ascii="NobelCE Lt" w:hAnsi="NobelCE Lt"/>
          <w:b/>
          <w:sz w:val="36"/>
          <w:szCs w:val="36"/>
        </w:rPr>
        <w:t xml:space="preserve"> W SPECJALNYM LEASING</w:t>
      </w:r>
      <w:r w:rsidR="00635E28">
        <w:rPr>
          <w:rFonts w:ascii="NobelCE Lt" w:hAnsi="NobelCE Lt"/>
          <w:b/>
          <w:sz w:val="36"/>
          <w:szCs w:val="36"/>
        </w:rPr>
        <w:t>U KINTO ON</w:t>
      </w:r>
      <w:r w:rsidR="008E3C68">
        <w:rPr>
          <w:rFonts w:ascii="NobelCE Lt" w:hAnsi="NobelCE Lt"/>
          <w:b/>
          <w:sz w:val="36"/>
          <w:szCs w:val="36"/>
        </w:rPr>
        <w:t>E</w:t>
      </w:r>
      <w:r w:rsidR="00103A2F">
        <w:rPr>
          <w:rFonts w:ascii="NobelCE Lt" w:hAnsi="NobelCE Lt"/>
          <w:b/>
          <w:sz w:val="36"/>
          <w:szCs w:val="36"/>
        </w:rPr>
        <w:t xml:space="preserve"> Z NISKĄ RATĄ</w:t>
      </w:r>
    </w:p>
    <w:bookmarkEnd w:id="0"/>
    <w:p w14:paraId="70C92A0A" w14:textId="1FEE4123" w:rsidR="0061383D" w:rsidRPr="00635E28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35E28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13E0CC1" w:rsidR="007A1809" w:rsidRDefault="008E3C6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Specjalna</w:t>
      </w:r>
      <w:r w:rsidR="00E444DD">
        <w:rPr>
          <w:rFonts w:ascii="NobelCE Lt" w:hAnsi="NobelCE Lt"/>
          <w:b/>
          <w:sz w:val="24"/>
          <w:szCs w:val="24"/>
        </w:rPr>
        <w:t xml:space="preserve"> oferta</w:t>
      </w:r>
      <w:r w:rsidR="005C24F8">
        <w:rPr>
          <w:rFonts w:ascii="NobelCE Lt" w:hAnsi="NobelCE Lt"/>
          <w:b/>
          <w:sz w:val="24"/>
          <w:szCs w:val="24"/>
        </w:rPr>
        <w:t xml:space="preserve"> wyprzedażowa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5C24F8">
        <w:rPr>
          <w:rFonts w:ascii="NobelCE Lt" w:hAnsi="NobelCE Lt"/>
          <w:b/>
          <w:sz w:val="24"/>
          <w:szCs w:val="24"/>
        </w:rPr>
        <w:t>w</w:t>
      </w:r>
      <w:r>
        <w:rPr>
          <w:rFonts w:ascii="NobelCE Lt" w:hAnsi="NobelCE Lt"/>
          <w:b/>
          <w:sz w:val="24"/>
          <w:szCs w:val="24"/>
        </w:rPr>
        <w:t xml:space="preserve"> Leasingu KINTO ONE na SUV-y </w:t>
      </w:r>
      <w:r w:rsidR="005C24F8">
        <w:rPr>
          <w:rFonts w:ascii="NobelCE Lt" w:hAnsi="NobelCE Lt"/>
          <w:b/>
          <w:sz w:val="24"/>
          <w:szCs w:val="24"/>
        </w:rPr>
        <w:t xml:space="preserve">i </w:t>
      </w:r>
      <w:proofErr w:type="spellStart"/>
      <w:r w:rsidR="005C24F8">
        <w:rPr>
          <w:rFonts w:ascii="NobelCE Lt" w:hAnsi="NobelCE Lt"/>
          <w:b/>
          <w:sz w:val="24"/>
          <w:szCs w:val="24"/>
        </w:rPr>
        <w:t>crossovery</w:t>
      </w:r>
      <w:proofErr w:type="spellEnd"/>
      <w:r w:rsidR="005C24F8">
        <w:rPr>
          <w:rFonts w:ascii="NobelCE Lt" w:hAnsi="NobelCE Lt"/>
          <w:b/>
          <w:sz w:val="24"/>
          <w:szCs w:val="24"/>
        </w:rPr>
        <w:t xml:space="preserve"> Lexusa</w:t>
      </w:r>
    </w:p>
    <w:p w14:paraId="047C282D" w14:textId="73353EA0" w:rsidR="00E444DD" w:rsidRDefault="00E444D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od 1190 zł netto miesięcznie</w:t>
      </w:r>
      <w:r w:rsidR="000A0F39">
        <w:rPr>
          <w:rFonts w:ascii="NobelCE Lt" w:hAnsi="NobelCE Lt"/>
          <w:b/>
          <w:sz w:val="24"/>
          <w:szCs w:val="24"/>
        </w:rPr>
        <w:t>*</w:t>
      </w:r>
      <w:r>
        <w:rPr>
          <w:rFonts w:ascii="NobelCE Lt" w:hAnsi="NobelCE Lt"/>
          <w:b/>
          <w:sz w:val="24"/>
          <w:szCs w:val="24"/>
        </w:rPr>
        <w:t xml:space="preserve">, a RX </w:t>
      </w:r>
      <w:proofErr w:type="spellStart"/>
      <w:r>
        <w:rPr>
          <w:rFonts w:ascii="NobelCE Lt" w:hAnsi="NobelCE Lt"/>
          <w:b/>
          <w:sz w:val="24"/>
          <w:szCs w:val="24"/>
        </w:rPr>
        <w:t>Final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Edition </w:t>
      </w:r>
      <w:r w:rsidR="00187F24">
        <w:rPr>
          <w:rFonts w:ascii="NobelCE Lt" w:hAnsi="NobelCE Lt"/>
          <w:b/>
          <w:sz w:val="24"/>
          <w:szCs w:val="24"/>
        </w:rPr>
        <w:t xml:space="preserve">już </w:t>
      </w:r>
      <w:r>
        <w:rPr>
          <w:rFonts w:ascii="NobelCE Lt" w:hAnsi="NobelCE Lt"/>
          <w:b/>
          <w:sz w:val="24"/>
          <w:szCs w:val="24"/>
        </w:rPr>
        <w:t>od 1590 zł netto miesięcznie</w:t>
      </w:r>
      <w:r w:rsidR="000A0F39">
        <w:rPr>
          <w:rFonts w:ascii="NobelCE Lt" w:hAnsi="NobelCE Lt"/>
          <w:b/>
          <w:sz w:val="24"/>
          <w:szCs w:val="24"/>
        </w:rPr>
        <w:t>*</w:t>
      </w:r>
    </w:p>
    <w:p w14:paraId="5AEF72E8" w14:textId="1385F148" w:rsidR="00F35AB7" w:rsidRDefault="008E3C6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450h+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r w:rsidR="00452357">
        <w:rPr>
          <w:rFonts w:ascii="NobelCE Lt" w:hAnsi="NobelCE Lt"/>
          <w:b/>
          <w:sz w:val="24"/>
          <w:szCs w:val="24"/>
        </w:rPr>
        <w:t>z korzyściami sięgającymi 15%</w:t>
      </w:r>
    </w:p>
    <w:p w14:paraId="01CA26CE" w14:textId="07B6851D" w:rsidR="00E33830" w:rsidRPr="0050432E" w:rsidRDefault="00EE57A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Liczba aut w ofercie </w:t>
      </w:r>
      <w:r w:rsidR="004E09CC">
        <w:rPr>
          <w:rFonts w:ascii="NobelCE Lt" w:hAnsi="NobelCE Lt"/>
          <w:b/>
          <w:sz w:val="24"/>
          <w:szCs w:val="24"/>
        </w:rPr>
        <w:t xml:space="preserve">specjalnej </w:t>
      </w:r>
      <w:r>
        <w:rPr>
          <w:rFonts w:ascii="NobelCE Lt" w:hAnsi="NobelCE Lt"/>
          <w:b/>
          <w:sz w:val="24"/>
          <w:szCs w:val="24"/>
        </w:rPr>
        <w:t>ograniczona</w:t>
      </w:r>
    </w:p>
    <w:p w14:paraId="2F1815FC" w14:textId="77777777" w:rsidR="00F35AB7" w:rsidRDefault="00F35AB7" w:rsidP="00F35AB7"/>
    <w:p w14:paraId="7284C864" w14:textId="77777777" w:rsidR="00753B53" w:rsidRDefault="00753B53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8B032F" w14:textId="4133A4DB" w:rsidR="00EE57A5" w:rsidRDefault="00EE57A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przygotował </w:t>
      </w:r>
      <w:r w:rsidR="005C24F8">
        <w:rPr>
          <w:rFonts w:ascii="NobelCE Lt" w:hAnsi="NobelCE Lt"/>
          <w:bCs/>
          <w:sz w:val="24"/>
          <w:szCs w:val="24"/>
        </w:rPr>
        <w:t xml:space="preserve">specjalną </w:t>
      </w:r>
      <w:r>
        <w:rPr>
          <w:rFonts w:ascii="NobelCE Lt" w:hAnsi="NobelCE Lt"/>
          <w:bCs/>
          <w:sz w:val="24"/>
          <w:szCs w:val="24"/>
        </w:rPr>
        <w:t>ofertę</w:t>
      </w:r>
      <w:r w:rsidR="005C24F8">
        <w:rPr>
          <w:rFonts w:ascii="NobelCE Lt" w:hAnsi="NobelCE Lt"/>
          <w:bCs/>
          <w:sz w:val="24"/>
          <w:szCs w:val="24"/>
        </w:rPr>
        <w:t xml:space="preserve"> wyprzedażową</w:t>
      </w:r>
      <w:r>
        <w:rPr>
          <w:rFonts w:ascii="NobelCE Lt" w:hAnsi="NobelCE Lt"/>
          <w:bCs/>
          <w:sz w:val="24"/>
          <w:szCs w:val="24"/>
        </w:rPr>
        <w:t xml:space="preserve"> dla klientów, którzy poszukują SUV-a </w:t>
      </w:r>
      <w:r w:rsidR="005C24F8">
        <w:rPr>
          <w:rFonts w:ascii="NobelCE Lt" w:hAnsi="NobelCE Lt"/>
          <w:bCs/>
          <w:sz w:val="24"/>
          <w:szCs w:val="24"/>
        </w:rPr>
        <w:t xml:space="preserve">lub </w:t>
      </w:r>
      <w:proofErr w:type="spellStart"/>
      <w:r w:rsidR="005C24F8">
        <w:rPr>
          <w:rFonts w:ascii="NobelCE Lt" w:hAnsi="NobelCE Lt"/>
          <w:bCs/>
          <w:sz w:val="24"/>
          <w:szCs w:val="24"/>
        </w:rPr>
        <w:t>crossovera</w:t>
      </w:r>
      <w:proofErr w:type="spellEnd"/>
      <w:r w:rsidR="005C24F8">
        <w:rPr>
          <w:rFonts w:ascii="NobelCE Lt" w:hAnsi="NobelCE Lt"/>
          <w:bCs/>
          <w:sz w:val="24"/>
          <w:szCs w:val="24"/>
        </w:rPr>
        <w:t xml:space="preserve"> z krótkim terminem odbioru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5C24F8">
        <w:rPr>
          <w:rFonts w:ascii="NobelCE Lt" w:hAnsi="NobelCE Lt"/>
          <w:bCs/>
          <w:sz w:val="24"/>
          <w:szCs w:val="24"/>
        </w:rPr>
        <w:t xml:space="preserve">Modele UX 200, RX </w:t>
      </w:r>
      <w:proofErr w:type="spellStart"/>
      <w:r w:rsidR="005C24F8">
        <w:rPr>
          <w:rFonts w:ascii="NobelCE Lt" w:hAnsi="NobelCE Lt"/>
          <w:bCs/>
          <w:sz w:val="24"/>
          <w:szCs w:val="24"/>
        </w:rPr>
        <w:t>Final</w:t>
      </w:r>
      <w:proofErr w:type="spellEnd"/>
      <w:r w:rsidR="005C24F8">
        <w:rPr>
          <w:rFonts w:ascii="NobelCE Lt" w:hAnsi="NobelCE Lt"/>
          <w:bCs/>
          <w:sz w:val="24"/>
          <w:szCs w:val="24"/>
        </w:rPr>
        <w:t xml:space="preserve"> Edition, </w:t>
      </w:r>
      <w:r>
        <w:rPr>
          <w:rFonts w:ascii="NobelCE Lt" w:hAnsi="NobelCE Lt"/>
          <w:bCs/>
          <w:sz w:val="24"/>
          <w:szCs w:val="24"/>
        </w:rPr>
        <w:t xml:space="preserve">NX 450h+ oraz RX 450h+ dostępne są w wyjątkowym Leasingu KINTO ONE z bardzo korzystną miesięczną ratą </w:t>
      </w:r>
      <w:r w:rsidR="005C24F8">
        <w:rPr>
          <w:rFonts w:ascii="NobelCE Lt" w:hAnsi="NobelCE Lt"/>
          <w:bCs/>
          <w:sz w:val="24"/>
          <w:szCs w:val="24"/>
        </w:rPr>
        <w:t>przy dwuletniej umowie i rocznym limicie przebiegu wynoszącym 15 tys. km</w:t>
      </w:r>
      <w:r>
        <w:rPr>
          <w:rFonts w:ascii="NobelCE Lt" w:hAnsi="NobelCE Lt"/>
          <w:bCs/>
          <w:sz w:val="24"/>
          <w:szCs w:val="24"/>
        </w:rPr>
        <w:t>. Liczba aut objętych ofertą specjalną jest ograniczona.</w:t>
      </w:r>
    </w:p>
    <w:p w14:paraId="7548397A" w14:textId="6ED1E7F1" w:rsidR="00321A3E" w:rsidRDefault="00321A3E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A64886" w14:textId="5CB07709" w:rsidR="00321A3E" w:rsidRPr="005C24F8" w:rsidRDefault="00321A3E" w:rsidP="00321A3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C24F8">
        <w:rPr>
          <w:rFonts w:ascii="NobelCE Lt" w:hAnsi="NobelCE Lt"/>
          <w:b/>
          <w:sz w:val="24"/>
          <w:szCs w:val="24"/>
        </w:rPr>
        <w:t>UX 200 już od 1190 zł netto miesięcznie</w:t>
      </w:r>
      <w:r w:rsidR="000A0F39">
        <w:rPr>
          <w:rFonts w:ascii="NobelCE Lt" w:hAnsi="NobelCE Lt"/>
          <w:b/>
          <w:sz w:val="24"/>
          <w:szCs w:val="24"/>
        </w:rPr>
        <w:t>*</w:t>
      </w:r>
    </w:p>
    <w:p w14:paraId="0438EE96" w14:textId="0EF440A4" w:rsidR="00321A3E" w:rsidRDefault="00321A3E" w:rsidP="00321A3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1190 zł netto miesięcznie* wynosi miesięczna rata w specjalnym Leasingu KINTO ONE za model Lexus UX 200. Oferta dotyczy ostatnich egzemplarzy aut wyprodukowanych w 2022 roku. Samochody są do</w:t>
      </w:r>
      <w:r w:rsidR="00E444DD">
        <w:rPr>
          <w:rFonts w:ascii="NobelCE Lt" w:hAnsi="NobelCE Lt"/>
          <w:bCs/>
          <w:sz w:val="24"/>
          <w:szCs w:val="24"/>
        </w:rPr>
        <w:t>stępne od ręki.</w:t>
      </w:r>
    </w:p>
    <w:p w14:paraId="05BBF4AD" w14:textId="6DFA36C7" w:rsidR="00321A3E" w:rsidRDefault="00321A3E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1474D8" w14:textId="10769D4C" w:rsidR="00321A3E" w:rsidRDefault="00321A3E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jeden z najpopularniejszych samochodów w segmencie C-SUV Premium. Wysoka niezawodność, nietuzinkowa stylistka oraz bogate wyposażenie seryjne wyróżniają go na tle rywali. </w:t>
      </w:r>
      <w:r w:rsidRPr="00321A3E">
        <w:rPr>
          <w:rFonts w:ascii="NobelCE Lt" w:hAnsi="NobelCE Lt"/>
          <w:bCs/>
          <w:sz w:val="24"/>
          <w:szCs w:val="24"/>
        </w:rPr>
        <w:t>Standardem w każdym UX-</w:t>
      </w:r>
      <w:proofErr w:type="spellStart"/>
      <w:r w:rsidRPr="00321A3E">
        <w:rPr>
          <w:rFonts w:ascii="NobelCE Lt" w:hAnsi="NobelCE Lt"/>
          <w:bCs/>
          <w:sz w:val="24"/>
          <w:szCs w:val="24"/>
        </w:rPr>
        <w:t>ie</w:t>
      </w:r>
      <w:proofErr w:type="spellEnd"/>
      <w:r w:rsidRPr="00321A3E">
        <w:rPr>
          <w:rFonts w:ascii="NobelCE Lt" w:hAnsi="NobelCE Lt"/>
          <w:bCs/>
          <w:sz w:val="24"/>
          <w:szCs w:val="24"/>
        </w:rPr>
        <w:t xml:space="preserve"> jest dwustrefowa klimatyzacja automatyczna, </w:t>
      </w:r>
      <w:r w:rsidR="00831905">
        <w:rPr>
          <w:rFonts w:ascii="NobelCE Lt" w:hAnsi="NobelCE Lt"/>
          <w:bCs/>
          <w:sz w:val="24"/>
          <w:szCs w:val="24"/>
        </w:rPr>
        <w:t xml:space="preserve">aktywny tempomat, </w:t>
      </w:r>
      <w:r w:rsidRPr="00321A3E">
        <w:rPr>
          <w:rFonts w:ascii="NobelCE Lt" w:hAnsi="NobelCE Lt"/>
          <w:bCs/>
          <w:sz w:val="24"/>
          <w:szCs w:val="24"/>
        </w:rPr>
        <w:t>nowy system multimediów</w:t>
      </w:r>
      <w:r w:rsidR="00831905">
        <w:rPr>
          <w:rFonts w:ascii="NobelCE Lt" w:hAnsi="NobelCE Lt"/>
          <w:bCs/>
          <w:sz w:val="24"/>
          <w:szCs w:val="24"/>
        </w:rPr>
        <w:t xml:space="preserve"> z nawigacją w chmurze</w:t>
      </w:r>
      <w:r w:rsidRPr="00321A3E">
        <w:rPr>
          <w:rFonts w:ascii="NobelCE Lt" w:hAnsi="NobelCE Lt"/>
          <w:bCs/>
          <w:sz w:val="24"/>
          <w:szCs w:val="24"/>
        </w:rPr>
        <w:t xml:space="preserve">, </w:t>
      </w:r>
      <w:r w:rsidR="00831905" w:rsidRPr="005C24F8">
        <w:rPr>
          <w:rFonts w:ascii="NobelCE Lt" w:hAnsi="NobelCE Lt"/>
          <w:bCs/>
          <w:sz w:val="24"/>
          <w:szCs w:val="24"/>
        </w:rPr>
        <w:t xml:space="preserve">Apple </w:t>
      </w:r>
      <w:proofErr w:type="spellStart"/>
      <w:r w:rsidR="00831905" w:rsidRPr="005C24F8">
        <w:rPr>
          <w:rFonts w:ascii="NobelCE Lt" w:hAnsi="NobelCE Lt"/>
          <w:bCs/>
          <w:sz w:val="24"/>
          <w:szCs w:val="24"/>
        </w:rPr>
        <w:t>CarPlay</w:t>
      </w:r>
      <w:proofErr w:type="spellEnd"/>
      <w:r w:rsidR="00831905" w:rsidRPr="005C24F8">
        <w:rPr>
          <w:rFonts w:ascii="NobelCE Lt" w:hAnsi="NobelCE Lt"/>
          <w:bCs/>
          <w:sz w:val="24"/>
          <w:szCs w:val="24"/>
        </w:rPr>
        <w:t>® i Android Auto™</w:t>
      </w:r>
      <w:r w:rsidR="00831905">
        <w:rPr>
          <w:rFonts w:ascii="NobelCE Lt" w:hAnsi="NobelCE Lt"/>
          <w:bCs/>
          <w:sz w:val="24"/>
          <w:szCs w:val="24"/>
        </w:rPr>
        <w:t xml:space="preserve"> oraz </w:t>
      </w:r>
      <w:r w:rsidRPr="00321A3E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321A3E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21A3E">
        <w:rPr>
          <w:rFonts w:ascii="NobelCE Lt" w:hAnsi="NobelCE Lt"/>
          <w:bCs/>
          <w:sz w:val="24"/>
          <w:szCs w:val="24"/>
        </w:rPr>
        <w:t xml:space="preserve"> System + 2.5 z udoskonalonym systemem wczesnego reagowania w razie ryzyka zderzenia (PCS). PCS zawiera asystenta </w:t>
      </w:r>
      <w:r w:rsidRPr="00321A3E">
        <w:rPr>
          <w:rFonts w:ascii="NobelCE Lt" w:hAnsi="NobelCE Lt"/>
          <w:bCs/>
          <w:sz w:val="24"/>
          <w:szCs w:val="24"/>
        </w:rPr>
        <w:lastRenderedPageBreak/>
        <w:t>skrętu na skrzyżowaniu (ITA), który wspiera kierowcę w bezpiecznym wykonaniu manewru, a także funkcję wspomagania kierownicy w razie ryzyka zderzenia (</w:t>
      </w:r>
      <w:proofErr w:type="spellStart"/>
      <w:r w:rsidRPr="00321A3E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321A3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1A3E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321A3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1A3E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321A3E">
        <w:rPr>
          <w:rFonts w:ascii="NobelCE Lt" w:hAnsi="NobelCE Lt"/>
          <w:bCs/>
          <w:sz w:val="24"/>
          <w:szCs w:val="24"/>
        </w:rPr>
        <w:t>), która pomaga ominąć przeszkodę bez opuszczania swojego pasa ruchu.</w:t>
      </w:r>
    </w:p>
    <w:p w14:paraId="68EC1C16" w14:textId="44FE69CF" w:rsidR="005C24F8" w:rsidRDefault="005C24F8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2E00AA" w14:textId="78D3784C" w:rsidR="005C24F8" w:rsidRPr="00B67168" w:rsidRDefault="005C24F8" w:rsidP="002127F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67168">
        <w:rPr>
          <w:rFonts w:ascii="NobelCE Lt" w:hAnsi="NobelCE Lt"/>
          <w:b/>
          <w:sz w:val="24"/>
          <w:szCs w:val="24"/>
        </w:rPr>
        <w:t xml:space="preserve">RX </w:t>
      </w:r>
      <w:proofErr w:type="spellStart"/>
      <w:r w:rsidRPr="00B67168">
        <w:rPr>
          <w:rFonts w:ascii="NobelCE Lt" w:hAnsi="NobelCE Lt"/>
          <w:b/>
          <w:sz w:val="24"/>
          <w:szCs w:val="24"/>
        </w:rPr>
        <w:t>Final</w:t>
      </w:r>
      <w:proofErr w:type="spellEnd"/>
      <w:r w:rsidRPr="00B67168">
        <w:rPr>
          <w:rFonts w:ascii="NobelCE Lt" w:hAnsi="NobelCE Lt"/>
          <w:b/>
          <w:sz w:val="24"/>
          <w:szCs w:val="24"/>
        </w:rPr>
        <w:t xml:space="preserve"> Edition od 1590 zł netto</w:t>
      </w:r>
      <w:r w:rsidR="00B67168" w:rsidRPr="00B67168">
        <w:rPr>
          <w:rFonts w:ascii="NobelCE Lt" w:hAnsi="NobelCE Lt"/>
          <w:b/>
          <w:sz w:val="24"/>
          <w:szCs w:val="24"/>
        </w:rPr>
        <w:t xml:space="preserve"> miesięcznie</w:t>
      </w:r>
      <w:r w:rsidR="000A0F39">
        <w:rPr>
          <w:rFonts w:ascii="NobelCE Lt" w:hAnsi="NobelCE Lt"/>
          <w:b/>
          <w:sz w:val="24"/>
          <w:szCs w:val="24"/>
        </w:rPr>
        <w:t>*</w:t>
      </w:r>
    </w:p>
    <w:p w14:paraId="2D4B5573" w14:textId="29A18507" w:rsidR="00452357" w:rsidRDefault="005C24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Specjalna oferta w Leasingu KINTO ONE obejmuje ostatnie egzemplarze Lexusa RX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Edition. </w:t>
      </w:r>
      <w:r w:rsidR="00E444DD">
        <w:rPr>
          <w:rFonts w:ascii="NobelCE Lt" w:hAnsi="NobelCE Lt"/>
          <w:bCs/>
          <w:sz w:val="24"/>
          <w:szCs w:val="24"/>
        </w:rPr>
        <w:t>Auta</w:t>
      </w:r>
      <w:r>
        <w:rPr>
          <w:rFonts w:ascii="NobelCE Lt" w:hAnsi="NobelCE Lt"/>
          <w:bCs/>
          <w:sz w:val="24"/>
          <w:szCs w:val="24"/>
        </w:rPr>
        <w:t xml:space="preserve"> z 2022 roku w wersji RX 300 z</w:t>
      </w:r>
      <w:r w:rsidRPr="005C24F8">
        <w:rPr>
          <w:rFonts w:ascii="NobelCE Lt" w:hAnsi="NobelCE Lt"/>
          <w:bCs/>
          <w:sz w:val="24"/>
          <w:szCs w:val="24"/>
        </w:rPr>
        <w:t xml:space="preserve"> dwulitrową, benzynową jednostk</w:t>
      </w:r>
      <w:r>
        <w:rPr>
          <w:rFonts w:ascii="NobelCE Lt" w:hAnsi="NobelCE Lt"/>
          <w:bCs/>
          <w:sz w:val="24"/>
          <w:szCs w:val="24"/>
        </w:rPr>
        <w:t>ą</w:t>
      </w:r>
      <w:r w:rsidRPr="005C24F8">
        <w:rPr>
          <w:rFonts w:ascii="NobelCE Lt" w:hAnsi="NobelCE Lt"/>
          <w:bCs/>
          <w:sz w:val="24"/>
          <w:szCs w:val="24"/>
        </w:rPr>
        <w:t xml:space="preserve"> z turbodoładowaniem o mocy 238 KM, 6-biegową skrzynią automatyczną oraz klasycznym napędem 4x4</w:t>
      </w:r>
      <w:r>
        <w:rPr>
          <w:rFonts w:ascii="NobelCE Lt" w:hAnsi="NobelCE Lt"/>
          <w:bCs/>
          <w:sz w:val="24"/>
          <w:szCs w:val="24"/>
        </w:rPr>
        <w:t>,</w:t>
      </w:r>
      <w:r w:rsidRPr="005C24F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kosztują od 1590 zł netto miesięcznie*</w:t>
      </w:r>
      <w:r w:rsidR="00321A3E">
        <w:rPr>
          <w:rFonts w:ascii="NobelCE Lt" w:hAnsi="NobelCE Lt"/>
          <w:bCs/>
          <w:sz w:val="24"/>
          <w:szCs w:val="24"/>
        </w:rPr>
        <w:t>.</w:t>
      </w:r>
    </w:p>
    <w:p w14:paraId="0C53BE29" w14:textId="03B2D5AF" w:rsidR="005C24F8" w:rsidRDefault="005C24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BC432F" w14:textId="7EDD4F84" w:rsidR="005C24F8" w:rsidRDefault="005C24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C24F8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5C24F8">
        <w:rPr>
          <w:rFonts w:ascii="NobelCE Lt" w:hAnsi="NobelCE Lt"/>
          <w:bCs/>
          <w:sz w:val="24"/>
          <w:szCs w:val="24"/>
        </w:rPr>
        <w:t>Final</w:t>
      </w:r>
      <w:proofErr w:type="spellEnd"/>
      <w:r w:rsidRPr="005C24F8">
        <w:rPr>
          <w:rFonts w:ascii="NobelCE Lt" w:hAnsi="NobelCE Lt"/>
          <w:bCs/>
          <w:sz w:val="24"/>
          <w:szCs w:val="24"/>
        </w:rPr>
        <w:t xml:space="preserve"> Edition to rodzinne, pojemne auto o ponadczasowej stylistyce</w:t>
      </w:r>
      <w:r w:rsidR="00321A3E">
        <w:rPr>
          <w:rFonts w:ascii="NobelCE Lt" w:hAnsi="NobelCE Lt"/>
          <w:bCs/>
          <w:sz w:val="24"/>
          <w:szCs w:val="24"/>
        </w:rPr>
        <w:t xml:space="preserve"> i</w:t>
      </w:r>
      <w:r w:rsidRPr="005C24F8">
        <w:rPr>
          <w:rFonts w:ascii="NobelCE Lt" w:hAnsi="NobelCE Lt"/>
          <w:bCs/>
          <w:sz w:val="24"/>
          <w:szCs w:val="24"/>
        </w:rPr>
        <w:t xml:space="preserve"> bardzo bogat</w:t>
      </w:r>
      <w:r w:rsidR="00321A3E">
        <w:rPr>
          <w:rFonts w:ascii="NobelCE Lt" w:hAnsi="NobelCE Lt"/>
          <w:bCs/>
          <w:sz w:val="24"/>
          <w:szCs w:val="24"/>
        </w:rPr>
        <w:t>ym</w:t>
      </w:r>
      <w:r w:rsidRPr="005C24F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C24F8">
        <w:rPr>
          <w:rFonts w:ascii="NobelCE Lt" w:hAnsi="NobelCE Lt"/>
          <w:bCs/>
          <w:sz w:val="24"/>
          <w:szCs w:val="24"/>
        </w:rPr>
        <w:t>wyposażon</w:t>
      </w:r>
      <w:r w:rsidR="00321A3E">
        <w:rPr>
          <w:rFonts w:ascii="NobelCE Lt" w:hAnsi="NobelCE Lt"/>
          <w:bCs/>
          <w:sz w:val="24"/>
          <w:szCs w:val="24"/>
        </w:rPr>
        <w:t>iu</w:t>
      </w:r>
      <w:proofErr w:type="spellEnd"/>
      <w:r w:rsidRPr="005C24F8">
        <w:rPr>
          <w:rFonts w:ascii="NobelCE Lt" w:hAnsi="NobelCE Lt"/>
          <w:bCs/>
          <w:sz w:val="24"/>
          <w:szCs w:val="24"/>
        </w:rPr>
        <w:t xml:space="preserve">. Standardem jest rozbudowany pakiet systemów bezpieczeństwa czynnego Lexus </w:t>
      </w:r>
      <w:proofErr w:type="spellStart"/>
      <w:r w:rsidRPr="005C24F8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5C24F8">
        <w:rPr>
          <w:rFonts w:ascii="NobelCE Lt" w:hAnsi="NobelCE Lt"/>
          <w:bCs/>
          <w:sz w:val="24"/>
          <w:szCs w:val="24"/>
        </w:rPr>
        <w:t xml:space="preserve"> System+, Apple </w:t>
      </w:r>
      <w:proofErr w:type="spellStart"/>
      <w:r w:rsidRPr="005C24F8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5C24F8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otwierana klapa bagażnika, światła w technologii LED, aktywny tempomat działający w pełnym zakresie prędkości oraz kamera cofania.</w:t>
      </w:r>
    </w:p>
    <w:p w14:paraId="6DFF7D33" w14:textId="77777777" w:rsidR="005C24F8" w:rsidRDefault="005C24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E7FDF9" w14:textId="77777777" w:rsidR="002127F5" w:rsidRPr="00452357" w:rsidRDefault="002127F5" w:rsidP="002127F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52357">
        <w:rPr>
          <w:rFonts w:ascii="NobelCE Lt" w:hAnsi="NobelCE Lt"/>
          <w:b/>
          <w:sz w:val="24"/>
          <w:szCs w:val="24"/>
        </w:rPr>
        <w:t xml:space="preserve">Lexus RX 450h+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r w:rsidRPr="00452357">
        <w:rPr>
          <w:rFonts w:ascii="NobelCE Lt" w:hAnsi="NobelCE Lt"/>
          <w:b/>
          <w:sz w:val="24"/>
          <w:szCs w:val="24"/>
        </w:rPr>
        <w:t>z szybkim terminem odbioru</w:t>
      </w:r>
    </w:p>
    <w:p w14:paraId="7E070402" w14:textId="59D0FAD5" w:rsidR="002127F5" w:rsidRDefault="00321A3E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specjalnej ofercie dostępny jest też najnowszy </w:t>
      </w:r>
      <w:r w:rsidR="002127F5" w:rsidRPr="00452357">
        <w:rPr>
          <w:rFonts w:ascii="NobelCE Lt" w:hAnsi="NobelCE Lt"/>
          <w:bCs/>
          <w:sz w:val="24"/>
          <w:szCs w:val="24"/>
        </w:rPr>
        <w:t>Lexus RX 450h+</w:t>
      </w:r>
      <w:r>
        <w:rPr>
          <w:rFonts w:ascii="NobelCE Lt" w:hAnsi="NobelCE Lt"/>
          <w:bCs/>
          <w:sz w:val="24"/>
          <w:szCs w:val="24"/>
        </w:rPr>
        <w:t>. Ten model</w:t>
      </w:r>
      <w:r w:rsidR="002127F5" w:rsidRPr="00452357">
        <w:rPr>
          <w:rFonts w:ascii="NobelCE Lt" w:hAnsi="NobelCE Lt"/>
          <w:bCs/>
          <w:sz w:val="24"/>
          <w:szCs w:val="24"/>
        </w:rPr>
        <w:t xml:space="preserve"> ma czterocylindrowy silnik benzynowy o pojemności 2,5 litra pracujący w cyklu Atkinsona oraz baterię </w:t>
      </w:r>
      <w:proofErr w:type="spellStart"/>
      <w:r w:rsidR="002127F5" w:rsidRPr="00452357">
        <w:rPr>
          <w:rFonts w:ascii="NobelCE Lt" w:hAnsi="NobelCE Lt"/>
          <w:bCs/>
          <w:sz w:val="24"/>
          <w:szCs w:val="24"/>
        </w:rPr>
        <w:t>litowo</w:t>
      </w:r>
      <w:proofErr w:type="spellEnd"/>
      <w:r w:rsidR="002127F5" w:rsidRPr="00452357">
        <w:rPr>
          <w:rFonts w:ascii="NobelCE Lt" w:hAnsi="NobelCE Lt"/>
          <w:bCs/>
          <w:sz w:val="24"/>
          <w:szCs w:val="24"/>
        </w:rPr>
        <w:t>-jonową o pojemności 18,1 kWh. Tylny silnik elektryczny współtworzy z napędem hybrydowym inteligentny napęd na cztery koła E-FOUR. Łączna moc układu wynosi 309 KM/227 kW, a przyspieszenie od 0 do 100 km/h zajmuje 6,5 sekundy.</w:t>
      </w:r>
      <w:r w:rsidR="002127F5">
        <w:rPr>
          <w:rFonts w:ascii="NobelCE Lt" w:hAnsi="NobelCE Lt"/>
          <w:bCs/>
          <w:sz w:val="24"/>
          <w:szCs w:val="24"/>
        </w:rPr>
        <w:t xml:space="preserve"> Wykorzystując wyłącznie napęd elektryczny auto jest w stanie pokonać do 69 km, a średnie spalanie w cyklu mieszanym wg normy WLTP wynosi od 1,1 l/100 km. To najoszczędniejsza hybryda w historii tego modelu.</w:t>
      </w:r>
    </w:p>
    <w:p w14:paraId="6E31B6A9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396E01" w14:textId="322E318D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tapicerka jest ze skóry naturalnej, felgi aluminiowe mają 21 cali, a reflektory są w technologii Full-LED. Standardem jest trzystrefowa klimatyzacja, podgrzewana kierownica z elektryczną regulacją, podgrzewane i wentylowane fotele przednie z elektryczną regulacją w ośmiu kierunkach, inteligentny kluczyk, elektroniczne klamki z układem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elektrycznie otwierana i zamykana pokrywa bagażnika sterowana ruchem nogi. Auto ma 14-calowy ekran nowego systemu multimedialnego Lexus Link Pro z wbudowaną nawigacją, inteligentnym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12 głośnikami, a także </w:t>
      </w:r>
      <w:r w:rsidRPr="00452357">
        <w:rPr>
          <w:rFonts w:ascii="NobelCE Lt" w:hAnsi="NobelCE Lt"/>
          <w:bCs/>
          <w:sz w:val="24"/>
          <w:szCs w:val="24"/>
        </w:rPr>
        <w:t xml:space="preserve">możliwość aktualizacji online oraz 4-letni darmowy pakiet transmisji danych. Apple </w:t>
      </w:r>
      <w:proofErr w:type="spellStart"/>
      <w:r w:rsidRPr="00452357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452357">
        <w:rPr>
          <w:rFonts w:ascii="NobelCE Lt" w:hAnsi="NobelCE Lt"/>
          <w:bCs/>
          <w:sz w:val="24"/>
          <w:szCs w:val="24"/>
        </w:rPr>
        <w:t>® obsługiwany jest bezprzewodowy, Android Auto™ przy pomocy kabla, a wybranymi funkcjami auta można sterować zdalnie z telefonu przy pomocy aplikacji Lexus Link.</w:t>
      </w:r>
      <w:r>
        <w:rPr>
          <w:rFonts w:ascii="NobelCE Lt" w:hAnsi="NobelCE Lt"/>
          <w:bCs/>
          <w:sz w:val="24"/>
          <w:szCs w:val="24"/>
        </w:rPr>
        <w:t xml:space="preserve"> Standardem jest najnowszy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</w:t>
      </w:r>
      <w:r w:rsidR="00753B53">
        <w:rPr>
          <w:rFonts w:ascii="NobelCE Lt" w:hAnsi="NobelCE Lt"/>
          <w:bCs/>
          <w:sz w:val="24"/>
          <w:szCs w:val="24"/>
        </w:rPr>
        <w:t xml:space="preserve"> 3</w:t>
      </w:r>
      <w:r>
        <w:rPr>
          <w:rFonts w:ascii="NobelCE Lt" w:hAnsi="NobelCE Lt"/>
          <w:bCs/>
          <w:sz w:val="24"/>
          <w:szCs w:val="24"/>
        </w:rPr>
        <w:t>.</w:t>
      </w:r>
    </w:p>
    <w:p w14:paraId="2A3DD28A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C2B820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Tak dobrze wyposażony i oszczędny RX 450h+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2022 roku produkcji w specjalnej ofercie Leasingu KINTO ONE kosztuje od 2990 zł netto miesięcznie* przy umowie na dwa lata z rocznym limitem przebiegu wynoszącym 15 tys. km. Korzyści sięgają 15% względem standardowej oferty, a </w:t>
      </w:r>
      <w:proofErr w:type="spellStart"/>
      <w:r>
        <w:rPr>
          <w:rFonts w:ascii="NobelCE Lt" w:hAnsi="NobelCE Lt"/>
          <w:bCs/>
          <w:sz w:val="24"/>
          <w:szCs w:val="24"/>
        </w:rPr>
        <w:t>uta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są dostępne z bardzo szybkim terminem odbioru.</w:t>
      </w:r>
    </w:p>
    <w:p w14:paraId="691E5BBE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B28A19" w14:textId="63BAE841" w:rsidR="002127F5" w:rsidRPr="00452357" w:rsidRDefault="002127F5" w:rsidP="002127F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52357">
        <w:rPr>
          <w:rFonts w:ascii="NobelCE Lt" w:hAnsi="NobelCE Lt"/>
          <w:b/>
          <w:sz w:val="24"/>
          <w:szCs w:val="24"/>
        </w:rPr>
        <w:lastRenderedPageBreak/>
        <w:t xml:space="preserve">Lexus NX 450h+ </w:t>
      </w:r>
      <w:proofErr w:type="spellStart"/>
      <w:r w:rsidRPr="00452357">
        <w:rPr>
          <w:rFonts w:ascii="NobelCE Lt" w:hAnsi="NobelCE Lt"/>
          <w:b/>
          <w:sz w:val="24"/>
          <w:szCs w:val="24"/>
        </w:rPr>
        <w:t>Prestige</w:t>
      </w:r>
      <w:proofErr w:type="spellEnd"/>
      <w:r w:rsidRPr="00452357">
        <w:rPr>
          <w:rFonts w:ascii="NobelCE Lt" w:hAnsi="NobelCE Lt"/>
          <w:b/>
          <w:sz w:val="24"/>
          <w:szCs w:val="24"/>
        </w:rPr>
        <w:t xml:space="preserve"> od 2500 zł netto miesięcznie</w:t>
      </w:r>
      <w:r w:rsidR="000A0F39">
        <w:rPr>
          <w:rFonts w:ascii="NobelCE Lt" w:hAnsi="NobelCE Lt"/>
          <w:b/>
          <w:sz w:val="24"/>
          <w:szCs w:val="24"/>
        </w:rPr>
        <w:t>*</w:t>
      </w:r>
    </w:p>
    <w:p w14:paraId="7868C782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NX 450h+ wykorzystuje ten sam napęd, co RX 450h+. Auto przyspiesza od 0 do 100 km/h w 6,3 sekundy, a zużycie paliwa w cyklu mieszanym wg normy WLTP wynosi od 0,9 l/100 km. W trybie elektrycznym auto może pokonać nawet do 98 km.</w:t>
      </w:r>
    </w:p>
    <w:p w14:paraId="66BAABAD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5909F4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450h+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specjalnym Leasingu KINTO ONE kosztuje od 2500 zł netto miesięcznie* przy dwuletniej umowie i 15 tys. km rocznego przebiegu. Auta są z 2023 roku produkcji.</w:t>
      </w:r>
    </w:p>
    <w:p w14:paraId="4CDFA404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A40725" w14:textId="1C5D166E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standardzie w modelu NX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znajdziemy tapicerkę z perforowanej skóry syntetycznej </w:t>
      </w:r>
      <w:proofErr w:type="spellStart"/>
      <w:r>
        <w:rPr>
          <w:rFonts w:ascii="NobelCE Lt" w:hAnsi="NobelCE Lt"/>
          <w:bCs/>
          <w:sz w:val="24"/>
          <w:szCs w:val="24"/>
        </w:rPr>
        <w:t>Tahara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dwustrefową klimatyzację z dodatkowym czujnikiem wilgotności, inteligentny kluczyk, podgrzewane fotele przednie z elektryczną regulacją w ośmiu kierunkach, </w:t>
      </w:r>
      <w:proofErr w:type="spellStart"/>
      <w:r>
        <w:rPr>
          <w:rFonts w:ascii="NobelCE Lt" w:hAnsi="NobelCE Lt"/>
          <w:bCs/>
          <w:sz w:val="24"/>
          <w:szCs w:val="24"/>
        </w:rPr>
        <w:t>elektorniczne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klamki z układem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elektrycznie otwieraną i zamykaną pokrywę bagażnika sterowaną ruchem nogi, 18-calowe felgi aluminiowe oraz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</w:t>
      </w:r>
      <w:r w:rsidR="00753B53">
        <w:rPr>
          <w:rFonts w:ascii="NobelCE Lt" w:hAnsi="NobelCE Lt"/>
          <w:bCs/>
          <w:sz w:val="24"/>
          <w:szCs w:val="24"/>
        </w:rPr>
        <w:t xml:space="preserve"> 3</w:t>
      </w:r>
      <w:r>
        <w:rPr>
          <w:rFonts w:ascii="NobelCE Lt" w:hAnsi="NobelCE Lt"/>
          <w:bCs/>
          <w:sz w:val="24"/>
          <w:szCs w:val="24"/>
        </w:rPr>
        <w:t xml:space="preserve">. Auto ma nowy system multimedialny Lexus Link Connect z 9,8-calowym </w:t>
      </w:r>
      <w:proofErr w:type="spellStart"/>
      <w:r>
        <w:rPr>
          <w:rFonts w:ascii="NobelCE Lt" w:hAnsi="NobelCE Lt"/>
          <w:bCs/>
          <w:sz w:val="24"/>
          <w:szCs w:val="24"/>
        </w:rPr>
        <w:t>ekrenem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dotykowym, nawigacją w chmurze, inteligentnym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4-letnim pakietem transmisji danych. </w:t>
      </w:r>
      <w:r w:rsidRPr="00452357">
        <w:rPr>
          <w:rFonts w:ascii="NobelCE Lt" w:hAnsi="NobelCE Lt"/>
          <w:bCs/>
          <w:sz w:val="24"/>
          <w:szCs w:val="24"/>
        </w:rPr>
        <w:t xml:space="preserve">Apple </w:t>
      </w:r>
      <w:proofErr w:type="spellStart"/>
      <w:r w:rsidRPr="00452357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452357">
        <w:rPr>
          <w:rFonts w:ascii="NobelCE Lt" w:hAnsi="NobelCE Lt"/>
          <w:bCs/>
          <w:sz w:val="24"/>
          <w:szCs w:val="24"/>
        </w:rPr>
        <w:t>® obsługiwany jest bezprzewodowy,</w:t>
      </w:r>
      <w:r>
        <w:rPr>
          <w:rFonts w:ascii="NobelCE Lt" w:hAnsi="NobelCE Lt"/>
          <w:bCs/>
          <w:sz w:val="24"/>
          <w:szCs w:val="24"/>
        </w:rPr>
        <w:t xml:space="preserve"> natomiast</w:t>
      </w:r>
      <w:r w:rsidRPr="00452357">
        <w:rPr>
          <w:rFonts w:ascii="NobelCE Lt" w:hAnsi="NobelCE Lt"/>
          <w:bCs/>
          <w:sz w:val="24"/>
          <w:szCs w:val="24"/>
        </w:rPr>
        <w:t xml:space="preserve"> Android Auto™ przy pomocy kabla</w:t>
      </w:r>
      <w:r>
        <w:rPr>
          <w:rFonts w:ascii="NobelCE Lt" w:hAnsi="NobelCE Lt"/>
          <w:bCs/>
          <w:sz w:val="24"/>
          <w:szCs w:val="24"/>
        </w:rPr>
        <w:t xml:space="preserve">. Auto może być aktualizowane online, a wybranymi funkcjami NX-a można sterować zdalnie przy pomocy </w:t>
      </w:r>
      <w:proofErr w:type="spellStart"/>
      <w:r>
        <w:rPr>
          <w:rFonts w:ascii="NobelCE Lt" w:hAnsi="NobelCE Lt"/>
          <w:bCs/>
          <w:sz w:val="24"/>
          <w:szCs w:val="24"/>
        </w:rPr>
        <w:t>smartfona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aplikacją Lexus Link.</w:t>
      </w:r>
    </w:p>
    <w:p w14:paraId="41B2DA2D" w14:textId="77777777" w:rsidR="002127F5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D37F22" w14:textId="1594F0F4" w:rsidR="00452357" w:rsidRDefault="002127F5" w:rsidP="002127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7.02.2023</w:t>
      </w:r>
    </w:p>
    <w:sectPr w:rsidR="0045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BCA4" w14:textId="77777777" w:rsidR="00581245" w:rsidRDefault="00581245">
      <w:pPr>
        <w:spacing w:after="0" w:line="240" w:lineRule="auto"/>
      </w:pPr>
      <w:r>
        <w:separator/>
      </w:r>
    </w:p>
  </w:endnote>
  <w:endnote w:type="continuationSeparator" w:id="0">
    <w:p w14:paraId="4ED2F496" w14:textId="77777777" w:rsidR="00581245" w:rsidRDefault="005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7D35" w14:textId="77777777" w:rsidR="00581245" w:rsidRDefault="00581245">
      <w:pPr>
        <w:spacing w:after="0" w:line="240" w:lineRule="auto"/>
      </w:pPr>
      <w:r>
        <w:separator/>
      </w:r>
    </w:p>
  </w:footnote>
  <w:footnote w:type="continuationSeparator" w:id="0">
    <w:p w14:paraId="01635FDF" w14:textId="77777777" w:rsidR="00581245" w:rsidRDefault="0058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4C12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0F39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3A2F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87F24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27F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1A3E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2357"/>
    <w:rsid w:val="00453FF3"/>
    <w:rsid w:val="004578D7"/>
    <w:rsid w:val="00471578"/>
    <w:rsid w:val="00474289"/>
    <w:rsid w:val="00484D76"/>
    <w:rsid w:val="00493CD5"/>
    <w:rsid w:val="0049441A"/>
    <w:rsid w:val="00496AAC"/>
    <w:rsid w:val="004A42A9"/>
    <w:rsid w:val="004C2BF0"/>
    <w:rsid w:val="004C6F92"/>
    <w:rsid w:val="004D2E0A"/>
    <w:rsid w:val="004D3662"/>
    <w:rsid w:val="004D4855"/>
    <w:rsid w:val="004E09CC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245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24F8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1686"/>
    <w:rsid w:val="0061383D"/>
    <w:rsid w:val="00617AA5"/>
    <w:rsid w:val="006250EF"/>
    <w:rsid w:val="006262FC"/>
    <w:rsid w:val="00632F7B"/>
    <w:rsid w:val="006345E4"/>
    <w:rsid w:val="00634B3B"/>
    <w:rsid w:val="00635E28"/>
    <w:rsid w:val="00640E83"/>
    <w:rsid w:val="00642F78"/>
    <w:rsid w:val="006437DE"/>
    <w:rsid w:val="00644C6A"/>
    <w:rsid w:val="00651A42"/>
    <w:rsid w:val="00652500"/>
    <w:rsid w:val="006646E5"/>
    <w:rsid w:val="00664B41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3B53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1905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3C68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C6E6C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604A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168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0145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3CD9"/>
    <w:rsid w:val="00C84009"/>
    <w:rsid w:val="00C84DEC"/>
    <w:rsid w:val="00C94BB1"/>
    <w:rsid w:val="00CC1684"/>
    <w:rsid w:val="00CC7DD8"/>
    <w:rsid w:val="00CD062F"/>
    <w:rsid w:val="00CD1260"/>
    <w:rsid w:val="00CD52F3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2160"/>
    <w:rsid w:val="00D7106F"/>
    <w:rsid w:val="00D76373"/>
    <w:rsid w:val="00D77461"/>
    <w:rsid w:val="00D918B0"/>
    <w:rsid w:val="00D94175"/>
    <w:rsid w:val="00DD3214"/>
    <w:rsid w:val="00DD4DDD"/>
    <w:rsid w:val="00DD6DE9"/>
    <w:rsid w:val="00DE2163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4DD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7A5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463E"/>
    <w:rsid w:val="00F6711E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9</cp:revision>
  <cp:lastPrinted>2021-10-28T13:59:00Z</cp:lastPrinted>
  <dcterms:created xsi:type="dcterms:W3CDTF">2023-02-08T15:28:00Z</dcterms:created>
  <dcterms:modified xsi:type="dcterms:W3CDTF">2023-02-10T08:21:00Z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