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A4EC2E" w14:textId="77777777" w:rsidR="008220D3" w:rsidRPr="00976A76" w:rsidRDefault="00CD062F" w:rsidP="00C24D58">
      <w:pPr>
        <w:ind w:right="39"/>
        <w:jc w:val="both"/>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left:0;text-align:left;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1C9BD6D"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79F5F"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left:0;text-align:left;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rsidP="00C24D58">
      <w:pPr>
        <w:ind w:right="39"/>
        <w:jc w:val="both"/>
      </w:pPr>
    </w:p>
    <w:p w14:paraId="7282F626" w14:textId="77777777" w:rsidR="008220D3" w:rsidRPr="00976A76" w:rsidRDefault="008220D3" w:rsidP="00C24D58">
      <w:pPr>
        <w:ind w:right="39"/>
        <w:jc w:val="both"/>
      </w:pPr>
    </w:p>
    <w:p w14:paraId="252A061E" w14:textId="77777777" w:rsidR="008220D3" w:rsidRPr="00976A76" w:rsidRDefault="008220D3" w:rsidP="00C24D58">
      <w:pPr>
        <w:ind w:right="39"/>
        <w:jc w:val="both"/>
      </w:pPr>
    </w:p>
    <w:p w14:paraId="58397F8B" w14:textId="77777777" w:rsidR="008220D3" w:rsidRPr="00976A76" w:rsidRDefault="008220D3" w:rsidP="00C24D58">
      <w:pPr>
        <w:ind w:right="39"/>
        <w:jc w:val="both"/>
      </w:pPr>
    </w:p>
    <w:p w14:paraId="33772D62" w14:textId="77777777" w:rsidR="00FF7FCC" w:rsidRDefault="00FF7FCC" w:rsidP="00C24D58">
      <w:pPr>
        <w:ind w:right="39"/>
        <w:jc w:val="both"/>
        <w:rPr>
          <w:rFonts w:ascii="NobelCE Lt" w:hAnsi="NobelCE Lt"/>
          <w:sz w:val="24"/>
          <w:szCs w:val="24"/>
        </w:rPr>
      </w:pPr>
    </w:p>
    <w:p w14:paraId="02E0D37C" w14:textId="77777777" w:rsidR="00FF7FCC" w:rsidRDefault="00FF7FCC" w:rsidP="00C24D58">
      <w:pPr>
        <w:ind w:right="39"/>
        <w:jc w:val="both"/>
        <w:rPr>
          <w:rFonts w:ascii="NobelCE Lt" w:hAnsi="NobelCE Lt"/>
          <w:sz w:val="24"/>
          <w:szCs w:val="24"/>
        </w:rPr>
      </w:pPr>
    </w:p>
    <w:p w14:paraId="45583AE8" w14:textId="77777777" w:rsidR="00FF7FCC" w:rsidRDefault="00FF7FCC" w:rsidP="00C24D58">
      <w:pPr>
        <w:ind w:right="39"/>
        <w:jc w:val="both"/>
        <w:rPr>
          <w:rFonts w:ascii="NobelCE Lt" w:hAnsi="NobelCE Lt"/>
          <w:sz w:val="24"/>
          <w:szCs w:val="24"/>
        </w:rPr>
      </w:pPr>
    </w:p>
    <w:p w14:paraId="75AE7A26" w14:textId="081530BD" w:rsidR="003309CF" w:rsidRPr="007937F8" w:rsidRDefault="00C424DF" w:rsidP="003309CF">
      <w:pPr>
        <w:ind w:right="39"/>
        <w:jc w:val="both"/>
      </w:pPr>
      <w:r>
        <w:rPr>
          <w:rFonts w:ascii="NobelCE Lt" w:hAnsi="NobelCE Lt"/>
          <w:sz w:val="24"/>
          <w:szCs w:val="24"/>
        </w:rPr>
        <w:t>31</w:t>
      </w:r>
      <w:r w:rsidR="003309CF">
        <w:rPr>
          <w:rFonts w:ascii="NobelCE Lt" w:hAnsi="NobelCE Lt"/>
          <w:sz w:val="24"/>
          <w:szCs w:val="24"/>
        </w:rPr>
        <w:t xml:space="preserve"> </w:t>
      </w:r>
      <w:r w:rsidR="00E85B74">
        <w:rPr>
          <w:rFonts w:ascii="NobelCE Lt" w:hAnsi="NobelCE Lt"/>
          <w:sz w:val="24"/>
          <w:szCs w:val="24"/>
        </w:rPr>
        <w:t>STYCZNIA</w:t>
      </w:r>
      <w:r w:rsidR="003309CF">
        <w:rPr>
          <w:rFonts w:ascii="NobelCE Lt" w:hAnsi="NobelCE Lt"/>
          <w:sz w:val="24"/>
          <w:szCs w:val="24"/>
        </w:rPr>
        <w:t xml:space="preserve"> </w:t>
      </w:r>
      <w:r w:rsidR="003309CF" w:rsidRPr="007937F8">
        <w:rPr>
          <w:rFonts w:ascii="NobelCE Lt" w:hAnsi="NobelCE Lt"/>
          <w:sz w:val="24"/>
          <w:szCs w:val="24"/>
        </w:rPr>
        <w:t>20</w:t>
      </w:r>
      <w:r w:rsidR="003309CF">
        <w:rPr>
          <w:rFonts w:ascii="NobelCE Lt" w:hAnsi="NobelCE Lt"/>
          <w:sz w:val="24"/>
          <w:szCs w:val="24"/>
        </w:rPr>
        <w:t>2</w:t>
      </w:r>
      <w:r w:rsidR="00E85B74">
        <w:rPr>
          <w:rFonts w:ascii="NobelCE Lt" w:hAnsi="NobelCE Lt"/>
          <w:sz w:val="24"/>
          <w:szCs w:val="24"/>
        </w:rPr>
        <w:t>3</w:t>
      </w:r>
    </w:p>
    <w:p w14:paraId="53237AD2" w14:textId="132BBA63" w:rsidR="00F35AB7" w:rsidRDefault="00F35AB7" w:rsidP="00C24D58">
      <w:pPr>
        <w:jc w:val="both"/>
        <w:rPr>
          <w:rFonts w:ascii="NobelCE Lt" w:hAnsi="NobelCE Lt"/>
          <w:b/>
          <w:sz w:val="36"/>
          <w:szCs w:val="36"/>
        </w:rPr>
      </w:pPr>
    </w:p>
    <w:p w14:paraId="2494A150" w14:textId="0495CE25" w:rsidR="00F35AB7" w:rsidRPr="00F35AB7" w:rsidRDefault="00C424DF" w:rsidP="008B12E1">
      <w:pPr>
        <w:rPr>
          <w:rFonts w:ascii="NobelCE Lt" w:hAnsi="NobelCE Lt"/>
          <w:b/>
          <w:sz w:val="36"/>
          <w:szCs w:val="36"/>
        </w:rPr>
      </w:pPr>
      <w:bookmarkStart w:id="0" w:name="_Hlk100751959"/>
      <w:r>
        <w:rPr>
          <w:rFonts w:ascii="NobelCE Lt" w:hAnsi="NobelCE Lt"/>
          <w:b/>
          <w:sz w:val="36"/>
          <w:szCs w:val="36"/>
        </w:rPr>
        <w:t>LEXUS ES NAJPOPULARNIEJSZĄ LIMUZYNĄ MARKI NA ŚWIECIE. PONAD TRZY MILIONY SPRZEDANYCH EGZEMPLARZY</w:t>
      </w:r>
    </w:p>
    <w:bookmarkEnd w:id="0"/>
    <w:p w14:paraId="70C92A0A" w14:textId="1FEE4123" w:rsidR="0061383D" w:rsidRDefault="0061383D" w:rsidP="0061383D">
      <w:pPr>
        <w:spacing w:after="0"/>
        <w:jc w:val="both"/>
        <w:rPr>
          <w:rFonts w:ascii="NobelCE Lt" w:hAnsi="NobelCE Lt"/>
          <w:b/>
          <w:sz w:val="36"/>
          <w:szCs w:val="36"/>
        </w:rPr>
      </w:pPr>
    </w:p>
    <w:p w14:paraId="12459D94" w14:textId="77777777" w:rsidR="00F35AB7" w:rsidRPr="0061383D" w:rsidRDefault="00F35AB7" w:rsidP="0061383D">
      <w:pPr>
        <w:spacing w:after="0"/>
        <w:jc w:val="both"/>
        <w:rPr>
          <w:rFonts w:ascii="NobelCE Lt" w:hAnsi="NobelCE Lt"/>
          <w:bCs/>
          <w:sz w:val="24"/>
          <w:szCs w:val="24"/>
        </w:rPr>
      </w:pPr>
    </w:p>
    <w:p w14:paraId="434FC5E0" w14:textId="666434E2" w:rsidR="007A1809" w:rsidRDefault="00C424DF"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Lexus sprzedał ponad trzy mi</w:t>
      </w:r>
      <w:r w:rsidR="00965EC6">
        <w:rPr>
          <w:rFonts w:ascii="NobelCE Lt" w:hAnsi="NobelCE Lt"/>
          <w:b/>
          <w:sz w:val="24"/>
          <w:szCs w:val="24"/>
        </w:rPr>
        <w:t>liony egzemplarzy modelu ES</w:t>
      </w:r>
    </w:p>
    <w:p w14:paraId="5AEF72E8" w14:textId="3F123605" w:rsidR="00F35AB7" w:rsidRDefault="00965EC6"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To najpopularniejsza limuzyna i drugie najpopularniejsze auto w historii marki</w:t>
      </w:r>
    </w:p>
    <w:p w14:paraId="353D0093" w14:textId="54CD360F" w:rsidR="0050432E" w:rsidRDefault="00C424DF"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Ponad 500 tys. ES-ów z napędem hybrydowym</w:t>
      </w:r>
    </w:p>
    <w:p w14:paraId="01CA26CE" w14:textId="725961D5" w:rsidR="00E33830" w:rsidRPr="00965EC6" w:rsidRDefault="00965EC6" w:rsidP="0050432E">
      <w:pPr>
        <w:pStyle w:val="Akapitzlist"/>
        <w:numPr>
          <w:ilvl w:val="0"/>
          <w:numId w:val="35"/>
        </w:numPr>
        <w:spacing w:after="0"/>
        <w:jc w:val="both"/>
        <w:rPr>
          <w:rFonts w:ascii="NobelCE Lt" w:hAnsi="NobelCE Lt"/>
          <w:b/>
          <w:sz w:val="24"/>
          <w:szCs w:val="24"/>
        </w:rPr>
      </w:pPr>
      <w:r w:rsidRPr="00965EC6">
        <w:rPr>
          <w:rFonts w:ascii="NobelCE Lt" w:hAnsi="NobelCE Lt"/>
          <w:b/>
          <w:sz w:val="24"/>
          <w:szCs w:val="24"/>
        </w:rPr>
        <w:t xml:space="preserve">ES 300h Business Edition w Polsce z korzyścią do </w:t>
      </w:r>
      <w:r>
        <w:rPr>
          <w:rFonts w:ascii="NobelCE Lt" w:hAnsi="NobelCE Lt"/>
          <w:b/>
          <w:sz w:val="24"/>
          <w:szCs w:val="24"/>
        </w:rPr>
        <w:t>58 </w:t>
      </w:r>
      <w:r w:rsidR="008744CE">
        <w:rPr>
          <w:rFonts w:ascii="NobelCE Lt" w:hAnsi="NobelCE Lt"/>
          <w:b/>
          <w:sz w:val="24"/>
          <w:szCs w:val="24"/>
        </w:rPr>
        <w:t>9</w:t>
      </w:r>
      <w:r>
        <w:rPr>
          <w:rFonts w:ascii="NobelCE Lt" w:hAnsi="NobelCE Lt"/>
          <w:b/>
          <w:sz w:val="24"/>
          <w:szCs w:val="24"/>
        </w:rPr>
        <w:t xml:space="preserve">00 zł w </w:t>
      </w:r>
      <w:r w:rsidR="009C60A5">
        <w:rPr>
          <w:rFonts w:ascii="NobelCE Lt" w:hAnsi="NobelCE Lt"/>
          <w:b/>
          <w:sz w:val="24"/>
          <w:szCs w:val="24"/>
        </w:rPr>
        <w:t>L</w:t>
      </w:r>
      <w:r>
        <w:rPr>
          <w:rFonts w:ascii="NobelCE Lt" w:hAnsi="NobelCE Lt"/>
          <w:b/>
          <w:sz w:val="24"/>
          <w:szCs w:val="24"/>
        </w:rPr>
        <w:t>easingu KINTO ONE</w:t>
      </w:r>
    </w:p>
    <w:p w14:paraId="2F1815FC" w14:textId="77777777" w:rsidR="00F35AB7" w:rsidRPr="00965EC6" w:rsidRDefault="00F35AB7" w:rsidP="00F35AB7"/>
    <w:p w14:paraId="4591C511" w14:textId="0EBB685A" w:rsidR="0058020E" w:rsidRPr="00965EC6" w:rsidRDefault="0058020E" w:rsidP="003309CF">
      <w:pPr>
        <w:spacing w:after="0"/>
        <w:jc w:val="both"/>
        <w:rPr>
          <w:rFonts w:ascii="NobelCE Lt" w:hAnsi="NobelCE Lt"/>
          <w:bCs/>
          <w:sz w:val="24"/>
          <w:szCs w:val="24"/>
        </w:rPr>
      </w:pPr>
    </w:p>
    <w:p w14:paraId="7B747604" w14:textId="7F7A524B" w:rsidR="00E33830" w:rsidRDefault="008744CE" w:rsidP="00E33830">
      <w:pPr>
        <w:spacing w:after="0"/>
        <w:jc w:val="both"/>
        <w:rPr>
          <w:rFonts w:ascii="NobelCE Lt" w:hAnsi="NobelCE Lt"/>
          <w:bCs/>
          <w:sz w:val="24"/>
          <w:szCs w:val="24"/>
        </w:rPr>
      </w:pPr>
      <w:r>
        <w:rPr>
          <w:rFonts w:ascii="NobelCE Lt" w:hAnsi="NobelCE Lt"/>
          <w:bCs/>
          <w:sz w:val="24"/>
          <w:szCs w:val="24"/>
        </w:rPr>
        <w:t xml:space="preserve">Lexus ES jest </w:t>
      </w:r>
      <w:r w:rsidR="00B95294">
        <w:rPr>
          <w:rFonts w:ascii="NobelCE Lt" w:hAnsi="NobelCE Lt"/>
          <w:bCs/>
          <w:sz w:val="24"/>
          <w:szCs w:val="24"/>
        </w:rPr>
        <w:t>modelem</w:t>
      </w:r>
      <w:r>
        <w:rPr>
          <w:rFonts w:ascii="NobelCE Lt" w:hAnsi="NobelCE Lt"/>
          <w:bCs/>
          <w:sz w:val="24"/>
          <w:szCs w:val="24"/>
        </w:rPr>
        <w:t>, któr</w:t>
      </w:r>
      <w:r w:rsidR="00B95294">
        <w:rPr>
          <w:rFonts w:ascii="NobelCE Lt" w:hAnsi="NobelCE Lt"/>
          <w:bCs/>
          <w:sz w:val="24"/>
          <w:szCs w:val="24"/>
        </w:rPr>
        <w:t>y</w:t>
      </w:r>
      <w:r>
        <w:rPr>
          <w:rFonts w:ascii="NobelCE Lt" w:hAnsi="NobelCE Lt"/>
          <w:bCs/>
          <w:sz w:val="24"/>
          <w:szCs w:val="24"/>
        </w:rPr>
        <w:t xml:space="preserve"> od premiery marki w 1989 roku buduje jej historię. Przez 33 lata klienci na całym świecie odebrali dokładnie 3 011 606 egzemplarzy wszystkich generacji tej eleganckiej limuzyny.</w:t>
      </w:r>
      <w:r w:rsidR="00580E1E">
        <w:rPr>
          <w:rFonts w:ascii="NobelCE Lt" w:hAnsi="NobelCE Lt"/>
          <w:bCs/>
          <w:sz w:val="24"/>
          <w:szCs w:val="24"/>
        </w:rPr>
        <w:t xml:space="preserve"> To zarazem drugi najchętniej kupowany Lexus wszech czasów, tuż za modelem RX, który do tej pory znalazł 3,6 mln nabywców. Prawie co czwarty samochód, który opuszcza salony marki to właśnie ES, co czyni z tego modelu </w:t>
      </w:r>
      <w:r w:rsidR="00B95294">
        <w:rPr>
          <w:rFonts w:ascii="NobelCE Lt" w:hAnsi="NobelCE Lt"/>
          <w:bCs/>
          <w:sz w:val="24"/>
          <w:szCs w:val="24"/>
        </w:rPr>
        <w:t>najpopularniejsz</w:t>
      </w:r>
      <w:r w:rsidR="00327FED">
        <w:rPr>
          <w:rFonts w:ascii="NobelCE Lt" w:hAnsi="NobelCE Lt"/>
          <w:bCs/>
          <w:sz w:val="24"/>
          <w:szCs w:val="24"/>
        </w:rPr>
        <w:t>e</w:t>
      </w:r>
      <w:r w:rsidR="00580E1E">
        <w:rPr>
          <w:rFonts w:ascii="NobelCE Lt" w:hAnsi="NobelCE Lt"/>
          <w:bCs/>
          <w:sz w:val="24"/>
          <w:szCs w:val="24"/>
        </w:rPr>
        <w:t xml:space="preserve"> </w:t>
      </w:r>
      <w:r w:rsidR="001A1CC9">
        <w:rPr>
          <w:rFonts w:ascii="NobelCE Lt" w:hAnsi="NobelCE Lt"/>
          <w:bCs/>
          <w:sz w:val="24"/>
          <w:szCs w:val="24"/>
        </w:rPr>
        <w:t>auto Lexusa</w:t>
      </w:r>
      <w:r w:rsidR="00580E1E">
        <w:rPr>
          <w:rFonts w:ascii="NobelCE Lt" w:hAnsi="NobelCE Lt"/>
          <w:bCs/>
          <w:sz w:val="24"/>
          <w:szCs w:val="24"/>
        </w:rPr>
        <w:t xml:space="preserve"> z nadwoziem sedan.</w:t>
      </w:r>
    </w:p>
    <w:p w14:paraId="47782219" w14:textId="66C0F2D8" w:rsidR="008744CE" w:rsidRDefault="008744CE" w:rsidP="00E33830">
      <w:pPr>
        <w:spacing w:after="0"/>
        <w:jc w:val="both"/>
        <w:rPr>
          <w:rFonts w:ascii="NobelCE Lt" w:hAnsi="NobelCE Lt"/>
          <w:bCs/>
          <w:sz w:val="24"/>
          <w:szCs w:val="24"/>
        </w:rPr>
      </w:pPr>
    </w:p>
    <w:p w14:paraId="1331398A" w14:textId="3CD1154C" w:rsidR="008744CE" w:rsidRDefault="00580E1E" w:rsidP="00E33830">
      <w:pPr>
        <w:spacing w:after="0"/>
        <w:jc w:val="both"/>
        <w:rPr>
          <w:rFonts w:ascii="NobelCE Lt" w:hAnsi="NobelCE Lt"/>
          <w:bCs/>
          <w:sz w:val="24"/>
          <w:szCs w:val="24"/>
        </w:rPr>
      </w:pPr>
      <w:r>
        <w:rPr>
          <w:rFonts w:ascii="NobelCE Lt" w:hAnsi="NobelCE Lt"/>
          <w:bCs/>
          <w:sz w:val="24"/>
          <w:szCs w:val="24"/>
        </w:rPr>
        <w:t xml:space="preserve">Lexus ES to też synonim elektryfikacji segmentu </w:t>
      </w:r>
      <w:proofErr w:type="spellStart"/>
      <w:r>
        <w:rPr>
          <w:rFonts w:ascii="NobelCE Lt" w:hAnsi="NobelCE Lt"/>
          <w:bCs/>
          <w:sz w:val="24"/>
          <w:szCs w:val="24"/>
        </w:rPr>
        <w:t>premium</w:t>
      </w:r>
      <w:proofErr w:type="spellEnd"/>
      <w:r>
        <w:rPr>
          <w:rFonts w:ascii="NobelCE Lt" w:hAnsi="NobelCE Lt"/>
          <w:bCs/>
          <w:sz w:val="24"/>
          <w:szCs w:val="24"/>
        </w:rPr>
        <w:t>. To trzeci globalny model, po RX-</w:t>
      </w:r>
      <w:proofErr w:type="spellStart"/>
      <w:r>
        <w:rPr>
          <w:rFonts w:ascii="NobelCE Lt" w:hAnsi="NobelCE Lt"/>
          <w:bCs/>
          <w:sz w:val="24"/>
          <w:szCs w:val="24"/>
        </w:rPr>
        <w:t>ie</w:t>
      </w:r>
      <w:proofErr w:type="spellEnd"/>
      <w:r>
        <w:rPr>
          <w:rFonts w:ascii="NobelCE Lt" w:hAnsi="NobelCE Lt"/>
          <w:bCs/>
          <w:sz w:val="24"/>
          <w:szCs w:val="24"/>
        </w:rPr>
        <w:t xml:space="preserve"> oraz LS-</w:t>
      </w:r>
      <w:proofErr w:type="spellStart"/>
      <w:r>
        <w:rPr>
          <w:rFonts w:ascii="NobelCE Lt" w:hAnsi="NobelCE Lt"/>
          <w:bCs/>
          <w:sz w:val="24"/>
          <w:szCs w:val="24"/>
        </w:rPr>
        <w:t>ie</w:t>
      </w:r>
      <w:proofErr w:type="spellEnd"/>
      <w:r>
        <w:rPr>
          <w:rFonts w:ascii="NobelCE Lt" w:hAnsi="NobelCE Lt"/>
          <w:bCs/>
          <w:sz w:val="24"/>
          <w:szCs w:val="24"/>
        </w:rPr>
        <w:t>, w którym wprowadzono napęd hybrydowy. Od 2012 roku na drogi całego świata wyjechało 501 439 egzemplarzy hybrydowych ES-ów, a to oznacza, że co piąte zelektryfikowane auto marki to właśnie limuzyna z segmentu E-Premium.</w:t>
      </w:r>
    </w:p>
    <w:p w14:paraId="3C2AD6A8" w14:textId="5279C0E6" w:rsidR="00580E1E" w:rsidRDefault="00580E1E" w:rsidP="00E33830">
      <w:pPr>
        <w:spacing w:after="0"/>
        <w:jc w:val="both"/>
        <w:rPr>
          <w:rFonts w:ascii="NobelCE Lt" w:hAnsi="NobelCE Lt"/>
          <w:bCs/>
          <w:sz w:val="24"/>
          <w:szCs w:val="24"/>
        </w:rPr>
      </w:pPr>
    </w:p>
    <w:p w14:paraId="47D4099C" w14:textId="0E885B57" w:rsidR="00580E1E" w:rsidRDefault="00580E1E" w:rsidP="00580E1E">
      <w:pPr>
        <w:spacing w:after="0"/>
        <w:jc w:val="both"/>
        <w:rPr>
          <w:rFonts w:ascii="NobelCE Lt" w:hAnsi="NobelCE Lt"/>
          <w:bCs/>
          <w:sz w:val="24"/>
          <w:szCs w:val="24"/>
        </w:rPr>
      </w:pPr>
      <w:r>
        <w:rPr>
          <w:rFonts w:ascii="NobelCE Lt" w:hAnsi="NobelCE Lt"/>
          <w:bCs/>
          <w:sz w:val="24"/>
          <w:szCs w:val="24"/>
        </w:rPr>
        <w:t xml:space="preserve">Obecna, siódma generacja modelu debiutowała w 2018 roku, a cztery lata później ES przeszedł szereg zmian. </w:t>
      </w:r>
      <w:r w:rsidRPr="008744CE">
        <w:rPr>
          <w:rFonts w:ascii="NobelCE Lt" w:hAnsi="NobelCE Lt"/>
          <w:bCs/>
          <w:sz w:val="24"/>
          <w:szCs w:val="24"/>
        </w:rPr>
        <w:t>Auto otrzyma</w:t>
      </w:r>
      <w:r>
        <w:rPr>
          <w:rFonts w:ascii="NobelCE Lt" w:hAnsi="NobelCE Lt"/>
          <w:bCs/>
          <w:sz w:val="24"/>
          <w:szCs w:val="24"/>
        </w:rPr>
        <w:t>ło</w:t>
      </w:r>
      <w:r w:rsidRPr="008744CE">
        <w:rPr>
          <w:rFonts w:ascii="NobelCE Lt" w:hAnsi="NobelCE Lt"/>
          <w:bCs/>
          <w:sz w:val="24"/>
          <w:szCs w:val="24"/>
        </w:rPr>
        <w:t xml:space="preserve"> przeprojektowaną konsolę środkową z nowym, łatwym w obsłudze</w:t>
      </w:r>
      <w:r>
        <w:rPr>
          <w:rFonts w:ascii="NobelCE Lt" w:hAnsi="NobelCE Lt"/>
          <w:bCs/>
          <w:sz w:val="24"/>
          <w:szCs w:val="24"/>
        </w:rPr>
        <w:t xml:space="preserve"> i szybkim</w:t>
      </w:r>
      <w:r w:rsidRPr="008744CE">
        <w:rPr>
          <w:rFonts w:ascii="NobelCE Lt" w:hAnsi="NobelCE Lt"/>
          <w:bCs/>
          <w:sz w:val="24"/>
          <w:szCs w:val="24"/>
        </w:rPr>
        <w:t xml:space="preserve"> systemem multimedialnym</w:t>
      </w:r>
      <w:r>
        <w:rPr>
          <w:rFonts w:ascii="NobelCE Lt" w:hAnsi="NobelCE Lt"/>
          <w:bCs/>
          <w:sz w:val="24"/>
          <w:szCs w:val="24"/>
        </w:rPr>
        <w:t xml:space="preserve">, który ma wbudowaną nawigację w </w:t>
      </w:r>
      <w:r>
        <w:rPr>
          <w:rFonts w:ascii="NobelCE Lt" w:hAnsi="NobelCE Lt"/>
          <w:bCs/>
          <w:sz w:val="24"/>
          <w:szCs w:val="24"/>
        </w:rPr>
        <w:lastRenderedPageBreak/>
        <w:t xml:space="preserve">chmurze, a także inteligentnego asystenta głosowego Lexus </w:t>
      </w:r>
      <w:proofErr w:type="spellStart"/>
      <w:r>
        <w:rPr>
          <w:rFonts w:ascii="NobelCE Lt" w:hAnsi="NobelCE Lt"/>
          <w:bCs/>
          <w:sz w:val="24"/>
          <w:szCs w:val="24"/>
        </w:rPr>
        <w:t>Concierge</w:t>
      </w:r>
      <w:proofErr w:type="spellEnd"/>
      <w:r>
        <w:rPr>
          <w:rFonts w:ascii="NobelCE Lt" w:hAnsi="NobelCE Lt"/>
          <w:bCs/>
          <w:sz w:val="24"/>
          <w:szCs w:val="24"/>
        </w:rPr>
        <w:t>. Ponadto, wybranymi funkcjami auta można sterować zdalnie przy pomocy smartfon</w:t>
      </w:r>
      <w:r w:rsidR="008B3375">
        <w:rPr>
          <w:rFonts w:ascii="NobelCE Lt" w:hAnsi="NobelCE Lt"/>
          <w:bCs/>
          <w:sz w:val="24"/>
          <w:szCs w:val="24"/>
        </w:rPr>
        <w:t>u</w:t>
      </w:r>
      <w:r>
        <w:rPr>
          <w:rFonts w:ascii="NobelCE Lt" w:hAnsi="NobelCE Lt"/>
          <w:bCs/>
          <w:sz w:val="24"/>
          <w:szCs w:val="24"/>
        </w:rPr>
        <w:t xml:space="preserve"> z aplikacją Lexus Link. </w:t>
      </w:r>
      <w:r w:rsidRPr="008744CE">
        <w:rPr>
          <w:rFonts w:ascii="NobelCE Lt" w:hAnsi="NobelCE Lt"/>
          <w:bCs/>
          <w:sz w:val="24"/>
          <w:szCs w:val="24"/>
        </w:rPr>
        <w:t>Kierowca może zdalnie zamknąć lub otworzyć drzwi, włączyć światła awaryjne, a także uruchomić klimatyzację lub ogrzewanie przed rozpoczęciem podróży.</w:t>
      </w:r>
    </w:p>
    <w:p w14:paraId="5AF20A01" w14:textId="1276BE01" w:rsidR="008744CE" w:rsidRDefault="008744CE" w:rsidP="00E33830">
      <w:pPr>
        <w:spacing w:after="0"/>
        <w:jc w:val="both"/>
        <w:rPr>
          <w:rFonts w:ascii="NobelCE Lt" w:hAnsi="NobelCE Lt"/>
          <w:bCs/>
          <w:sz w:val="24"/>
          <w:szCs w:val="24"/>
        </w:rPr>
      </w:pPr>
    </w:p>
    <w:p w14:paraId="7063E694" w14:textId="172AB09E" w:rsidR="008744CE" w:rsidRPr="00580E1E" w:rsidRDefault="008744CE" w:rsidP="00E33830">
      <w:pPr>
        <w:spacing w:after="0"/>
        <w:jc w:val="both"/>
        <w:rPr>
          <w:rFonts w:ascii="NobelCE Lt" w:hAnsi="NobelCE Lt"/>
          <w:b/>
          <w:sz w:val="24"/>
          <w:szCs w:val="24"/>
        </w:rPr>
      </w:pPr>
      <w:r w:rsidRPr="00580E1E">
        <w:rPr>
          <w:rFonts w:ascii="NobelCE Lt" w:hAnsi="NobelCE Lt"/>
          <w:b/>
          <w:sz w:val="24"/>
          <w:szCs w:val="24"/>
        </w:rPr>
        <w:t xml:space="preserve">ES 300h Business Edition </w:t>
      </w:r>
      <w:r w:rsidR="00580E1E" w:rsidRPr="00580E1E">
        <w:rPr>
          <w:rFonts w:ascii="NobelCE Lt" w:hAnsi="NobelCE Lt"/>
          <w:b/>
          <w:sz w:val="24"/>
          <w:szCs w:val="24"/>
        </w:rPr>
        <w:t>ze specjalną, niską ratą</w:t>
      </w:r>
      <w:r w:rsidR="00CF7529">
        <w:rPr>
          <w:rFonts w:ascii="NobelCE Lt" w:hAnsi="NobelCE Lt"/>
          <w:b/>
          <w:sz w:val="24"/>
          <w:szCs w:val="24"/>
        </w:rPr>
        <w:t xml:space="preserve"> miesięczną</w:t>
      </w:r>
    </w:p>
    <w:p w14:paraId="27143B0F" w14:textId="0738E150" w:rsidR="008744CE" w:rsidRDefault="008744CE" w:rsidP="00E33830">
      <w:pPr>
        <w:spacing w:after="0"/>
        <w:jc w:val="both"/>
        <w:rPr>
          <w:rFonts w:ascii="NobelCE Lt" w:hAnsi="NobelCE Lt"/>
          <w:bCs/>
          <w:sz w:val="24"/>
          <w:szCs w:val="24"/>
        </w:rPr>
      </w:pPr>
      <w:r>
        <w:rPr>
          <w:rFonts w:ascii="NobelCE Lt" w:hAnsi="NobelCE Lt"/>
          <w:bCs/>
          <w:sz w:val="24"/>
          <w:szCs w:val="24"/>
        </w:rPr>
        <w:t xml:space="preserve">W Polsce Lexus ES oferowany jest wyłącznie z napędem hybrydowym. Samochód ma wydajny układ czwartej generacji </w:t>
      </w:r>
      <w:r w:rsidRPr="008744CE">
        <w:rPr>
          <w:rFonts w:ascii="NobelCE Lt" w:hAnsi="NobelCE Lt"/>
          <w:bCs/>
          <w:sz w:val="24"/>
          <w:szCs w:val="24"/>
        </w:rPr>
        <w:t>z silnikiem o pojemności 2,5 litra.</w:t>
      </w:r>
      <w:r>
        <w:rPr>
          <w:rFonts w:ascii="NobelCE Lt" w:hAnsi="NobelCE Lt"/>
          <w:bCs/>
          <w:sz w:val="24"/>
          <w:szCs w:val="24"/>
        </w:rPr>
        <w:t xml:space="preserve"> </w:t>
      </w:r>
      <w:r w:rsidRPr="008744CE">
        <w:rPr>
          <w:rFonts w:ascii="NobelCE Lt" w:hAnsi="NobelCE Lt"/>
          <w:bCs/>
          <w:sz w:val="24"/>
          <w:szCs w:val="24"/>
        </w:rPr>
        <w:t>Łączna moc układu nadal wynosi 218 KM, auto rozpędza się od 0 do 100 km/h w 8,9 sekundy</w:t>
      </w:r>
      <w:r>
        <w:rPr>
          <w:rFonts w:ascii="NobelCE Lt" w:hAnsi="NobelCE Lt"/>
          <w:bCs/>
          <w:sz w:val="24"/>
          <w:szCs w:val="24"/>
        </w:rPr>
        <w:t>, ale jego największym atutem jest niskie zużycie paliwa. ES 300h średnio w cyklu mieszanym uzyskuje wynik od 5,2 l/100 km.</w:t>
      </w:r>
    </w:p>
    <w:p w14:paraId="41D468AD" w14:textId="0CC09F66" w:rsidR="008744CE" w:rsidRDefault="008744CE" w:rsidP="00E33830">
      <w:pPr>
        <w:spacing w:after="0"/>
        <w:jc w:val="both"/>
        <w:rPr>
          <w:rFonts w:ascii="NobelCE Lt" w:hAnsi="NobelCE Lt"/>
          <w:bCs/>
          <w:sz w:val="24"/>
          <w:szCs w:val="24"/>
        </w:rPr>
      </w:pPr>
    </w:p>
    <w:p w14:paraId="54AFCAC5" w14:textId="163309EA" w:rsidR="008744CE" w:rsidRDefault="008744CE" w:rsidP="00E33830">
      <w:pPr>
        <w:spacing w:after="0"/>
        <w:jc w:val="both"/>
        <w:rPr>
          <w:rFonts w:ascii="NobelCE Lt" w:hAnsi="NobelCE Lt"/>
          <w:bCs/>
          <w:sz w:val="24"/>
          <w:szCs w:val="24"/>
        </w:rPr>
      </w:pPr>
      <w:r>
        <w:rPr>
          <w:rFonts w:ascii="NobelCE Lt" w:hAnsi="NobelCE Lt"/>
          <w:bCs/>
          <w:sz w:val="24"/>
          <w:szCs w:val="24"/>
        </w:rPr>
        <w:t xml:space="preserve">Polscy klienci mogą wybierać spośród sześciu wersji wyposażenia, 11 lakierów, a także 13 wariantów tapicerki wnętrza. Najchętniej zamawianą odmianą ES-a w Polsce jest Business </w:t>
      </w:r>
      <w:proofErr w:type="spellStart"/>
      <w:r>
        <w:rPr>
          <w:rFonts w:ascii="NobelCE Lt" w:hAnsi="NobelCE Lt"/>
          <w:bCs/>
          <w:sz w:val="24"/>
          <w:szCs w:val="24"/>
        </w:rPr>
        <w:t>Edtion</w:t>
      </w:r>
      <w:proofErr w:type="spellEnd"/>
      <w:r>
        <w:rPr>
          <w:rFonts w:ascii="NobelCE Lt" w:hAnsi="NobelCE Lt"/>
          <w:bCs/>
          <w:sz w:val="24"/>
          <w:szCs w:val="24"/>
        </w:rPr>
        <w:t xml:space="preserve">, która w standardzie ma m.in. pakiet systemów bezpieczeństwa Lexus </w:t>
      </w:r>
      <w:proofErr w:type="spellStart"/>
      <w:r>
        <w:rPr>
          <w:rFonts w:ascii="NobelCE Lt" w:hAnsi="NobelCE Lt"/>
          <w:bCs/>
          <w:sz w:val="24"/>
          <w:szCs w:val="24"/>
        </w:rPr>
        <w:t>Safety</w:t>
      </w:r>
      <w:proofErr w:type="spellEnd"/>
      <w:r>
        <w:rPr>
          <w:rFonts w:ascii="NobelCE Lt" w:hAnsi="NobelCE Lt"/>
          <w:bCs/>
          <w:sz w:val="24"/>
          <w:szCs w:val="24"/>
        </w:rPr>
        <w:t xml:space="preserve"> System +2.5, elektrycznie regulowaną i podgrzewaną kierownicę, elektrycznie regulowane i podgrzewane fotele, system multimedialny z 12-calowym ekranem dotykowym, wbudowaną nawigacją i asyste</w:t>
      </w:r>
      <w:r w:rsidR="00B95294">
        <w:rPr>
          <w:rFonts w:ascii="NobelCE Lt" w:hAnsi="NobelCE Lt"/>
          <w:bCs/>
          <w:sz w:val="24"/>
          <w:szCs w:val="24"/>
        </w:rPr>
        <w:t>nt</w:t>
      </w:r>
      <w:r>
        <w:rPr>
          <w:rFonts w:ascii="NobelCE Lt" w:hAnsi="NobelCE Lt"/>
          <w:bCs/>
          <w:sz w:val="24"/>
          <w:szCs w:val="24"/>
        </w:rPr>
        <w:t xml:space="preserve">em głosowym Lexus </w:t>
      </w:r>
      <w:proofErr w:type="spellStart"/>
      <w:r>
        <w:rPr>
          <w:rFonts w:ascii="NobelCE Lt" w:hAnsi="NobelCE Lt"/>
          <w:bCs/>
          <w:sz w:val="24"/>
          <w:szCs w:val="24"/>
        </w:rPr>
        <w:t>Concierge</w:t>
      </w:r>
      <w:proofErr w:type="spellEnd"/>
      <w:r>
        <w:rPr>
          <w:rFonts w:ascii="NobelCE Lt" w:hAnsi="NobelCE Lt"/>
          <w:bCs/>
          <w:sz w:val="24"/>
          <w:szCs w:val="24"/>
        </w:rPr>
        <w:t>, a także 18-calowe felgi aluminiowe</w:t>
      </w:r>
      <w:r w:rsidR="00580E1E">
        <w:rPr>
          <w:rFonts w:ascii="NobelCE Lt" w:hAnsi="NobelCE Lt"/>
          <w:bCs/>
          <w:sz w:val="24"/>
          <w:szCs w:val="24"/>
        </w:rPr>
        <w:t xml:space="preserve">, </w:t>
      </w:r>
      <w:r w:rsidR="00580E1E" w:rsidRPr="00580E1E">
        <w:rPr>
          <w:rFonts w:ascii="NobelCE Lt" w:hAnsi="NobelCE Lt"/>
          <w:bCs/>
          <w:sz w:val="24"/>
          <w:szCs w:val="24"/>
        </w:rPr>
        <w:t>aktywny tempomat, przednie i tylne czujniki parkowania oraz kamerę cofania, system monitorowania martwego pola</w:t>
      </w:r>
      <w:r w:rsidR="00580E1E">
        <w:rPr>
          <w:rFonts w:ascii="NobelCE Lt" w:hAnsi="NobelCE Lt"/>
          <w:bCs/>
          <w:sz w:val="24"/>
          <w:szCs w:val="24"/>
        </w:rPr>
        <w:t xml:space="preserve"> i</w:t>
      </w:r>
      <w:r w:rsidR="00580E1E" w:rsidRPr="00580E1E">
        <w:rPr>
          <w:rFonts w:ascii="NobelCE Lt" w:hAnsi="NobelCE Lt"/>
          <w:bCs/>
          <w:sz w:val="24"/>
          <w:szCs w:val="24"/>
        </w:rPr>
        <w:t xml:space="preserve"> elektryczny szyberdach z zasuwaną roletą</w:t>
      </w:r>
      <w:r>
        <w:rPr>
          <w:rFonts w:ascii="NobelCE Lt" w:hAnsi="NobelCE Lt"/>
          <w:bCs/>
          <w:sz w:val="24"/>
          <w:szCs w:val="24"/>
        </w:rPr>
        <w:t xml:space="preserve">. Auta w tej wersji najczęściej wyjeżdżają z salonów w kolorze </w:t>
      </w:r>
      <w:proofErr w:type="spellStart"/>
      <w:r>
        <w:rPr>
          <w:rFonts w:ascii="NobelCE Lt" w:hAnsi="NobelCE Lt"/>
          <w:bCs/>
          <w:sz w:val="24"/>
          <w:szCs w:val="24"/>
        </w:rPr>
        <w:t>Graphite</w:t>
      </w:r>
      <w:proofErr w:type="spellEnd"/>
      <w:r>
        <w:rPr>
          <w:rFonts w:ascii="NobelCE Lt" w:hAnsi="NobelCE Lt"/>
          <w:bCs/>
          <w:sz w:val="24"/>
          <w:szCs w:val="24"/>
        </w:rPr>
        <w:t xml:space="preserve"> Black oraz </w:t>
      </w:r>
      <w:r w:rsidRPr="008744CE">
        <w:rPr>
          <w:rFonts w:ascii="NobelCE Lt" w:hAnsi="NobelCE Lt"/>
          <w:bCs/>
          <w:sz w:val="24"/>
          <w:szCs w:val="24"/>
        </w:rPr>
        <w:t>z lakierami, które powstają z wykorzystaniem technologii sonicznego nakładania lakierów</w:t>
      </w:r>
      <w:r>
        <w:rPr>
          <w:rFonts w:ascii="NobelCE Lt" w:hAnsi="NobelCE Lt"/>
          <w:bCs/>
          <w:sz w:val="24"/>
          <w:szCs w:val="24"/>
        </w:rPr>
        <w:t xml:space="preserve"> – </w:t>
      </w:r>
      <w:proofErr w:type="spellStart"/>
      <w:r>
        <w:rPr>
          <w:rFonts w:ascii="NobelCE Lt" w:hAnsi="NobelCE Lt"/>
          <w:bCs/>
          <w:sz w:val="24"/>
          <w:szCs w:val="24"/>
        </w:rPr>
        <w:t>Sonic</w:t>
      </w:r>
      <w:proofErr w:type="spellEnd"/>
      <w:r>
        <w:rPr>
          <w:rFonts w:ascii="NobelCE Lt" w:hAnsi="NobelCE Lt"/>
          <w:bCs/>
          <w:sz w:val="24"/>
          <w:szCs w:val="24"/>
        </w:rPr>
        <w:t xml:space="preserve"> Grey i </w:t>
      </w:r>
      <w:proofErr w:type="spellStart"/>
      <w:r>
        <w:rPr>
          <w:rFonts w:ascii="NobelCE Lt" w:hAnsi="NobelCE Lt"/>
          <w:bCs/>
          <w:sz w:val="24"/>
          <w:szCs w:val="24"/>
        </w:rPr>
        <w:t>Sonic</w:t>
      </w:r>
      <w:proofErr w:type="spellEnd"/>
      <w:r>
        <w:rPr>
          <w:rFonts w:ascii="NobelCE Lt" w:hAnsi="NobelCE Lt"/>
          <w:bCs/>
          <w:sz w:val="24"/>
          <w:szCs w:val="24"/>
        </w:rPr>
        <w:t xml:space="preserve"> </w:t>
      </w:r>
      <w:proofErr w:type="spellStart"/>
      <w:r>
        <w:rPr>
          <w:rFonts w:ascii="NobelCE Lt" w:hAnsi="NobelCE Lt"/>
          <w:bCs/>
          <w:sz w:val="24"/>
          <w:szCs w:val="24"/>
        </w:rPr>
        <w:t>Titanium</w:t>
      </w:r>
      <w:proofErr w:type="spellEnd"/>
      <w:r>
        <w:rPr>
          <w:rFonts w:ascii="NobelCE Lt" w:hAnsi="NobelCE Lt"/>
          <w:bCs/>
          <w:sz w:val="24"/>
          <w:szCs w:val="24"/>
        </w:rPr>
        <w:t xml:space="preserve">. Blisko połowa ES-ów w wersji Business Edition to auta z tapicerką w kolorystyce </w:t>
      </w:r>
      <w:proofErr w:type="spellStart"/>
      <w:r>
        <w:rPr>
          <w:rFonts w:ascii="NobelCE Lt" w:hAnsi="NobelCE Lt"/>
          <w:bCs/>
          <w:sz w:val="24"/>
          <w:szCs w:val="24"/>
        </w:rPr>
        <w:t>Hazel</w:t>
      </w:r>
      <w:proofErr w:type="spellEnd"/>
      <w:r>
        <w:rPr>
          <w:rFonts w:ascii="NobelCE Lt" w:hAnsi="NobelCE Lt"/>
          <w:bCs/>
          <w:sz w:val="24"/>
          <w:szCs w:val="24"/>
        </w:rPr>
        <w:t>, a co czwarty zamawiający wybiera wnętrze w kolorze czarnym.</w:t>
      </w:r>
    </w:p>
    <w:p w14:paraId="3FF36241" w14:textId="770D37BE" w:rsidR="008744CE" w:rsidRDefault="008744CE" w:rsidP="00E33830">
      <w:pPr>
        <w:spacing w:after="0"/>
        <w:jc w:val="both"/>
        <w:rPr>
          <w:rFonts w:ascii="NobelCE Lt" w:hAnsi="NobelCE Lt"/>
          <w:bCs/>
          <w:sz w:val="24"/>
          <w:szCs w:val="24"/>
        </w:rPr>
      </w:pPr>
    </w:p>
    <w:p w14:paraId="512075F3" w14:textId="4E195AE6" w:rsidR="008744CE" w:rsidRDefault="008744CE" w:rsidP="00E33830">
      <w:pPr>
        <w:spacing w:after="0"/>
        <w:jc w:val="both"/>
        <w:rPr>
          <w:rFonts w:ascii="NobelCE Lt" w:hAnsi="NobelCE Lt"/>
          <w:bCs/>
          <w:sz w:val="24"/>
          <w:szCs w:val="24"/>
        </w:rPr>
      </w:pPr>
      <w:r>
        <w:rPr>
          <w:rFonts w:ascii="NobelCE Lt" w:hAnsi="NobelCE Lt"/>
          <w:bCs/>
          <w:sz w:val="24"/>
          <w:szCs w:val="24"/>
        </w:rPr>
        <w:t xml:space="preserve">„Lexus ES to auto o globalnej renomie, cenione w swojej najnowszej odsłonie za idealne połączenie komfortu z doskonale wyciszoną kabiną, niezawodność, a także wydajny i ekonomiczny napęd. W wersji Business Edition klienci otrzymują bogato wyposażone auto z bardzo korzystną ratą w Leasingu KINTO ONE” – mówi Katarzyna Spalińska, </w:t>
      </w:r>
      <w:r w:rsidR="008B3375" w:rsidRPr="008B3375">
        <w:rPr>
          <w:rFonts w:ascii="NobelCE Lt" w:hAnsi="NobelCE Lt"/>
          <w:bCs/>
          <w:sz w:val="24"/>
          <w:szCs w:val="24"/>
        </w:rPr>
        <w:t>Product Manager modelu ES w Lexus Central Europe</w:t>
      </w:r>
      <w:r>
        <w:rPr>
          <w:rFonts w:ascii="NobelCE Lt" w:hAnsi="NobelCE Lt"/>
          <w:bCs/>
          <w:sz w:val="24"/>
          <w:szCs w:val="24"/>
        </w:rPr>
        <w:t xml:space="preserve">. </w:t>
      </w:r>
    </w:p>
    <w:p w14:paraId="1C91F0D6" w14:textId="114D2924" w:rsidR="008744CE" w:rsidRDefault="008744CE" w:rsidP="00E33830">
      <w:pPr>
        <w:spacing w:after="0"/>
        <w:jc w:val="both"/>
        <w:rPr>
          <w:rFonts w:ascii="NobelCE Lt" w:hAnsi="NobelCE Lt"/>
          <w:bCs/>
          <w:sz w:val="24"/>
          <w:szCs w:val="24"/>
        </w:rPr>
      </w:pPr>
    </w:p>
    <w:p w14:paraId="582FFEAD" w14:textId="12AA35C9" w:rsidR="008744CE" w:rsidRDefault="008744CE" w:rsidP="00E33830">
      <w:pPr>
        <w:spacing w:after="0"/>
        <w:jc w:val="both"/>
        <w:rPr>
          <w:rFonts w:ascii="NobelCE Lt" w:hAnsi="NobelCE Lt"/>
          <w:bCs/>
          <w:sz w:val="24"/>
          <w:szCs w:val="24"/>
        </w:rPr>
      </w:pPr>
      <w:r>
        <w:rPr>
          <w:rFonts w:ascii="NobelCE Lt" w:hAnsi="NobelCE Lt"/>
          <w:bCs/>
          <w:sz w:val="24"/>
          <w:szCs w:val="24"/>
        </w:rPr>
        <w:t xml:space="preserve">W salonach Lexusa w Polsce dostępne są ostatnie egzemplarze modelu ES 300h w wersji Business Edition wyprodukowane w 2022 roku z bardzo szybkim terminem odbioru, a rabaty i korzyści w Leasingu KINTO ONE </w:t>
      </w:r>
      <w:r w:rsidR="00580E1E">
        <w:rPr>
          <w:rFonts w:ascii="NobelCE Lt" w:hAnsi="NobelCE Lt"/>
          <w:bCs/>
          <w:sz w:val="24"/>
          <w:szCs w:val="24"/>
        </w:rPr>
        <w:t xml:space="preserve">sięgają </w:t>
      </w:r>
      <w:r>
        <w:rPr>
          <w:rFonts w:ascii="NobelCE Lt" w:hAnsi="NobelCE Lt"/>
          <w:bCs/>
          <w:sz w:val="24"/>
          <w:szCs w:val="24"/>
        </w:rPr>
        <w:t xml:space="preserve">58 900 zł. </w:t>
      </w:r>
      <w:r w:rsidR="00580E1E">
        <w:rPr>
          <w:rFonts w:ascii="NobelCE Lt" w:hAnsi="NobelCE Lt"/>
          <w:bCs/>
          <w:sz w:val="24"/>
          <w:szCs w:val="24"/>
        </w:rPr>
        <w:t>M</w:t>
      </w:r>
      <w:r>
        <w:rPr>
          <w:rFonts w:ascii="NobelCE Lt" w:hAnsi="NobelCE Lt"/>
          <w:bCs/>
          <w:sz w:val="24"/>
          <w:szCs w:val="24"/>
        </w:rPr>
        <w:t>iesięczna rata na auto wynosi 2070 zł netto</w:t>
      </w:r>
      <w:r w:rsidR="00580E1E">
        <w:rPr>
          <w:rFonts w:ascii="NobelCE Lt" w:hAnsi="NobelCE Lt"/>
          <w:bCs/>
          <w:sz w:val="24"/>
          <w:szCs w:val="24"/>
        </w:rPr>
        <w:t>*</w:t>
      </w:r>
      <w:r>
        <w:rPr>
          <w:rFonts w:ascii="NobelCE Lt" w:hAnsi="NobelCE Lt"/>
          <w:bCs/>
          <w:sz w:val="24"/>
          <w:szCs w:val="24"/>
        </w:rPr>
        <w:t xml:space="preserve"> przy umowie na 36 miesięcy, 10-procentowej opłacie wstępnej oraz 30 tys. km całkowitego przebiegu.</w:t>
      </w:r>
    </w:p>
    <w:p w14:paraId="5CB27322" w14:textId="44F7D690" w:rsidR="008744CE" w:rsidRDefault="008744CE" w:rsidP="00E33830">
      <w:pPr>
        <w:spacing w:after="0"/>
        <w:jc w:val="both"/>
        <w:rPr>
          <w:rFonts w:ascii="NobelCE Lt" w:hAnsi="NobelCE Lt"/>
          <w:bCs/>
          <w:sz w:val="24"/>
          <w:szCs w:val="24"/>
        </w:rPr>
      </w:pPr>
    </w:p>
    <w:p w14:paraId="07F37883" w14:textId="51E926CB" w:rsidR="008744CE" w:rsidRPr="00580E1E" w:rsidRDefault="00580E1E" w:rsidP="00580E1E">
      <w:pPr>
        <w:spacing w:after="0"/>
        <w:jc w:val="both"/>
        <w:rPr>
          <w:rFonts w:ascii="NobelCE Lt" w:hAnsi="NobelCE Lt"/>
          <w:bCs/>
          <w:sz w:val="24"/>
          <w:szCs w:val="24"/>
        </w:rPr>
      </w:pPr>
      <w:r>
        <w:rPr>
          <w:rFonts w:ascii="NobelCE Lt" w:hAnsi="NobelCE Lt"/>
          <w:bCs/>
          <w:sz w:val="24"/>
          <w:szCs w:val="24"/>
        </w:rPr>
        <w:t>* Dane z dnia 30.01.2023 r.</w:t>
      </w:r>
    </w:p>
    <w:sectPr w:rsidR="008744CE" w:rsidRPr="00580E1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A2E5C" w14:textId="77777777" w:rsidR="00391872" w:rsidRDefault="00391872">
      <w:pPr>
        <w:spacing w:after="0" w:line="240" w:lineRule="auto"/>
      </w:pPr>
      <w:r>
        <w:separator/>
      </w:r>
    </w:p>
  </w:endnote>
  <w:endnote w:type="continuationSeparator" w:id="0">
    <w:p w14:paraId="20E662DD" w14:textId="77777777" w:rsidR="00391872" w:rsidRDefault="00391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obel-Book">
    <w:altName w:val="Calibri"/>
    <w:panose1 w:val="020B0604020202020204"/>
    <w:charset w:val="00"/>
    <w:family w:val="auto"/>
    <w:pitch w:val="variable"/>
    <w:sig w:usb0="A0002AA7"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obel-Regular">
    <w:altName w:val="Calibri"/>
    <w:panose1 w:val="020B0604020202020204"/>
    <w:charset w:val="00"/>
    <w:family w:val="auto"/>
    <w:pitch w:val="variable"/>
    <w:sig w:usb0="A0002AA7" w:usb1="00000040" w:usb2="00000000" w:usb3="00000000" w:csb0="000001FF" w:csb1="00000000"/>
  </w:font>
  <w:font w:name="NobelCE Lt">
    <w:altName w:val="Calibri"/>
    <w:panose1 w:val="020B0604020202020204"/>
    <w:charset w:val="00"/>
    <w:family w:val="modern"/>
    <w:pitch w:val="variable"/>
    <w:sig w:usb0="A00000AF" w:usb1="5000204A" w:usb2="00000000" w:usb3="00000000" w:csb0="00000193" w:csb1="00000000"/>
  </w:font>
  <w:font w:name="MS UI 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78FD" w14:textId="77777777" w:rsidR="001A3D9C" w:rsidRDefault="001A3D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2F67" w14:textId="6C216C52"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634B3B">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634B3B">
      <w:rPr>
        <w:rFonts w:cs="Nobel-Book"/>
        <w:noProof/>
      </w:rPr>
      <w:t>2</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EEF4" w14:textId="77777777" w:rsidR="001A3D9C" w:rsidRDefault="001A3D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4B1A1" w14:textId="77777777" w:rsidR="00391872" w:rsidRDefault="00391872">
      <w:pPr>
        <w:spacing w:after="0" w:line="240" w:lineRule="auto"/>
      </w:pPr>
      <w:r>
        <w:separator/>
      </w:r>
    </w:p>
  </w:footnote>
  <w:footnote w:type="continuationSeparator" w:id="0">
    <w:p w14:paraId="5B9D1300" w14:textId="77777777" w:rsidR="00391872" w:rsidRDefault="00391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29AB" w14:textId="77777777" w:rsidR="00542458" w:rsidRDefault="0054245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A45E" w14:textId="452C5124" w:rsidR="008220D3" w:rsidRDefault="002458EA">
    <w:pPr>
      <w:pStyle w:val="Nagwek"/>
      <w:tabs>
        <w:tab w:val="clear" w:pos="9026"/>
        <w:tab w:val="right" w:pos="8973"/>
      </w:tabs>
    </w:pPr>
    <w:r>
      <w:rPr>
        <w:noProof/>
      </w:rPr>
      <mc:AlternateContent>
        <mc:Choice Requires="wps">
          <w:drawing>
            <wp:anchor distT="0" distB="0" distL="114300" distR="114300" simplePos="0" relativeHeight="251659264" behindDoc="0" locked="0" layoutInCell="0" allowOverlap="1" wp14:anchorId="503198E2" wp14:editId="33111B6B">
              <wp:simplePos x="0" y="0"/>
              <wp:positionH relativeFrom="page">
                <wp:posOffset>0</wp:posOffset>
              </wp:positionH>
              <wp:positionV relativeFrom="page">
                <wp:posOffset>190500</wp:posOffset>
              </wp:positionV>
              <wp:extent cx="7560310" cy="228600"/>
              <wp:effectExtent l="0" t="0" r="0" b="0"/>
              <wp:wrapNone/>
              <wp:docPr id="6" name="MSIPCMb72b490e9745e07728e79a25" descr="{&quot;HashCode&quot;:7879511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5786D3" w14:textId="2E3FCB1F" w:rsidR="002458EA" w:rsidRPr="002458EA" w:rsidRDefault="002458EA" w:rsidP="002458EA">
                          <w:pPr>
                            <w:spacing w:after="0"/>
                            <w:jc w:val="center"/>
                            <w:rPr>
                              <w:rFonts w:ascii="MS UI Gothic" w:hAnsi="MS UI Gothic"/>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03198E2" id="_x0000_t202" coordsize="21600,21600" o:spt="202" path="m,l,21600r21600,l21600,xe">
              <v:stroke joinstyle="miter"/>
              <v:path gradientshapeok="t" o:connecttype="rect"/>
            </v:shapetype>
            <v:shape id="MSIPCMb72b490e9745e07728e79a25" o:spid="_x0000_s1028" type="#_x0000_t202" alt="{&quot;HashCode&quot;:787951189,&quot;Height&quot;:841.0,&quot;Width&quot;:595.0,&quot;Placement&quot;:&quot;Header&quot;,&quot;Index&quot;:&quot;Primary&quot;,&quot;Section&quot;:1,&quot;Top&quot;:0.0,&quot;Left&quot;:0.0}" style="position:absolute;margin-left:0;margin-top:15pt;width:595.3pt;height:18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" o:allowincell="f" filled="f" stroked="f" strokeweight=".5pt">
              <v:textbox inset=",0,,0">
                <w:txbxContent>
                  <w:p w14:paraId="7C5786D3" w14:textId="2E3FCB1F" w:rsidR="002458EA" w:rsidRPr="002458EA" w:rsidRDefault="002458EA" w:rsidP="002458EA">
                    <w:pPr>
                      <w:spacing w:after="0"/>
                      <w:jc w:val="center"/>
                      <w:rPr>
                        <w:rFonts w:ascii="MS UI Gothic" w:hAnsi="MS UI Gothic"/>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E478" w14:textId="77777777" w:rsidR="00542458" w:rsidRDefault="005424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5902206"/>
    <w:multiLevelType w:val="multilevel"/>
    <w:tmpl w:val="165641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7EB6BEE"/>
    <w:multiLevelType w:val="multilevel"/>
    <w:tmpl w:val="A4EED0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F4F7A5D"/>
    <w:multiLevelType w:val="hybridMultilevel"/>
    <w:tmpl w:val="5D7E1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BC37FA"/>
    <w:multiLevelType w:val="hybridMultilevel"/>
    <w:tmpl w:val="6A106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EE38C6"/>
    <w:multiLevelType w:val="hybridMultilevel"/>
    <w:tmpl w:val="8812A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80650F"/>
    <w:multiLevelType w:val="hybridMultilevel"/>
    <w:tmpl w:val="7E7A6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2014A3"/>
    <w:multiLevelType w:val="hybridMultilevel"/>
    <w:tmpl w:val="E35E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9609C9"/>
    <w:multiLevelType w:val="hybridMultilevel"/>
    <w:tmpl w:val="32E4D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701B36"/>
    <w:multiLevelType w:val="multilevel"/>
    <w:tmpl w:val="4F4A46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1EE41F1"/>
    <w:multiLevelType w:val="hybridMultilevel"/>
    <w:tmpl w:val="DFC0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A184B"/>
    <w:multiLevelType w:val="multilevel"/>
    <w:tmpl w:val="3F0897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720D7D"/>
    <w:multiLevelType w:val="hybridMultilevel"/>
    <w:tmpl w:val="28AA7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C32A9D"/>
    <w:multiLevelType w:val="hybridMultilevel"/>
    <w:tmpl w:val="12384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9E44AC"/>
    <w:multiLevelType w:val="hybridMultilevel"/>
    <w:tmpl w:val="5B08B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683BF3"/>
    <w:multiLevelType w:val="hybridMultilevel"/>
    <w:tmpl w:val="2F9CC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9C172D"/>
    <w:multiLevelType w:val="hybridMultilevel"/>
    <w:tmpl w:val="78DE4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F44AB5"/>
    <w:multiLevelType w:val="hybridMultilevel"/>
    <w:tmpl w:val="97645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02023C"/>
    <w:multiLevelType w:val="hybridMultilevel"/>
    <w:tmpl w:val="80A6E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316BAE"/>
    <w:multiLevelType w:val="hybridMultilevel"/>
    <w:tmpl w:val="6EBE0D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50B471B"/>
    <w:multiLevelType w:val="hybridMultilevel"/>
    <w:tmpl w:val="4112B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72616DA"/>
    <w:multiLevelType w:val="hybridMultilevel"/>
    <w:tmpl w:val="B394A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A3E5858"/>
    <w:multiLevelType w:val="hybridMultilevel"/>
    <w:tmpl w:val="DD20A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B285A11"/>
    <w:multiLevelType w:val="hybridMultilevel"/>
    <w:tmpl w:val="32542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F823B5"/>
    <w:multiLevelType w:val="hybridMultilevel"/>
    <w:tmpl w:val="2E387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9E39E7"/>
    <w:multiLevelType w:val="hybridMultilevel"/>
    <w:tmpl w:val="0C58F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18A0B6C"/>
    <w:multiLevelType w:val="hybridMultilevel"/>
    <w:tmpl w:val="D5A6F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6520831"/>
    <w:multiLevelType w:val="hybridMultilevel"/>
    <w:tmpl w:val="03DA2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6AA3C15"/>
    <w:multiLevelType w:val="hybridMultilevel"/>
    <w:tmpl w:val="66AE9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6CA7E38"/>
    <w:multiLevelType w:val="hybridMultilevel"/>
    <w:tmpl w:val="1248C87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52328859">
    <w:abstractNumId w:val="0"/>
  </w:num>
  <w:num w:numId="2" w16cid:durableId="2055155114">
    <w:abstractNumId w:val="1"/>
  </w:num>
  <w:num w:numId="3" w16cid:durableId="1571767997">
    <w:abstractNumId w:val="0"/>
  </w:num>
  <w:num w:numId="4" w16cid:durableId="527721929">
    <w:abstractNumId w:val="14"/>
  </w:num>
  <w:num w:numId="5" w16cid:durableId="400177101">
    <w:abstractNumId w:val="22"/>
  </w:num>
  <w:num w:numId="6" w16cid:durableId="1733698747">
    <w:abstractNumId w:val="12"/>
  </w:num>
  <w:num w:numId="7" w16cid:durableId="1222863199">
    <w:abstractNumId w:val="11"/>
  </w:num>
  <w:num w:numId="8" w16cid:durableId="1028482218">
    <w:abstractNumId w:val="25"/>
  </w:num>
  <w:num w:numId="9" w16cid:durableId="948392853">
    <w:abstractNumId w:val="8"/>
  </w:num>
  <w:num w:numId="10" w16cid:durableId="644621294">
    <w:abstractNumId w:val="29"/>
  </w:num>
  <w:num w:numId="11" w16cid:durableId="1901090243">
    <w:abstractNumId w:val="31"/>
  </w:num>
  <w:num w:numId="12" w16cid:durableId="1099177099">
    <w:abstractNumId w:val="33"/>
  </w:num>
  <w:num w:numId="13" w16cid:durableId="1391224810">
    <w:abstractNumId w:val="24"/>
  </w:num>
  <w:num w:numId="14" w16cid:durableId="2113355183">
    <w:abstractNumId w:val="28"/>
  </w:num>
  <w:num w:numId="15" w16cid:durableId="298582129">
    <w:abstractNumId w:val="30"/>
  </w:num>
  <w:num w:numId="16" w16cid:durableId="615646361">
    <w:abstractNumId w:val="5"/>
  </w:num>
  <w:num w:numId="17" w16cid:durableId="525406560">
    <w:abstractNumId w:val="20"/>
  </w:num>
  <w:num w:numId="18" w16cid:durableId="788813714">
    <w:abstractNumId w:val="17"/>
  </w:num>
  <w:num w:numId="19" w16cid:durableId="316157495">
    <w:abstractNumId w:val="4"/>
  </w:num>
  <w:num w:numId="20" w16cid:durableId="1260026344">
    <w:abstractNumId w:val="15"/>
  </w:num>
  <w:num w:numId="21" w16cid:durableId="29915653">
    <w:abstractNumId w:val="27"/>
  </w:num>
  <w:num w:numId="22" w16cid:durableId="44913383">
    <w:abstractNumId w:val="32"/>
  </w:num>
  <w:num w:numId="23" w16cid:durableId="434642351">
    <w:abstractNumId w:val="3"/>
  </w:num>
  <w:num w:numId="24" w16cid:durableId="1639914098">
    <w:abstractNumId w:val="13"/>
  </w:num>
  <w:num w:numId="25" w16cid:durableId="611939067">
    <w:abstractNumId w:val="10"/>
  </w:num>
  <w:num w:numId="26" w16cid:durableId="1182621661">
    <w:abstractNumId w:val="26"/>
  </w:num>
  <w:num w:numId="27" w16cid:durableId="1427774392">
    <w:abstractNumId w:val="2"/>
  </w:num>
  <w:num w:numId="28" w16cid:durableId="1364984149">
    <w:abstractNumId w:val="9"/>
  </w:num>
  <w:num w:numId="29" w16cid:durableId="504824206">
    <w:abstractNumId w:val="19"/>
  </w:num>
  <w:num w:numId="30" w16cid:durableId="1572694674">
    <w:abstractNumId w:val="18"/>
  </w:num>
  <w:num w:numId="31" w16cid:durableId="2015448275">
    <w:abstractNumId w:val="21"/>
  </w:num>
  <w:num w:numId="32" w16cid:durableId="1675718462">
    <w:abstractNumId w:val="23"/>
  </w:num>
  <w:num w:numId="33" w16cid:durableId="1303535375">
    <w:abstractNumId w:val="7"/>
  </w:num>
  <w:num w:numId="34" w16cid:durableId="1557862412">
    <w:abstractNumId w:val="16"/>
  </w:num>
  <w:num w:numId="35" w16cid:durableId="6907626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embedSystemFonts/>
  <w:proofState w:spelling="clean" w:grammar="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0055A"/>
    <w:rsid w:val="00002BB0"/>
    <w:rsid w:val="00003DF0"/>
    <w:rsid w:val="0000489E"/>
    <w:rsid w:val="00006DCC"/>
    <w:rsid w:val="00020E42"/>
    <w:rsid w:val="000349C1"/>
    <w:rsid w:val="00034B96"/>
    <w:rsid w:val="00035533"/>
    <w:rsid w:val="0003771B"/>
    <w:rsid w:val="0004202A"/>
    <w:rsid w:val="00043087"/>
    <w:rsid w:val="00047905"/>
    <w:rsid w:val="00047DC3"/>
    <w:rsid w:val="0005035B"/>
    <w:rsid w:val="0005413C"/>
    <w:rsid w:val="00056B40"/>
    <w:rsid w:val="00061B5B"/>
    <w:rsid w:val="00065542"/>
    <w:rsid w:val="00066BF4"/>
    <w:rsid w:val="00084133"/>
    <w:rsid w:val="00084875"/>
    <w:rsid w:val="000856C0"/>
    <w:rsid w:val="00085E73"/>
    <w:rsid w:val="00086383"/>
    <w:rsid w:val="000961BF"/>
    <w:rsid w:val="00096FF8"/>
    <w:rsid w:val="000A07B4"/>
    <w:rsid w:val="000A5603"/>
    <w:rsid w:val="000A5E48"/>
    <w:rsid w:val="000B1A87"/>
    <w:rsid w:val="000B2C99"/>
    <w:rsid w:val="000B2CD7"/>
    <w:rsid w:val="000B56F3"/>
    <w:rsid w:val="000B7538"/>
    <w:rsid w:val="000C1B79"/>
    <w:rsid w:val="000C3817"/>
    <w:rsid w:val="000D09CE"/>
    <w:rsid w:val="000D2E10"/>
    <w:rsid w:val="000D6E46"/>
    <w:rsid w:val="000D7019"/>
    <w:rsid w:val="000E1947"/>
    <w:rsid w:val="000E208F"/>
    <w:rsid w:val="000E6ECA"/>
    <w:rsid w:val="000F0656"/>
    <w:rsid w:val="000F0A19"/>
    <w:rsid w:val="000F5C27"/>
    <w:rsid w:val="00100353"/>
    <w:rsid w:val="00104661"/>
    <w:rsid w:val="00120D16"/>
    <w:rsid w:val="00121C16"/>
    <w:rsid w:val="0013614C"/>
    <w:rsid w:val="00136164"/>
    <w:rsid w:val="00137D51"/>
    <w:rsid w:val="00142496"/>
    <w:rsid w:val="001444A9"/>
    <w:rsid w:val="00147C69"/>
    <w:rsid w:val="00171057"/>
    <w:rsid w:val="001718D5"/>
    <w:rsid w:val="00177429"/>
    <w:rsid w:val="00177E24"/>
    <w:rsid w:val="00183845"/>
    <w:rsid w:val="0018428F"/>
    <w:rsid w:val="001861E2"/>
    <w:rsid w:val="00187A09"/>
    <w:rsid w:val="001930DC"/>
    <w:rsid w:val="0019386F"/>
    <w:rsid w:val="001973AE"/>
    <w:rsid w:val="001A1CC9"/>
    <w:rsid w:val="001A3D9C"/>
    <w:rsid w:val="001B5F6B"/>
    <w:rsid w:val="001C454E"/>
    <w:rsid w:val="001C7D62"/>
    <w:rsid w:val="001D22AB"/>
    <w:rsid w:val="001D2EA6"/>
    <w:rsid w:val="001D32DE"/>
    <w:rsid w:val="001D3DD3"/>
    <w:rsid w:val="001D53BB"/>
    <w:rsid w:val="001D7180"/>
    <w:rsid w:val="001E329D"/>
    <w:rsid w:val="001E445C"/>
    <w:rsid w:val="001E66C4"/>
    <w:rsid w:val="001F0404"/>
    <w:rsid w:val="001F044C"/>
    <w:rsid w:val="001F0D4E"/>
    <w:rsid w:val="001F3CE3"/>
    <w:rsid w:val="00200121"/>
    <w:rsid w:val="002009CB"/>
    <w:rsid w:val="002038F1"/>
    <w:rsid w:val="0020755C"/>
    <w:rsid w:val="00211F65"/>
    <w:rsid w:val="002147C9"/>
    <w:rsid w:val="00226DFC"/>
    <w:rsid w:val="0023043B"/>
    <w:rsid w:val="002319FE"/>
    <w:rsid w:val="002340BA"/>
    <w:rsid w:val="002406D1"/>
    <w:rsid w:val="002428D1"/>
    <w:rsid w:val="002458EA"/>
    <w:rsid w:val="002508E9"/>
    <w:rsid w:val="002555F2"/>
    <w:rsid w:val="002561BA"/>
    <w:rsid w:val="0026195B"/>
    <w:rsid w:val="00263D44"/>
    <w:rsid w:val="00264AD6"/>
    <w:rsid w:val="00266CD1"/>
    <w:rsid w:val="00271713"/>
    <w:rsid w:val="00271B6E"/>
    <w:rsid w:val="0027511F"/>
    <w:rsid w:val="00275B46"/>
    <w:rsid w:val="002772B6"/>
    <w:rsid w:val="0028357F"/>
    <w:rsid w:val="00284DB3"/>
    <w:rsid w:val="00286C91"/>
    <w:rsid w:val="002901BF"/>
    <w:rsid w:val="0029030C"/>
    <w:rsid w:val="002913A0"/>
    <w:rsid w:val="00294132"/>
    <w:rsid w:val="002950A8"/>
    <w:rsid w:val="0029717A"/>
    <w:rsid w:val="002A0C24"/>
    <w:rsid w:val="002A1B90"/>
    <w:rsid w:val="002A5C2A"/>
    <w:rsid w:val="002A60CC"/>
    <w:rsid w:val="002B0659"/>
    <w:rsid w:val="002B1751"/>
    <w:rsid w:val="002C1812"/>
    <w:rsid w:val="002C2475"/>
    <w:rsid w:val="002C373F"/>
    <w:rsid w:val="002C6FE4"/>
    <w:rsid w:val="002C75B7"/>
    <w:rsid w:val="002D19CD"/>
    <w:rsid w:val="002D2A31"/>
    <w:rsid w:val="002E1474"/>
    <w:rsid w:val="002E19FD"/>
    <w:rsid w:val="002E2254"/>
    <w:rsid w:val="002E4F1F"/>
    <w:rsid w:val="002E6D72"/>
    <w:rsid w:val="002F1393"/>
    <w:rsid w:val="002F1DF7"/>
    <w:rsid w:val="002F1F06"/>
    <w:rsid w:val="002F314F"/>
    <w:rsid w:val="00305592"/>
    <w:rsid w:val="00307305"/>
    <w:rsid w:val="00325464"/>
    <w:rsid w:val="003263EB"/>
    <w:rsid w:val="00326855"/>
    <w:rsid w:val="00327FED"/>
    <w:rsid w:val="003309CF"/>
    <w:rsid w:val="00331A84"/>
    <w:rsid w:val="00340662"/>
    <w:rsid w:val="00341340"/>
    <w:rsid w:val="0035034E"/>
    <w:rsid w:val="0036097D"/>
    <w:rsid w:val="0036257A"/>
    <w:rsid w:val="003665B6"/>
    <w:rsid w:val="00370000"/>
    <w:rsid w:val="00372865"/>
    <w:rsid w:val="00372E40"/>
    <w:rsid w:val="00373012"/>
    <w:rsid w:val="003846D5"/>
    <w:rsid w:val="00385EB2"/>
    <w:rsid w:val="00386F5D"/>
    <w:rsid w:val="00391872"/>
    <w:rsid w:val="00391B60"/>
    <w:rsid w:val="00396AC4"/>
    <w:rsid w:val="003A3799"/>
    <w:rsid w:val="003A4792"/>
    <w:rsid w:val="003B0B86"/>
    <w:rsid w:val="003B44BD"/>
    <w:rsid w:val="003B5A49"/>
    <w:rsid w:val="003B7ABE"/>
    <w:rsid w:val="003C29A5"/>
    <w:rsid w:val="003C3342"/>
    <w:rsid w:val="003C3EE7"/>
    <w:rsid w:val="003D1760"/>
    <w:rsid w:val="003D43EB"/>
    <w:rsid w:val="003D45DD"/>
    <w:rsid w:val="003D501D"/>
    <w:rsid w:val="003E33AC"/>
    <w:rsid w:val="003F002F"/>
    <w:rsid w:val="003F12E0"/>
    <w:rsid w:val="0040361B"/>
    <w:rsid w:val="0042126E"/>
    <w:rsid w:val="00424E3A"/>
    <w:rsid w:val="00425582"/>
    <w:rsid w:val="0042573B"/>
    <w:rsid w:val="004362CA"/>
    <w:rsid w:val="00436559"/>
    <w:rsid w:val="00442595"/>
    <w:rsid w:val="00442AF0"/>
    <w:rsid w:val="00443A00"/>
    <w:rsid w:val="0044527D"/>
    <w:rsid w:val="00453FF3"/>
    <w:rsid w:val="004578D7"/>
    <w:rsid w:val="00471578"/>
    <w:rsid w:val="00474289"/>
    <w:rsid w:val="00484D76"/>
    <w:rsid w:val="00493CD5"/>
    <w:rsid w:val="0049441A"/>
    <w:rsid w:val="004A42A9"/>
    <w:rsid w:val="004C2BF0"/>
    <w:rsid w:val="004C6F92"/>
    <w:rsid w:val="004D2E0A"/>
    <w:rsid w:val="004D3662"/>
    <w:rsid w:val="004D4855"/>
    <w:rsid w:val="004E48D5"/>
    <w:rsid w:val="004E6217"/>
    <w:rsid w:val="004E694B"/>
    <w:rsid w:val="004E783A"/>
    <w:rsid w:val="004E7AC9"/>
    <w:rsid w:val="004F1410"/>
    <w:rsid w:val="004F5EDE"/>
    <w:rsid w:val="005025C2"/>
    <w:rsid w:val="0050426F"/>
    <w:rsid w:val="0050432E"/>
    <w:rsid w:val="005045E7"/>
    <w:rsid w:val="005052D2"/>
    <w:rsid w:val="00511232"/>
    <w:rsid w:val="00526C43"/>
    <w:rsid w:val="00534665"/>
    <w:rsid w:val="00541761"/>
    <w:rsid w:val="00542458"/>
    <w:rsid w:val="0055057D"/>
    <w:rsid w:val="005514E9"/>
    <w:rsid w:val="00556035"/>
    <w:rsid w:val="00562E13"/>
    <w:rsid w:val="00574CA5"/>
    <w:rsid w:val="0057641E"/>
    <w:rsid w:val="0058020E"/>
    <w:rsid w:val="00580E1E"/>
    <w:rsid w:val="005810A8"/>
    <w:rsid w:val="005819E0"/>
    <w:rsid w:val="00582594"/>
    <w:rsid w:val="00593D1A"/>
    <w:rsid w:val="00594E5C"/>
    <w:rsid w:val="005A0858"/>
    <w:rsid w:val="005A3198"/>
    <w:rsid w:val="005A3430"/>
    <w:rsid w:val="005B5014"/>
    <w:rsid w:val="005B6DC6"/>
    <w:rsid w:val="005C15A2"/>
    <w:rsid w:val="005C33D1"/>
    <w:rsid w:val="005C38FA"/>
    <w:rsid w:val="005C5216"/>
    <w:rsid w:val="005C70F8"/>
    <w:rsid w:val="005C75C8"/>
    <w:rsid w:val="005D002F"/>
    <w:rsid w:val="005D3609"/>
    <w:rsid w:val="005D3A3C"/>
    <w:rsid w:val="005D6B93"/>
    <w:rsid w:val="005D7735"/>
    <w:rsid w:val="005E344A"/>
    <w:rsid w:val="005F2F2A"/>
    <w:rsid w:val="005F6E1F"/>
    <w:rsid w:val="0061383D"/>
    <w:rsid w:val="00617AA5"/>
    <w:rsid w:val="006250EF"/>
    <w:rsid w:val="006262FC"/>
    <w:rsid w:val="00632F7B"/>
    <w:rsid w:val="006345E4"/>
    <w:rsid w:val="00634B3B"/>
    <w:rsid w:val="00640E83"/>
    <w:rsid w:val="00641794"/>
    <w:rsid w:val="00642F78"/>
    <w:rsid w:val="006437DE"/>
    <w:rsid w:val="00644C6A"/>
    <w:rsid w:val="00651A42"/>
    <w:rsid w:val="00652500"/>
    <w:rsid w:val="006646E5"/>
    <w:rsid w:val="0066609D"/>
    <w:rsid w:val="0067112A"/>
    <w:rsid w:val="00680B33"/>
    <w:rsid w:val="00682E8B"/>
    <w:rsid w:val="006837BB"/>
    <w:rsid w:val="006876B1"/>
    <w:rsid w:val="00692FA1"/>
    <w:rsid w:val="00694DDC"/>
    <w:rsid w:val="00695C4F"/>
    <w:rsid w:val="006A1A16"/>
    <w:rsid w:val="006A70A3"/>
    <w:rsid w:val="006C6896"/>
    <w:rsid w:val="006D16BB"/>
    <w:rsid w:val="006D2F39"/>
    <w:rsid w:val="006D49C0"/>
    <w:rsid w:val="006E07F9"/>
    <w:rsid w:val="006E752A"/>
    <w:rsid w:val="006F43B7"/>
    <w:rsid w:val="006F678E"/>
    <w:rsid w:val="00701A15"/>
    <w:rsid w:val="00702D42"/>
    <w:rsid w:val="00711C91"/>
    <w:rsid w:val="00713956"/>
    <w:rsid w:val="00714293"/>
    <w:rsid w:val="00714EE4"/>
    <w:rsid w:val="007162F2"/>
    <w:rsid w:val="00730278"/>
    <w:rsid w:val="007305E7"/>
    <w:rsid w:val="00730A98"/>
    <w:rsid w:val="00732914"/>
    <w:rsid w:val="00733833"/>
    <w:rsid w:val="007341C4"/>
    <w:rsid w:val="00734E67"/>
    <w:rsid w:val="00735F13"/>
    <w:rsid w:val="00741E36"/>
    <w:rsid w:val="007455C4"/>
    <w:rsid w:val="007523DF"/>
    <w:rsid w:val="00754305"/>
    <w:rsid w:val="00760FEE"/>
    <w:rsid w:val="00762AE1"/>
    <w:rsid w:val="007637C8"/>
    <w:rsid w:val="0076597F"/>
    <w:rsid w:val="00774445"/>
    <w:rsid w:val="00777E6A"/>
    <w:rsid w:val="00777FF1"/>
    <w:rsid w:val="00783997"/>
    <w:rsid w:val="00783F22"/>
    <w:rsid w:val="00791C46"/>
    <w:rsid w:val="007937F8"/>
    <w:rsid w:val="00793C7E"/>
    <w:rsid w:val="00795F71"/>
    <w:rsid w:val="007A0E61"/>
    <w:rsid w:val="007A1809"/>
    <w:rsid w:val="007A3A28"/>
    <w:rsid w:val="007A4F94"/>
    <w:rsid w:val="007B1121"/>
    <w:rsid w:val="007B3C97"/>
    <w:rsid w:val="007B444F"/>
    <w:rsid w:val="007B5B69"/>
    <w:rsid w:val="007B630F"/>
    <w:rsid w:val="007C2404"/>
    <w:rsid w:val="007C4766"/>
    <w:rsid w:val="007C514B"/>
    <w:rsid w:val="007D11B0"/>
    <w:rsid w:val="007D3C7D"/>
    <w:rsid w:val="007D6B91"/>
    <w:rsid w:val="007E194D"/>
    <w:rsid w:val="007E37B0"/>
    <w:rsid w:val="007E4F46"/>
    <w:rsid w:val="007E6493"/>
    <w:rsid w:val="007E6904"/>
    <w:rsid w:val="007E7B3A"/>
    <w:rsid w:val="007F0F1A"/>
    <w:rsid w:val="0080021E"/>
    <w:rsid w:val="008004C7"/>
    <w:rsid w:val="008047C6"/>
    <w:rsid w:val="00810220"/>
    <w:rsid w:val="00811464"/>
    <w:rsid w:val="00814ED5"/>
    <w:rsid w:val="008220D3"/>
    <w:rsid w:val="00824C65"/>
    <w:rsid w:val="008252C0"/>
    <w:rsid w:val="00827693"/>
    <w:rsid w:val="00827D4C"/>
    <w:rsid w:val="00833C53"/>
    <w:rsid w:val="00840656"/>
    <w:rsid w:val="008418CA"/>
    <w:rsid w:val="00842C60"/>
    <w:rsid w:val="0084347D"/>
    <w:rsid w:val="008436C7"/>
    <w:rsid w:val="00851A31"/>
    <w:rsid w:val="008619DE"/>
    <w:rsid w:val="00864699"/>
    <w:rsid w:val="008744CE"/>
    <w:rsid w:val="00877600"/>
    <w:rsid w:val="00882418"/>
    <w:rsid w:val="008830E6"/>
    <w:rsid w:val="008861B4"/>
    <w:rsid w:val="00891722"/>
    <w:rsid w:val="008927F6"/>
    <w:rsid w:val="008A3F07"/>
    <w:rsid w:val="008A40AB"/>
    <w:rsid w:val="008A701D"/>
    <w:rsid w:val="008A7CDA"/>
    <w:rsid w:val="008B12E1"/>
    <w:rsid w:val="008B309F"/>
    <w:rsid w:val="008B3375"/>
    <w:rsid w:val="008C20EC"/>
    <w:rsid w:val="008C514D"/>
    <w:rsid w:val="008C6562"/>
    <w:rsid w:val="008D5FA5"/>
    <w:rsid w:val="008D69A7"/>
    <w:rsid w:val="008E1959"/>
    <w:rsid w:val="008E1C76"/>
    <w:rsid w:val="008E2BF4"/>
    <w:rsid w:val="00900EAD"/>
    <w:rsid w:val="00913820"/>
    <w:rsid w:val="00913B09"/>
    <w:rsid w:val="009151E2"/>
    <w:rsid w:val="00915315"/>
    <w:rsid w:val="0091572C"/>
    <w:rsid w:val="0091623A"/>
    <w:rsid w:val="009217FD"/>
    <w:rsid w:val="009347BA"/>
    <w:rsid w:val="009378C9"/>
    <w:rsid w:val="00941A09"/>
    <w:rsid w:val="00942897"/>
    <w:rsid w:val="00943225"/>
    <w:rsid w:val="009468C3"/>
    <w:rsid w:val="00947595"/>
    <w:rsid w:val="00950460"/>
    <w:rsid w:val="00951880"/>
    <w:rsid w:val="00954746"/>
    <w:rsid w:val="00956A1F"/>
    <w:rsid w:val="009632DF"/>
    <w:rsid w:val="00965EC6"/>
    <w:rsid w:val="00966810"/>
    <w:rsid w:val="00973FA0"/>
    <w:rsid w:val="009758CD"/>
    <w:rsid w:val="00976A76"/>
    <w:rsid w:val="00976B30"/>
    <w:rsid w:val="009811D4"/>
    <w:rsid w:val="00984E98"/>
    <w:rsid w:val="0098539C"/>
    <w:rsid w:val="00990FB1"/>
    <w:rsid w:val="00994245"/>
    <w:rsid w:val="009A1EE7"/>
    <w:rsid w:val="009A6159"/>
    <w:rsid w:val="009A7104"/>
    <w:rsid w:val="009B0FAC"/>
    <w:rsid w:val="009B1517"/>
    <w:rsid w:val="009B312F"/>
    <w:rsid w:val="009B49B3"/>
    <w:rsid w:val="009C0BE8"/>
    <w:rsid w:val="009C5ED9"/>
    <w:rsid w:val="009C60A5"/>
    <w:rsid w:val="009F0003"/>
    <w:rsid w:val="009F325C"/>
    <w:rsid w:val="00A00F4E"/>
    <w:rsid w:val="00A01486"/>
    <w:rsid w:val="00A04462"/>
    <w:rsid w:val="00A111F4"/>
    <w:rsid w:val="00A13A8A"/>
    <w:rsid w:val="00A1424C"/>
    <w:rsid w:val="00A350A3"/>
    <w:rsid w:val="00A3522C"/>
    <w:rsid w:val="00A366EB"/>
    <w:rsid w:val="00A432C0"/>
    <w:rsid w:val="00A45DCA"/>
    <w:rsid w:val="00A6542C"/>
    <w:rsid w:val="00A6555D"/>
    <w:rsid w:val="00A84E2D"/>
    <w:rsid w:val="00A86467"/>
    <w:rsid w:val="00A878E1"/>
    <w:rsid w:val="00A93985"/>
    <w:rsid w:val="00A93DAC"/>
    <w:rsid w:val="00AA23BC"/>
    <w:rsid w:val="00AA3B29"/>
    <w:rsid w:val="00AB3298"/>
    <w:rsid w:val="00AB32ED"/>
    <w:rsid w:val="00AC2702"/>
    <w:rsid w:val="00AD3013"/>
    <w:rsid w:val="00AE044E"/>
    <w:rsid w:val="00AE2EF6"/>
    <w:rsid w:val="00AF1B75"/>
    <w:rsid w:val="00AF4C90"/>
    <w:rsid w:val="00AF57E3"/>
    <w:rsid w:val="00B021DA"/>
    <w:rsid w:val="00B056CC"/>
    <w:rsid w:val="00B05C0E"/>
    <w:rsid w:val="00B12E1C"/>
    <w:rsid w:val="00B2128D"/>
    <w:rsid w:val="00B247DA"/>
    <w:rsid w:val="00B34DB6"/>
    <w:rsid w:val="00B439B6"/>
    <w:rsid w:val="00B445D9"/>
    <w:rsid w:val="00B45BA5"/>
    <w:rsid w:val="00B53001"/>
    <w:rsid w:val="00B54235"/>
    <w:rsid w:val="00B54311"/>
    <w:rsid w:val="00B54AF5"/>
    <w:rsid w:val="00B560F6"/>
    <w:rsid w:val="00B6446C"/>
    <w:rsid w:val="00B645ED"/>
    <w:rsid w:val="00B65CC3"/>
    <w:rsid w:val="00B65CE4"/>
    <w:rsid w:val="00B660FD"/>
    <w:rsid w:val="00B673D1"/>
    <w:rsid w:val="00B734EC"/>
    <w:rsid w:val="00B751BB"/>
    <w:rsid w:val="00B80AB7"/>
    <w:rsid w:val="00B8289B"/>
    <w:rsid w:val="00B84C78"/>
    <w:rsid w:val="00B86DFA"/>
    <w:rsid w:val="00B90B5E"/>
    <w:rsid w:val="00B95294"/>
    <w:rsid w:val="00B97A0D"/>
    <w:rsid w:val="00BA0845"/>
    <w:rsid w:val="00BA0D15"/>
    <w:rsid w:val="00BA317A"/>
    <w:rsid w:val="00BA5677"/>
    <w:rsid w:val="00BB296D"/>
    <w:rsid w:val="00BB55AC"/>
    <w:rsid w:val="00BD0448"/>
    <w:rsid w:val="00BD1E6A"/>
    <w:rsid w:val="00BE0E73"/>
    <w:rsid w:val="00BE1228"/>
    <w:rsid w:val="00BE6488"/>
    <w:rsid w:val="00BE77E7"/>
    <w:rsid w:val="00BF0845"/>
    <w:rsid w:val="00BF101A"/>
    <w:rsid w:val="00BF3598"/>
    <w:rsid w:val="00BF5B6F"/>
    <w:rsid w:val="00BF779D"/>
    <w:rsid w:val="00C00D21"/>
    <w:rsid w:val="00C037BA"/>
    <w:rsid w:val="00C042A9"/>
    <w:rsid w:val="00C05CA1"/>
    <w:rsid w:val="00C061F4"/>
    <w:rsid w:val="00C12928"/>
    <w:rsid w:val="00C12CFF"/>
    <w:rsid w:val="00C13A04"/>
    <w:rsid w:val="00C15CCE"/>
    <w:rsid w:val="00C16C06"/>
    <w:rsid w:val="00C173AA"/>
    <w:rsid w:val="00C24D58"/>
    <w:rsid w:val="00C25F4E"/>
    <w:rsid w:val="00C324A3"/>
    <w:rsid w:val="00C424DF"/>
    <w:rsid w:val="00C512A1"/>
    <w:rsid w:val="00C54539"/>
    <w:rsid w:val="00C54BB6"/>
    <w:rsid w:val="00C5744A"/>
    <w:rsid w:val="00C60785"/>
    <w:rsid w:val="00C64FD3"/>
    <w:rsid w:val="00C67856"/>
    <w:rsid w:val="00C71011"/>
    <w:rsid w:val="00C71CEA"/>
    <w:rsid w:val="00C82EF7"/>
    <w:rsid w:val="00C84009"/>
    <w:rsid w:val="00C84DEC"/>
    <w:rsid w:val="00C94BB1"/>
    <w:rsid w:val="00CC1684"/>
    <w:rsid w:val="00CC7DD8"/>
    <w:rsid w:val="00CD062F"/>
    <w:rsid w:val="00CD1260"/>
    <w:rsid w:val="00CD7E03"/>
    <w:rsid w:val="00CE171D"/>
    <w:rsid w:val="00CF0CFC"/>
    <w:rsid w:val="00CF2A8B"/>
    <w:rsid w:val="00CF7529"/>
    <w:rsid w:val="00D01F87"/>
    <w:rsid w:val="00D03512"/>
    <w:rsid w:val="00D125B1"/>
    <w:rsid w:val="00D21365"/>
    <w:rsid w:val="00D21516"/>
    <w:rsid w:val="00D22B5B"/>
    <w:rsid w:val="00D26F56"/>
    <w:rsid w:val="00D34DAC"/>
    <w:rsid w:val="00D35B3A"/>
    <w:rsid w:val="00D374BC"/>
    <w:rsid w:val="00D403B4"/>
    <w:rsid w:val="00D428B8"/>
    <w:rsid w:val="00D4370A"/>
    <w:rsid w:val="00D52D15"/>
    <w:rsid w:val="00D53899"/>
    <w:rsid w:val="00D549C4"/>
    <w:rsid w:val="00D5531E"/>
    <w:rsid w:val="00D61F12"/>
    <w:rsid w:val="00D7106F"/>
    <w:rsid w:val="00D76373"/>
    <w:rsid w:val="00D77461"/>
    <w:rsid w:val="00D918B0"/>
    <w:rsid w:val="00D94175"/>
    <w:rsid w:val="00DD3214"/>
    <w:rsid w:val="00DD4DDD"/>
    <w:rsid w:val="00DD6DE9"/>
    <w:rsid w:val="00DE295A"/>
    <w:rsid w:val="00DF0353"/>
    <w:rsid w:val="00DF71E5"/>
    <w:rsid w:val="00DF77D6"/>
    <w:rsid w:val="00E01441"/>
    <w:rsid w:val="00E02688"/>
    <w:rsid w:val="00E02D6B"/>
    <w:rsid w:val="00E0666D"/>
    <w:rsid w:val="00E1607C"/>
    <w:rsid w:val="00E20475"/>
    <w:rsid w:val="00E21B69"/>
    <w:rsid w:val="00E24DDD"/>
    <w:rsid w:val="00E26431"/>
    <w:rsid w:val="00E26D83"/>
    <w:rsid w:val="00E270A8"/>
    <w:rsid w:val="00E33830"/>
    <w:rsid w:val="00E41898"/>
    <w:rsid w:val="00E420CF"/>
    <w:rsid w:val="00E44D5B"/>
    <w:rsid w:val="00E45AA2"/>
    <w:rsid w:val="00E50CC7"/>
    <w:rsid w:val="00E561B6"/>
    <w:rsid w:val="00E65585"/>
    <w:rsid w:val="00E7637C"/>
    <w:rsid w:val="00E7688E"/>
    <w:rsid w:val="00E838FA"/>
    <w:rsid w:val="00E85B74"/>
    <w:rsid w:val="00E91232"/>
    <w:rsid w:val="00E958C2"/>
    <w:rsid w:val="00EA1BE0"/>
    <w:rsid w:val="00EA32EC"/>
    <w:rsid w:val="00EA389F"/>
    <w:rsid w:val="00EA3D2D"/>
    <w:rsid w:val="00EA532A"/>
    <w:rsid w:val="00EA678E"/>
    <w:rsid w:val="00EB1259"/>
    <w:rsid w:val="00EB1FE7"/>
    <w:rsid w:val="00EB3A3A"/>
    <w:rsid w:val="00EB3C5A"/>
    <w:rsid w:val="00EB74C2"/>
    <w:rsid w:val="00EC0737"/>
    <w:rsid w:val="00EC0830"/>
    <w:rsid w:val="00EC30BB"/>
    <w:rsid w:val="00EC366C"/>
    <w:rsid w:val="00EC4B24"/>
    <w:rsid w:val="00EC60E2"/>
    <w:rsid w:val="00ED13F0"/>
    <w:rsid w:val="00ED2298"/>
    <w:rsid w:val="00ED3721"/>
    <w:rsid w:val="00ED7F4A"/>
    <w:rsid w:val="00EE121F"/>
    <w:rsid w:val="00EE1866"/>
    <w:rsid w:val="00EE5834"/>
    <w:rsid w:val="00EE5EF0"/>
    <w:rsid w:val="00EE6E50"/>
    <w:rsid w:val="00EE7653"/>
    <w:rsid w:val="00EF25B9"/>
    <w:rsid w:val="00EF4A66"/>
    <w:rsid w:val="00EF66B4"/>
    <w:rsid w:val="00F0220A"/>
    <w:rsid w:val="00F07939"/>
    <w:rsid w:val="00F1243C"/>
    <w:rsid w:val="00F13290"/>
    <w:rsid w:val="00F14B45"/>
    <w:rsid w:val="00F21A8D"/>
    <w:rsid w:val="00F2281F"/>
    <w:rsid w:val="00F261B4"/>
    <w:rsid w:val="00F27261"/>
    <w:rsid w:val="00F3173B"/>
    <w:rsid w:val="00F337C4"/>
    <w:rsid w:val="00F35AB7"/>
    <w:rsid w:val="00F40B51"/>
    <w:rsid w:val="00F4302D"/>
    <w:rsid w:val="00F4385C"/>
    <w:rsid w:val="00F50210"/>
    <w:rsid w:val="00F5437C"/>
    <w:rsid w:val="00F54E18"/>
    <w:rsid w:val="00F56A53"/>
    <w:rsid w:val="00F6082A"/>
    <w:rsid w:val="00F60F83"/>
    <w:rsid w:val="00F719C1"/>
    <w:rsid w:val="00F7311D"/>
    <w:rsid w:val="00F75C22"/>
    <w:rsid w:val="00F77539"/>
    <w:rsid w:val="00F77CBE"/>
    <w:rsid w:val="00F8453E"/>
    <w:rsid w:val="00F87806"/>
    <w:rsid w:val="00F87BE9"/>
    <w:rsid w:val="00F905AB"/>
    <w:rsid w:val="00F96D10"/>
    <w:rsid w:val="00F97DD3"/>
    <w:rsid w:val="00FA07DC"/>
    <w:rsid w:val="00FB36CD"/>
    <w:rsid w:val="00FB7DAD"/>
    <w:rsid w:val="00FC1EE3"/>
    <w:rsid w:val="00FC6D50"/>
    <w:rsid w:val="00FD0573"/>
    <w:rsid w:val="00FD2E9E"/>
    <w:rsid w:val="00FD3D3A"/>
    <w:rsid w:val="00FE2399"/>
    <w:rsid w:val="00FE2D15"/>
    <w:rsid w:val="00FE3303"/>
    <w:rsid w:val="00FE55A2"/>
    <w:rsid w:val="00FF596C"/>
    <w:rsid w:val="00FF60E6"/>
    <w:rsid w:val="00FF7F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77EABD2"/>
  <w15:docId w15:val="{BFCB6494-F383-42BD-B145-49BF0790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lang w:val="pl-PL" w:eastAsia="pl-PL"/>
    </w:rPr>
  </w:style>
  <w:style w:type="paragraph" w:styleId="Nagwek1">
    <w:name w:val="heading 1"/>
    <w:basedOn w:val="Normalny"/>
    <w:next w:val="Normalny"/>
    <w:link w:val="Nagwek1Znak"/>
    <w:uiPriority w:val="9"/>
    <w:qFormat/>
    <w:rsid w:val="00AC27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unhideWhenUsed/>
    <w:rsid w:val="0098539C"/>
    <w:pPr>
      <w:spacing w:line="240" w:lineRule="auto"/>
    </w:pPr>
  </w:style>
  <w:style w:type="character" w:customStyle="1" w:styleId="TekstkomentarzaZnak1">
    <w:name w:val="Tekst komentarza Znak1"/>
    <w:basedOn w:val="Domylnaczcionkaakapitu"/>
    <w:link w:val="Tekstkomentarza"/>
    <w:uiPriority w:val="99"/>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character" w:customStyle="1" w:styleId="Nierozpoznanawzmianka1">
    <w:name w:val="Nierozpoznana wzmianka1"/>
    <w:basedOn w:val="Domylnaczcionkaakapitu"/>
    <w:uiPriority w:val="99"/>
    <w:semiHidden/>
    <w:unhideWhenUsed/>
    <w:rsid w:val="00F56A53"/>
    <w:rPr>
      <w:color w:val="808080"/>
      <w:shd w:val="clear" w:color="auto" w:fill="E6E6E6"/>
    </w:rPr>
  </w:style>
  <w:style w:type="character" w:customStyle="1" w:styleId="Nierozpoznanawzmianka2">
    <w:name w:val="Nierozpoznana wzmianka2"/>
    <w:basedOn w:val="Domylnaczcionkaakapitu"/>
    <w:uiPriority w:val="99"/>
    <w:semiHidden/>
    <w:unhideWhenUsed/>
    <w:rsid w:val="00D01F87"/>
    <w:rPr>
      <w:color w:val="605E5C"/>
      <w:shd w:val="clear" w:color="auto" w:fill="E1DFDD"/>
    </w:rPr>
  </w:style>
  <w:style w:type="character" w:customStyle="1" w:styleId="tlid-translation">
    <w:name w:val="tlid-translation"/>
    <w:basedOn w:val="Domylnaczcionkaakapitu"/>
    <w:rsid w:val="002038F1"/>
  </w:style>
  <w:style w:type="character" w:styleId="Nierozpoznanawzmianka">
    <w:name w:val="Unresolved Mention"/>
    <w:basedOn w:val="Domylnaczcionkaakapitu"/>
    <w:uiPriority w:val="99"/>
    <w:semiHidden/>
    <w:unhideWhenUsed/>
    <w:rsid w:val="002038F1"/>
    <w:rPr>
      <w:color w:val="605E5C"/>
      <w:shd w:val="clear" w:color="auto" w:fill="E1DFDD"/>
    </w:rPr>
  </w:style>
  <w:style w:type="character" w:styleId="UyteHipercze">
    <w:name w:val="FollowedHyperlink"/>
    <w:basedOn w:val="Domylnaczcionkaakapitu"/>
    <w:uiPriority w:val="99"/>
    <w:semiHidden/>
    <w:unhideWhenUsed/>
    <w:rsid w:val="00EB3A3A"/>
    <w:rPr>
      <w:color w:val="800080" w:themeColor="followedHyperlink"/>
      <w:u w:val="single"/>
    </w:rPr>
  </w:style>
  <w:style w:type="character" w:customStyle="1" w:styleId="jlqj4b">
    <w:name w:val="jlqj4b"/>
    <w:basedOn w:val="Domylnaczcionkaakapitu"/>
    <w:rsid w:val="00006DCC"/>
  </w:style>
  <w:style w:type="character" w:customStyle="1" w:styleId="viiyi">
    <w:name w:val="viiyi"/>
    <w:basedOn w:val="Domylnaczcionkaakapitu"/>
    <w:rsid w:val="00006DCC"/>
  </w:style>
  <w:style w:type="paragraph" w:styleId="Poprawka">
    <w:name w:val="Revision"/>
    <w:hidden/>
    <w:uiPriority w:val="71"/>
    <w:semiHidden/>
    <w:rsid w:val="00E01441"/>
    <w:rPr>
      <w:lang w:val="pl-PL" w:eastAsia="pl-PL"/>
    </w:rPr>
  </w:style>
  <w:style w:type="character" w:customStyle="1" w:styleId="Nagwek1Znak">
    <w:name w:val="Nagłówek 1 Znak"/>
    <w:basedOn w:val="Domylnaczcionkaakapitu"/>
    <w:link w:val="Nagwek1"/>
    <w:uiPriority w:val="9"/>
    <w:rsid w:val="00AC2702"/>
    <w:rPr>
      <w:rFonts w:asciiTheme="majorHAnsi" w:eastAsiaTheme="majorEastAsia" w:hAnsiTheme="majorHAnsi" w:cstheme="majorBidi"/>
      <w:color w:val="365F91" w:themeColor="accent1" w:themeShade="BF"/>
      <w:sz w:val="32"/>
      <w:szCs w:val="3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8487">
      <w:bodyDiv w:val="1"/>
      <w:marLeft w:val="0"/>
      <w:marRight w:val="0"/>
      <w:marTop w:val="0"/>
      <w:marBottom w:val="0"/>
      <w:divBdr>
        <w:top w:val="none" w:sz="0" w:space="0" w:color="auto"/>
        <w:left w:val="none" w:sz="0" w:space="0" w:color="auto"/>
        <w:bottom w:val="none" w:sz="0" w:space="0" w:color="auto"/>
        <w:right w:val="none" w:sz="0" w:space="0" w:color="auto"/>
      </w:divBdr>
    </w:div>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521164565">
      <w:bodyDiv w:val="1"/>
      <w:marLeft w:val="0"/>
      <w:marRight w:val="0"/>
      <w:marTop w:val="0"/>
      <w:marBottom w:val="0"/>
      <w:divBdr>
        <w:top w:val="none" w:sz="0" w:space="0" w:color="auto"/>
        <w:left w:val="none" w:sz="0" w:space="0" w:color="auto"/>
        <w:bottom w:val="none" w:sz="0" w:space="0" w:color="auto"/>
        <w:right w:val="none" w:sz="0" w:space="0" w:color="auto"/>
      </w:divBdr>
    </w:div>
    <w:div w:id="583799251">
      <w:bodyDiv w:val="1"/>
      <w:marLeft w:val="0"/>
      <w:marRight w:val="0"/>
      <w:marTop w:val="0"/>
      <w:marBottom w:val="0"/>
      <w:divBdr>
        <w:top w:val="none" w:sz="0" w:space="0" w:color="auto"/>
        <w:left w:val="none" w:sz="0" w:space="0" w:color="auto"/>
        <w:bottom w:val="none" w:sz="0" w:space="0" w:color="auto"/>
        <w:right w:val="none" w:sz="0" w:space="0" w:color="auto"/>
      </w:divBdr>
    </w:div>
    <w:div w:id="607393733">
      <w:bodyDiv w:val="1"/>
      <w:marLeft w:val="0"/>
      <w:marRight w:val="0"/>
      <w:marTop w:val="0"/>
      <w:marBottom w:val="0"/>
      <w:divBdr>
        <w:top w:val="none" w:sz="0" w:space="0" w:color="auto"/>
        <w:left w:val="none" w:sz="0" w:space="0" w:color="auto"/>
        <w:bottom w:val="none" w:sz="0" w:space="0" w:color="auto"/>
        <w:right w:val="none" w:sz="0" w:space="0" w:color="auto"/>
      </w:divBdr>
    </w:div>
    <w:div w:id="695276342">
      <w:bodyDiv w:val="1"/>
      <w:marLeft w:val="0"/>
      <w:marRight w:val="0"/>
      <w:marTop w:val="0"/>
      <w:marBottom w:val="0"/>
      <w:divBdr>
        <w:top w:val="none" w:sz="0" w:space="0" w:color="auto"/>
        <w:left w:val="none" w:sz="0" w:space="0" w:color="auto"/>
        <w:bottom w:val="none" w:sz="0" w:space="0" w:color="auto"/>
        <w:right w:val="none" w:sz="0" w:space="0" w:color="auto"/>
      </w:divBdr>
    </w:div>
    <w:div w:id="75046850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915937632">
      <w:bodyDiv w:val="1"/>
      <w:marLeft w:val="0"/>
      <w:marRight w:val="0"/>
      <w:marTop w:val="0"/>
      <w:marBottom w:val="0"/>
      <w:divBdr>
        <w:top w:val="none" w:sz="0" w:space="0" w:color="auto"/>
        <w:left w:val="none" w:sz="0" w:space="0" w:color="auto"/>
        <w:bottom w:val="none" w:sz="0" w:space="0" w:color="auto"/>
        <w:right w:val="none" w:sz="0" w:space="0" w:color="auto"/>
      </w:divBdr>
    </w:div>
    <w:div w:id="940912987">
      <w:bodyDiv w:val="1"/>
      <w:marLeft w:val="0"/>
      <w:marRight w:val="0"/>
      <w:marTop w:val="0"/>
      <w:marBottom w:val="0"/>
      <w:divBdr>
        <w:top w:val="none" w:sz="0" w:space="0" w:color="auto"/>
        <w:left w:val="none" w:sz="0" w:space="0" w:color="auto"/>
        <w:bottom w:val="none" w:sz="0" w:space="0" w:color="auto"/>
        <w:right w:val="none" w:sz="0" w:space="0" w:color="auto"/>
      </w:divBdr>
    </w:div>
    <w:div w:id="992174003">
      <w:bodyDiv w:val="1"/>
      <w:marLeft w:val="0"/>
      <w:marRight w:val="0"/>
      <w:marTop w:val="0"/>
      <w:marBottom w:val="0"/>
      <w:divBdr>
        <w:top w:val="none" w:sz="0" w:space="0" w:color="auto"/>
        <w:left w:val="none" w:sz="0" w:space="0" w:color="auto"/>
        <w:bottom w:val="none" w:sz="0" w:space="0" w:color="auto"/>
        <w:right w:val="none" w:sz="0" w:space="0" w:color="auto"/>
      </w:divBdr>
    </w:div>
    <w:div w:id="1104300293">
      <w:bodyDiv w:val="1"/>
      <w:marLeft w:val="0"/>
      <w:marRight w:val="0"/>
      <w:marTop w:val="0"/>
      <w:marBottom w:val="0"/>
      <w:divBdr>
        <w:top w:val="none" w:sz="0" w:space="0" w:color="auto"/>
        <w:left w:val="none" w:sz="0" w:space="0" w:color="auto"/>
        <w:bottom w:val="none" w:sz="0" w:space="0" w:color="auto"/>
        <w:right w:val="none" w:sz="0" w:space="0" w:color="auto"/>
      </w:divBdr>
    </w:div>
    <w:div w:id="1154570296">
      <w:bodyDiv w:val="1"/>
      <w:marLeft w:val="0"/>
      <w:marRight w:val="0"/>
      <w:marTop w:val="0"/>
      <w:marBottom w:val="0"/>
      <w:divBdr>
        <w:top w:val="none" w:sz="0" w:space="0" w:color="auto"/>
        <w:left w:val="none" w:sz="0" w:space="0" w:color="auto"/>
        <w:bottom w:val="none" w:sz="0" w:space="0" w:color="auto"/>
        <w:right w:val="none" w:sz="0" w:space="0" w:color="auto"/>
      </w:divBdr>
    </w:div>
    <w:div w:id="1529099257">
      <w:bodyDiv w:val="1"/>
      <w:marLeft w:val="0"/>
      <w:marRight w:val="0"/>
      <w:marTop w:val="0"/>
      <w:marBottom w:val="0"/>
      <w:divBdr>
        <w:top w:val="none" w:sz="0" w:space="0" w:color="auto"/>
        <w:left w:val="none" w:sz="0" w:space="0" w:color="auto"/>
        <w:bottom w:val="none" w:sz="0" w:space="0" w:color="auto"/>
        <w:right w:val="none" w:sz="0" w:space="0" w:color="auto"/>
      </w:divBdr>
    </w:div>
    <w:div w:id="1559049195">
      <w:bodyDiv w:val="1"/>
      <w:marLeft w:val="0"/>
      <w:marRight w:val="0"/>
      <w:marTop w:val="0"/>
      <w:marBottom w:val="0"/>
      <w:divBdr>
        <w:top w:val="none" w:sz="0" w:space="0" w:color="auto"/>
        <w:left w:val="none" w:sz="0" w:space="0" w:color="auto"/>
        <w:bottom w:val="none" w:sz="0" w:space="0" w:color="auto"/>
        <w:right w:val="none" w:sz="0" w:space="0" w:color="auto"/>
      </w:divBdr>
    </w:div>
    <w:div w:id="1582912789">
      <w:bodyDiv w:val="1"/>
      <w:marLeft w:val="0"/>
      <w:marRight w:val="0"/>
      <w:marTop w:val="0"/>
      <w:marBottom w:val="0"/>
      <w:divBdr>
        <w:top w:val="none" w:sz="0" w:space="0" w:color="auto"/>
        <w:left w:val="none" w:sz="0" w:space="0" w:color="auto"/>
        <w:bottom w:val="none" w:sz="0" w:space="0" w:color="auto"/>
        <w:right w:val="none" w:sz="0" w:space="0" w:color="auto"/>
      </w:divBdr>
    </w:div>
    <w:div w:id="1583250431">
      <w:bodyDiv w:val="1"/>
      <w:marLeft w:val="0"/>
      <w:marRight w:val="0"/>
      <w:marTop w:val="0"/>
      <w:marBottom w:val="0"/>
      <w:divBdr>
        <w:top w:val="none" w:sz="0" w:space="0" w:color="auto"/>
        <w:left w:val="none" w:sz="0" w:space="0" w:color="auto"/>
        <w:bottom w:val="none" w:sz="0" w:space="0" w:color="auto"/>
        <w:right w:val="none" w:sz="0" w:space="0" w:color="auto"/>
      </w:divBdr>
    </w:div>
    <w:div w:id="1639453256">
      <w:bodyDiv w:val="1"/>
      <w:marLeft w:val="0"/>
      <w:marRight w:val="0"/>
      <w:marTop w:val="0"/>
      <w:marBottom w:val="0"/>
      <w:divBdr>
        <w:top w:val="none" w:sz="0" w:space="0" w:color="auto"/>
        <w:left w:val="none" w:sz="0" w:space="0" w:color="auto"/>
        <w:bottom w:val="none" w:sz="0" w:space="0" w:color="auto"/>
        <w:right w:val="none" w:sz="0" w:space="0" w:color="auto"/>
      </w:divBdr>
    </w:div>
    <w:div w:id="1747191660">
      <w:bodyDiv w:val="1"/>
      <w:marLeft w:val="0"/>
      <w:marRight w:val="0"/>
      <w:marTop w:val="0"/>
      <w:marBottom w:val="0"/>
      <w:divBdr>
        <w:top w:val="none" w:sz="0" w:space="0" w:color="auto"/>
        <w:left w:val="none" w:sz="0" w:space="0" w:color="auto"/>
        <w:bottom w:val="none" w:sz="0" w:space="0" w:color="auto"/>
        <w:right w:val="none" w:sz="0" w:space="0" w:color="auto"/>
      </w:divBdr>
    </w:div>
    <w:div w:id="1883470753">
      <w:bodyDiv w:val="1"/>
      <w:marLeft w:val="0"/>
      <w:marRight w:val="0"/>
      <w:marTop w:val="0"/>
      <w:marBottom w:val="0"/>
      <w:divBdr>
        <w:top w:val="none" w:sz="0" w:space="0" w:color="auto"/>
        <w:left w:val="none" w:sz="0" w:space="0" w:color="auto"/>
        <w:bottom w:val="none" w:sz="0" w:space="0" w:color="auto"/>
        <w:right w:val="none" w:sz="0" w:space="0" w:color="auto"/>
      </w:divBdr>
    </w:div>
    <w:div w:id="2019042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3FEA2-388A-F046-A080-53C0898F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C:\Users\monia\AppData\Roaming\Skype\My Skype Received Files\Informacja_prasowa_Lexus.dotx</Template>
  <TotalTime>11</TotalTime>
  <Pages>2</Pages>
  <Words>582</Words>
  <Characters>3388</Characters>
  <Application>Microsoft Office Word</Application>
  <DocSecurity>0</DocSecurity>
  <Lines>80</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LexusNews</dc:creator>
  <cp:lastModifiedBy>Michał Owczarek</cp:lastModifiedBy>
  <cp:revision>10</cp:revision>
  <cp:lastPrinted>2021-10-28T13:59:00Z</cp:lastPrinted>
  <dcterms:created xsi:type="dcterms:W3CDTF">2023-01-30T13:19:00Z</dcterms:created>
  <dcterms:modified xsi:type="dcterms:W3CDTF">2023-01-31T08:27:00Z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y fmtid="{D5CDD505-2E9C-101B-9397-08002B2CF9AE}" pid="10" name="MSIP_Label_d9544d3e-f761-46b2-881e-fd08f3b12f65_Enabled">
    <vt:lpwstr>true</vt:lpwstr>
  </property>
  <property fmtid="{D5CDD505-2E9C-101B-9397-08002B2CF9AE}" pid="11" name="MSIP_Label_d9544d3e-f761-46b2-881e-fd08f3b12f65_SetDate">
    <vt:lpwstr>2022-01-11T14:04:08Z</vt:lpwstr>
  </property>
  <property fmtid="{D5CDD505-2E9C-101B-9397-08002B2CF9AE}" pid="12" name="MSIP_Label_d9544d3e-f761-46b2-881e-fd08f3b12f65_Method">
    <vt:lpwstr>Standard</vt:lpwstr>
  </property>
  <property fmtid="{D5CDD505-2E9C-101B-9397-08002B2CF9AE}" pid="13" name="MSIP_Label_d9544d3e-f761-46b2-881e-fd08f3b12f65_Name">
    <vt:lpwstr>Protected</vt:lpwstr>
  </property>
  <property fmtid="{D5CDD505-2E9C-101B-9397-08002B2CF9AE}" pid="14" name="MSIP_Label_d9544d3e-f761-46b2-881e-fd08f3b12f65_SiteId">
    <vt:lpwstr>52b742d1-3dc2-47ac-bf03-609c83d9df9f</vt:lpwstr>
  </property>
  <property fmtid="{D5CDD505-2E9C-101B-9397-08002B2CF9AE}" pid="15" name="MSIP_Label_d9544d3e-f761-46b2-881e-fd08f3b12f65_ActionId">
    <vt:lpwstr>732080ec-7ca5-459d-b73b-e0c140d478d6</vt:lpwstr>
  </property>
  <property fmtid="{D5CDD505-2E9C-101B-9397-08002B2CF9AE}" pid="16" name="MSIP_Label_d9544d3e-f761-46b2-881e-fd08f3b12f65_ContentBits">
    <vt:lpwstr>1</vt:lpwstr>
  </property>
</Properties>
</file>