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4169C64C" w:rsidR="003309CF" w:rsidRPr="007937F8" w:rsidRDefault="003B1F8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5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85B74">
        <w:rPr>
          <w:rFonts w:ascii="NobelCE Lt" w:hAnsi="NobelCE Lt"/>
          <w:sz w:val="24"/>
          <w:szCs w:val="24"/>
        </w:rPr>
        <w:t>STYCZNIA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B6EC483" w:rsidR="00F35AB7" w:rsidRPr="00F35AB7" w:rsidRDefault="003B1F86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NX DRUGIM NAJPOPULARNIEJSZYM AUTEM PREMIUM W GRUDNIU 2022 R</w:t>
      </w:r>
      <w:r w:rsidR="00213F00">
        <w:rPr>
          <w:rFonts w:ascii="NobelCE Lt" w:hAnsi="NobelCE Lt"/>
          <w:b/>
          <w:sz w:val="36"/>
          <w:szCs w:val="36"/>
        </w:rPr>
        <w:t>OKU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9E96040" w:rsidR="007A1809" w:rsidRDefault="0097706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grudniu 2022 r. zarejestrowano 439 egzemplarzy Lexusa NX</w:t>
      </w:r>
      <w:r w:rsidR="00152C5D">
        <w:rPr>
          <w:rFonts w:ascii="NobelCE Lt" w:hAnsi="NobelCE Lt"/>
          <w:b/>
          <w:sz w:val="24"/>
          <w:szCs w:val="24"/>
        </w:rPr>
        <w:t xml:space="preserve">. To drugi wynik w klasie </w:t>
      </w:r>
      <w:proofErr w:type="spellStart"/>
      <w:r w:rsidR="00152C5D"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3AF57855" w14:textId="1018AB99" w:rsidR="00977060" w:rsidRPr="00977060" w:rsidRDefault="00977060" w:rsidP="00977060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RX najpopularniejszym Lexusem</w:t>
      </w:r>
      <w:r w:rsidR="00152C5D">
        <w:rPr>
          <w:rFonts w:ascii="NobelCE Lt" w:hAnsi="NobelCE Lt"/>
          <w:b/>
          <w:sz w:val="24"/>
          <w:szCs w:val="24"/>
        </w:rPr>
        <w:t xml:space="preserve"> w Polsce</w:t>
      </w:r>
      <w:r>
        <w:rPr>
          <w:rFonts w:ascii="NobelCE Lt" w:hAnsi="NobelCE Lt"/>
          <w:b/>
          <w:sz w:val="24"/>
          <w:szCs w:val="24"/>
        </w:rPr>
        <w:t xml:space="preserve"> w 2022 r.</w:t>
      </w:r>
    </w:p>
    <w:p w14:paraId="353D0093" w14:textId="7969A372" w:rsidR="0050432E" w:rsidRDefault="0097706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Silna pozycja Lexusa UX w </w:t>
      </w:r>
      <w:r w:rsidR="009E5273">
        <w:rPr>
          <w:rFonts w:ascii="NobelCE Lt" w:hAnsi="NobelCE Lt"/>
          <w:b/>
          <w:sz w:val="24"/>
          <w:szCs w:val="24"/>
        </w:rPr>
        <w:t>segmencie C-SUV Premium</w:t>
      </w:r>
    </w:p>
    <w:p w14:paraId="2F1815FC" w14:textId="77777777" w:rsidR="00F35AB7" w:rsidRDefault="00F35AB7" w:rsidP="00F35AB7"/>
    <w:p w14:paraId="4591C511" w14:textId="0640AF99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9D2FB5" w14:textId="06DC71B0" w:rsidR="00152C5D" w:rsidRDefault="00152C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grudniu 2022 roku zarejestrowano w Polsce 857 Lexusów, czyli ponad trzy razy więcej niż w 12. miesiącu 2021 roku. Najpopularniejszym autem w </w:t>
      </w:r>
      <w:r w:rsidR="00C07907">
        <w:rPr>
          <w:rFonts w:ascii="NobelCE Lt" w:hAnsi="NobelCE Lt"/>
          <w:bCs/>
          <w:sz w:val="24"/>
          <w:szCs w:val="24"/>
        </w:rPr>
        <w:t>ubiegłym miesiącu</w:t>
      </w:r>
      <w:r>
        <w:rPr>
          <w:rFonts w:ascii="NobelCE Lt" w:hAnsi="NobelCE Lt"/>
          <w:bCs/>
          <w:sz w:val="24"/>
          <w:szCs w:val="24"/>
        </w:rPr>
        <w:t xml:space="preserve"> był NX. Z salonów marki wyjechało 439 egzemplarzy tego SUV-a, co dało mu drugie miejsce wśród wszystkich aut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W ciągu 12 miesięcy zarejestrowano w sumie 1600 NX-ów, które oferowane są z dwoma rodzajami napędu hybrydowego.</w:t>
      </w:r>
    </w:p>
    <w:p w14:paraId="50EE81FE" w14:textId="68FDCC35" w:rsidR="00152C5D" w:rsidRDefault="00152C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8FEC69" w14:textId="4F825F53" w:rsidR="00152C5D" w:rsidRDefault="00152C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350h ma klasyczną hybrydę, która napędza przednie koła lub ma inteligentny napęd na cztery koła E-FOUR. </w:t>
      </w:r>
      <w:r w:rsidRPr="00152C5D">
        <w:rPr>
          <w:rFonts w:ascii="NobelCE Lt" w:hAnsi="NobelCE Lt"/>
          <w:bCs/>
          <w:sz w:val="24"/>
          <w:szCs w:val="24"/>
        </w:rPr>
        <w:t>Łączna moc układu wynosi 243 KM, a średnie spalanie benzyny w cyklu mieszanym wynosi od 5,6 l/100 km.</w:t>
      </w:r>
      <w:r>
        <w:rPr>
          <w:rFonts w:ascii="NobelCE Lt" w:hAnsi="NobelCE Lt"/>
          <w:bCs/>
          <w:sz w:val="24"/>
          <w:szCs w:val="24"/>
        </w:rPr>
        <w:t xml:space="preserve"> Druga odmiana to NX 450h+ z pierwszą w historii marki hybrydą typu plug-in, w której moc przenoszona jest na wszystkie cztery koła przy pomocy systemu E-FOUR. Łączna moc takiego NX-a wynosi 309 KM. Auto ma dużą baterię o pojemności 18,1 kWh, dzięki czemu na napędzie elektrycznym może przejechać nawet do 98 km. </w:t>
      </w:r>
      <w:r w:rsidRPr="00152C5D">
        <w:rPr>
          <w:rFonts w:ascii="NobelCE Lt" w:hAnsi="NobelCE Lt"/>
          <w:bCs/>
          <w:sz w:val="24"/>
          <w:szCs w:val="24"/>
        </w:rPr>
        <w:t>Średnie spalanie w cyklu mieszanym wynosi od 0,9 l/100 km.</w:t>
      </w:r>
    </w:p>
    <w:p w14:paraId="26A9A182" w14:textId="77777777" w:rsidR="00152C5D" w:rsidRDefault="00152C5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6BEB29" w14:textId="36129956" w:rsidR="00977060" w:rsidRPr="00977060" w:rsidRDefault="00977060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77060">
        <w:rPr>
          <w:rFonts w:ascii="NobelCE Lt" w:hAnsi="NobelCE Lt"/>
          <w:b/>
          <w:sz w:val="24"/>
          <w:szCs w:val="24"/>
        </w:rPr>
        <w:t>UX i RX w czołówce swoich segmentów w 2022 r.</w:t>
      </w:r>
    </w:p>
    <w:p w14:paraId="78CF0CD1" w14:textId="13ECEC96" w:rsidR="00152C5D" w:rsidRDefault="00152C5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</w:t>
      </w:r>
      <w:r w:rsidR="00C0790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2022 roku zarejestrowano w Polsce </w:t>
      </w:r>
      <w:r w:rsidR="00C07907">
        <w:rPr>
          <w:rFonts w:ascii="NobelCE Lt" w:hAnsi="NobelCE Lt"/>
          <w:bCs/>
          <w:sz w:val="24"/>
          <w:szCs w:val="24"/>
        </w:rPr>
        <w:t xml:space="preserve">łącznie </w:t>
      </w:r>
      <w:r>
        <w:rPr>
          <w:rFonts w:ascii="NobelCE Lt" w:hAnsi="NobelCE Lt"/>
          <w:bCs/>
          <w:sz w:val="24"/>
          <w:szCs w:val="24"/>
        </w:rPr>
        <w:t>5656 Lexusów. 89% wszystkich aut stanowiły te z</w:t>
      </w:r>
      <w:r w:rsidR="00C0790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nadwoziami typu SUV 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Najpopularniejszym modelem marki był Lexus RX. W </w:t>
      </w:r>
      <w:r>
        <w:rPr>
          <w:rFonts w:ascii="NobelCE Lt" w:hAnsi="NobelCE Lt"/>
          <w:bCs/>
          <w:sz w:val="24"/>
          <w:szCs w:val="24"/>
        </w:rPr>
        <w:lastRenderedPageBreak/>
        <w:t xml:space="preserve">ciągu 12 miesięcy z salonów wyjechało 1776 egzemplarzy, co dało autu trzecie miejsce i 12-procentowy udział w segmencie E-SUV Premium. W samym tylko grudniu zarejestrowano 135 RX-ów. Tak dobre wyniki to efekt wprowadzenia </w:t>
      </w:r>
      <w:r w:rsidRPr="00152C5D">
        <w:rPr>
          <w:rFonts w:ascii="NobelCE Lt" w:hAnsi="NobelCE Lt"/>
          <w:bCs/>
          <w:sz w:val="24"/>
          <w:szCs w:val="24"/>
        </w:rPr>
        <w:t xml:space="preserve">limitowanej wersji </w:t>
      </w:r>
      <w:proofErr w:type="spellStart"/>
      <w:r w:rsidRPr="00152C5D">
        <w:rPr>
          <w:rFonts w:ascii="NobelCE Lt" w:hAnsi="NobelCE Lt"/>
          <w:bCs/>
          <w:sz w:val="24"/>
          <w:szCs w:val="24"/>
        </w:rPr>
        <w:t>Final</w:t>
      </w:r>
      <w:proofErr w:type="spellEnd"/>
      <w:r w:rsidRPr="00152C5D">
        <w:rPr>
          <w:rFonts w:ascii="NobelCE Lt" w:hAnsi="NobelCE Lt"/>
          <w:bCs/>
          <w:sz w:val="24"/>
          <w:szCs w:val="24"/>
        </w:rPr>
        <w:t xml:space="preserve"> Edition</w:t>
      </w:r>
      <w:r>
        <w:rPr>
          <w:rFonts w:ascii="NobelCE Lt" w:hAnsi="NobelCE Lt"/>
          <w:bCs/>
          <w:sz w:val="24"/>
          <w:szCs w:val="24"/>
        </w:rPr>
        <w:t xml:space="preserve"> dla ostatnich egzemplarzy czwartej generacji auta. </w:t>
      </w:r>
      <w:r w:rsidR="00213F00">
        <w:rPr>
          <w:rFonts w:ascii="NobelCE Lt" w:hAnsi="NobelCE Lt"/>
          <w:bCs/>
          <w:sz w:val="24"/>
          <w:szCs w:val="24"/>
        </w:rPr>
        <w:t>Samochód</w:t>
      </w:r>
      <w:r>
        <w:rPr>
          <w:rFonts w:ascii="NobelCE Lt" w:hAnsi="NobelCE Lt"/>
          <w:bCs/>
          <w:sz w:val="24"/>
          <w:szCs w:val="24"/>
        </w:rPr>
        <w:t xml:space="preserve"> oferuje bardzo dobre wyposażenie, niezawodne i sprawdzone napędy, niecodzienną stylistykę, atrakcyjne warunki, a także bardzo krótki czas oczekiwania na zamówione auto.</w:t>
      </w:r>
    </w:p>
    <w:p w14:paraId="378D87B4" w14:textId="77777777" w:rsidR="00152C5D" w:rsidRDefault="00152C5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BE72656" w14:textId="5788E1C2" w:rsidR="00152C5D" w:rsidRDefault="00152C5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Obecnie w salonach Lexusa trwa przedsprzedaż piątej generacji RX-a. Auto dostępne jest z trzema hybrydowymi napędami. RX 350h to wydajna hybryda, RX 450h+ to pierwsza w historii modelu hybryda typu plug-in, a mocna hybryda RX 500h łączy turbodoładowany silnik, automatyczną, sześciobiegową przekładnię oraz zupełnie nowy napęd 4x4 – DIRECT4.</w:t>
      </w:r>
    </w:p>
    <w:p w14:paraId="5C611E08" w14:textId="77777777" w:rsidR="00152C5D" w:rsidRDefault="00152C5D" w:rsidP="00E33830">
      <w:pPr>
        <w:spacing w:after="0"/>
        <w:jc w:val="both"/>
        <w:rPr>
          <w:rFonts w:ascii="Arial" w:hAnsi="Arial" w:cs="Arial"/>
          <w:b/>
          <w:bCs/>
          <w:color w:val="333333"/>
          <w:spacing w:val="15"/>
          <w:sz w:val="30"/>
          <w:szCs w:val="30"/>
          <w:shd w:val="clear" w:color="auto" w:fill="FFFFFF"/>
        </w:rPr>
      </w:pPr>
    </w:p>
    <w:p w14:paraId="3B484F8B" w14:textId="383966D6" w:rsidR="00977060" w:rsidRDefault="00152C5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Drugim najpopularniejszym Lexusem 2022 roku w Polsce był model UX. Z liczbą 1677 zarejestrowanych egzemplarzy auto osiągnęło 12,9% udziału i trzecie miejsce w bardzo konkurencyjnym segmencie C-SUV Premium. W grudniu na polskie drogi wyjechało 188 UX-ów.</w:t>
      </w:r>
    </w:p>
    <w:sectPr w:rsidR="00977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DA58" w14:textId="77777777" w:rsidR="002668A9" w:rsidRDefault="002668A9">
      <w:pPr>
        <w:spacing w:after="0" w:line="240" w:lineRule="auto"/>
      </w:pPr>
      <w:r>
        <w:separator/>
      </w:r>
    </w:p>
  </w:endnote>
  <w:endnote w:type="continuationSeparator" w:id="0">
    <w:p w14:paraId="02D35AA0" w14:textId="77777777" w:rsidR="002668A9" w:rsidRDefault="002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C1C7" w14:textId="77777777" w:rsidR="002668A9" w:rsidRDefault="002668A9">
      <w:pPr>
        <w:spacing w:after="0" w:line="240" w:lineRule="auto"/>
      </w:pPr>
      <w:r>
        <w:separator/>
      </w:r>
    </w:p>
  </w:footnote>
  <w:footnote w:type="continuationSeparator" w:id="0">
    <w:p w14:paraId="75DBF77C" w14:textId="77777777" w:rsidR="002668A9" w:rsidRDefault="0026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07F5"/>
    <w:rsid w:val="00120D16"/>
    <w:rsid w:val="00121C16"/>
    <w:rsid w:val="0013614C"/>
    <w:rsid w:val="00136164"/>
    <w:rsid w:val="00137D51"/>
    <w:rsid w:val="00142496"/>
    <w:rsid w:val="001444A9"/>
    <w:rsid w:val="00147C69"/>
    <w:rsid w:val="00152C5D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3F00"/>
    <w:rsid w:val="002147C9"/>
    <w:rsid w:val="002264EA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8A9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F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06647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07D9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2C99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7706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5273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1A05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07907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469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character" w:customStyle="1" w:styleId="apple-converted-space">
    <w:name w:val="apple-converted-space"/>
    <w:basedOn w:val="Domylnaczcionkaakapitu"/>
    <w:rsid w:val="0015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378</Words>
  <Characters>2197</Characters>
  <Application>Microsoft Office Word</Application>
  <DocSecurity>0</DocSecurity>
  <Lines>52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2023-01-04T11:07:00Z</dcterms:created>
  <dcterms:modified xsi:type="dcterms:W3CDTF">2023-01-05T08:06:00Z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