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D78A395" w:rsidR="003309CF" w:rsidRPr="007937F8" w:rsidRDefault="006F449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17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A29A016" w:rsidR="00F35AB7" w:rsidRPr="00F35AB7" w:rsidRDefault="00A03147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JUŻ BLISKO 80% SPRZEDAŻY LEXUSA W EUROPIE TO </w:t>
      </w:r>
      <w:r w:rsidR="00B22CC4">
        <w:rPr>
          <w:rFonts w:ascii="NobelCE Lt" w:hAnsi="NobelCE Lt"/>
          <w:b/>
          <w:sz w:val="36"/>
          <w:szCs w:val="36"/>
        </w:rPr>
        <w:t>AUTA</w:t>
      </w:r>
      <w:r>
        <w:rPr>
          <w:rFonts w:ascii="NobelCE Lt" w:hAnsi="NobelCE Lt"/>
          <w:b/>
          <w:sz w:val="36"/>
          <w:szCs w:val="36"/>
        </w:rPr>
        <w:t xml:space="preserve"> ZELEKTRYFIKOWANE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638F9553" w:rsidR="00F35AB7" w:rsidRDefault="00A0314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pierwszych dziewięciu miesiącach 2022 roku Lexus sprzedał w Europie ponad 35 tys. aut</w:t>
      </w:r>
    </w:p>
    <w:p w14:paraId="0357DB3A" w14:textId="1F2C96C7" w:rsidR="0050432E" w:rsidRDefault="00A0314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 oraz UX najpopularniejszymi Lexusami na Starym Kontynencie</w:t>
      </w:r>
    </w:p>
    <w:p w14:paraId="353D0093" w14:textId="0140DD17" w:rsidR="0050432E" w:rsidRPr="0050432E" w:rsidRDefault="00A0314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79% Lexusów, które wyjechały na europejskie drogi, miało napęd zelektryfikowany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737F1FD4" w:rsidR="00F77CBE" w:rsidRDefault="0009712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pierwszych trzech kwartałach 2022 roku Lexus sprzedał w Europie 35 116 aut</w:t>
      </w:r>
      <w:r w:rsidR="00501360">
        <w:rPr>
          <w:rFonts w:ascii="NobelCE Lt" w:hAnsi="NobelCE Lt"/>
          <w:bCs/>
          <w:sz w:val="24"/>
          <w:szCs w:val="24"/>
        </w:rPr>
        <w:t>. 17-letnie doświadczenie marki w produkcji samochodów z ekologicznymi napędami budzi coraz większe zaufanie klientów.</w:t>
      </w:r>
      <w:r w:rsidR="000E52B0">
        <w:rPr>
          <w:rFonts w:ascii="NobelCE Lt" w:hAnsi="NobelCE Lt"/>
          <w:bCs/>
          <w:sz w:val="24"/>
          <w:szCs w:val="24"/>
        </w:rPr>
        <w:t xml:space="preserve"> </w:t>
      </w:r>
      <w:r w:rsidR="00501360">
        <w:rPr>
          <w:rFonts w:ascii="NobelCE Lt" w:hAnsi="NobelCE Lt"/>
          <w:bCs/>
          <w:sz w:val="24"/>
          <w:szCs w:val="24"/>
        </w:rPr>
        <w:t>W tym roku</w:t>
      </w:r>
      <w:r>
        <w:rPr>
          <w:rFonts w:ascii="NobelCE Lt" w:hAnsi="NobelCE Lt"/>
          <w:bCs/>
          <w:sz w:val="24"/>
          <w:szCs w:val="24"/>
        </w:rPr>
        <w:t xml:space="preserve"> 79% </w:t>
      </w:r>
      <w:r w:rsidR="00501360">
        <w:rPr>
          <w:rFonts w:ascii="NobelCE Lt" w:hAnsi="NobelCE Lt"/>
          <w:bCs/>
          <w:sz w:val="24"/>
          <w:szCs w:val="24"/>
        </w:rPr>
        <w:t xml:space="preserve">sprzedaży </w:t>
      </w:r>
      <w:r>
        <w:rPr>
          <w:rFonts w:ascii="NobelCE Lt" w:hAnsi="NobelCE Lt"/>
          <w:bCs/>
          <w:sz w:val="24"/>
          <w:szCs w:val="24"/>
        </w:rPr>
        <w:t>stanowi</w:t>
      </w:r>
      <w:r w:rsidR="00501360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modele ze zelektryfikowanymi napędami</w:t>
      </w:r>
      <w:r w:rsidR="00501360">
        <w:rPr>
          <w:rFonts w:ascii="NobelCE Lt" w:hAnsi="NobelCE Lt"/>
          <w:bCs/>
          <w:sz w:val="24"/>
          <w:szCs w:val="24"/>
        </w:rPr>
        <w:t>, a w</w:t>
      </w:r>
      <w:r w:rsidR="00993B12">
        <w:rPr>
          <w:rFonts w:ascii="NobelCE Lt" w:hAnsi="NobelCE Lt"/>
          <w:bCs/>
          <w:sz w:val="24"/>
          <w:szCs w:val="24"/>
        </w:rPr>
        <w:t xml:space="preserve"> Unii Europejskiej i pozostałych krajach zachodniej Europy takie samochody odpowiadały za</w:t>
      </w:r>
      <w:r w:rsidR="00501360">
        <w:rPr>
          <w:rFonts w:ascii="NobelCE Lt" w:hAnsi="NobelCE Lt"/>
          <w:bCs/>
          <w:sz w:val="24"/>
          <w:szCs w:val="24"/>
        </w:rPr>
        <w:t xml:space="preserve"> aż</w:t>
      </w:r>
      <w:r w:rsidR="00993B12">
        <w:rPr>
          <w:rFonts w:ascii="NobelCE Lt" w:hAnsi="NobelCE Lt"/>
          <w:bCs/>
          <w:sz w:val="24"/>
          <w:szCs w:val="24"/>
        </w:rPr>
        <w:t xml:space="preserve"> 98% sprzedaży.</w:t>
      </w:r>
      <w:r w:rsidR="00DA64E7">
        <w:rPr>
          <w:rFonts w:ascii="NobelCE Lt" w:hAnsi="NobelCE Lt"/>
          <w:bCs/>
          <w:sz w:val="24"/>
          <w:szCs w:val="24"/>
        </w:rPr>
        <w:t xml:space="preserve"> </w:t>
      </w:r>
    </w:p>
    <w:p w14:paraId="54DADFD4" w14:textId="6BC9BB07" w:rsidR="00993B12" w:rsidRDefault="00993B1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FD9876" w14:textId="466D9200" w:rsidR="00097125" w:rsidRDefault="00993B1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jest pionierem SUV-ów w segmentach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auta tej klasy cieszą się niesłabnącą popularnością. </w:t>
      </w:r>
      <w:r w:rsidR="00097125">
        <w:rPr>
          <w:rFonts w:ascii="NobelCE Lt" w:hAnsi="NobelCE Lt"/>
          <w:bCs/>
          <w:sz w:val="24"/>
          <w:szCs w:val="24"/>
        </w:rPr>
        <w:t>UX, NX, RX, GX i LX odpowiadają za 89% tegorocznej sprzedaży marki w państwach</w:t>
      </w:r>
      <w:r w:rsidR="00812839">
        <w:rPr>
          <w:rFonts w:ascii="NobelCE Lt" w:hAnsi="NobelCE Lt"/>
          <w:bCs/>
          <w:sz w:val="24"/>
          <w:szCs w:val="24"/>
        </w:rPr>
        <w:t xml:space="preserve"> europejskich</w:t>
      </w:r>
      <w:r w:rsidR="00097125">
        <w:rPr>
          <w:rFonts w:ascii="NobelCE Lt" w:hAnsi="NobelCE Lt"/>
          <w:bCs/>
          <w:sz w:val="24"/>
          <w:szCs w:val="24"/>
        </w:rPr>
        <w:t>.</w:t>
      </w:r>
    </w:p>
    <w:p w14:paraId="4ED95A19" w14:textId="036256C4" w:rsidR="00993B12" w:rsidRDefault="00993B1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A73CF8" w14:textId="6A6A42E5" w:rsidR="00993B12" w:rsidRPr="00DA64E7" w:rsidRDefault="00993B12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A64E7">
        <w:rPr>
          <w:rFonts w:ascii="NobelCE Lt" w:hAnsi="NobelCE Lt"/>
          <w:b/>
          <w:sz w:val="24"/>
          <w:szCs w:val="24"/>
        </w:rPr>
        <w:t xml:space="preserve">NX i UX </w:t>
      </w:r>
      <w:r w:rsidR="00DA64E7" w:rsidRPr="00DA64E7">
        <w:rPr>
          <w:rFonts w:ascii="NobelCE Lt" w:hAnsi="NobelCE Lt"/>
          <w:b/>
          <w:sz w:val="24"/>
          <w:szCs w:val="24"/>
        </w:rPr>
        <w:t>najczęściej wybierane</w:t>
      </w:r>
    </w:p>
    <w:p w14:paraId="50E39ABC" w14:textId="4993DABA" w:rsidR="00993B12" w:rsidRDefault="0050136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pierwszych dziewięciu miesiącach tego roku d</w:t>
      </w:r>
      <w:r w:rsidR="009C4F6C">
        <w:rPr>
          <w:rFonts w:ascii="NobelCE Lt" w:hAnsi="NobelCE Lt"/>
          <w:bCs/>
          <w:sz w:val="24"/>
          <w:szCs w:val="24"/>
        </w:rPr>
        <w:t>o europejskich klientów trafiło</w:t>
      </w:r>
      <w:r w:rsidR="00DA64E7">
        <w:rPr>
          <w:rFonts w:ascii="NobelCE Lt" w:hAnsi="NobelCE Lt"/>
          <w:bCs/>
          <w:sz w:val="24"/>
          <w:szCs w:val="24"/>
        </w:rPr>
        <w:t xml:space="preserve"> 10 912 </w:t>
      </w:r>
      <w:r w:rsidR="009C4F6C">
        <w:rPr>
          <w:rFonts w:ascii="NobelCE Lt" w:hAnsi="NobelCE Lt"/>
          <w:bCs/>
          <w:sz w:val="24"/>
          <w:szCs w:val="24"/>
        </w:rPr>
        <w:t>egzemplarzy Lexusa NX. W sprzedaży drugiej generacji SUV-a przeważają wersje z napędami hybrydowymi</w:t>
      </w:r>
      <w:r w:rsidR="000E52B0">
        <w:rPr>
          <w:rFonts w:ascii="NobelCE Lt" w:hAnsi="NobelCE Lt"/>
          <w:bCs/>
          <w:sz w:val="24"/>
          <w:szCs w:val="24"/>
        </w:rPr>
        <w:t>.</w:t>
      </w:r>
      <w:r w:rsidR="009C4F6C">
        <w:rPr>
          <w:rFonts w:ascii="NobelCE Lt" w:hAnsi="NobelCE Lt"/>
          <w:bCs/>
          <w:sz w:val="24"/>
          <w:szCs w:val="24"/>
        </w:rPr>
        <w:t xml:space="preserve"> 4 950 aut, które wyjechały na drogi Starego </w:t>
      </w:r>
      <w:proofErr w:type="spellStart"/>
      <w:r w:rsidR="009C4F6C">
        <w:rPr>
          <w:rFonts w:ascii="NobelCE Lt" w:hAnsi="NobelCE Lt"/>
          <w:bCs/>
          <w:sz w:val="24"/>
          <w:szCs w:val="24"/>
        </w:rPr>
        <w:t>Kontynetu</w:t>
      </w:r>
      <w:proofErr w:type="spellEnd"/>
      <w:r w:rsidR="009C4F6C">
        <w:rPr>
          <w:rFonts w:ascii="NobelCE Lt" w:hAnsi="NobelCE Lt"/>
          <w:bCs/>
          <w:sz w:val="24"/>
          <w:szCs w:val="24"/>
        </w:rPr>
        <w:t xml:space="preserve"> to były NX-y 450h+, czyli auta wyposażone w pierwszą w historii marki hybrydę typu plug-in. Klasyczna hybryda w pierwszych dziewięciu miesiącach 2022 roku została sprzedana w liczbie 4 901 egzemplarzy.</w:t>
      </w:r>
    </w:p>
    <w:p w14:paraId="3B5862F5" w14:textId="1AFC9944" w:rsidR="00DA64E7" w:rsidRDefault="00DA64E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9094FA" w14:textId="4713D30D" w:rsidR="00DA64E7" w:rsidRDefault="00DA64E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Lexus UX to drugie najpopularniejsze auto marki w Europie. </w:t>
      </w:r>
      <w:r w:rsidR="006B6D08">
        <w:rPr>
          <w:rFonts w:ascii="NobelCE Lt" w:hAnsi="NobelCE Lt"/>
          <w:bCs/>
          <w:sz w:val="24"/>
          <w:szCs w:val="24"/>
        </w:rPr>
        <w:t>Od stycznia do września</w:t>
      </w:r>
      <w:r>
        <w:rPr>
          <w:rFonts w:ascii="NobelCE Lt" w:hAnsi="NobelCE Lt"/>
          <w:bCs/>
          <w:sz w:val="24"/>
          <w:szCs w:val="24"/>
        </w:rPr>
        <w:t xml:space="preserve"> na europejskie drogi wyjechały 10 852 miejskie </w:t>
      </w:r>
      <w:proofErr w:type="spellStart"/>
      <w:r>
        <w:rPr>
          <w:rFonts w:ascii="NobelCE Lt" w:hAnsi="NobelCE Lt"/>
          <w:bCs/>
          <w:sz w:val="24"/>
          <w:szCs w:val="24"/>
        </w:rPr>
        <w:t>crossovery</w:t>
      </w:r>
      <w:proofErr w:type="spellEnd"/>
      <w:r>
        <w:rPr>
          <w:rFonts w:ascii="NobelCE Lt" w:hAnsi="NobelCE Lt"/>
          <w:bCs/>
          <w:sz w:val="24"/>
          <w:szCs w:val="24"/>
        </w:rPr>
        <w:t>, z których ponad dziewięć tysięcy miało napęd hybrydowy. Z kolei elektryczny UX 300e znalazł w tym roku już 1 329 nabywców.</w:t>
      </w:r>
    </w:p>
    <w:p w14:paraId="4B8A51F4" w14:textId="77777777" w:rsidR="00DA64E7" w:rsidRDefault="00DA64E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BEC2D4" w14:textId="696E45BA" w:rsidR="00993B12" w:rsidRDefault="009C4F6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Pierwszą trójkę najpopularniejszych aut Lexusa w tym roku w Europie zamyka model RX.</w:t>
      </w:r>
      <w:r w:rsidR="00993B12">
        <w:rPr>
          <w:rFonts w:ascii="NobelCE Lt" w:hAnsi="NobelCE Lt"/>
          <w:bCs/>
          <w:sz w:val="24"/>
          <w:szCs w:val="24"/>
        </w:rPr>
        <w:t xml:space="preserve"> W </w:t>
      </w:r>
      <w:r w:rsidR="006B6D08">
        <w:rPr>
          <w:rFonts w:ascii="NobelCE Lt" w:hAnsi="NobelCE Lt"/>
          <w:bCs/>
          <w:sz w:val="24"/>
          <w:szCs w:val="24"/>
        </w:rPr>
        <w:t>trzech kwartał</w:t>
      </w:r>
      <w:r w:rsidR="00086B8A">
        <w:rPr>
          <w:rFonts w:ascii="NobelCE Lt" w:hAnsi="NobelCE Lt"/>
          <w:bCs/>
          <w:sz w:val="24"/>
          <w:szCs w:val="24"/>
        </w:rPr>
        <w:t>a</w:t>
      </w:r>
      <w:r w:rsidR="006B6D08">
        <w:rPr>
          <w:rFonts w:ascii="NobelCE Lt" w:hAnsi="NobelCE Lt"/>
          <w:bCs/>
          <w:sz w:val="24"/>
          <w:szCs w:val="24"/>
        </w:rPr>
        <w:t>ch</w:t>
      </w:r>
      <w:r w:rsidR="00993B12">
        <w:rPr>
          <w:rFonts w:ascii="NobelCE Lt" w:hAnsi="NobelCE Lt"/>
          <w:bCs/>
          <w:sz w:val="24"/>
          <w:szCs w:val="24"/>
        </w:rPr>
        <w:t xml:space="preserve"> 2022 roku do klientów trafiło 8 036 </w:t>
      </w:r>
      <w:r>
        <w:rPr>
          <w:rFonts w:ascii="NobelCE Lt" w:hAnsi="NobelCE Lt"/>
          <w:bCs/>
          <w:sz w:val="24"/>
          <w:szCs w:val="24"/>
        </w:rPr>
        <w:t>egzemplarzy flagowego SUV-a marki</w:t>
      </w:r>
      <w:r w:rsidR="00501360">
        <w:rPr>
          <w:rFonts w:ascii="NobelCE Lt" w:hAnsi="NobelCE Lt"/>
          <w:bCs/>
          <w:sz w:val="24"/>
          <w:szCs w:val="24"/>
        </w:rPr>
        <w:t>, w tym 4 615 aut w wersji hybrydowej.</w:t>
      </w:r>
    </w:p>
    <w:p w14:paraId="050E05B9" w14:textId="05FE2ABB" w:rsidR="006F449D" w:rsidRDefault="006F449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B9F4F8" w14:textId="38F3A576" w:rsidR="006F449D" w:rsidRPr="00A03147" w:rsidRDefault="00A0314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03147">
        <w:rPr>
          <w:rFonts w:ascii="NobelCE Lt" w:hAnsi="NobelCE Lt"/>
          <w:b/>
          <w:sz w:val="24"/>
          <w:szCs w:val="24"/>
        </w:rPr>
        <w:t>Wy</w:t>
      </w:r>
      <w:r w:rsidR="00E169EF">
        <w:rPr>
          <w:rFonts w:ascii="NobelCE Lt" w:hAnsi="NobelCE Lt"/>
          <w:b/>
          <w:sz w:val="24"/>
          <w:szCs w:val="24"/>
        </w:rPr>
        <w:t>n</w:t>
      </w:r>
      <w:r w:rsidRPr="00A03147">
        <w:rPr>
          <w:rFonts w:ascii="NobelCE Lt" w:hAnsi="NobelCE Lt"/>
          <w:b/>
          <w:sz w:val="24"/>
          <w:szCs w:val="24"/>
        </w:rPr>
        <w:t>iki sprzedaży Lexusa w Europie od stycznia do września 2022 roku</w:t>
      </w:r>
    </w:p>
    <w:tbl>
      <w:tblPr>
        <w:tblW w:w="6936" w:type="dxa"/>
        <w:tblLook w:val="04A0" w:firstRow="1" w:lastRow="0" w:firstColumn="1" w:lastColumn="0" w:noHBand="0" w:noVBand="1"/>
      </w:tblPr>
      <w:tblGrid>
        <w:gridCol w:w="5120"/>
        <w:gridCol w:w="1816"/>
      </w:tblGrid>
      <w:tr w:rsidR="006F449D" w:rsidRPr="006F449D" w14:paraId="1AE6FE60" w14:textId="77777777" w:rsidTr="000E52B0">
        <w:trPr>
          <w:trHeight w:val="30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C2AB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  <w:t>LEXUS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01AD" w14:textId="7897148F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  <w:t xml:space="preserve">             35</w:t>
            </w:r>
            <w:r w:rsidR="00097125"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  <w:t xml:space="preserve">116 </w:t>
            </w:r>
          </w:p>
        </w:tc>
      </w:tr>
      <w:tr w:rsidR="006F449D" w:rsidRPr="006F449D" w14:paraId="302E6910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6904" w14:textId="00D35EA5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IS (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wszystkie</w:t>
            </w:r>
            <w:proofErr w:type="spellEnd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napędy</w:t>
            </w:r>
            <w:proofErr w:type="spellEnd"/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8483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     70 </w:t>
            </w:r>
          </w:p>
        </w:tc>
      </w:tr>
      <w:tr w:rsidR="006F449D" w:rsidRPr="006F449D" w14:paraId="7576B783" w14:textId="77777777" w:rsidTr="000E52B0">
        <w:trPr>
          <w:trHeight w:val="31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4B9F" w14:textId="65B089EA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>ES (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wszystkie</w:t>
            </w:r>
            <w:proofErr w:type="spellEnd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napędy</w:t>
            </w:r>
            <w:proofErr w:type="spellEnd"/>
            <w:r w:rsidRPr="006F449D">
              <w:rPr>
                <w:rFonts w:ascii="NobelCE Lt" w:hAnsi="NobelCE Lt"/>
                <w:bCs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1789" w14:textId="509A126F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 xml:space="preserve">               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3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415 </w:t>
            </w:r>
          </w:p>
        </w:tc>
      </w:tr>
      <w:tr w:rsidR="006F449D" w:rsidRPr="006F449D" w14:paraId="492D3C9A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0723" w14:textId="095E946A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ES </w:t>
            </w:r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H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ybrid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DAEF2" w14:textId="109638D2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2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725 </w:t>
            </w:r>
          </w:p>
        </w:tc>
      </w:tr>
      <w:tr w:rsidR="006F449D" w:rsidRPr="006F449D" w14:paraId="4674D7B7" w14:textId="77777777" w:rsidTr="000E52B0">
        <w:trPr>
          <w:trHeight w:val="25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ACBF" w14:textId="4CF3ED52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>LS (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wszystkie</w:t>
            </w:r>
            <w:proofErr w:type="spellEnd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napędy</w:t>
            </w:r>
            <w:proofErr w:type="spellEnd"/>
            <w:r w:rsidRPr="006F449D">
              <w:rPr>
                <w:rFonts w:ascii="NobelCE Lt" w:hAnsi="NobelCE Lt"/>
                <w:bCs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FC31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 xml:space="preserve">                  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142 </w:t>
            </w:r>
          </w:p>
        </w:tc>
      </w:tr>
      <w:tr w:rsidR="006F449D" w:rsidRPr="006F449D" w14:paraId="6486165D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6140" w14:textId="3AADF894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LS </w:t>
            </w:r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H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ybrid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7896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   138 </w:t>
            </w:r>
          </w:p>
        </w:tc>
      </w:tr>
      <w:tr w:rsidR="006F449D" w:rsidRPr="006F449D" w14:paraId="6DB80303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E201" w14:textId="31E28E26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>NX (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wszystkie</w:t>
            </w:r>
            <w:proofErr w:type="spellEnd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napędy</w:t>
            </w:r>
            <w:proofErr w:type="spellEnd"/>
            <w:r w:rsidRPr="006F449D">
              <w:rPr>
                <w:rFonts w:ascii="NobelCE Lt" w:hAnsi="NobelCE Lt"/>
                <w:bCs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E946" w14:textId="55D61668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 xml:space="preserve">             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10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912 </w:t>
            </w:r>
          </w:p>
        </w:tc>
      </w:tr>
      <w:tr w:rsidR="006F449D" w:rsidRPr="006F449D" w14:paraId="098E4333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6919" w14:textId="10A0B951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NX </w:t>
            </w:r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H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ybrid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CA36" w14:textId="5FD52903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4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901 </w:t>
            </w:r>
          </w:p>
        </w:tc>
      </w:tr>
      <w:tr w:rsidR="006F449D" w:rsidRPr="006F449D" w14:paraId="30E748E3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4BD3E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NX PHEV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B276" w14:textId="40761A64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4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95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0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6F449D" w:rsidRPr="006F449D" w14:paraId="7000C70B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F539" w14:textId="61382928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>UX (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wszystkie</w:t>
            </w:r>
            <w:proofErr w:type="spellEnd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napędy</w:t>
            </w:r>
            <w:proofErr w:type="spellEnd"/>
            <w:r w:rsidRPr="006F449D">
              <w:rPr>
                <w:rFonts w:ascii="NobelCE Lt" w:hAnsi="NobelCE Lt"/>
                <w:bCs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4D7E" w14:textId="0088CFD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 xml:space="preserve">             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10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852 </w:t>
            </w:r>
          </w:p>
        </w:tc>
      </w:tr>
      <w:tr w:rsidR="006F449D" w:rsidRPr="006F449D" w14:paraId="78077C8B" w14:textId="77777777" w:rsidTr="000E52B0">
        <w:trPr>
          <w:trHeight w:val="33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DCE4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UX Hybrid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0640" w14:textId="4D7B964E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9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081 </w:t>
            </w:r>
          </w:p>
        </w:tc>
      </w:tr>
      <w:tr w:rsidR="006F449D" w:rsidRPr="006F449D" w14:paraId="6628C171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E2A5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UX EV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C169" w14:textId="09F74773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1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329 </w:t>
            </w:r>
          </w:p>
        </w:tc>
      </w:tr>
      <w:tr w:rsidR="006F449D" w:rsidRPr="006F449D" w14:paraId="730A11A7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0642" w14:textId="793518FF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>RX (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wszystkie</w:t>
            </w:r>
            <w:proofErr w:type="spellEnd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napędy</w:t>
            </w:r>
            <w:proofErr w:type="spellEnd"/>
            <w:r w:rsidRPr="006F449D">
              <w:rPr>
                <w:rFonts w:ascii="NobelCE Lt" w:hAnsi="NobelCE Lt"/>
                <w:bCs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F5A2" w14:textId="3F417922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 xml:space="preserve">               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8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036 </w:t>
            </w:r>
          </w:p>
        </w:tc>
      </w:tr>
      <w:tr w:rsidR="006F449D" w:rsidRPr="006F449D" w14:paraId="4ECA20AA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30A5" w14:textId="58AD6674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RX </w:t>
            </w:r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H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ybrid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293F" w14:textId="2C5256D8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4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615 </w:t>
            </w:r>
          </w:p>
        </w:tc>
      </w:tr>
      <w:tr w:rsidR="006F449D" w:rsidRPr="006F449D" w14:paraId="4CCC817A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FE3D" w14:textId="2F4F0046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>RC (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wszystkie</w:t>
            </w:r>
            <w:proofErr w:type="spellEnd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napędy</w:t>
            </w:r>
            <w:proofErr w:type="spellEnd"/>
            <w:r w:rsidRPr="006F449D">
              <w:rPr>
                <w:rFonts w:ascii="NobelCE Lt" w:hAnsi="NobelCE Lt"/>
                <w:bCs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33E4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 xml:space="preserve">                    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13 </w:t>
            </w:r>
          </w:p>
        </w:tc>
      </w:tr>
      <w:tr w:rsidR="006F449D" w:rsidRPr="006F449D" w14:paraId="04AFF25E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0261" w14:textId="3A23EE31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>LC (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wszystkie</w:t>
            </w:r>
            <w:proofErr w:type="spellEnd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napędy</w:t>
            </w:r>
            <w:proofErr w:type="spellEnd"/>
            <w:r w:rsidRPr="006F449D">
              <w:rPr>
                <w:rFonts w:ascii="NobelCE Lt" w:hAnsi="NobelCE Lt"/>
                <w:bCs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3402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</w:rPr>
              <w:t xml:space="preserve">                  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209 </w:t>
            </w:r>
          </w:p>
        </w:tc>
      </w:tr>
      <w:tr w:rsidR="006F449D" w:rsidRPr="006F449D" w14:paraId="4E188717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B81E" w14:textId="7BA9DB60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LC </w:t>
            </w:r>
            <w:r w:rsidR="00AD34E4">
              <w:rPr>
                <w:rFonts w:ascii="NobelCE Lt" w:hAnsi="NobelCE Lt"/>
                <w:bCs/>
                <w:sz w:val="24"/>
                <w:szCs w:val="24"/>
                <w:lang w:val="en-GB"/>
              </w:rPr>
              <w:t>H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ybrid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14B0A" w14:textId="5AF9871E" w:rsidR="006F449D" w:rsidRPr="006F449D" w:rsidRDefault="000E52B0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</w:rPr>
              <w:t xml:space="preserve">                     </w:t>
            </w:r>
            <w:r w:rsidR="006F449D" w:rsidRPr="000E52B0">
              <w:rPr>
                <w:rFonts w:ascii="NobelCE Lt" w:hAnsi="NobelCE Lt"/>
                <w:bCs/>
                <w:sz w:val="24"/>
                <w:szCs w:val="24"/>
              </w:rPr>
              <w:t>39</w:t>
            </w:r>
          </w:p>
        </w:tc>
      </w:tr>
      <w:tr w:rsidR="006F449D" w:rsidRPr="006F449D" w14:paraId="6E590EEB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49A3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GX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A23E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   294 </w:t>
            </w:r>
          </w:p>
        </w:tc>
      </w:tr>
      <w:tr w:rsidR="006F449D" w:rsidRPr="006F449D" w14:paraId="602DF819" w14:textId="77777777" w:rsidTr="000E52B0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4AE0" w14:textId="77777777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>LX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56CD" w14:textId="4201FC7A" w:rsidR="006F449D" w:rsidRPr="006F449D" w:rsidRDefault="006F449D" w:rsidP="006F449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              1</w:t>
            </w:r>
            <w:r w:rsidR="00097125">
              <w:rPr>
                <w:rFonts w:ascii="NobelCE Lt" w:hAnsi="NobelCE Lt"/>
                <w:bCs/>
                <w:sz w:val="24"/>
                <w:szCs w:val="24"/>
                <w:lang w:val="en-GB"/>
              </w:rPr>
              <w:t> </w:t>
            </w:r>
            <w:r w:rsidRPr="006F449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173 </w:t>
            </w:r>
          </w:p>
        </w:tc>
      </w:tr>
    </w:tbl>
    <w:p w14:paraId="5D26E4B8" w14:textId="77777777" w:rsidR="006F449D" w:rsidRDefault="006F449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6F4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3A8F" w14:textId="77777777" w:rsidR="00FC0ED1" w:rsidRDefault="00FC0ED1">
      <w:pPr>
        <w:spacing w:after="0" w:line="240" w:lineRule="auto"/>
      </w:pPr>
      <w:r>
        <w:separator/>
      </w:r>
    </w:p>
  </w:endnote>
  <w:endnote w:type="continuationSeparator" w:id="0">
    <w:p w14:paraId="33E179B2" w14:textId="77777777" w:rsidR="00FC0ED1" w:rsidRDefault="00FC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FACB" w14:textId="77777777" w:rsidR="00FC0ED1" w:rsidRDefault="00FC0ED1">
      <w:pPr>
        <w:spacing w:after="0" w:line="240" w:lineRule="auto"/>
      </w:pPr>
      <w:r>
        <w:separator/>
      </w:r>
    </w:p>
  </w:footnote>
  <w:footnote w:type="continuationSeparator" w:id="0">
    <w:p w14:paraId="1550946E" w14:textId="77777777" w:rsidR="00FC0ED1" w:rsidRDefault="00FC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86B8A"/>
    <w:rsid w:val="000961BF"/>
    <w:rsid w:val="00096FF8"/>
    <w:rsid w:val="00097125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52B0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23BB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1360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6D08"/>
    <w:rsid w:val="006C6896"/>
    <w:rsid w:val="006D16BB"/>
    <w:rsid w:val="006D2F39"/>
    <w:rsid w:val="006D49C0"/>
    <w:rsid w:val="006E07F9"/>
    <w:rsid w:val="006E752A"/>
    <w:rsid w:val="006F43B7"/>
    <w:rsid w:val="006F449D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66F0E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2839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3B12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4F6C"/>
    <w:rsid w:val="009C5ED9"/>
    <w:rsid w:val="009F0003"/>
    <w:rsid w:val="009F325C"/>
    <w:rsid w:val="00A00F4E"/>
    <w:rsid w:val="00A01486"/>
    <w:rsid w:val="00A03147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1977"/>
    <w:rsid w:val="00AD3013"/>
    <w:rsid w:val="00AD34E4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2CC4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2ECB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64E7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169EF"/>
    <w:rsid w:val="00E20475"/>
    <w:rsid w:val="00E220B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0ED1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2022-10-14T10:41:00Z</dcterms:created>
  <dcterms:modified xsi:type="dcterms:W3CDTF">2022-10-17T07:20:00Z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