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4686890" w:rsidR="003309CF" w:rsidRPr="007937F8" w:rsidRDefault="0070071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15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50432E">
        <w:rPr>
          <w:rFonts w:ascii="NobelCE Lt" w:hAnsi="NobelCE Lt"/>
          <w:sz w:val="24"/>
          <w:szCs w:val="24"/>
        </w:rPr>
        <w:t>WRZEŚNIA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AF9C53D" w:rsidR="00F35AB7" w:rsidRPr="00F35AB7" w:rsidRDefault="00D12A54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PRZEDPREMIEROWE POKAZY NOWEGO LEXUSA RX OD 19 WRZEŚNIA W SALONACH </w:t>
      </w:r>
      <w:r w:rsidR="00106A15">
        <w:rPr>
          <w:rFonts w:ascii="NobelCE Lt" w:hAnsi="NobelCE Lt"/>
          <w:b/>
          <w:sz w:val="36"/>
          <w:szCs w:val="36"/>
        </w:rPr>
        <w:t xml:space="preserve">MARKI </w:t>
      </w:r>
      <w:r>
        <w:rPr>
          <w:rFonts w:ascii="NobelCE Lt" w:hAnsi="NobelCE Lt"/>
          <w:b/>
          <w:sz w:val="36"/>
          <w:szCs w:val="36"/>
        </w:rPr>
        <w:t>W CAŁEJ POLSCE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3DE98F5D" w:rsidR="00F35AB7" w:rsidRDefault="00D12A5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Od 19 września do 23 październikach seria pokazów nowego Lexusa RX</w:t>
      </w:r>
    </w:p>
    <w:p w14:paraId="0357DB3A" w14:textId="201A6FA0" w:rsidR="0050432E" w:rsidRDefault="0050432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</w:t>
      </w:r>
      <w:r w:rsidR="000040C7">
        <w:rPr>
          <w:rFonts w:ascii="NobelCE Lt" w:hAnsi="NobelCE Lt"/>
          <w:b/>
          <w:sz w:val="24"/>
          <w:szCs w:val="24"/>
        </w:rPr>
        <w:t xml:space="preserve">rzy hybrydowe </w:t>
      </w:r>
      <w:r w:rsidR="00E1674D">
        <w:rPr>
          <w:rFonts w:ascii="NobelCE Lt" w:hAnsi="NobelCE Lt"/>
          <w:b/>
          <w:sz w:val="24"/>
          <w:szCs w:val="24"/>
        </w:rPr>
        <w:t>napędy oraz trzy wersje wyposażenia</w:t>
      </w:r>
      <w:r w:rsidR="000040C7">
        <w:rPr>
          <w:rFonts w:ascii="NobelCE Lt" w:hAnsi="NobelCE Lt"/>
          <w:b/>
          <w:sz w:val="24"/>
          <w:szCs w:val="24"/>
        </w:rPr>
        <w:t xml:space="preserve"> do obejrzenia w salonach Lexusa</w:t>
      </w:r>
    </w:p>
    <w:p w14:paraId="353D0093" w14:textId="510D09C8" w:rsidR="0050432E" w:rsidRPr="0050432E" w:rsidRDefault="00D12A5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Specjalna oferta przed</w:t>
      </w:r>
      <w:r w:rsidR="000040C7">
        <w:rPr>
          <w:rFonts w:ascii="NobelCE Lt" w:hAnsi="NobelCE Lt"/>
          <w:b/>
          <w:sz w:val="24"/>
          <w:szCs w:val="24"/>
        </w:rPr>
        <w:t>sprzedażowa w trakcie trwania pokazów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C98487" w14:textId="37EA4D9A" w:rsidR="00E1674D" w:rsidRDefault="007237D8" w:rsidP="00E1674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Od 19 września Lexus podczas pokazów przedpremierowych zaprezentuje najnowszą odsłonę RX-a w</w:t>
      </w:r>
      <w:r w:rsidR="00882DDC">
        <w:rPr>
          <w:rFonts w:ascii="NobelCE Lt" w:hAnsi="NobelCE Lt"/>
          <w:bCs/>
          <w:sz w:val="24"/>
          <w:szCs w:val="24"/>
        </w:rPr>
        <w:t xml:space="preserve"> trzech nowych, zelektryfikowanych </w:t>
      </w:r>
      <w:r>
        <w:rPr>
          <w:rFonts w:ascii="NobelCE Lt" w:hAnsi="NobelCE Lt"/>
          <w:bCs/>
          <w:sz w:val="24"/>
          <w:szCs w:val="24"/>
        </w:rPr>
        <w:t>wersjach napędowych.</w:t>
      </w:r>
      <w:r w:rsidR="003F24A5">
        <w:rPr>
          <w:rFonts w:ascii="NobelCE Lt" w:hAnsi="NobelCE Lt"/>
          <w:bCs/>
          <w:sz w:val="24"/>
          <w:szCs w:val="24"/>
        </w:rPr>
        <w:t xml:space="preserve"> W gamie piątej generacji flagowego SUV-a Lexusa są wydajna hybryda RX 350h, </w:t>
      </w:r>
      <w:r w:rsidR="003F24A5" w:rsidRPr="003F24A5">
        <w:rPr>
          <w:rFonts w:ascii="NobelCE Lt" w:hAnsi="NobelCE Lt"/>
          <w:bCs/>
          <w:sz w:val="24"/>
          <w:szCs w:val="24"/>
        </w:rPr>
        <w:t>pierwsz</w:t>
      </w:r>
      <w:r w:rsidR="003F24A5">
        <w:rPr>
          <w:rFonts w:ascii="NobelCE Lt" w:hAnsi="NobelCE Lt"/>
          <w:bCs/>
          <w:sz w:val="24"/>
          <w:szCs w:val="24"/>
        </w:rPr>
        <w:t>a</w:t>
      </w:r>
      <w:r w:rsidR="003F24A5" w:rsidRPr="003F24A5">
        <w:rPr>
          <w:rFonts w:ascii="NobelCE Lt" w:hAnsi="NobelCE Lt"/>
          <w:bCs/>
          <w:sz w:val="24"/>
          <w:szCs w:val="24"/>
        </w:rPr>
        <w:t xml:space="preserve"> hybryd</w:t>
      </w:r>
      <w:r w:rsidR="003F24A5">
        <w:rPr>
          <w:rFonts w:ascii="NobelCE Lt" w:hAnsi="NobelCE Lt"/>
          <w:bCs/>
          <w:sz w:val="24"/>
          <w:szCs w:val="24"/>
        </w:rPr>
        <w:t>a</w:t>
      </w:r>
      <w:r w:rsidR="003F24A5" w:rsidRPr="003F24A5">
        <w:rPr>
          <w:rFonts w:ascii="NobelCE Lt" w:hAnsi="NobelCE Lt"/>
          <w:bCs/>
          <w:sz w:val="24"/>
          <w:szCs w:val="24"/>
        </w:rPr>
        <w:t xml:space="preserve"> plug-in w historii </w:t>
      </w:r>
      <w:r w:rsidR="003F24A5">
        <w:rPr>
          <w:rFonts w:ascii="NobelCE Lt" w:hAnsi="NobelCE Lt"/>
          <w:bCs/>
          <w:sz w:val="24"/>
          <w:szCs w:val="24"/>
        </w:rPr>
        <w:t>modelu (RX 450h+) oraz</w:t>
      </w:r>
      <w:r w:rsidR="003F24A5" w:rsidRPr="003F24A5">
        <w:rPr>
          <w:rFonts w:ascii="NobelCE Lt" w:hAnsi="NobelCE Lt"/>
          <w:bCs/>
          <w:sz w:val="24"/>
          <w:szCs w:val="24"/>
        </w:rPr>
        <w:t xml:space="preserve"> przełomow</w:t>
      </w:r>
      <w:r w:rsidR="003F24A5">
        <w:rPr>
          <w:rFonts w:ascii="NobelCE Lt" w:hAnsi="NobelCE Lt"/>
          <w:bCs/>
          <w:sz w:val="24"/>
          <w:szCs w:val="24"/>
        </w:rPr>
        <w:t>a</w:t>
      </w:r>
      <w:r w:rsidR="003F24A5" w:rsidRPr="003F24A5">
        <w:rPr>
          <w:rFonts w:ascii="NobelCE Lt" w:hAnsi="NobelCE Lt"/>
          <w:bCs/>
          <w:sz w:val="24"/>
          <w:szCs w:val="24"/>
        </w:rPr>
        <w:t xml:space="preserve"> hybryd</w:t>
      </w:r>
      <w:r w:rsidR="003F24A5">
        <w:rPr>
          <w:rFonts w:ascii="NobelCE Lt" w:hAnsi="NobelCE Lt"/>
          <w:bCs/>
          <w:sz w:val="24"/>
          <w:szCs w:val="24"/>
        </w:rPr>
        <w:t>a RX 500h</w:t>
      </w:r>
      <w:r w:rsidR="003F24A5" w:rsidRPr="003F24A5">
        <w:rPr>
          <w:rFonts w:ascii="NobelCE Lt" w:hAnsi="NobelCE Lt"/>
          <w:bCs/>
          <w:sz w:val="24"/>
          <w:szCs w:val="24"/>
        </w:rPr>
        <w:t xml:space="preserve"> z turbodoładowanym silnikiem</w:t>
      </w:r>
      <w:r w:rsidR="00882DDC">
        <w:rPr>
          <w:rFonts w:ascii="NobelCE Lt" w:hAnsi="NobelCE Lt"/>
          <w:bCs/>
          <w:sz w:val="24"/>
          <w:szCs w:val="24"/>
        </w:rPr>
        <w:t>,</w:t>
      </w:r>
      <w:r w:rsidR="003F24A5">
        <w:rPr>
          <w:rFonts w:ascii="NobelCE Lt" w:hAnsi="NobelCE Lt"/>
          <w:bCs/>
          <w:sz w:val="24"/>
          <w:szCs w:val="24"/>
        </w:rPr>
        <w:t xml:space="preserve"> automatyczną, sześciobiegową przekładnią</w:t>
      </w:r>
      <w:r w:rsidR="00882DDC">
        <w:rPr>
          <w:rFonts w:ascii="NobelCE Lt" w:hAnsi="NobelCE Lt"/>
          <w:bCs/>
          <w:sz w:val="24"/>
          <w:szCs w:val="24"/>
        </w:rPr>
        <w:t xml:space="preserve"> oraz nową generacją napędu 4x4 – DIRECT4</w:t>
      </w:r>
      <w:r w:rsidR="003F24A5">
        <w:rPr>
          <w:rFonts w:ascii="NobelCE Lt" w:hAnsi="NobelCE Lt"/>
          <w:bCs/>
          <w:sz w:val="24"/>
          <w:szCs w:val="24"/>
        </w:rPr>
        <w:t>.</w:t>
      </w:r>
      <w:r w:rsidR="00E1674D">
        <w:rPr>
          <w:rFonts w:ascii="NobelCE Lt" w:hAnsi="NobelCE Lt"/>
          <w:bCs/>
          <w:sz w:val="24"/>
          <w:szCs w:val="24"/>
        </w:rPr>
        <w:t xml:space="preserve"> Podczas </w:t>
      </w:r>
      <w:r>
        <w:rPr>
          <w:rFonts w:ascii="NobelCE Lt" w:hAnsi="NobelCE Lt"/>
          <w:bCs/>
          <w:sz w:val="24"/>
          <w:szCs w:val="24"/>
        </w:rPr>
        <w:t xml:space="preserve">trwających pięć tygodni </w:t>
      </w:r>
      <w:r w:rsidR="00E1674D">
        <w:rPr>
          <w:rFonts w:ascii="NobelCE Lt" w:hAnsi="NobelCE Lt"/>
          <w:bCs/>
          <w:sz w:val="24"/>
          <w:szCs w:val="24"/>
        </w:rPr>
        <w:t xml:space="preserve">pokazów </w:t>
      </w:r>
      <w:r w:rsidR="007E0D60">
        <w:rPr>
          <w:rFonts w:ascii="NobelCE Lt" w:hAnsi="NobelCE Lt"/>
          <w:bCs/>
          <w:sz w:val="24"/>
          <w:szCs w:val="24"/>
        </w:rPr>
        <w:t>przedpremierowych</w:t>
      </w:r>
      <w:r w:rsidR="00E1674D">
        <w:rPr>
          <w:rFonts w:ascii="NobelCE Lt" w:hAnsi="NobelCE Lt"/>
          <w:bCs/>
          <w:sz w:val="24"/>
          <w:szCs w:val="24"/>
        </w:rPr>
        <w:t xml:space="preserve"> klienci będą mieli okazję </w:t>
      </w:r>
      <w:r>
        <w:rPr>
          <w:rFonts w:ascii="NobelCE Lt" w:hAnsi="NobelCE Lt"/>
          <w:bCs/>
          <w:sz w:val="24"/>
          <w:szCs w:val="24"/>
        </w:rPr>
        <w:t>przyjrzeć się z bliska</w:t>
      </w:r>
      <w:r w:rsidR="00E1674D">
        <w:rPr>
          <w:rFonts w:ascii="NobelCE Lt" w:hAnsi="NobelCE Lt"/>
          <w:bCs/>
          <w:sz w:val="24"/>
          <w:szCs w:val="24"/>
        </w:rPr>
        <w:t xml:space="preserve"> aut</w:t>
      </w:r>
      <w:r>
        <w:rPr>
          <w:rFonts w:ascii="NobelCE Lt" w:hAnsi="NobelCE Lt"/>
          <w:bCs/>
          <w:sz w:val="24"/>
          <w:szCs w:val="24"/>
        </w:rPr>
        <w:t>u</w:t>
      </w:r>
      <w:r w:rsidR="00E1674D">
        <w:rPr>
          <w:rFonts w:ascii="NobelCE Lt" w:hAnsi="NobelCE Lt"/>
          <w:bCs/>
          <w:sz w:val="24"/>
          <w:szCs w:val="24"/>
        </w:rPr>
        <w:t xml:space="preserve"> w trzech najwyższych wersjach wyposażenia: </w:t>
      </w:r>
      <w:proofErr w:type="spellStart"/>
      <w:r w:rsidR="00E1674D">
        <w:rPr>
          <w:rFonts w:ascii="NobelCE Lt" w:hAnsi="NobelCE Lt"/>
          <w:bCs/>
          <w:sz w:val="24"/>
          <w:szCs w:val="24"/>
        </w:rPr>
        <w:t>Prestige</w:t>
      </w:r>
      <w:proofErr w:type="spellEnd"/>
      <w:r w:rsidR="00E1674D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E1674D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E1674D">
        <w:rPr>
          <w:rFonts w:ascii="NobelCE Lt" w:hAnsi="NobelCE Lt"/>
          <w:bCs/>
          <w:sz w:val="24"/>
          <w:szCs w:val="24"/>
        </w:rPr>
        <w:t xml:space="preserve"> oraz F SPORT.</w:t>
      </w:r>
    </w:p>
    <w:p w14:paraId="32AFD434" w14:textId="1E6C9EC4" w:rsidR="00882DDC" w:rsidRDefault="00882DDC" w:rsidP="00E1674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1A7133E" w14:textId="77777777" w:rsidR="00882DDC" w:rsidRPr="000040C7" w:rsidRDefault="00882DDC" w:rsidP="00882DDC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040C7">
        <w:rPr>
          <w:rFonts w:ascii="NobelCE Lt" w:hAnsi="NobelCE Lt"/>
          <w:b/>
          <w:sz w:val="24"/>
          <w:szCs w:val="24"/>
        </w:rPr>
        <w:t>Specjalna oferta przedsprzedażowa</w:t>
      </w:r>
    </w:p>
    <w:p w14:paraId="7199F448" w14:textId="77777777" w:rsidR="00882DDC" w:rsidRDefault="00882DDC" w:rsidP="00882DD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Lexus RX będzie dostępny w Polsce z trzema napędami hybrydowymi oraz w sześciu wersjach wyposażenia. Klienci mogą wybierać spośród aż 11 wyjątkowych lakierów i czterech rodzajów tapicerki wnętrza. Cennik piątej generacji flagowego SUV-a marki rozpoczyna się od 352 900 zł za wersję RX 350h, a RX 450h+ kosztuje od 402 900 zł. Najmocniejsza w ofercie wersja RX 500h to koszt od 470 990 zł. Co ważne, na zakup RX-a przysługuje </w:t>
      </w:r>
      <w:proofErr w:type="spellStart"/>
      <w:r>
        <w:rPr>
          <w:rFonts w:ascii="NobelCE Lt" w:hAnsi="NobelCE Lt"/>
          <w:bCs/>
          <w:sz w:val="24"/>
          <w:szCs w:val="24"/>
        </w:rPr>
        <w:t>Ekobonus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wysokości 7,3%.</w:t>
      </w:r>
    </w:p>
    <w:p w14:paraId="3A3D684A" w14:textId="77777777" w:rsidR="00882DDC" w:rsidRDefault="00882DDC" w:rsidP="00882DD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D6BBB8" w14:textId="7884E5FD" w:rsidR="00882DDC" w:rsidRDefault="00882DDC" w:rsidP="00882DD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Podczas pokazów przedpremierowych można składać zamówienia nowego RX-a oraz skorzystać z wyjątkowej oferty sprzedażowej. Klienci, którzy dokonają rezerwacji, mogą liczyć na specjalny upust lub na specjalną ratę miesięczną w wysokości 3575 zł netto*, jeśli wybiorą finansowanie auta w programie KINTO ONE. Zamówione samochody mają być do odbioru w pierwszym kwartale 2023 roku. Szczegóły oferty przedsprzedażowej w salonach marki.</w:t>
      </w:r>
    </w:p>
    <w:p w14:paraId="481390CE" w14:textId="77777777" w:rsidR="00882DDC" w:rsidRDefault="00882DDC" w:rsidP="00E1674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70940EB" w14:textId="4C367789" w:rsidR="003F24A5" w:rsidRPr="00882DDC" w:rsidRDefault="00882DDC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Bezpieczny i dobrze wyposażony</w:t>
      </w:r>
    </w:p>
    <w:p w14:paraId="2353471A" w14:textId="771D1727" w:rsidR="00E1674D" w:rsidRDefault="001D723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D1062">
        <w:rPr>
          <w:rFonts w:ascii="NobelCE Lt" w:hAnsi="NobelCE Lt"/>
          <w:bCs/>
          <w:sz w:val="24"/>
          <w:szCs w:val="24"/>
        </w:rPr>
        <w:t>P</w:t>
      </w:r>
      <w:r w:rsidR="00B82805" w:rsidRPr="005D1062">
        <w:rPr>
          <w:rFonts w:ascii="NobelCE Lt" w:hAnsi="NobelCE Lt"/>
          <w:bCs/>
          <w:sz w:val="24"/>
          <w:szCs w:val="24"/>
        </w:rPr>
        <w:t>iąt</w:t>
      </w:r>
      <w:r w:rsidRPr="005D1062">
        <w:rPr>
          <w:rFonts w:ascii="NobelCE Lt" w:hAnsi="NobelCE Lt"/>
          <w:bCs/>
          <w:sz w:val="24"/>
          <w:szCs w:val="24"/>
        </w:rPr>
        <w:t>a</w:t>
      </w:r>
      <w:r w:rsidR="00B82805" w:rsidRPr="005D1062">
        <w:rPr>
          <w:rFonts w:ascii="NobelCE Lt" w:hAnsi="NobelCE Lt"/>
          <w:bCs/>
          <w:sz w:val="24"/>
          <w:szCs w:val="24"/>
        </w:rPr>
        <w:t xml:space="preserve"> generacj</w:t>
      </w:r>
      <w:r w:rsidRPr="005D1062">
        <w:rPr>
          <w:rFonts w:ascii="NobelCE Lt" w:hAnsi="NobelCE Lt"/>
          <w:bCs/>
          <w:sz w:val="24"/>
          <w:szCs w:val="24"/>
        </w:rPr>
        <w:t xml:space="preserve">a </w:t>
      </w:r>
      <w:r w:rsidR="007E0D60" w:rsidRPr="005D1062">
        <w:rPr>
          <w:rFonts w:ascii="NobelCE Lt" w:hAnsi="NobelCE Lt"/>
          <w:bCs/>
          <w:sz w:val="24"/>
          <w:szCs w:val="24"/>
        </w:rPr>
        <w:t>modelu RX</w:t>
      </w:r>
      <w:r w:rsidR="007E0D60">
        <w:rPr>
          <w:rFonts w:ascii="NobelCE Lt" w:hAnsi="NobelCE Lt"/>
          <w:bCs/>
          <w:sz w:val="24"/>
          <w:szCs w:val="24"/>
        </w:rPr>
        <w:t xml:space="preserve"> </w:t>
      </w:r>
      <w:r w:rsidRPr="001D723D">
        <w:rPr>
          <w:rFonts w:ascii="NobelCE Lt" w:hAnsi="NobelCE Lt"/>
          <w:bCs/>
          <w:sz w:val="24"/>
          <w:szCs w:val="24"/>
        </w:rPr>
        <w:t xml:space="preserve">będzie wyznaczać standardy pod względem jakości wykonania oraz wyposażenia w segmencie </w:t>
      </w:r>
      <w:proofErr w:type="spellStart"/>
      <w:r w:rsidRPr="001D723D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1D723D">
        <w:rPr>
          <w:rFonts w:ascii="NobelCE Lt" w:hAnsi="NobelCE Lt"/>
          <w:bCs/>
          <w:sz w:val="24"/>
          <w:szCs w:val="24"/>
        </w:rPr>
        <w:t>.</w:t>
      </w:r>
      <w:r w:rsidR="0003304F">
        <w:rPr>
          <w:rFonts w:ascii="NobelCE Lt" w:hAnsi="NobelCE Lt"/>
          <w:bCs/>
          <w:sz w:val="24"/>
          <w:szCs w:val="24"/>
        </w:rPr>
        <w:t xml:space="preserve"> </w:t>
      </w:r>
      <w:r w:rsidR="00E1674D">
        <w:rPr>
          <w:rFonts w:ascii="NobelCE Lt" w:hAnsi="NobelCE Lt"/>
          <w:bCs/>
          <w:sz w:val="24"/>
          <w:szCs w:val="24"/>
        </w:rPr>
        <w:t xml:space="preserve">Auto w standardzie ma </w:t>
      </w:r>
      <w:r w:rsidR="00E1674D" w:rsidRPr="00E1674D">
        <w:rPr>
          <w:rFonts w:ascii="NobelCE Lt" w:hAnsi="NobelCE Lt"/>
          <w:bCs/>
          <w:sz w:val="24"/>
          <w:szCs w:val="24"/>
        </w:rPr>
        <w:t xml:space="preserve">elektroniczne klamki, trzystrefową klimatyzację, inteligentny kluczyk, zupełnie nowy system multimediów z 14-calowym ekranem dotykowym, nawigację w chmurze, inteligentnego asystenta głosowego Lexus </w:t>
      </w:r>
      <w:proofErr w:type="spellStart"/>
      <w:r w:rsidR="00E1674D" w:rsidRPr="00E1674D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E1674D" w:rsidRPr="00E1674D">
        <w:rPr>
          <w:rFonts w:ascii="NobelCE Lt" w:hAnsi="NobelCE Lt"/>
          <w:bCs/>
          <w:sz w:val="24"/>
          <w:szCs w:val="24"/>
        </w:rPr>
        <w:t xml:space="preserve">, którego można wywołać komendą „Hey Lexus”, możliwość aktualizacji online oraz 4-letni darmowy pakiet transmisji danych. Apple </w:t>
      </w:r>
      <w:proofErr w:type="spellStart"/>
      <w:r w:rsidR="00E1674D" w:rsidRPr="00E1674D">
        <w:rPr>
          <w:rFonts w:ascii="NobelCE Lt" w:hAnsi="NobelCE Lt"/>
          <w:bCs/>
          <w:sz w:val="24"/>
          <w:szCs w:val="24"/>
        </w:rPr>
        <w:t>CarPlay</w:t>
      </w:r>
      <w:proofErr w:type="spellEnd"/>
      <w:r w:rsidR="00E1674D" w:rsidRPr="00E1674D">
        <w:rPr>
          <w:rFonts w:ascii="NobelCE Lt" w:hAnsi="NobelCE Lt"/>
          <w:bCs/>
          <w:sz w:val="24"/>
          <w:szCs w:val="24"/>
        </w:rPr>
        <w:t>® obsługiwany jest bezprzewodow</w:t>
      </w:r>
      <w:r w:rsidR="00700717">
        <w:rPr>
          <w:rFonts w:ascii="NobelCE Lt" w:hAnsi="NobelCE Lt"/>
          <w:bCs/>
          <w:sz w:val="24"/>
          <w:szCs w:val="24"/>
        </w:rPr>
        <w:t>o</w:t>
      </w:r>
      <w:r w:rsidR="00E1674D" w:rsidRPr="00E1674D">
        <w:rPr>
          <w:rFonts w:ascii="NobelCE Lt" w:hAnsi="NobelCE Lt"/>
          <w:bCs/>
          <w:sz w:val="24"/>
          <w:szCs w:val="24"/>
        </w:rPr>
        <w:t>, Android Auto™ przy pomocy kabla, a wybranymi funkcjami auta można sterować zdalnie z telefonu przy pomocy aplikacji Lexus Link. Przednie fotele mają elektryczną regulacje w ośmiu kierunkach i są podgrzewane, tylna klapa otwiera się i zamyka elektrycznie</w:t>
      </w:r>
      <w:r w:rsidR="00E1674D">
        <w:rPr>
          <w:rFonts w:ascii="NobelCE Lt" w:hAnsi="NobelCE Lt"/>
          <w:bCs/>
          <w:sz w:val="24"/>
          <w:szCs w:val="24"/>
        </w:rPr>
        <w:t xml:space="preserve">, a dopłaty nie wymaga </w:t>
      </w:r>
      <w:r w:rsidR="00E1674D" w:rsidRPr="00E1674D">
        <w:rPr>
          <w:rFonts w:ascii="NobelCE Lt" w:hAnsi="NobelCE Lt"/>
          <w:bCs/>
          <w:sz w:val="24"/>
          <w:szCs w:val="24"/>
        </w:rPr>
        <w:t>kamera cofania oraz aktywny tempomat działający w pełnym zakresie prędkości.</w:t>
      </w:r>
    </w:p>
    <w:p w14:paraId="6ED0D0E5" w14:textId="5BEADAF3" w:rsidR="00E1674D" w:rsidRDefault="00E1674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BDE8819" w14:textId="53AAF44C" w:rsidR="00E1674D" w:rsidRDefault="00E1674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RX oferuje najwyższe standardy w dziedzinie bezpieczeństwa. </w:t>
      </w:r>
      <w:r w:rsidR="005D1062">
        <w:rPr>
          <w:rFonts w:ascii="NobelCE Lt" w:hAnsi="NobelCE Lt"/>
          <w:bCs/>
          <w:sz w:val="24"/>
          <w:szCs w:val="24"/>
        </w:rPr>
        <w:t xml:space="preserve">W każdej wersji wyposażenia znajdziemy </w:t>
      </w:r>
      <w:r>
        <w:rPr>
          <w:rFonts w:ascii="NobelCE Lt" w:hAnsi="NobelCE Lt"/>
          <w:bCs/>
          <w:sz w:val="24"/>
          <w:szCs w:val="24"/>
        </w:rPr>
        <w:t xml:space="preserve">trzecią </w:t>
      </w:r>
      <w:r w:rsidRPr="00E1674D">
        <w:rPr>
          <w:rFonts w:ascii="NobelCE Lt" w:hAnsi="NobelCE Lt"/>
          <w:bCs/>
          <w:sz w:val="24"/>
          <w:szCs w:val="24"/>
        </w:rPr>
        <w:t xml:space="preserve">generację systemów bezpieczeństwa czynnego Lexus </w:t>
      </w:r>
      <w:proofErr w:type="spellStart"/>
      <w:r w:rsidRPr="00E1674D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1674D">
        <w:rPr>
          <w:rFonts w:ascii="NobelCE Lt" w:hAnsi="NobelCE Lt"/>
          <w:bCs/>
          <w:sz w:val="24"/>
          <w:szCs w:val="24"/>
        </w:rPr>
        <w:t xml:space="preserve"> System +, która obejmuje układ wczesnego reagowania w razie ryzyka zderzenia (PCS) z funkcją wykrywania pieszych, rowerzystów i motocyklistów, asystenta utrzymania pasa ruchu (LTA) z korektą toru jazdy, układ rozpoznawania znaków (RSA) oraz system ostrzegający o zmęczeniu kierowcy (SWAY).</w:t>
      </w:r>
    </w:p>
    <w:p w14:paraId="2F3F41A5" w14:textId="77777777" w:rsidR="00E1674D" w:rsidRDefault="00E1674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CE291EC" w14:textId="22436092" w:rsidR="00D12A54" w:rsidRDefault="00E1674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Przedpremierowe pokazy Lexusa RX rozpoczną się 19 września i potrwają do 23 października.</w:t>
      </w:r>
    </w:p>
    <w:p w14:paraId="43D76DE4" w14:textId="5C93C00C" w:rsidR="00D12A54" w:rsidRDefault="00D12A5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Dokładne terminy i miejsca prezentacji dostępne są na stronie </w:t>
      </w:r>
      <w:hyperlink r:id="rId9" w:history="1">
        <w:r w:rsidRPr="00050D45">
          <w:rPr>
            <w:rStyle w:val="Hipercze"/>
            <w:rFonts w:ascii="NobelCE Lt" w:hAnsi="NobelCE Lt"/>
            <w:bCs/>
            <w:sz w:val="24"/>
            <w:szCs w:val="24"/>
          </w:rPr>
          <w:t>https://www.lexus-polska.pl/new-cars/rx/rx-world-premiere</w:t>
        </w:r>
      </w:hyperlink>
    </w:p>
    <w:p w14:paraId="02603FCA" w14:textId="3FC40B75" w:rsidR="00D12A54" w:rsidRDefault="00D12A5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F84AF0" w14:textId="6094AD04" w:rsidR="00882DDC" w:rsidRDefault="00882DD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*wysokość raty na dzień 12.09.2022</w:t>
      </w:r>
    </w:p>
    <w:sectPr w:rsidR="00882D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99B0" w14:textId="77777777" w:rsidR="003C4F08" w:rsidRDefault="003C4F08">
      <w:pPr>
        <w:spacing w:after="0" w:line="240" w:lineRule="auto"/>
      </w:pPr>
      <w:r>
        <w:separator/>
      </w:r>
    </w:p>
  </w:endnote>
  <w:endnote w:type="continuationSeparator" w:id="0">
    <w:p w14:paraId="5618282C" w14:textId="77777777" w:rsidR="003C4F08" w:rsidRDefault="003C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EE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EE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18D1" w14:textId="77777777" w:rsidR="003C4F08" w:rsidRDefault="003C4F08">
      <w:pPr>
        <w:spacing w:after="0" w:line="240" w:lineRule="auto"/>
      </w:pPr>
      <w:r>
        <w:separator/>
      </w:r>
    </w:p>
  </w:footnote>
  <w:footnote w:type="continuationSeparator" w:id="0">
    <w:p w14:paraId="16B833B8" w14:textId="77777777" w:rsidR="003C4F08" w:rsidRDefault="003C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0C7"/>
    <w:rsid w:val="00006DCC"/>
    <w:rsid w:val="00020E42"/>
    <w:rsid w:val="0003304F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3217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C3EEC"/>
    <w:rsid w:val="000D09CE"/>
    <w:rsid w:val="000D2E10"/>
    <w:rsid w:val="000D6E46"/>
    <w:rsid w:val="000D7019"/>
    <w:rsid w:val="000E1947"/>
    <w:rsid w:val="000E208F"/>
    <w:rsid w:val="000E6ECA"/>
    <w:rsid w:val="000E7FA7"/>
    <w:rsid w:val="000F0656"/>
    <w:rsid w:val="000F0A19"/>
    <w:rsid w:val="000F5C27"/>
    <w:rsid w:val="00100353"/>
    <w:rsid w:val="00104661"/>
    <w:rsid w:val="00106A15"/>
    <w:rsid w:val="00120D16"/>
    <w:rsid w:val="00121608"/>
    <w:rsid w:val="00121C16"/>
    <w:rsid w:val="0013614C"/>
    <w:rsid w:val="00136164"/>
    <w:rsid w:val="00137D51"/>
    <w:rsid w:val="00142496"/>
    <w:rsid w:val="001444A9"/>
    <w:rsid w:val="00147C69"/>
    <w:rsid w:val="0015307B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D723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17379"/>
    <w:rsid w:val="00226367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A6E6F"/>
    <w:rsid w:val="003B0B86"/>
    <w:rsid w:val="003B44BD"/>
    <w:rsid w:val="003B5A49"/>
    <w:rsid w:val="003B7ABE"/>
    <w:rsid w:val="003C29A5"/>
    <w:rsid w:val="003C3342"/>
    <w:rsid w:val="003C3EE7"/>
    <w:rsid w:val="003C4F08"/>
    <w:rsid w:val="003D1760"/>
    <w:rsid w:val="003D43EB"/>
    <w:rsid w:val="003D45DD"/>
    <w:rsid w:val="003D501D"/>
    <w:rsid w:val="003E33AC"/>
    <w:rsid w:val="003F002F"/>
    <w:rsid w:val="003F12E0"/>
    <w:rsid w:val="003F24A5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44956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1062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4E5"/>
    <w:rsid w:val="00682E8B"/>
    <w:rsid w:val="006837BB"/>
    <w:rsid w:val="006876B1"/>
    <w:rsid w:val="00692FA1"/>
    <w:rsid w:val="00694DDC"/>
    <w:rsid w:val="00695C4F"/>
    <w:rsid w:val="00696471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0717"/>
    <w:rsid w:val="00701A15"/>
    <w:rsid w:val="00702D42"/>
    <w:rsid w:val="00711C91"/>
    <w:rsid w:val="00713956"/>
    <w:rsid w:val="00714293"/>
    <w:rsid w:val="00714EE4"/>
    <w:rsid w:val="007162F2"/>
    <w:rsid w:val="007237D8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0D60"/>
    <w:rsid w:val="007E194D"/>
    <w:rsid w:val="007E37B0"/>
    <w:rsid w:val="007E4F46"/>
    <w:rsid w:val="007E6493"/>
    <w:rsid w:val="007E6904"/>
    <w:rsid w:val="007E7B3A"/>
    <w:rsid w:val="007F0F1A"/>
    <w:rsid w:val="007F637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2DDC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4DC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043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51981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05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12A54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82518"/>
    <w:rsid w:val="00D918B0"/>
    <w:rsid w:val="00D94175"/>
    <w:rsid w:val="00DA46DC"/>
    <w:rsid w:val="00DD3214"/>
    <w:rsid w:val="00DD4AD7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1674D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-polska.pl/new-cars/rx/rx-world-premier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19</TotalTime>
  <Pages>2</Pages>
  <Words>494</Words>
  <Characters>3059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12</cp:revision>
  <cp:lastPrinted>2021-10-28T13:59:00Z</cp:lastPrinted>
  <dcterms:created xsi:type="dcterms:W3CDTF">2022-09-09T14:22:00Z</dcterms:created>
  <dcterms:modified xsi:type="dcterms:W3CDTF">2022-09-15T07:46:00Z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