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FB6E527" w:rsidR="003309CF" w:rsidRPr="007937F8" w:rsidRDefault="00274EE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6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3789006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274EED">
        <w:rPr>
          <w:rFonts w:ascii="NobelCE Lt" w:hAnsi="NobelCE Lt"/>
          <w:b/>
          <w:sz w:val="36"/>
          <w:szCs w:val="36"/>
        </w:rPr>
        <w:t xml:space="preserve">PARTNEREM FINAŁÓW PUCHARU DAVISA. RX I RZ </w:t>
      </w:r>
      <w:r w:rsidR="00141ABC">
        <w:rPr>
          <w:rFonts w:ascii="NobelCE Lt" w:hAnsi="NobelCE Lt"/>
          <w:b/>
          <w:sz w:val="36"/>
          <w:szCs w:val="36"/>
        </w:rPr>
        <w:t>TOWARZYSZ</w:t>
      </w:r>
      <w:r w:rsidR="0017655A">
        <w:rPr>
          <w:rFonts w:ascii="NobelCE Lt" w:hAnsi="NobelCE Lt"/>
          <w:b/>
          <w:sz w:val="36"/>
          <w:szCs w:val="36"/>
        </w:rPr>
        <w:t>Ą</w:t>
      </w:r>
      <w:r w:rsidR="00274EED">
        <w:rPr>
          <w:rFonts w:ascii="NobelCE Lt" w:hAnsi="NobelCE Lt"/>
          <w:b/>
          <w:sz w:val="36"/>
          <w:szCs w:val="36"/>
        </w:rPr>
        <w:t xml:space="preserve"> NAJLEPSZY</w:t>
      </w:r>
      <w:r w:rsidR="00141ABC">
        <w:rPr>
          <w:rFonts w:ascii="NobelCE Lt" w:hAnsi="NobelCE Lt"/>
          <w:b/>
          <w:sz w:val="36"/>
          <w:szCs w:val="36"/>
        </w:rPr>
        <w:t>M</w:t>
      </w:r>
      <w:r w:rsidR="00274EED">
        <w:rPr>
          <w:rFonts w:ascii="NobelCE Lt" w:hAnsi="NobelCE Lt"/>
          <w:b/>
          <w:sz w:val="36"/>
          <w:szCs w:val="36"/>
        </w:rPr>
        <w:t xml:space="preserve"> TENISIST</w:t>
      </w:r>
      <w:r w:rsidR="00141ABC">
        <w:rPr>
          <w:rFonts w:ascii="NobelCE Lt" w:hAnsi="NobelCE Lt"/>
          <w:b/>
          <w:sz w:val="36"/>
          <w:szCs w:val="36"/>
        </w:rPr>
        <w:t>OM</w:t>
      </w:r>
      <w:r w:rsidR="00274EED">
        <w:rPr>
          <w:rFonts w:ascii="NobelCE Lt" w:hAnsi="NobelCE Lt"/>
          <w:b/>
          <w:sz w:val="36"/>
          <w:szCs w:val="36"/>
        </w:rPr>
        <w:t xml:space="preserve"> ŚWIATA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3D0093" w14:textId="52BAD9CA" w:rsidR="0050432E" w:rsidRDefault="00665F2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jest partnerem finałów Pucharu Davisa 2022</w:t>
      </w:r>
    </w:p>
    <w:p w14:paraId="11CF894A" w14:textId="22D551B7" w:rsidR="00665F2A" w:rsidRDefault="0017655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Najlepsi tenisiści świata będą korzystać ze </w:t>
      </w:r>
      <w:r w:rsidR="00665F2A">
        <w:rPr>
          <w:rFonts w:ascii="NobelCE Lt" w:hAnsi="NobelCE Lt"/>
          <w:b/>
          <w:sz w:val="24"/>
          <w:szCs w:val="24"/>
        </w:rPr>
        <w:t>zelektryfikowanych SUV-ów</w:t>
      </w:r>
      <w:r>
        <w:rPr>
          <w:rFonts w:ascii="NobelCE Lt" w:hAnsi="NobelCE Lt"/>
          <w:b/>
          <w:sz w:val="24"/>
          <w:szCs w:val="24"/>
        </w:rPr>
        <w:t xml:space="preserve"> Lexusa</w:t>
      </w:r>
    </w:p>
    <w:p w14:paraId="1E086944" w14:textId="388B80C2" w:rsidR="00665F2A" w:rsidRPr="0073035B" w:rsidRDefault="00665F2A" w:rsidP="0073035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Mecze fazy grupowej odbędą się w Bolonii, Glasgow, Hamburgu i Walencji</w:t>
      </w:r>
      <w:r w:rsidR="0073035B">
        <w:rPr>
          <w:rFonts w:ascii="NobelCE Lt" w:hAnsi="NobelCE Lt"/>
          <w:b/>
          <w:sz w:val="24"/>
          <w:szCs w:val="24"/>
        </w:rPr>
        <w:t xml:space="preserve">. </w:t>
      </w:r>
      <w:r w:rsidRPr="0073035B">
        <w:rPr>
          <w:rFonts w:ascii="NobelCE Lt" w:hAnsi="NobelCE Lt"/>
          <w:b/>
          <w:sz w:val="24"/>
          <w:szCs w:val="24"/>
        </w:rPr>
        <w:t xml:space="preserve">Gospodarzem fazy </w:t>
      </w:r>
      <w:r w:rsidR="00FF2714">
        <w:rPr>
          <w:rFonts w:ascii="NobelCE Lt" w:hAnsi="NobelCE Lt"/>
          <w:b/>
          <w:sz w:val="24"/>
          <w:szCs w:val="24"/>
        </w:rPr>
        <w:t>pucharowej</w:t>
      </w:r>
      <w:r w:rsidRPr="0073035B">
        <w:rPr>
          <w:rFonts w:ascii="NobelCE Lt" w:hAnsi="NobelCE Lt"/>
          <w:b/>
          <w:sz w:val="24"/>
          <w:szCs w:val="24"/>
        </w:rPr>
        <w:t xml:space="preserve"> jest Malaga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49CE3F8F" w:rsidR="00F77CBE" w:rsidRDefault="00665F2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to marka, która od lat jest</w:t>
      </w:r>
      <w:r w:rsidR="00AF76A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bardzo blisko związana z tenisem na najwyższym poziomie. W tym roku gama zelektryfikowanych SUV-ów </w:t>
      </w:r>
      <w:r w:rsidR="0073035B">
        <w:rPr>
          <w:rFonts w:ascii="NobelCE Lt" w:hAnsi="NobelCE Lt"/>
          <w:bCs/>
          <w:sz w:val="24"/>
          <w:szCs w:val="24"/>
        </w:rPr>
        <w:t xml:space="preserve">ponownie </w:t>
      </w:r>
      <w:r>
        <w:rPr>
          <w:rFonts w:ascii="NobelCE Lt" w:hAnsi="NobelCE Lt"/>
          <w:bCs/>
          <w:sz w:val="24"/>
          <w:szCs w:val="24"/>
        </w:rPr>
        <w:t>będzie towarzyszyć najlepszym tenisistom świata, którzy powalczą w finałach Pucharu Davisa 2022.</w:t>
      </w:r>
      <w:r w:rsidR="00FF271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 dniach 13-18 września zaplanowano rozgrywki grupowe</w:t>
      </w:r>
      <w:r w:rsidR="00A77BAF">
        <w:rPr>
          <w:rFonts w:ascii="NobelCE Lt" w:hAnsi="NobelCE Lt"/>
          <w:bCs/>
          <w:sz w:val="24"/>
          <w:szCs w:val="24"/>
        </w:rPr>
        <w:t>, w których weźmie udział 16 reprezentacji narodowych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4D34BD">
        <w:rPr>
          <w:rFonts w:ascii="NobelCE Lt" w:hAnsi="NobelCE Lt"/>
          <w:bCs/>
          <w:sz w:val="24"/>
          <w:szCs w:val="24"/>
        </w:rPr>
        <w:t xml:space="preserve">Zawodnicy będą rywalizować w Bolonii, Glasgow, Hamburgu i Walencji, a osiem najlepszych ekip uzyska awans do fazy </w:t>
      </w:r>
      <w:r w:rsidR="00FF2714">
        <w:rPr>
          <w:rFonts w:ascii="NobelCE Lt" w:hAnsi="NobelCE Lt"/>
          <w:bCs/>
          <w:sz w:val="24"/>
          <w:szCs w:val="24"/>
        </w:rPr>
        <w:t>pucharowej</w:t>
      </w:r>
      <w:r w:rsidR="004D34BD">
        <w:rPr>
          <w:rFonts w:ascii="NobelCE Lt" w:hAnsi="NobelCE Lt"/>
          <w:bCs/>
          <w:sz w:val="24"/>
          <w:szCs w:val="24"/>
        </w:rPr>
        <w:t>, która w dniach 22-27 listopada odbędzie się w Maladze.</w:t>
      </w:r>
    </w:p>
    <w:p w14:paraId="4A580D74" w14:textId="2F08F308" w:rsidR="004D34BD" w:rsidRDefault="004D34B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605639" w14:textId="3A99E7B2" w:rsidR="004D34BD" w:rsidRDefault="004D34B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„Cieszymy się, że znów możemy liczyć na Lexusa. Tegoroczne finały odbędą się w aż czterech krajach, a Lexus udostępniając nam flotę swoich samochodów pokazuje najwyższy poziom organizacji, profesjonalizmu i zarządzania. Jestem pewny, że najlepsi tenisiści świata oraz ich zespoły będą zachwyceni komfortem podróżowania samochodami marki Lexus” – powiedział David Ferrer, dyrektor </w:t>
      </w:r>
      <w:r w:rsidR="0073035B">
        <w:rPr>
          <w:rFonts w:ascii="NobelCE Lt" w:hAnsi="NobelCE Lt"/>
          <w:bCs/>
          <w:sz w:val="24"/>
          <w:szCs w:val="24"/>
        </w:rPr>
        <w:t xml:space="preserve">Davis </w:t>
      </w:r>
      <w:proofErr w:type="spellStart"/>
      <w:r w:rsidR="0073035B">
        <w:rPr>
          <w:rFonts w:ascii="NobelCE Lt" w:hAnsi="NobelCE Lt"/>
          <w:bCs/>
          <w:sz w:val="24"/>
          <w:szCs w:val="24"/>
        </w:rPr>
        <w:t>Cup</w:t>
      </w:r>
      <w:proofErr w:type="spellEnd"/>
      <w:r w:rsidR="0073035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3035B">
        <w:rPr>
          <w:rFonts w:ascii="NobelCE Lt" w:hAnsi="NobelCE Lt"/>
          <w:bCs/>
          <w:sz w:val="24"/>
          <w:szCs w:val="24"/>
        </w:rPr>
        <w:t>Finals</w:t>
      </w:r>
      <w:proofErr w:type="spellEnd"/>
      <w:r w:rsidR="0073035B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="0073035B">
        <w:rPr>
          <w:rFonts w:ascii="NobelCE Lt" w:hAnsi="NobelCE Lt"/>
          <w:bCs/>
          <w:sz w:val="24"/>
          <w:szCs w:val="24"/>
        </w:rPr>
        <w:t>Rakuten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1B6C577" w14:textId="5BC22731" w:rsidR="004D34BD" w:rsidRDefault="004D34B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666F26" w14:textId="32043902" w:rsidR="004D34BD" w:rsidRDefault="0073035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Uczestnicy tegorocznej edycji Finałów Pucharu Davisa będą poruszać się między hotelami oraz obiektami tenisowymi w komfortowych, zelektryfikowanych SUV-</w:t>
      </w:r>
      <w:r w:rsidR="00A77BAF">
        <w:rPr>
          <w:rFonts w:ascii="NobelCE Lt" w:hAnsi="NobelCE Lt"/>
          <w:bCs/>
          <w:sz w:val="24"/>
          <w:szCs w:val="24"/>
        </w:rPr>
        <w:t>ach</w:t>
      </w:r>
      <w:r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r w:rsidR="00A77BAF">
        <w:rPr>
          <w:rFonts w:ascii="NobelCE Lt" w:hAnsi="NobelCE Lt"/>
          <w:bCs/>
          <w:sz w:val="24"/>
          <w:szCs w:val="24"/>
        </w:rPr>
        <w:t>ach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Lexusa.</w:t>
      </w:r>
      <w:r w:rsidR="00FF271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W turniejowej flocie znalazły się m.in. najnowszy RX 500h z przełomową hybrydą z silnikiem </w:t>
      </w:r>
      <w:r>
        <w:rPr>
          <w:rFonts w:ascii="NobelCE Lt" w:hAnsi="NobelCE Lt"/>
          <w:bCs/>
          <w:sz w:val="24"/>
          <w:szCs w:val="24"/>
        </w:rPr>
        <w:lastRenderedPageBreak/>
        <w:t>2.4 i turbodoładowaniem, NX 450h+, czyli pierwsza hybryda plug-in w historii marki, UX 250h, a także zupełnie nowy RZ, który jest pierwszym zbudowanym od podstaw autem elektrycznym marki.</w:t>
      </w:r>
      <w:r w:rsidR="00A77BAF">
        <w:rPr>
          <w:rFonts w:ascii="NobelCE Lt" w:hAnsi="NobelCE Lt"/>
          <w:bCs/>
          <w:sz w:val="24"/>
          <w:szCs w:val="24"/>
        </w:rPr>
        <w:t xml:space="preserve"> Lexus RX piątej generacji będzie woził tenis</w:t>
      </w:r>
      <w:r w:rsidR="00AF76A6">
        <w:rPr>
          <w:rFonts w:ascii="NobelCE Lt" w:hAnsi="NobelCE Lt"/>
          <w:bCs/>
          <w:sz w:val="24"/>
          <w:szCs w:val="24"/>
        </w:rPr>
        <w:t>is</w:t>
      </w:r>
      <w:r w:rsidR="00A77BAF">
        <w:rPr>
          <w:rFonts w:ascii="NobelCE Lt" w:hAnsi="NobelCE Lt"/>
          <w:bCs/>
          <w:sz w:val="24"/>
          <w:szCs w:val="24"/>
        </w:rPr>
        <w:t>tów podczas rozgrywek we Włoszech i w Hiszpanii, a Lexus RZ został przypisany do meczów w Niemczech i Wielkiej Brytanii.</w:t>
      </w:r>
    </w:p>
    <w:p w14:paraId="592189CD" w14:textId="76B06E9D" w:rsidR="00A77BAF" w:rsidRDefault="00A77B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906183" w14:textId="6B97AFFD" w:rsidR="00A77BAF" w:rsidRDefault="00A77BA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„Puchar Davisa to jedno z najbardziej prestiżowych wydarzeń w świecie sportu z wyjątkowym formatem rozgrywek. Tenis daj</w:t>
      </w:r>
      <w:r w:rsidR="006A7A2E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szansę, by najlepsi sportowcy i kibice byli tak blisko siebie i wspólnie dzielili pasję. Lexus</w:t>
      </w:r>
      <w:r w:rsidR="009F4C4C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jako mark</w:t>
      </w:r>
      <w:r w:rsidR="009F4C4C">
        <w:rPr>
          <w:rFonts w:ascii="NobelCE Lt" w:hAnsi="NobelCE Lt"/>
          <w:bCs/>
          <w:sz w:val="24"/>
          <w:szCs w:val="24"/>
        </w:rPr>
        <w:t>ę łączy</w:t>
      </w:r>
      <w:r>
        <w:rPr>
          <w:rFonts w:ascii="NobelCE Lt" w:hAnsi="NobelCE Lt"/>
          <w:bCs/>
          <w:sz w:val="24"/>
          <w:szCs w:val="24"/>
        </w:rPr>
        <w:t xml:space="preserve"> z tenisem przywiązanie do najwyższej jakości</w:t>
      </w:r>
      <w:r w:rsidR="00FF2714">
        <w:rPr>
          <w:rFonts w:ascii="NobelCE Lt" w:hAnsi="NobelCE Lt"/>
          <w:bCs/>
          <w:sz w:val="24"/>
          <w:szCs w:val="24"/>
        </w:rPr>
        <w:t>, niezapomnianych wrażeń i luksusowej atmosfery” – powiedział Pascal Ruch, wiceprezes Lexus Europe.</w:t>
      </w:r>
    </w:p>
    <w:p w14:paraId="24B4D861" w14:textId="48DDCF9D" w:rsidR="00FF2714" w:rsidRDefault="00FF271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7293BB" w14:textId="67D41E37" w:rsidR="00FF2714" w:rsidRDefault="00FF271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Rozgrywki Pucharu Davisa zainaugurowano w 1900 roku. W edycji</w:t>
      </w:r>
      <w:r w:rsidR="009B2654">
        <w:rPr>
          <w:rFonts w:ascii="NobelCE Lt" w:hAnsi="NobelCE Lt"/>
          <w:bCs/>
          <w:sz w:val="24"/>
          <w:szCs w:val="24"/>
        </w:rPr>
        <w:t xml:space="preserve"> 2021</w:t>
      </w:r>
      <w:r>
        <w:rPr>
          <w:rFonts w:ascii="NobelCE Lt" w:hAnsi="NobelCE Lt"/>
          <w:bCs/>
          <w:sz w:val="24"/>
          <w:szCs w:val="24"/>
        </w:rPr>
        <w:t xml:space="preserve"> wzięli udział tenisiści z aż 142 państw. Do </w:t>
      </w:r>
      <w:r w:rsidR="009B2654">
        <w:rPr>
          <w:rFonts w:ascii="NobelCE Lt" w:hAnsi="NobelCE Lt"/>
          <w:bCs/>
          <w:sz w:val="24"/>
          <w:szCs w:val="24"/>
        </w:rPr>
        <w:t xml:space="preserve">tegorocznych </w:t>
      </w:r>
      <w:r w:rsidR="00141ABC">
        <w:rPr>
          <w:rFonts w:ascii="NobelCE Lt" w:hAnsi="NobelCE Lt"/>
          <w:bCs/>
          <w:sz w:val="24"/>
          <w:szCs w:val="24"/>
        </w:rPr>
        <w:t>f</w:t>
      </w:r>
      <w:r>
        <w:rPr>
          <w:rFonts w:ascii="NobelCE Lt" w:hAnsi="NobelCE Lt"/>
          <w:bCs/>
          <w:sz w:val="24"/>
          <w:szCs w:val="24"/>
        </w:rPr>
        <w:t xml:space="preserve">inałów </w:t>
      </w:r>
      <w:r w:rsidR="009B2654">
        <w:rPr>
          <w:rFonts w:ascii="NobelCE Lt" w:hAnsi="NobelCE Lt"/>
          <w:bCs/>
          <w:sz w:val="24"/>
          <w:szCs w:val="24"/>
        </w:rPr>
        <w:t>awansowało</w:t>
      </w:r>
      <w:r>
        <w:rPr>
          <w:rFonts w:ascii="NobelCE Lt" w:hAnsi="NobelCE Lt"/>
          <w:bCs/>
          <w:sz w:val="24"/>
          <w:szCs w:val="24"/>
        </w:rPr>
        <w:t xml:space="preserve"> 16 najlepszych drużyn</w:t>
      </w:r>
      <w:r w:rsidR="009B2654">
        <w:rPr>
          <w:rFonts w:ascii="NobelCE Lt" w:hAnsi="NobelCE Lt"/>
          <w:bCs/>
          <w:sz w:val="24"/>
          <w:szCs w:val="24"/>
        </w:rPr>
        <w:t xml:space="preserve"> narodowych</w:t>
      </w:r>
      <w:r>
        <w:rPr>
          <w:rFonts w:ascii="NobelCE Lt" w:hAnsi="NobelCE Lt"/>
          <w:bCs/>
          <w:sz w:val="24"/>
          <w:szCs w:val="24"/>
        </w:rPr>
        <w:t xml:space="preserve">, które podzielono na cztery grupy. </w:t>
      </w:r>
      <w:r w:rsidR="009B2654">
        <w:rPr>
          <w:rFonts w:ascii="NobelCE Lt" w:hAnsi="NobelCE Lt"/>
          <w:bCs/>
          <w:sz w:val="24"/>
          <w:szCs w:val="24"/>
        </w:rPr>
        <w:t>Prawo gry w</w:t>
      </w:r>
      <w:r>
        <w:rPr>
          <w:rFonts w:ascii="NobelCE Lt" w:hAnsi="NobelCE Lt"/>
          <w:bCs/>
          <w:sz w:val="24"/>
          <w:szCs w:val="24"/>
        </w:rPr>
        <w:t xml:space="preserve"> faz</w:t>
      </w:r>
      <w:r w:rsidR="009B2654">
        <w:rPr>
          <w:rFonts w:ascii="NobelCE Lt" w:hAnsi="NobelCE Lt"/>
          <w:bCs/>
          <w:sz w:val="24"/>
          <w:szCs w:val="24"/>
        </w:rPr>
        <w:t>ie</w:t>
      </w:r>
      <w:r>
        <w:rPr>
          <w:rFonts w:ascii="NobelCE Lt" w:hAnsi="NobelCE Lt"/>
          <w:bCs/>
          <w:sz w:val="24"/>
          <w:szCs w:val="24"/>
        </w:rPr>
        <w:t xml:space="preserve"> pucharowej uzyskają po dwie czołowe ekipy z każdej grupy.</w:t>
      </w:r>
    </w:p>
    <w:sectPr w:rsidR="00FF2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E9EF" w14:textId="77777777" w:rsidR="0013788A" w:rsidRDefault="0013788A">
      <w:pPr>
        <w:spacing w:after="0" w:line="240" w:lineRule="auto"/>
      </w:pPr>
      <w:r>
        <w:separator/>
      </w:r>
    </w:p>
  </w:endnote>
  <w:endnote w:type="continuationSeparator" w:id="0">
    <w:p w14:paraId="6318B0B8" w14:textId="77777777" w:rsidR="0013788A" w:rsidRDefault="0013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FA36" w14:textId="77777777" w:rsidR="0013788A" w:rsidRDefault="0013788A">
      <w:pPr>
        <w:spacing w:after="0" w:line="240" w:lineRule="auto"/>
      </w:pPr>
      <w:r>
        <w:separator/>
      </w:r>
    </w:p>
  </w:footnote>
  <w:footnote w:type="continuationSeparator" w:id="0">
    <w:p w14:paraId="092309A3" w14:textId="77777777" w:rsidR="0013788A" w:rsidRDefault="0013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88A"/>
    <w:rsid w:val="00137D51"/>
    <w:rsid w:val="00141ABC"/>
    <w:rsid w:val="00142496"/>
    <w:rsid w:val="001444A9"/>
    <w:rsid w:val="00147C69"/>
    <w:rsid w:val="00171057"/>
    <w:rsid w:val="001718D5"/>
    <w:rsid w:val="0017655A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12AC"/>
    <w:rsid w:val="001D22AB"/>
    <w:rsid w:val="001D2EA6"/>
    <w:rsid w:val="001D32DE"/>
    <w:rsid w:val="001D3DD3"/>
    <w:rsid w:val="001D53BB"/>
    <w:rsid w:val="001D7180"/>
    <w:rsid w:val="001E329D"/>
    <w:rsid w:val="001E445C"/>
    <w:rsid w:val="001E4626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4EED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4BD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3BCF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5F2A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A7A2E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35B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2654"/>
    <w:rsid w:val="009B312F"/>
    <w:rsid w:val="009B49B3"/>
    <w:rsid w:val="009C0BE8"/>
    <w:rsid w:val="009C5ED9"/>
    <w:rsid w:val="009F0003"/>
    <w:rsid w:val="009F325C"/>
    <w:rsid w:val="009F4C4C"/>
    <w:rsid w:val="00A00F4E"/>
    <w:rsid w:val="00A01486"/>
    <w:rsid w:val="00A04462"/>
    <w:rsid w:val="00A1080C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BAF"/>
    <w:rsid w:val="00A84E2D"/>
    <w:rsid w:val="00A86467"/>
    <w:rsid w:val="00A878E1"/>
    <w:rsid w:val="00A93985"/>
    <w:rsid w:val="00A93DAC"/>
    <w:rsid w:val="00AA23BC"/>
    <w:rsid w:val="00AA3B29"/>
    <w:rsid w:val="00AB0C87"/>
    <w:rsid w:val="00AB3298"/>
    <w:rsid w:val="00AB32ED"/>
    <w:rsid w:val="00AC2702"/>
    <w:rsid w:val="00AC343B"/>
    <w:rsid w:val="00AD3013"/>
    <w:rsid w:val="00AE044E"/>
    <w:rsid w:val="00AE2EF6"/>
    <w:rsid w:val="00AF1B75"/>
    <w:rsid w:val="00AF4C90"/>
    <w:rsid w:val="00AF57E3"/>
    <w:rsid w:val="00AF76A6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2714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360</Words>
  <Characters>2231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2022-09-06T10:25:00Z</dcterms:created>
  <dcterms:modified xsi:type="dcterms:W3CDTF">2022-09-06T10:25:00Z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