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0DEDEC0" w14:textId="6BF84D38" w:rsidR="00BA0D15" w:rsidRPr="007937F8" w:rsidRDefault="008A3F07" w:rsidP="00C24D58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844028">
        <w:rPr>
          <w:rFonts w:ascii="NobelCE Lt" w:hAnsi="NobelCE Lt"/>
          <w:sz w:val="24"/>
          <w:szCs w:val="24"/>
        </w:rPr>
        <w:t>8</w:t>
      </w:r>
      <w:r w:rsidR="003F12E0">
        <w:rPr>
          <w:rFonts w:ascii="NobelCE Lt" w:hAnsi="NobelCE Lt"/>
          <w:sz w:val="24"/>
          <w:szCs w:val="24"/>
        </w:rPr>
        <w:t xml:space="preserve"> </w:t>
      </w:r>
      <w:r w:rsidR="00C13A04">
        <w:rPr>
          <w:rFonts w:ascii="NobelCE Lt" w:hAnsi="NobelCE Lt"/>
          <w:sz w:val="24"/>
          <w:szCs w:val="24"/>
        </w:rPr>
        <w:t xml:space="preserve">STYCZNIA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C13A04">
        <w:rPr>
          <w:rFonts w:ascii="NobelCE Lt" w:hAnsi="NobelCE Lt"/>
          <w:sz w:val="24"/>
          <w:szCs w:val="24"/>
        </w:rPr>
        <w:t>2</w:t>
      </w:r>
    </w:p>
    <w:p w14:paraId="7505A3BE" w14:textId="7467B0E6" w:rsidR="008047C6" w:rsidRDefault="008047C6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40745D3C" w14:textId="1510FC15" w:rsidR="008047C6" w:rsidRPr="008047C6" w:rsidRDefault="00E0666D" w:rsidP="00C24D58">
      <w:pPr>
        <w:jc w:val="both"/>
        <w:rPr>
          <w:rFonts w:ascii="NobelCE Lt" w:hAnsi="NobelCE Lt"/>
          <w:b/>
          <w:sz w:val="36"/>
          <w:szCs w:val="36"/>
        </w:rPr>
      </w:pPr>
      <w:r>
        <w:rPr>
          <w:rFonts w:ascii="NobelCE Lt" w:hAnsi="NobelCE Lt"/>
          <w:b/>
          <w:sz w:val="36"/>
          <w:szCs w:val="36"/>
        </w:rPr>
        <w:t>LEXUS</w:t>
      </w:r>
      <w:r w:rsidRPr="00B021DA">
        <w:rPr>
          <w:rFonts w:ascii="NobelCE Lt" w:hAnsi="NobelCE Lt"/>
          <w:b/>
          <w:sz w:val="36"/>
          <w:szCs w:val="36"/>
        </w:rPr>
        <w:t xml:space="preserve"> </w:t>
      </w:r>
      <w:r w:rsidR="00B021DA" w:rsidRPr="00B021DA">
        <w:rPr>
          <w:rFonts w:ascii="NobelCE Lt" w:hAnsi="NobelCE Lt"/>
          <w:b/>
          <w:sz w:val="36"/>
          <w:szCs w:val="36"/>
        </w:rPr>
        <w:t>WRAZ Z NOWYM NX</w:t>
      </w:r>
      <w:r>
        <w:rPr>
          <w:rFonts w:ascii="NobelCE Lt" w:hAnsi="NobelCE Lt"/>
          <w:b/>
          <w:sz w:val="36"/>
          <w:szCs w:val="36"/>
        </w:rPr>
        <w:t xml:space="preserve"> </w:t>
      </w:r>
      <w:r w:rsidR="00B021DA" w:rsidRPr="00B021DA">
        <w:rPr>
          <w:rFonts w:ascii="NobelCE Lt" w:hAnsi="NobelCE Lt"/>
          <w:b/>
          <w:sz w:val="36"/>
          <w:szCs w:val="36"/>
        </w:rPr>
        <w:t>ZMIENIŁ PODEJŚCIE DO TWORZENIA SAMOCHODÓW</w:t>
      </w:r>
    </w:p>
    <w:p w14:paraId="48FA5194" w14:textId="77777777" w:rsidR="008047C6" w:rsidRPr="0058020E" w:rsidRDefault="008047C6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72805046" w14:textId="77777777" w:rsidR="0058020E" w:rsidRPr="0058020E" w:rsidRDefault="0058020E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7267C88" w14:textId="77777777" w:rsidR="00B021DA" w:rsidRPr="00B021DA" w:rsidRDefault="00B021DA" w:rsidP="00B021DA">
      <w:pPr>
        <w:pStyle w:val="Akapitzlist"/>
        <w:numPr>
          <w:ilvl w:val="0"/>
          <w:numId w:val="32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021DA">
        <w:rPr>
          <w:rFonts w:ascii="NobelCE Lt" w:hAnsi="NobelCE Lt"/>
          <w:b/>
          <w:sz w:val="24"/>
          <w:szCs w:val="24"/>
        </w:rPr>
        <w:t>Nowy NX jest pierwszym modelem, który powstał przy użyciu nowych technik projektowania Lexusa</w:t>
      </w:r>
    </w:p>
    <w:p w14:paraId="5A844CA4" w14:textId="6488A670" w:rsidR="00B021DA" w:rsidRPr="00B021DA" w:rsidRDefault="00B021DA" w:rsidP="00B021DA">
      <w:pPr>
        <w:pStyle w:val="Akapitzlist"/>
        <w:numPr>
          <w:ilvl w:val="0"/>
          <w:numId w:val="32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021DA">
        <w:rPr>
          <w:rFonts w:ascii="NobelCE Lt" w:hAnsi="NobelCE Lt"/>
          <w:b/>
          <w:sz w:val="24"/>
          <w:szCs w:val="24"/>
        </w:rPr>
        <w:t xml:space="preserve">Auto zostało zaprojektowane przy pomocy cyfrowego, komputerowego modelowania, </w:t>
      </w:r>
      <w:r w:rsidR="00E0666D">
        <w:rPr>
          <w:rFonts w:ascii="NobelCE Lt" w:hAnsi="NobelCE Lt"/>
          <w:b/>
          <w:sz w:val="24"/>
          <w:szCs w:val="24"/>
        </w:rPr>
        <w:t>które umożliwia</w:t>
      </w:r>
      <w:r w:rsidRPr="00B021DA">
        <w:rPr>
          <w:rFonts w:ascii="NobelCE Lt" w:hAnsi="NobelCE Lt"/>
          <w:b/>
          <w:sz w:val="24"/>
          <w:szCs w:val="24"/>
        </w:rPr>
        <w:t xml:space="preserve"> bardziej precyzyjn</w:t>
      </w:r>
      <w:r w:rsidR="00E0666D">
        <w:rPr>
          <w:rFonts w:ascii="NobelCE Lt" w:hAnsi="NobelCE Lt"/>
          <w:b/>
          <w:sz w:val="24"/>
          <w:szCs w:val="24"/>
        </w:rPr>
        <w:t>e projektowanie i kontrolowanie</w:t>
      </w:r>
      <w:r w:rsidRPr="00B021DA">
        <w:rPr>
          <w:rFonts w:ascii="NobelCE Lt" w:hAnsi="NobelCE Lt"/>
          <w:b/>
          <w:sz w:val="24"/>
          <w:szCs w:val="24"/>
        </w:rPr>
        <w:t xml:space="preserve"> jakości</w:t>
      </w:r>
    </w:p>
    <w:p w14:paraId="207D0440" w14:textId="77777777" w:rsidR="00B021DA" w:rsidRPr="00B021DA" w:rsidRDefault="00B021DA" w:rsidP="00B021DA">
      <w:pPr>
        <w:pStyle w:val="Akapitzlist"/>
        <w:numPr>
          <w:ilvl w:val="0"/>
          <w:numId w:val="32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021DA">
        <w:rPr>
          <w:rFonts w:ascii="NobelCE Lt" w:hAnsi="NobelCE Lt"/>
          <w:b/>
          <w:sz w:val="24"/>
          <w:szCs w:val="24"/>
        </w:rPr>
        <w:t>Udoskonalona charakterystyka prowadzenia dzięki bezpośrednim informacjom zwrotnym od profesjonalnych kierowców wyścigowych</w:t>
      </w:r>
    </w:p>
    <w:p w14:paraId="7718C877" w14:textId="4EC1811C" w:rsidR="00B021DA" w:rsidRPr="00B021DA" w:rsidRDefault="00B021DA" w:rsidP="00B021DA">
      <w:pPr>
        <w:pStyle w:val="Akapitzlist"/>
        <w:numPr>
          <w:ilvl w:val="0"/>
          <w:numId w:val="32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021DA">
        <w:rPr>
          <w:rFonts w:ascii="NobelCE Lt" w:hAnsi="NobelCE Lt"/>
          <w:b/>
          <w:sz w:val="24"/>
          <w:szCs w:val="24"/>
        </w:rPr>
        <w:t xml:space="preserve">Lexus NX drugiej generacji to </w:t>
      </w:r>
      <w:r w:rsidR="00E0666D">
        <w:rPr>
          <w:rFonts w:ascii="NobelCE Lt" w:hAnsi="NobelCE Lt"/>
          <w:b/>
          <w:sz w:val="24"/>
          <w:szCs w:val="24"/>
        </w:rPr>
        <w:t>zupełnie</w:t>
      </w:r>
      <w:r w:rsidRPr="00B021DA">
        <w:rPr>
          <w:rFonts w:ascii="NobelCE Lt" w:hAnsi="NobelCE Lt"/>
          <w:b/>
          <w:sz w:val="24"/>
          <w:szCs w:val="24"/>
        </w:rPr>
        <w:t xml:space="preserve"> nowe auto </w:t>
      </w:r>
      <w:r w:rsidR="00E0666D">
        <w:rPr>
          <w:rFonts w:ascii="NobelCE Lt" w:hAnsi="NobelCE Lt"/>
          <w:b/>
          <w:sz w:val="24"/>
          <w:szCs w:val="24"/>
        </w:rPr>
        <w:t>–</w:t>
      </w:r>
      <w:r w:rsidRPr="00B021DA">
        <w:rPr>
          <w:rFonts w:ascii="NobelCE Lt" w:hAnsi="NobelCE Lt"/>
          <w:b/>
          <w:sz w:val="24"/>
          <w:szCs w:val="24"/>
        </w:rPr>
        <w:t xml:space="preserve"> ponad 95 procent części zostało opracowanych od podstaw</w:t>
      </w:r>
    </w:p>
    <w:p w14:paraId="0CCF666F" w14:textId="77777777" w:rsidR="00B021DA" w:rsidRPr="00B021DA" w:rsidRDefault="00B021DA" w:rsidP="00B021DA">
      <w:pPr>
        <w:pStyle w:val="Akapitzlist"/>
        <w:numPr>
          <w:ilvl w:val="0"/>
          <w:numId w:val="32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021DA">
        <w:rPr>
          <w:rFonts w:ascii="NobelCE Lt" w:hAnsi="NobelCE Lt"/>
          <w:b/>
          <w:sz w:val="24"/>
          <w:szCs w:val="24"/>
        </w:rPr>
        <w:t xml:space="preserve">Nowa platforma GA-K kluczową innowacją, by uzyskać poprawę prowadzenia i zapewnić satysfakcjonujące wrażenia z jazdy w ramach Lexus </w:t>
      </w:r>
      <w:proofErr w:type="spellStart"/>
      <w:r w:rsidRPr="00B021DA">
        <w:rPr>
          <w:rFonts w:ascii="NobelCE Lt" w:hAnsi="NobelCE Lt"/>
          <w:b/>
          <w:sz w:val="24"/>
          <w:szCs w:val="24"/>
        </w:rPr>
        <w:t>Driving</w:t>
      </w:r>
      <w:proofErr w:type="spellEnd"/>
      <w:r w:rsidRPr="00B021DA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B021DA">
        <w:rPr>
          <w:rFonts w:ascii="NobelCE Lt" w:hAnsi="NobelCE Lt"/>
          <w:b/>
          <w:sz w:val="24"/>
          <w:szCs w:val="24"/>
        </w:rPr>
        <w:t>Signature</w:t>
      </w:r>
      <w:proofErr w:type="spellEnd"/>
    </w:p>
    <w:p w14:paraId="24AF8F76" w14:textId="17FF600F" w:rsidR="00C13A04" w:rsidRPr="00B021DA" w:rsidRDefault="00B021DA" w:rsidP="00B021DA">
      <w:pPr>
        <w:pStyle w:val="Akapitzlist"/>
        <w:numPr>
          <w:ilvl w:val="0"/>
          <w:numId w:val="32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021DA">
        <w:rPr>
          <w:rFonts w:ascii="NobelCE Lt" w:hAnsi="NobelCE Lt"/>
          <w:b/>
          <w:sz w:val="24"/>
          <w:szCs w:val="24"/>
        </w:rPr>
        <w:t>Jakość prowadzenia udoskonalona dzięki now</w:t>
      </w:r>
      <w:r w:rsidR="00E0666D">
        <w:rPr>
          <w:rFonts w:ascii="NobelCE Lt" w:hAnsi="NobelCE Lt"/>
          <w:b/>
          <w:sz w:val="24"/>
          <w:szCs w:val="24"/>
        </w:rPr>
        <w:t>emu zawieszeniu,</w:t>
      </w:r>
      <w:r w:rsidRPr="00B021DA">
        <w:rPr>
          <w:rFonts w:ascii="NobelCE Lt" w:hAnsi="NobelCE Lt"/>
          <w:b/>
          <w:sz w:val="24"/>
          <w:szCs w:val="24"/>
        </w:rPr>
        <w:t xml:space="preserve"> układ</w:t>
      </w:r>
      <w:r w:rsidR="00E0666D">
        <w:rPr>
          <w:rFonts w:ascii="NobelCE Lt" w:hAnsi="NobelCE Lt"/>
          <w:b/>
          <w:sz w:val="24"/>
          <w:szCs w:val="24"/>
        </w:rPr>
        <w:t>owi</w:t>
      </w:r>
      <w:r w:rsidRPr="00B021DA">
        <w:rPr>
          <w:rFonts w:ascii="NobelCE Lt" w:hAnsi="NobelCE Lt"/>
          <w:b/>
          <w:sz w:val="24"/>
          <w:szCs w:val="24"/>
        </w:rPr>
        <w:t xml:space="preserve"> kierownicz</w:t>
      </w:r>
      <w:r w:rsidR="00E0666D">
        <w:rPr>
          <w:rFonts w:ascii="NobelCE Lt" w:hAnsi="NobelCE Lt"/>
          <w:b/>
          <w:sz w:val="24"/>
          <w:szCs w:val="24"/>
        </w:rPr>
        <w:t>emu i</w:t>
      </w:r>
      <w:r w:rsidRPr="00B021DA">
        <w:rPr>
          <w:rFonts w:ascii="NobelCE Lt" w:hAnsi="NobelCE Lt"/>
          <w:b/>
          <w:sz w:val="24"/>
          <w:szCs w:val="24"/>
        </w:rPr>
        <w:t xml:space="preserve"> hamulcow</w:t>
      </w:r>
      <w:r w:rsidR="00E0666D">
        <w:rPr>
          <w:rFonts w:ascii="NobelCE Lt" w:hAnsi="NobelCE Lt"/>
          <w:b/>
          <w:sz w:val="24"/>
          <w:szCs w:val="24"/>
        </w:rPr>
        <w:t>emu</w:t>
      </w:r>
    </w:p>
    <w:p w14:paraId="24702106" w14:textId="4A1E73BE" w:rsidR="008047C6" w:rsidRDefault="008047C6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D4B1838" w14:textId="77777777" w:rsidR="00DD3214" w:rsidRPr="008047C6" w:rsidRDefault="00DD3214" w:rsidP="00C24D5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6A44AC7" w14:textId="4CBB4FF2" w:rsidR="00B021DA" w:rsidRPr="00FD3D3A" w:rsidRDefault="00FD3D3A" w:rsidP="00B021DA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D3D3A">
        <w:rPr>
          <w:rFonts w:ascii="NobelCE Lt" w:hAnsi="NobelCE Lt"/>
          <w:b/>
          <w:sz w:val="24"/>
          <w:szCs w:val="24"/>
        </w:rPr>
        <w:t>NOWE PODEJŚCIE DO PROJEKTOWANIA SAMOCHODU</w:t>
      </w:r>
    </w:p>
    <w:p w14:paraId="67D55ABB" w14:textId="77777777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F0698BD" w14:textId="48F6C9DC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021DA">
        <w:rPr>
          <w:rFonts w:ascii="NobelCE Lt" w:hAnsi="NobelCE Lt"/>
          <w:bCs/>
          <w:sz w:val="24"/>
          <w:szCs w:val="24"/>
        </w:rPr>
        <w:t>Lexus NX drugiej generacji to o wiele więcej niż nowy model luksusowego SUV-a. To pojazd, wraz z którym Lexus dokonał rewolucji w podejściu do projektowania samochodów.</w:t>
      </w:r>
    </w:p>
    <w:p w14:paraId="3B1E7E93" w14:textId="77777777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BEAA73E" w14:textId="58B15879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021DA">
        <w:rPr>
          <w:rFonts w:ascii="NobelCE Lt" w:hAnsi="NobelCE Lt"/>
          <w:bCs/>
          <w:sz w:val="24"/>
          <w:szCs w:val="24"/>
        </w:rPr>
        <w:t xml:space="preserve">Nowa generacja SUV-a średniej wielkości jest pierwszym modelem Lexusa, który został zaprojektowany z wykorzystaniem nowych technik i strategii, by osiągnąć jeszcze wyższą </w:t>
      </w:r>
      <w:r w:rsidRPr="00B021DA">
        <w:rPr>
          <w:rFonts w:ascii="NobelCE Lt" w:hAnsi="NobelCE Lt"/>
          <w:bCs/>
          <w:sz w:val="24"/>
          <w:szCs w:val="24"/>
        </w:rPr>
        <w:lastRenderedPageBreak/>
        <w:t>jakość i lepsze osiągi. „Schemat projektowania w przypadku nowego NX-a został całkiem zmieniony. W pełni uwzględniliśmy nowe technologie modelowania cyfrowego, wykorzystując komputery do zaawansowanej inżynierii. Daje nam to takie korzyści, jak m.in. możliwość wykrycia wszystkich niespójności podczas przeprowadzania kontroli jakości” – wyjaśnił</w:t>
      </w:r>
      <w:r w:rsidR="005A0858">
        <w:rPr>
          <w:rFonts w:ascii="NobelCE Lt" w:hAnsi="NobelCE Lt"/>
          <w:bCs/>
          <w:sz w:val="24"/>
          <w:szCs w:val="24"/>
        </w:rPr>
        <w:t xml:space="preserve"> </w:t>
      </w:r>
      <w:r w:rsidR="005A0858" w:rsidRPr="00B021DA">
        <w:rPr>
          <w:rFonts w:ascii="NobelCE Lt" w:hAnsi="NobelCE Lt"/>
          <w:bCs/>
          <w:sz w:val="24"/>
          <w:szCs w:val="24"/>
        </w:rPr>
        <w:t>główny inżynier</w:t>
      </w:r>
      <w:r w:rsidRPr="00B021D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B021DA">
        <w:rPr>
          <w:rFonts w:ascii="NobelCE Lt" w:hAnsi="NobelCE Lt"/>
          <w:bCs/>
          <w:sz w:val="24"/>
          <w:szCs w:val="24"/>
        </w:rPr>
        <w:t>Takeaki</w:t>
      </w:r>
      <w:proofErr w:type="spellEnd"/>
      <w:r w:rsidRPr="00B021DA">
        <w:rPr>
          <w:rFonts w:ascii="NobelCE Lt" w:hAnsi="NobelCE Lt"/>
          <w:bCs/>
          <w:sz w:val="24"/>
          <w:szCs w:val="24"/>
        </w:rPr>
        <w:t xml:space="preserve"> Kato.</w:t>
      </w:r>
    </w:p>
    <w:p w14:paraId="141EC733" w14:textId="77777777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CCA28D" w14:textId="77777777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021DA">
        <w:rPr>
          <w:rFonts w:ascii="NobelCE Lt" w:hAnsi="NobelCE Lt"/>
          <w:bCs/>
          <w:sz w:val="24"/>
          <w:szCs w:val="24"/>
        </w:rPr>
        <w:t>Obok zastosowania nowych narzędzi cyfrowych, cały czas wykorzystywano fizyczne modele, by potwierdzić sensoryczne walory NX-a – to jak wygląda, jak brzmi i jakie odczucia zapewnia kierowcy i pasażerom.</w:t>
      </w:r>
    </w:p>
    <w:p w14:paraId="7484EFCF" w14:textId="77777777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AF0CA51" w14:textId="77777777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021DA">
        <w:rPr>
          <w:rFonts w:ascii="NobelCE Lt" w:hAnsi="NobelCE Lt"/>
          <w:bCs/>
          <w:sz w:val="24"/>
          <w:szCs w:val="24"/>
        </w:rPr>
        <w:t xml:space="preserve">Element ludzki został zdefiniowany na nowo jako priorytet podczas prac nad osiągami i prowadzeniem NX-a. Zawodowi kierowcy wyścigowi sprawdzali auto na należącym do Lexusa torze testowym </w:t>
      </w:r>
      <w:proofErr w:type="spellStart"/>
      <w:r w:rsidRPr="00B021DA">
        <w:rPr>
          <w:rFonts w:ascii="NobelCE Lt" w:hAnsi="NobelCE Lt"/>
          <w:bCs/>
          <w:sz w:val="24"/>
          <w:szCs w:val="24"/>
        </w:rPr>
        <w:t>Shimoyama</w:t>
      </w:r>
      <w:proofErr w:type="spellEnd"/>
      <w:r w:rsidRPr="00B021DA">
        <w:rPr>
          <w:rFonts w:ascii="NobelCE Lt" w:hAnsi="NobelCE Lt"/>
          <w:bCs/>
          <w:sz w:val="24"/>
          <w:szCs w:val="24"/>
        </w:rPr>
        <w:t>, a ich opinie zostały wykorzystane podczas dopracowywania elementów odpowiedzialnych za szybkość reakcji i jakość prowadzenia auta.</w:t>
      </w:r>
    </w:p>
    <w:p w14:paraId="728E517A" w14:textId="77777777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8D89D2B" w14:textId="77777777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021DA">
        <w:rPr>
          <w:rFonts w:ascii="NobelCE Lt" w:hAnsi="NobelCE Lt"/>
          <w:bCs/>
          <w:sz w:val="24"/>
          <w:szCs w:val="24"/>
        </w:rPr>
        <w:t xml:space="preserve">Kolejnym ważnym aspektem jest zarządzanie kosztami. Skupiono się na obniżeniu kosztów dotychczasowych rozwiązań, tak by nowe, zaawansowane technologie można było zaoferować klientom w przystępnej cenie. </w:t>
      </w:r>
    </w:p>
    <w:p w14:paraId="09127189" w14:textId="77777777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39A525D" w14:textId="0851DAB2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021DA">
        <w:rPr>
          <w:rFonts w:ascii="NobelCE Lt" w:hAnsi="NobelCE Lt"/>
          <w:bCs/>
          <w:sz w:val="24"/>
          <w:szCs w:val="24"/>
        </w:rPr>
        <w:t xml:space="preserve">Takie podejście zostanie </w:t>
      </w:r>
      <w:r w:rsidR="00DE295A" w:rsidRPr="00B021DA">
        <w:rPr>
          <w:rFonts w:ascii="NobelCE Lt" w:hAnsi="NobelCE Lt"/>
          <w:bCs/>
          <w:sz w:val="24"/>
          <w:szCs w:val="24"/>
        </w:rPr>
        <w:t xml:space="preserve">w pełni </w:t>
      </w:r>
      <w:r w:rsidRPr="00B021DA">
        <w:rPr>
          <w:rFonts w:ascii="NobelCE Lt" w:hAnsi="NobelCE Lt"/>
          <w:bCs/>
          <w:sz w:val="24"/>
          <w:szCs w:val="24"/>
        </w:rPr>
        <w:t xml:space="preserve">zastosowane </w:t>
      </w:r>
      <w:r w:rsidR="00DE295A">
        <w:rPr>
          <w:rFonts w:ascii="NobelCE Lt" w:hAnsi="NobelCE Lt"/>
          <w:bCs/>
          <w:sz w:val="24"/>
          <w:szCs w:val="24"/>
        </w:rPr>
        <w:t>przy projektowaniu</w:t>
      </w:r>
      <w:r w:rsidRPr="00B021DA">
        <w:rPr>
          <w:rFonts w:ascii="NobelCE Lt" w:hAnsi="NobelCE Lt"/>
          <w:bCs/>
          <w:sz w:val="24"/>
          <w:szCs w:val="24"/>
        </w:rPr>
        <w:t xml:space="preserve"> kolejnych nowych model</w:t>
      </w:r>
      <w:r w:rsidR="00DE295A">
        <w:rPr>
          <w:rFonts w:ascii="NobelCE Lt" w:hAnsi="NobelCE Lt"/>
          <w:bCs/>
          <w:sz w:val="24"/>
          <w:szCs w:val="24"/>
        </w:rPr>
        <w:t>i</w:t>
      </w:r>
      <w:r w:rsidRPr="00B021DA">
        <w:rPr>
          <w:rFonts w:ascii="NobelCE Lt" w:hAnsi="NobelCE Lt"/>
          <w:bCs/>
          <w:sz w:val="24"/>
          <w:szCs w:val="24"/>
        </w:rPr>
        <w:t xml:space="preserve"> Lexusa i cały czas będzie ewoluowało. Jeszcze bliższa współpraca pomiędzy głównymi inżynierami pomoże osiągnąć postęp w kolejnym rozdziale w rozwoju marki Lexus.</w:t>
      </w:r>
    </w:p>
    <w:p w14:paraId="72567919" w14:textId="77777777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A70A093" w14:textId="15A93368" w:rsidR="00B021DA" w:rsidRPr="00B021DA" w:rsidRDefault="00B021DA" w:rsidP="00B021DA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021DA">
        <w:rPr>
          <w:rFonts w:ascii="NobelCE Lt" w:hAnsi="NobelCE Lt"/>
          <w:b/>
          <w:sz w:val="24"/>
          <w:szCs w:val="24"/>
        </w:rPr>
        <w:t>ZUPEŁNIE NOWY SAMOCHÓD</w:t>
      </w:r>
    </w:p>
    <w:p w14:paraId="4DCD2834" w14:textId="77777777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28C3605" w14:textId="6F32E15D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021DA">
        <w:rPr>
          <w:rFonts w:ascii="NobelCE Lt" w:hAnsi="NobelCE Lt"/>
          <w:bCs/>
          <w:sz w:val="24"/>
          <w:szCs w:val="24"/>
        </w:rPr>
        <w:t>Nawet na pierwszy rzut oka widać, że nowy NX jest następcą auta pierwszej generacji</w:t>
      </w:r>
      <w:r w:rsidR="00DE295A">
        <w:rPr>
          <w:rFonts w:ascii="NobelCE Lt" w:hAnsi="NobelCE Lt"/>
          <w:bCs/>
          <w:sz w:val="24"/>
          <w:szCs w:val="24"/>
        </w:rPr>
        <w:t xml:space="preserve"> i kontynuatorem jego koncepcji stylistycznej</w:t>
      </w:r>
      <w:r w:rsidRPr="00B021DA">
        <w:rPr>
          <w:rFonts w:ascii="NobelCE Lt" w:hAnsi="NobelCE Lt"/>
          <w:bCs/>
          <w:sz w:val="24"/>
          <w:szCs w:val="24"/>
        </w:rPr>
        <w:t>. Choć pod względem wizualnym jest ewidentne podobieństwo między autami, to tak naprawdę aż 95 procent części zostało stworzonych od nowa. Takie podejście dotyczy wszystkich aspektów nowego NX-a: osiągów, jazdy, prowadzenia, bezpieczeństwa, komfortu, technologii łączności i wielu innych.</w:t>
      </w:r>
    </w:p>
    <w:p w14:paraId="68014391" w14:textId="77777777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38A0525" w14:textId="661A5C6C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021DA">
        <w:rPr>
          <w:rFonts w:ascii="NobelCE Lt" w:hAnsi="NobelCE Lt"/>
          <w:bCs/>
          <w:sz w:val="24"/>
          <w:szCs w:val="24"/>
        </w:rPr>
        <w:t xml:space="preserve">Zmiany dotyczą każdego aspektu samochodu – od komponentów układu napędowego po bogactwo zindywidualizowanych elementów jak fotele, kierownica, systemy multimedialne Lexus Link, funkcje </w:t>
      </w:r>
      <w:r w:rsidR="00DE295A">
        <w:rPr>
          <w:rFonts w:ascii="NobelCE Lt" w:hAnsi="NobelCE Lt"/>
          <w:bCs/>
          <w:sz w:val="24"/>
          <w:szCs w:val="24"/>
        </w:rPr>
        <w:t xml:space="preserve">bezpieczeństwa </w:t>
      </w:r>
      <w:r w:rsidRPr="00B021DA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Pr="00B021DA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B021DA">
        <w:rPr>
          <w:rFonts w:ascii="NobelCE Lt" w:hAnsi="NobelCE Lt"/>
          <w:bCs/>
          <w:sz w:val="24"/>
          <w:szCs w:val="24"/>
        </w:rPr>
        <w:t xml:space="preserve"> System</w:t>
      </w:r>
      <w:r w:rsidR="00DE295A">
        <w:rPr>
          <w:rFonts w:ascii="NobelCE Lt" w:hAnsi="NobelCE Lt"/>
          <w:bCs/>
          <w:sz w:val="24"/>
          <w:szCs w:val="24"/>
        </w:rPr>
        <w:t xml:space="preserve"> </w:t>
      </w:r>
      <w:r w:rsidRPr="00B021DA">
        <w:rPr>
          <w:rFonts w:ascii="NobelCE Lt" w:hAnsi="NobelCE Lt"/>
          <w:bCs/>
          <w:sz w:val="24"/>
          <w:szCs w:val="24"/>
        </w:rPr>
        <w:t>+, koła, lusterka, a nawet silnik klapy bagażnika, który pracuje szybciej i ciszej. W każdym momencie celem było zapewnienie klientowi jak najlepszych doświadczeń – począwszy od tego, jak</w:t>
      </w:r>
      <w:r w:rsidR="00DE295A">
        <w:rPr>
          <w:rFonts w:ascii="NobelCE Lt" w:hAnsi="NobelCE Lt"/>
          <w:bCs/>
          <w:sz w:val="24"/>
          <w:szCs w:val="24"/>
        </w:rPr>
        <w:t xml:space="preserve"> cały</w:t>
      </w:r>
      <w:r w:rsidRPr="00B021DA">
        <w:rPr>
          <w:rFonts w:ascii="NobelCE Lt" w:hAnsi="NobelCE Lt"/>
          <w:bCs/>
          <w:sz w:val="24"/>
          <w:szCs w:val="24"/>
        </w:rPr>
        <w:t xml:space="preserve"> </w:t>
      </w:r>
      <w:r w:rsidR="00DE295A">
        <w:rPr>
          <w:rFonts w:ascii="NobelCE Lt" w:hAnsi="NobelCE Lt"/>
          <w:bCs/>
          <w:sz w:val="24"/>
          <w:szCs w:val="24"/>
        </w:rPr>
        <w:t>samochód i jego poszczególne elementy</w:t>
      </w:r>
      <w:r w:rsidRPr="00B021DA">
        <w:rPr>
          <w:rFonts w:ascii="NobelCE Lt" w:hAnsi="NobelCE Lt"/>
          <w:bCs/>
          <w:sz w:val="24"/>
          <w:szCs w:val="24"/>
        </w:rPr>
        <w:t xml:space="preserve"> wygląda</w:t>
      </w:r>
      <w:r w:rsidR="00DE295A">
        <w:rPr>
          <w:rFonts w:ascii="NobelCE Lt" w:hAnsi="NobelCE Lt"/>
          <w:bCs/>
          <w:sz w:val="24"/>
          <w:szCs w:val="24"/>
        </w:rPr>
        <w:t>ją</w:t>
      </w:r>
      <w:r w:rsidRPr="00B021DA">
        <w:rPr>
          <w:rFonts w:ascii="NobelCE Lt" w:hAnsi="NobelCE Lt"/>
          <w:bCs/>
          <w:sz w:val="24"/>
          <w:szCs w:val="24"/>
        </w:rPr>
        <w:t>, jak brzmi</w:t>
      </w:r>
      <w:r w:rsidR="00DE295A">
        <w:rPr>
          <w:rFonts w:ascii="NobelCE Lt" w:hAnsi="NobelCE Lt"/>
          <w:bCs/>
          <w:sz w:val="24"/>
          <w:szCs w:val="24"/>
        </w:rPr>
        <w:t xml:space="preserve">ą </w:t>
      </w:r>
      <w:r w:rsidRPr="00B021DA">
        <w:rPr>
          <w:rFonts w:ascii="NobelCE Lt" w:hAnsi="NobelCE Lt"/>
          <w:bCs/>
          <w:sz w:val="24"/>
          <w:szCs w:val="24"/>
        </w:rPr>
        <w:t>i jakie wrażenia zapewnia</w:t>
      </w:r>
      <w:r w:rsidR="00DE295A">
        <w:rPr>
          <w:rFonts w:ascii="NobelCE Lt" w:hAnsi="NobelCE Lt"/>
          <w:bCs/>
          <w:sz w:val="24"/>
          <w:szCs w:val="24"/>
        </w:rPr>
        <w:t>ją</w:t>
      </w:r>
      <w:r w:rsidRPr="00B021DA">
        <w:rPr>
          <w:rFonts w:ascii="NobelCE Lt" w:hAnsi="NobelCE Lt"/>
          <w:bCs/>
          <w:sz w:val="24"/>
          <w:szCs w:val="24"/>
        </w:rPr>
        <w:t>.</w:t>
      </w:r>
    </w:p>
    <w:p w14:paraId="30F40C66" w14:textId="77777777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D8C6220" w14:textId="23008B24" w:rsidR="00B021DA" w:rsidRPr="00B021DA" w:rsidRDefault="00B021DA" w:rsidP="00B021DA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021DA">
        <w:rPr>
          <w:rFonts w:ascii="NobelCE Lt" w:hAnsi="NobelCE Lt"/>
          <w:b/>
          <w:sz w:val="24"/>
          <w:szCs w:val="24"/>
        </w:rPr>
        <w:t>NOWA PLATFORMA, BY OSIĄGNĄĆ JAKOŚĆ LEXUS DRIVING SIGNATURE</w:t>
      </w:r>
    </w:p>
    <w:p w14:paraId="2D9D1A87" w14:textId="77777777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F0F69A8" w14:textId="4E897322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021DA">
        <w:rPr>
          <w:rFonts w:ascii="NobelCE Lt" w:hAnsi="NobelCE Lt"/>
          <w:bCs/>
          <w:sz w:val="24"/>
          <w:szCs w:val="24"/>
        </w:rPr>
        <w:t xml:space="preserve">Prawdopodobnie żaden element nie jest bardziej fundamentalny dla charakteru i jakości nowego NX-a </w:t>
      </w:r>
      <w:r w:rsidR="00DE295A">
        <w:rPr>
          <w:rFonts w:ascii="NobelCE Lt" w:hAnsi="NobelCE Lt"/>
          <w:bCs/>
          <w:sz w:val="24"/>
          <w:szCs w:val="24"/>
        </w:rPr>
        <w:t>niż</w:t>
      </w:r>
      <w:r w:rsidRPr="00B021DA">
        <w:rPr>
          <w:rFonts w:ascii="NobelCE Lt" w:hAnsi="NobelCE Lt"/>
          <w:bCs/>
          <w:sz w:val="24"/>
          <w:szCs w:val="24"/>
        </w:rPr>
        <w:t xml:space="preserve"> jego platform</w:t>
      </w:r>
      <w:r w:rsidR="00DE295A">
        <w:rPr>
          <w:rFonts w:ascii="NobelCE Lt" w:hAnsi="NobelCE Lt"/>
          <w:bCs/>
          <w:sz w:val="24"/>
          <w:szCs w:val="24"/>
        </w:rPr>
        <w:t>a</w:t>
      </w:r>
      <w:r w:rsidRPr="00B021DA">
        <w:rPr>
          <w:rFonts w:ascii="NobelCE Lt" w:hAnsi="NobelCE Lt"/>
          <w:bCs/>
          <w:sz w:val="24"/>
          <w:szCs w:val="24"/>
        </w:rPr>
        <w:t xml:space="preserve"> Lexus Global Architecture K (GA-K). Jej wykorzystanie pozwoliło obniżyć środek ciężkości auta o 20 mm, a także osiągnąć lepsze rozłożenie masy pomiędzy przodem a tyłem. Podwozie jest aż o 30 procent sztywniejsze niż w poprzednim </w:t>
      </w:r>
      <w:r w:rsidRPr="00B021DA">
        <w:rPr>
          <w:rFonts w:ascii="NobelCE Lt" w:hAnsi="NobelCE Lt"/>
          <w:bCs/>
          <w:sz w:val="24"/>
          <w:szCs w:val="24"/>
        </w:rPr>
        <w:lastRenderedPageBreak/>
        <w:t>modelu, co jest kluczem do zwinnego, stabilnego i dynamicznego prowadzenia oraz lepszej ochrony w razie zderzenia.</w:t>
      </w:r>
    </w:p>
    <w:p w14:paraId="0D555037" w14:textId="77777777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CF2FCF7" w14:textId="74E749C8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021DA">
        <w:rPr>
          <w:rFonts w:ascii="NobelCE Lt" w:hAnsi="NobelCE Lt"/>
          <w:bCs/>
          <w:sz w:val="24"/>
          <w:szCs w:val="24"/>
        </w:rPr>
        <w:t xml:space="preserve">Co więcej, nowa platforma </w:t>
      </w:r>
      <w:r w:rsidR="00DE295A">
        <w:rPr>
          <w:rFonts w:ascii="NobelCE Lt" w:hAnsi="NobelCE Lt"/>
          <w:bCs/>
          <w:sz w:val="24"/>
          <w:szCs w:val="24"/>
        </w:rPr>
        <w:t>odgrywa fundamentalną rolę w</w:t>
      </w:r>
      <w:r w:rsidRPr="00B021DA">
        <w:rPr>
          <w:rFonts w:ascii="NobelCE Lt" w:hAnsi="NobelCE Lt"/>
          <w:bCs/>
          <w:sz w:val="24"/>
          <w:szCs w:val="24"/>
        </w:rPr>
        <w:t xml:space="preserve"> zapewnieni</w:t>
      </w:r>
      <w:r w:rsidR="00DE295A">
        <w:rPr>
          <w:rFonts w:ascii="NobelCE Lt" w:hAnsi="NobelCE Lt"/>
          <w:bCs/>
          <w:sz w:val="24"/>
          <w:szCs w:val="24"/>
        </w:rPr>
        <w:t>u</w:t>
      </w:r>
      <w:r w:rsidRPr="00B021DA">
        <w:rPr>
          <w:rFonts w:ascii="NobelCE Lt" w:hAnsi="NobelCE Lt"/>
          <w:bCs/>
          <w:sz w:val="24"/>
          <w:szCs w:val="24"/>
        </w:rPr>
        <w:t xml:space="preserve"> satysfakcjonujących wrażeń z jazdy w ramach Lexus </w:t>
      </w:r>
      <w:proofErr w:type="spellStart"/>
      <w:r w:rsidRPr="00B021DA">
        <w:rPr>
          <w:rFonts w:ascii="NobelCE Lt" w:hAnsi="NobelCE Lt"/>
          <w:bCs/>
          <w:sz w:val="24"/>
          <w:szCs w:val="24"/>
        </w:rPr>
        <w:t>Driving</w:t>
      </w:r>
      <w:proofErr w:type="spellEnd"/>
      <w:r w:rsidRPr="00B021D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B021DA">
        <w:rPr>
          <w:rFonts w:ascii="NobelCE Lt" w:hAnsi="NobelCE Lt"/>
          <w:bCs/>
          <w:sz w:val="24"/>
          <w:szCs w:val="24"/>
        </w:rPr>
        <w:t>Signature</w:t>
      </w:r>
      <w:proofErr w:type="spellEnd"/>
      <w:r w:rsidRPr="00B021DA">
        <w:rPr>
          <w:rFonts w:ascii="NobelCE Lt" w:hAnsi="NobelCE Lt"/>
          <w:bCs/>
          <w:sz w:val="24"/>
          <w:szCs w:val="24"/>
        </w:rPr>
        <w:t>. To cecha definiująca nowe modele Lexusa, która wyraża się w optymalnej szybkości reakcji auta podczas skręcania, przyspieszania i hamowania, dającej kierowcy poczucie pewności, panowania nad autem i zespolenia z nim w każdej chwili. Oprócz nowej platformy zastosowano też zupełnie nowe zawieszenie, układ hamulcowy oraz układ kierowniczy, które są tak ze sobą zestrojone, by zapewnić idealne osiągi i płynne przyspieszanie.</w:t>
      </w:r>
    </w:p>
    <w:p w14:paraId="30DF3EF0" w14:textId="77777777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F7E414B" w14:textId="77777777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021DA">
        <w:rPr>
          <w:rFonts w:ascii="NobelCE Lt" w:hAnsi="NobelCE Lt"/>
          <w:bCs/>
          <w:sz w:val="24"/>
          <w:szCs w:val="24"/>
        </w:rPr>
        <w:t>Jakość prowadzenia uległa poprawie także za sprawą nowego podejścia do konstrukcji NX-a. Wykorzystano innowacyjną stal, która jest lekka i bardzo wytrzymała, zastosowano laserowe techniki spawania, zaawansowane kleje do karoserii, a także dopracowane techniki wzmacniania nadwozia ze zmniejszającymi masę specjalnymi spawami. Przywiązanie do detali widać też w podwójnym zatrzasku maski. Połączony elementem wzmacniającym, zwiększa sztywność samochodu i tłumi wibracje podczas jazdy z dużą prędkością.</w:t>
      </w:r>
    </w:p>
    <w:p w14:paraId="299BDEB9" w14:textId="77777777" w:rsidR="00B021DA" w:rsidRPr="00B021DA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91C511" w14:textId="1D764004" w:rsidR="0058020E" w:rsidRPr="00085E73" w:rsidRDefault="00B021DA" w:rsidP="00B021D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021DA">
        <w:rPr>
          <w:rFonts w:ascii="NobelCE Lt" w:hAnsi="NobelCE Lt"/>
          <w:bCs/>
          <w:sz w:val="24"/>
          <w:szCs w:val="24"/>
        </w:rPr>
        <w:t xml:space="preserve">Lexus spodziewa się, że zupełnie nowe właściwości NX-a pomogą zwiększyć </w:t>
      </w:r>
      <w:r w:rsidR="009B1517">
        <w:rPr>
          <w:rFonts w:ascii="NobelCE Lt" w:hAnsi="NobelCE Lt"/>
          <w:bCs/>
          <w:sz w:val="24"/>
          <w:szCs w:val="24"/>
        </w:rPr>
        <w:t xml:space="preserve">jego </w:t>
      </w:r>
      <w:r w:rsidRPr="00B021DA">
        <w:rPr>
          <w:rFonts w:ascii="NobelCE Lt" w:hAnsi="NobelCE Lt"/>
          <w:bCs/>
          <w:sz w:val="24"/>
          <w:szCs w:val="24"/>
        </w:rPr>
        <w:t>sprzedaż i podwoją udział w segmencie w Europie. Marka spodziewa się wzrostu z 3,6% na 6% udziału w segmencie w 2022 roku, który jest pierwszym pełnym rokiem sprzedaży modelu.</w:t>
      </w:r>
    </w:p>
    <w:sectPr w:rsidR="0058020E" w:rsidRPr="00085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129D" w14:textId="77777777" w:rsidR="001D61E4" w:rsidRDefault="001D61E4">
      <w:pPr>
        <w:spacing w:after="0" w:line="240" w:lineRule="auto"/>
      </w:pPr>
      <w:r>
        <w:separator/>
      </w:r>
    </w:p>
  </w:endnote>
  <w:endnote w:type="continuationSeparator" w:id="0">
    <w:p w14:paraId="015F367E" w14:textId="77777777" w:rsidR="001D61E4" w:rsidRDefault="001D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91B6" w14:textId="77777777" w:rsidR="001D61E4" w:rsidRDefault="001D61E4">
      <w:pPr>
        <w:spacing w:after="0" w:line="240" w:lineRule="auto"/>
      </w:pPr>
      <w:r>
        <w:separator/>
      </w:r>
    </w:p>
  </w:footnote>
  <w:footnote w:type="continuationSeparator" w:id="0">
    <w:p w14:paraId="19FB0731" w14:textId="77777777" w:rsidR="001D61E4" w:rsidRDefault="001D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2"/>
  </w:num>
  <w:num w:numId="5">
    <w:abstractNumId w:val="19"/>
  </w:num>
  <w:num w:numId="6">
    <w:abstractNumId w:val="10"/>
  </w:num>
  <w:num w:numId="7">
    <w:abstractNumId w:val="9"/>
  </w:num>
  <w:num w:numId="8">
    <w:abstractNumId w:val="22"/>
  </w:num>
  <w:num w:numId="9">
    <w:abstractNumId w:val="6"/>
  </w:num>
  <w:num w:numId="10">
    <w:abstractNumId w:val="26"/>
  </w:num>
  <w:num w:numId="11">
    <w:abstractNumId w:val="28"/>
  </w:num>
  <w:num w:numId="12">
    <w:abstractNumId w:val="30"/>
  </w:num>
  <w:num w:numId="13">
    <w:abstractNumId w:val="21"/>
  </w:num>
  <w:num w:numId="14">
    <w:abstractNumId w:val="25"/>
  </w:num>
  <w:num w:numId="15">
    <w:abstractNumId w:val="27"/>
  </w:num>
  <w:num w:numId="16">
    <w:abstractNumId w:val="5"/>
  </w:num>
  <w:num w:numId="17">
    <w:abstractNumId w:val="17"/>
  </w:num>
  <w:num w:numId="18">
    <w:abstractNumId w:val="14"/>
  </w:num>
  <w:num w:numId="19">
    <w:abstractNumId w:val="4"/>
  </w:num>
  <w:num w:numId="20">
    <w:abstractNumId w:val="13"/>
  </w:num>
  <w:num w:numId="21">
    <w:abstractNumId w:val="24"/>
  </w:num>
  <w:num w:numId="22">
    <w:abstractNumId w:val="29"/>
  </w:num>
  <w:num w:numId="23">
    <w:abstractNumId w:val="3"/>
  </w:num>
  <w:num w:numId="24">
    <w:abstractNumId w:val="11"/>
  </w:num>
  <w:num w:numId="25">
    <w:abstractNumId w:val="8"/>
  </w:num>
  <w:num w:numId="26">
    <w:abstractNumId w:val="23"/>
  </w:num>
  <w:num w:numId="27">
    <w:abstractNumId w:val="2"/>
  </w:num>
  <w:num w:numId="28">
    <w:abstractNumId w:val="7"/>
  </w:num>
  <w:num w:numId="29">
    <w:abstractNumId w:val="16"/>
  </w:num>
  <w:num w:numId="30">
    <w:abstractNumId w:val="15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61E4"/>
    <w:rsid w:val="001D7180"/>
    <w:rsid w:val="001E329D"/>
    <w:rsid w:val="001E445C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1A84"/>
    <w:rsid w:val="00340662"/>
    <w:rsid w:val="00341340"/>
    <w:rsid w:val="0035034E"/>
    <w:rsid w:val="0036097D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11232"/>
    <w:rsid w:val="00526C43"/>
    <w:rsid w:val="00534665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F2F2A"/>
    <w:rsid w:val="005F6E1F"/>
    <w:rsid w:val="00617AA5"/>
    <w:rsid w:val="006250EF"/>
    <w:rsid w:val="006262FC"/>
    <w:rsid w:val="00632F7B"/>
    <w:rsid w:val="006345E4"/>
    <w:rsid w:val="00634B3B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678E"/>
    <w:rsid w:val="00701A15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44028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309F"/>
    <w:rsid w:val="008C20EC"/>
    <w:rsid w:val="008C514D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4900-E29E-E941-A7A3-41B745E5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2</cp:revision>
  <cp:lastPrinted>2021-10-28T13:59:00Z</cp:lastPrinted>
  <dcterms:created xsi:type="dcterms:W3CDTF">2022-01-26T13:39:00Z</dcterms:created>
  <dcterms:modified xsi:type="dcterms:W3CDTF">2022-01-26T13:39:00Z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