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30DEDEC0" w14:textId="5E352B27" w:rsidR="00BA0D15" w:rsidRPr="007937F8" w:rsidRDefault="008A3F07" w:rsidP="00C24D58">
      <w:pPr>
        <w:ind w:right="39"/>
        <w:jc w:val="both"/>
      </w:pPr>
      <w:r>
        <w:rPr>
          <w:rFonts w:ascii="NobelCE Lt" w:hAnsi="NobelCE Lt"/>
          <w:sz w:val="24"/>
          <w:szCs w:val="24"/>
        </w:rPr>
        <w:t>2</w:t>
      </w:r>
      <w:r w:rsidR="00ED1D5F">
        <w:rPr>
          <w:rFonts w:ascii="NobelCE Lt" w:hAnsi="NobelCE Lt"/>
          <w:sz w:val="24"/>
          <w:szCs w:val="24"/>
        </w:rPr>
        <w:t>7</w:t>
      </w:r>
      <w:r w:rsidR="003F12E0">
        <w:rPr>
          <w:rFonts w:ascii="NobelCE Lt" w:hAnsi="NobelCE Lt"/>
          <w:sz w:val="24"/>
          <w:szCs w:val="24"/>
        </w:rPr>
        <w:t xml:space="preserve"> </w:t>
      </w:r>
      <w:r w:rsidR="00C13A04">
        <w:rPr>
          <w:rFonts w:ascii="NobelCE Lt" w:hAnsi="NobelCE Lt"/>
          <w:sz w:val="24"/>
          <w:szCs w:val="24"/>
        </w:rPr>
        <w:t xml:space="preserve">STYCZNIA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C13A04">
        <w:rPr>
          <w:rFonts w:ascii="NobelCE Lt" w:hAnsi="NobelCE Lt"/>
          <w:sz w:val="24"/>
          <w:szCs w:val="24"/>
        </w:rPr>
        <w:t>2</w:t>
      </w:r>
    </w:p>
    <w:p w14:paraId="7505A3BE" w14:textId="7467B0E6" w:rsidR="008047C6" w:rsidRDefault="008047C6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40745D3C" w14:textId="30D8AE38" w:rsidR="008047C6" w:rsidRPr="008047C6" w:rsidRDefault="00ED1D5F" w:rsidP="00C24D58">
      <w:pPr>
        <w:jc w:val="both"/>
        <w:rPr>
          <w:rFonts w:ascii="NobelCE Lt" w:hAnsi="NobelCE Lt"/>
          <w:b/>
          <w:sz w:val="36"/>
          <w:szCs w:val="36"/>
        </w:rPr>
      </w:pPr>
      <w:r w:rsidRPr="00ED1D5F">
        <w:rPr>
          <w:rFonts w:ascii="NobelCE Lt" w:hAnsi="NobelCE Lt"/>
          <w:b/>
          <w:sz w:val="36"/>
          <w:szCs w:val="36"/>
        </w:rPr>
        <w:t>LEXUS WYŁONIŁ FINALISTÓW LEXUS DESIGN AWARD 2022</w:t>
      </w:r>
    </w:p>
    <w:p w14:paraId="48FA5194" w14:textId="77777777" w:rsidR="008047C6" w:rsidRPr="0058020E" w:rsidRDefault="008047C6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72805046" w14:textId="77777777" w:rsidR="0058020E" w:rsidRPr="0058020E" w:rsidRDefault="0058020E" w:rsidP="00C24D5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4702106" w14:textId="3B0D230A" w:rsidR="008047C6" w:rsidRDefault="00ED1D5F" w:rsidP="00C24D5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D1D5F">
        <w:rPr>
          <w:rFonts w:ascii="NobelCE Lt" w:hAnsi="NobelCE Lt"/>
          <w:b/>
          <w:sz w:val="24"/>
          <w:szCs w:val="24"/>
        </w:rPr>
        <w:t xml:space="preserve">Lexus ogłosił finalistów konkursu Lexus Design </w:t>
      </w:r>
      <w:proofErr w:type="spellStart"/>
      <w:r w:rsidRPr="00ED1D5F">
        <w:rPr>
          <w:rFonts w:ascii="NobelCE Lt" w:hAnsi="NobelCE Lt"/>
          <w:b/>
          <w:sz w:val="24"/>
          <w:szCs w:val="24"/>
        </w:rPr>
        <w:t>Award</w:t>
      </w:r>
      <w:proofErr w:type="spellEnd"/>
      <w:r w:rsidRPr="00ED1D5F">
        <w:rPr>
          <w:rFonts w:ascii="NobelCE Lt" w:hAnsi="NobelCE Lt"/>
          <w:b/>
          <w:sz w:val="24"/>
          <w:szCs w:val="24"/>
        </w:rPr>
        <w:t xml:space="preserve"> 2022. Finałowa szóstka młodych projektantów została wyłoniona spośród 1726 zgłoszeń z 57 państw. Na rozwój konkursowych projektów otrzymają oni po 3 mln jenów (około 23 tys. euro), a nad ich pracą będą czuwać mentorzy, którymi są światowej sławy projektanci</w:t>
      </w:r>
      <w:r>
        <w:rPr>
          <w:rFonts w:ascii="NobelCE Lt" w:hAnsi="NobelCE Lt"/>
          <w:b/>
          <w:sz w:val="24"/>
          <w:szCs w:val="24"/>
        </w:rPr>
        <w:t>.</w:t>
      </w:r>
    </w:p>
    <w:p w14:paraId="0D4B1838" w14:textId="0205FB7F" w:rsidR="00DD3214" w:rsidRDefault="00DD3214" w:rsidP="00C24D5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A8DE7D7" w14:textId="77777777" w:rsidR="00ED1D5F" w:rsidRPr="008047C6" w:rsidRDefault="00ED1D5F" w:rsidP="00C24D5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94AD132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D1D5F">
        <w:rPr>
          <w:rFonts w:ascii="NobelCE Lt" w:hAnsi="NobelCE Lt"/>
          <w:bCs/>
          <w:sz w:val="24"/>
          <w:szCs w:val="24"/>
        </w:rPr>
        <w:t xml:space="preserve">To już 10. edycja Lexus Design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Awards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. Konkurs, który od 2013 roku realizuje misję wspierania i wychowywania młodych talentów, cały czas ewoluuje. W ramach Lexus Design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Award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odkrywani są obiecujący projektanci, których odważne pomysły zyskują promocję w mediach za pośrednictwem uznanej i szanowanej przez globalną społeczność twórczą platformy. Finaliści zostali wybrani ze względu na swoje oryginalne rozwiązania przyczyniające się do lepszego jutra, przy jednoczesnej zgodności z trzema podstawowymi zasadami marki Lexus – Przewidywania, Innowacji, Urzekania.</w:t>
      </w:r>
    </w:p>
    <w:p w14:paraId="26485BC8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0F5E1B8" w14:textId="1B0D23EF" w:rsidR="00ED1D5F" w:rsidRPr="00ED1D5F" w:rsidRDefault="00ED1D5F" w:rsidP="00ED1D5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D1D5F">
        <w:rPr>
          <w:rFonts w:ascii="NobelCE Lt" w:hAnsi="NobelCE Lt"/>
          <w:b/>
          <w:sz w:val="24"/>
          <w:szCs w:val="24"/>
        </w:rPr>
        <w:t>FINALIŚCI LEXUS DESIGN AWARDS 2022</w:t>
      </w:r>
    </w:p>
    <w:p w14:paraId="33E1366C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1F19A42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proofErr w:type="spellStart"/>
      <w:r w:rsidRPr="00ED1D5F">
        <w:rPr>
          <w:rFonts w:ascii="NobelCE Lt" w:hAnsi="NobelCE Lt"/>
          <w:b/>
          <w:sz w:val="24"/>
          <w:szCs w:val="24"/>
        </w:rPr>
        <w:t>Chitofoam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autorstwa Charlotte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Böhning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&amp; Mary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Lempres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(Dual USA/Niemcy i Dual USA/Norwegia, z siedzibą w USA)</w:t>
      </w:r>
    </w:p>
    <w:p w14:paraId="0CB7CBB1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20E067E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D1D5F">
        <w:rPr>
          <w:rFonts w:ascii="NobelCE Lt" w:hAnsi="NobelCE Lt"/>
          <w:bCs/>
          <w:sz w:val="24"/>
          <w:szCs w:val="24"/>
        </w:rPr>
        <w:t xml:space="preserve">Biodegradowalne opakowanie powstające z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egzoszkieletów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larw mącznika, które strawiły odpady z pianki polistyrenowej.</w:t>
      </w:r>
    </w:p>
    <w:p w14:paraId="6F1BC44C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7467E1E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proofErr w:type="spellStart"/>
      <w:r w:rsidRPr="00ED1D5F">
        <w:rPr>
          <w:rFonts w:ascii="NobelCE Lt" w:hAnsi="NobelCE Lt"/>
          <w:b/>
          <w:sz w:val="24"/>
          <w:szCs w:val="24"/>
        </w:rPr>
        <w:t>Hammock</w:t>
      </w:r>
      <w:proofErr w:type="spellEnd"/>
      <w:r w:rsidRPr="00ED1D5F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ED1D5F">
        <w:rPr>
          <w:rFonts w:ascii="NobelCE Lt" w:hAnsi="NobelCE Lt"/>
          <w:b/>
          <w:sz w:val="24"/>
          <w:szCs w:val="24"/>
        </w:rPr>
        <w:t>Wheelchair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autorstwa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Wondaleaf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(Malezja)</w:t>
      </w:r>
    </w:p>
    <w:p w14:paraId="0660FBAD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1A3C6DB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D1D5F">
        <w:rPr>
          <w:rFonts w:ascii="NobelCE Lt" w:hAnsi="NobelCE Lt"/>
          <w:bCs/>
          <w:sz w:val="24"/>
          <w:szCs w:val="24"/>
        </w:rPr>
        <w:lastRenderedPageBreak/>
        <w:t>Połączenie wózka inwalidzkiego, wózka widłowego i hamaku, które ułatwia podnoszenie pacjentów przez ich opiekunów.</w:t>
      </w:r>
    </w:p>
    <w:p w14:paraId="1310A371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05ADE67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D1D5F">
        <w:rPr>
          <w:rFonts w:ascii="NobelCE Lt" w:hAnsi="NobelCE Lt"/>
          <w:b/>
          <w:sz w:val="24"/>
          <w:szCs w:val="24"/>
        </w:rPr>
        <w:t xml:space="preserve">Ina </w:t>
      </w:r>
      <w:proofErr w:type="spellStart"/>
      <w:r w:rsidRPr="00ED1D5F">
        <w:rPr>
          <w:rFonts w:ascii="NobelCE Lt" w:hAnsi="NobelCE Lt"/>
          <w:b/>
          <w:sz w:val="24"/>
          <w:szCs w:val="24"/>
        </w:rPr>
        <w:t>Vibe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autorstwa Team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Dunamis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(Nigeria)</w:t>
      </w:r>
    </w:p>
    <w:p w14:paraId="3912B94F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E5BE5C4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D1D5F">
        <w:rPr>
          <w:rFonts w:ascii="NobelCE Lt" w:hAnsi="NobelCE Lt"/>
          <w:bCs/>
          <w:sz w:val="24"/>
          <w:szCs w:val="24"/>
        </w:rPr>
        <w:t>Zrównoważone urządzenie do gotowania, ładowania i oświetlenia.</w:t>
      </w:r>
    </w:p>
    <w:p w14:paraId="468A5ECE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563CD11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proofErr w:type="spellStart"/>
      <w:r w:rsidRPr="00ED1D5F">
        <w:rPr>
          <w:rFonts w:ascii="NobelCE Lt" w:hAnsi="NobelCE Lt"/>
          <w:b/>
          <w:sz w:val="24"/>
          <w:szCs w:val="24"/>
        </w:rPr>
        <w:t>Rewind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autorstwa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Poh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Yun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Ru (Singapur)</w:t>
      </w:r>
    </w:p>
    <w:p w14:paraId="20BEE2EA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613E766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D1D5F">
        <w:rPr>
          <w:rFonts w:ascii="NobelCE Lt" w:hAnsi="NobelCE Lt"/>
          <w:bCs/>
          <w:sz w:val="24"/>
          <w:szCs w:val="24"/>
        </w:rPr>
        <w:t>Platforma, która wykorzystuje wielozmysłową stymulację do przywoływania ważnych wspomnień u seniorów z demencją.</w:t>
      </w:r>
    </w:p>
    <w:p w14:paraId="54A11D54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EF0139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D1D5F">
        <w:rPr>
          <w:rFonts w:ascii="NobelCE Lt" w:hAnsi="NobelCE Lt"/>
          <w:b/>
          <w:sz w:val="24"/>
          <w:szCs w:val="24"/>
        </w:rPr>
        <w:t xml:space="preserve">Sound </w:t>
      </w:r>
      <w:proofErr w:type="spellStart"/>
      <w:r w:rsidRPr="00ED1D5F">
        <w:rPr>
          <w:rFonts w:ascii="NobelCE Lt" w:hAnsi="NobelCE Lt"/>
          <w:b/>
          <w:sz w:val="24"/>
          <w:szCs w:val="24"/>
        </w:rPr>
        <w:t>Eclipse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autorstwa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Kristil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&amp;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Shamina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(Rosja)</w:t>
      </w:r>
    </w:p>
    <w:p w14:paraId="430EBC27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754F2D8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D1D5F">
        <w:rPr>
          <w:rFonts w:ascii="NobelCE Lt" w:hAnsi="NobelCE Lt"/>
          <w:bCs/>
          <w:sz w:val="24"/>
          <w:szCs w:val="24"/>
        </w:rPr>
        <w:t>Urządzenie redukujące hałas, które tłumi hałas z zewnątrz, gdy jest umieszczone w pobliżu otwartego okna.</w:t>
      </w:r>
    </w:p>
    <w:p w14:paraId="00F517AC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599D4BC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proofErr w:type="spellStart"/>
      <w:r w:rsidRPr="00ED1D5F">
        <w:rPr>
          <w:rFonts w:ascii="NobelCE Lt" w:hAnsi="NobelCE Lt"/>
          <w:b/>
          <w:sz w:val="24"/>
          <w:szCs w:val="24"/>
        </w:rPr>
        <w:t>Tacomotive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autorstwa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Kou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Mikuni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(Japonia)</w:t>
      </w:r>
    </w:p>
    <w:p w14:paraId="0983136F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48D2DD1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D1D5F">
        <w:rPr>
          <w:rFonts w:ascii="NobelCE Lt" w:hAnsi="NobelCE Lt"/>
          <w:bCs/>
          <w:sz w:val="24"/>
          <w:szCs w:val="24"/>
        </w:rPr>
        <w:t xml:space="preserve">Namacalny symulator jazdy dla dzieci z problemami ze wzrokiem i słuchem. </w:t>
      </w:r>
    </w:p>
    <w:p w14:paraId="37237003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58CE8B2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9C7EB0C" w14:textId="6228506E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D1D5F">
        <w:rPr>
          <w:rFonts w:ascii="NobelCE Lt" w:hAnsi="NobelCE Lt"/>
          <w:bCs/>
          <w:sz w:val="24"/>
          <w:szCs w:val="24"/>
        </w:rPr>
        <w:t>„Jestem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ED1D5F">
        <w:rPr>
          <w:rFonts w:ascii="NobelCE Lt" w:hAnsi="NobelCE Lt"/>
          <w:bCs/>
          <w:sz w:val="24"/>
          <w:szCs w:val="24"/>
        </w:rPr>
        <w:t xml:space="preserve">pod wrażeniem wrażliwości twórców na rzeczywiste problemy, z jakimi borykają się osoby z niepełnosprawnościami oraz wyzwania stojące przed społeczeństwem, takie jak zrównoważone współistnienie z naturą. Proces mentoringu zoptymalizuje wpływ projektów finalistów na rzeczywistość. Bardzo podobała mi się praca z tak różnorodnymi członkami jury i to, jak wiele nas łączy. Różne perspektywy uzupełniały się, bo były zgodne co do podstawowych wartości” – powiedziała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Anupama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Kundoo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, jurorka Lexus Design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Award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2022.</w:t>
      </w:r>
    </w:p>
    <w:p w14:paraId="35912B43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D358581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D1D5F">
        <w:rPr>
          <w:rFonts w:ascii="NobelCE Lt" w:hAnsi="NobelCE Lt"/>
          <w:bCs/>
          <w:sz w:val="24"/>
          <w:szCs w:val="24"/>
        </w:rPr>
        <w:t xml:space="preserve">Na początku stycznia szóstka finalistów wzięła udział w pięciodniowych warsztatach z czterema mentorami, którymi są Sam Baron, Joe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Doucet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Sabine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Marcelis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oraz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Yosuke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Hayano</w:t>
      </w:r>
      <w:proofErr w:type="spellEnd"/>
      <w:r w:rsidRPr="00ED1D5F">
        <w:rPr>
          <w:rFonts w:ascii="NobelCE Lt" w:hAnsi="NobelCE Lt"/>
          <w:bCs/>
          <w:sz w:val="24"/>
          <w:szCs w:val="24"/>
        </w:rPr>
        <w:t>. Wchodząc w bezpośrednie interakcje z tymi doświadczonymi liderami, finaliści otrzymali profesjonalne wskazówki, by ocenić potencjał swoich pomysłów i móc wcielić je w życie. Finaliści pod okiem mentorów będą dopracowywać swoje prototypy przez około trzy miesiące poprzedzające Grand Prix.</w:t>
      </w:r>
    </w:p>
    <w:p w14:paraId="294F6960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68A5499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D1D5F">
        <w:rPr>
          <w:rFonts w:ascii="NobelCE Lt" w:hAnsi="NobelCE Lt"/>
          <w:bCs/>
          <w:sz w:val="24"/>
          <w:szCs w:val="24"/>
        </w:rPr>
        <w:t xml:space="preserve">Wiosną 2022 roku jury, w skład którego wchodzą takie sławy jak Paola Antonelli,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Anupama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Kundoo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, Bruce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Mau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oraz Simon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Humphries</w:t>
      </w:r>
      <w:proofErr w:type="spellEnd"/>
      <w:r w:rsidRPr="00ED1D5F">
        <w:rPr>
          <w:rFonts w:ascii="NobelCE Lt" w:hAnsi="NobelCE Lt"/>
          <w:bCs/>
          <w:sz w:val="24"/>
          <w:szCs w:val="24"/>
        </w:rPr>
        <w:t>, wybierze zwycięzcę Grand Prix na podstawie prezentacji finalistów, który pokażą, jak ich prototypy wprowadzają w życie ich koncepcje projektowe.</w:t>
      </w:r>
    </w:p>
    <w:p w14:paraId="63DC71C8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B05FDB2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D1D5F">
        <w:rPr>
          <w:rFonts w:ascii="NobelCE Lt" w:hAnsi="NobelCE Lt"/>
          <w:bCs/>
          <w:sz w:val="24"/>
          <w:szCs w:val="24"/>
        </w:rPr>
        <w:t>Ponadto sześciu finalistów zostanie zaproszonych na ekskluzywne, indywidualne konsultacje z każdym z jurorów, którzy pomogą im wytyczyć ścieżkę kariery i ułatwią dalszy rozwój zawodowy.</w:t>
      </w:r>
    </w:p>
    <w:p w14:paraId="4FE248B1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4369A7F" w14:textId="4DD1E549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D1D5F">
        <w:rPr>
          <w:rFonts w:ascii="NobelCE Lt" w:hAnsi="NobelCE Lt"/>
          <w:bCs/>
          <w:sz w:val="24"/>
          <w:szCs w:val="24"/>
        </w:rPr>
        <w:t>Więcej informacji na LexusDesignAward.com</w:t>
      </w:r>
    </w:p>
    <w:p w14:paraId="4EB512CB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39EE817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D1D5F">
        <w:rPr>
          <w:rFonts w:ascii="NobelCE Lt" w:hAnsi="NobelCE Lt"/>
          <w:b/>
          <w:sz w:val="24"/>
          <w:szCs w:val="24"/>
        </w:rPr>
        <w:t>FINALIŚCI LEXUS DESIGN AWARD 2022</w:t>
      </w:r>
    </w:p>
    <w:p w14:paraId="523A74E0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7A289E5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D1D5F">
        <w:rPr>
          <w:rFonts w:ascii="NobelCE Lt" w:hAnsi="NobelCE Lt"/>
          <w:b/>
          <w:sz w:val="24"/>
          <w:szCs w:val="24"/>
        </w:rPr>
        <w:t xml:space="preserve">Projekt: </w:t>
      </w:r>
      <w:proofErr w:type="spellStart"/>
      <w:r w:rsidRPr="00ED1D5F">
        <w:rPr>
          <w:rFonts w:ascii="NobelCE Lt" w:hAnsi="NobelCE Lt"/>
          <w:b/>
          <w:sz w:val="24"/>
          <w:szCs w:val="24"/>
        </w:rPr>
        <w:t>Chitofoam</w:t>
      </w:r>
      <w:proofErr w:type="spellEnd"/>
    </w:p>
    <w:p w14:paraId="2190EBD6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FB43BD2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proofErr w:type="spellStart"/>
      <w:r w:rsidRPr="00ED1D5F">
        <w:rPr>
          <w:rFonts w:ascii="NobelCE Lt" w:hAnsi="NobelCE Lt"/>
          <w:bCs/>
          <w:sz w:val="24"/>
          <w:szCs w:val="24"/>
        </w:rPr>
        <w:t>Chitofoam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to projekt badawczy, który wykorzystuje odpady z pianki polistyrenowej jako pokarm dla mączników, a następnie traktuje ich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egzoszkielety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jako surowiec. Stwierdzono, że larwy mącznika mogą bezpiecznie trawić polistyren. Biopolimery wytworzone z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chitozanu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pozyskanego z ich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egzoszkieletów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w projekcie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Chitofoam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są wykorzystane do stworzenia przyjaznej dla środowiska alternatywy dla pianki polistyrenowej.</w:t>
      </w:r>
    </w:p>
    <w:p w14:paraId="5067C147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76EA067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D1D5F">
        <w:rPr>
          <w:rFonts w:ascii="NobelCE Lt" w:hAnsi="NobelCE Lt"/>
          <w:bCs/>
          <w:sz w:val="24"/>
          <w:szCs w:val="24"/>
        </w:rPr>
        <w:t xml:space="preserve">Twórcy: Charlotte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Böhning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i Mary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Lempres</w:t>
      </w:r>
      <w:proofErr w:type="spellEnd"/>
    </w:p>
    <w:p w14:paraId="2A0C6091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D1D5F">
        <w:rPr>
          <w:rFonts w:ascii="NobelCE Lt" w:hAnsi="NobelCE Lt"/>
          <w:bCs/>
          <w:sz w:val="24"/>
          <w:szCs w:val="24"/>
        </w:rPr>
        <w:t xml:space="preserve">Kraj: Dual USA – Niemcy  (Charlotte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Böhning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), Dual USA – Norwegia (Mary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Lempres</w:t>
      </w:r>
      <w:proofErr w:type="spellEnd"/>
      <w:r w:rsidRPr="00ED1D5F">
        <w:rPr>
          <w:rFonts w:ascii="NobelCE Lt" w:hAnsi="NobelCE Lt"/>
          <w:bCs/>
          <w:sz w:val="24"/>
          <w:szCs w:val="24"/>
        </w:rPr>
        <w:t>). Siedziba w USA</w:t>
      </w:r>
    </w:p>
    <w:p w14:paraId="37E169A7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D9EF060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D1D5F">
        <w:rPr>
          <w:rFonts w:ascii="NobelCE Lt" w:hAnsi="NobelCE Lt"/>
          <w:bCs/>
          <w:sz w:val="24"/>
          <w:szCs w:val="24"/>
        </w:rPr>
        <w:t xml:space="preserve">Charlotte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Böhning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i Mary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Lempres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to koleżanki z roku na studiach magisterskich Wzornictwa Przemysłowego w Instytucie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Pratt</w:t>
      </w:r>
      <w:proofErr w:type="spellEnd"/>
      <w:r w:rsidRPr="00ED1D5F">
        <w:rPr>
          <w:rFonts w:ascii="NobelCE Lt" w:hAnsi="NobelCE Lt"/>
          <w:bCs/>
          <w:sz w:val="24"/>
          <w:szCs w:val="24"/>
        </w:rPr>
        <w:t>. Mają odpowiednie wykształcenie w zakresie rozwoju i ekonomii behawioralnej, chemii i sztuk pięknych. Ich wspólna praca projektowa koncentruje się na innowacjach opartych na materiałach, empatycznych technologiach i czynnikach zorientowanych na człowieka.</w:t>
      </w:r>
    </w:p>
    <w:p w14:paraId="3578825F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B2E34C6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D1D5F">
        <w:rPr>
          <w:rFonts w:ascii="NobelCE Lt" w:hAnsi="NobelCE Lt"/>
          <w:b/>
          <w:sz w:val="24"/>
          <w:szCs w:val="24"/>
        </w:rPr>
        <w:t xml:space="preserve">Projekt: </w:t>
      </w:r>
      <w:proofErr w:type="spellStart"/>
      <w:r w:rsidRPr="00ED1D5F">
        <w:rPr>
          <w:rFonts w:ascii="NobelCE Lt" w:hAnsi="NobelCE Lt"/>
          <w:b/>
          <w:sz w:val="24"/>
          <w:szCs w:val="24"/>
        </w:rPr>
        <w:t>Hammock</w:t>
      </w:r>
      <w:proofErr w:type="spellEnd"/>
      <w:r w:rsidRPr="00ED1D5F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ED1D5F">
        <w:rPr>
          <w:rFonts w:ascii="NobelCE Lt" w:hAnsi="NobelCE Lt"/>
          <w:b/>
          <w:sz w:val="24"/>
          <w:szCs w:val="24"/>
        </w:rPr>
        <w:t>Wheelchair</w:t>
      </w:r>
      <w:proofErr w:type="spellEnd"/>
    </w:p>
    <w:p w14:paraId="64231AE7" w14:textId="77777777" w:rsid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6AB8DF5" w14:textId="0855F19F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D1D5F">
        <w:rPr>
          <w:rFonts w:ascii="NobelCE Lt" w:hAnsi="NobelCE Lt"/>
          <w:bCs/>
          <w:sz w:val="24"/>
          <w:szCs w:val="24"/>
        </w:rPr>
        <w:t xml:space="preserve">Łączący cechy wózka inwalidzkiego, wózka widłowego i hamaka,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Hammock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Wheelchair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stanowi ogromną pomoc w opiece nad chorymi i niepełnosprawnymi. Z tym urządzeniem opiekunowie mogą przenosić pacjentów bez konieczności ich ręcznego podnoszenia. Tkanina z osłonami tunelowymi pełni rolę palety, natomiast wózek inwalidzki z dwoma zębami służy jako coś w rodzaju wózka widłowego.</w:t>
      </w:r>
    </w:p>
    <w:p w14:paraId="5E71DDEC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15B927B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D1D5F">
        <w:rPr>
          <w:rFonts w:ascii="NobelCE Lt" w:hAnsi="NobelCE Lt"/>
          <w:bCs/>
          <w:sz w:val="24"/>
          <w:szCs w:val="24"/>
        </w:rPr>
        <w:t xml:space="preserve">Twórcy: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Wondaleaf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(Alex Wong,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Reuben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Tang, Louis Tang, Wong Ping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Ming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, John Tang, Lau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Yien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Yien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i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Sii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How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Sing</w:t>
      </w:r>
      <w:proofErr w:type="spellEnd"/>
      <w:r w:rsidRPr="00ED1D5F">
        <w:rPr>
          <w:rFonts w:ascii="NobelCE Lt" w:hAnsi="NobelCE Lt"/>
          <w:bCs/>
          <w:sz w:val="24"/>
          <w:szCs w:val="24"/>
        </w:rPr>
        <w:t>)</w:t>
      </w:r>
    </w:p>
    <w:p w14:paraId="410F5A2A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D1D5F">
        <w:rPr>
          <w:rFonts w:ascii="NobelCE Lt" w:hAnsi="NobelCE Lt"/>
          <w:bCs/>
          <w:sz w:val="24"/>
          <w:szCs w:val="24"/>
        </w:rPr>
        <w:t>Kraj: Malezja</w:t>
      </w:r>
    </w:p>
    <w:p w14:paraId="0502E32A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D176EE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D1D5F">
        <w:rPr>
          <w:rFonts w:ascii="NobelCE Lt" w:hAnsi="NobelCE Lt"/>
          <w:bCs/>
          <w:sz w:val="24"/>
          <w:szCs w:val="24"/>
        </w:rPr>
        <w:t xml:space="preserve">Członkowie zespołu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Wondaleaf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są częścią firmy zajmującej się innowacjami w zakresie urządzeń medycznych. Każdy z nich specjalizuje się w różnych aspektach procesu projektowania i produkcji. Po tym, jak niektórzy członkowie zespołu mieli trudności z opieką nad pacjentami w domu opieki, stwierdzili, że wspólnie zaprojektują urządzenie, które pomoże opiekunom i pacjentom w tych placówkach.</w:t>
      </w:r>
    </w:p>
    <w:p w14:paraId="30CC7CE7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FE067BC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D1D5F">
        <w:rPr>
          <w:rFonts w:ascii="NobelCE Lt" w:hAnsi="NobelCE Lt"/>
          <w:b/>
          <w:sz w:val="24"/>
          <w:szCs w:val="24"/>
        </w:rPr>
        <w:t xml:space="preserve">Projekt: Ina </w:t>
      </w:r>
      <w:proofErr w:type="spellStart"/>
      <w:r w:rsidRPr="00ED1D5F">
        <w:rPr>
          <w:rFonts w:ascii="NobelCE Lt" w:hAnsi="NobelCE Lt"/>
          <w:b/>
          <w:sz w:val="24"/>
          <w:szCs w:val="24"/>
        </w:rPr>
        <w:t>Vibe</w:t>
      </w:r>
      <w:proofErr w:type="spellEnd"/>
    </w:p>
    <w:p w14:paraId="4EF86B84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B418716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D1D5F">
        <w:rPr>
          <w:rFonts w:ascii="NobelCE Lt" w:hAnsi="NobelCE Lt"/>
          <w:bCs/>
          <w:sz w:val="24"/>
          <w:szCs w:val="24"/>
        </w:rPr>
        <w:lastRenderedPageBreak/>
        <w:t xml:space="preserve">Ina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Vibe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to lekka, przenośna kuchenka zasilana gazem z generatorem termoelektrycznym, który wykorzystuje energię cieplną do wytwarzania zrównoważonej, niedrogiej i czystej energii elektrycznej. Urządzenie to umożliwia gotowanie, ładowanie urządzeń i oświetlenie w zrównoważony i zdrowy sposób.</w:t>
      </w:r>
    </w:p>
    <w:p w14:paraId="0BE8328F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5E84A13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D1D5F">
        <w:rPr>
          <w:rFonts w:ascii="NobelCE Lt" w:hAnsi="NobelCE Lt"/>
          <w:bCs/>
          <w:sz w:val="24"/>
          <w:szCs w:val="24"/>
        </w:rPr>
        <w:t xml:space="preserve">Twórcy: Team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Dunamis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(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Obasogie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Okpamen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Obasogie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Osasumwen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Anastacia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Amadi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Uwague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Aizeyosabo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i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Omolehin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Emmanuel)</w:t>
      </w:r>
    </w:p>
    <w:p w14:paraId="1B6EA89A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D1D5F">
        <w:rPr>
          <w:rFonts w:ascii="NobelCE Lt" w:hAnsi="NobelCE Lt"/>
          <w:bCs/>
          <w:sz w:val="24"/>
          <w:szCs w:val="24"/>
        </w:rPr>
        <w:t>Kraj: Nigeria</w:t>
      </w:r>
    </w:p>
    <w:p w14:paraId="7F46CC6C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1D3914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D1D5F">
        <w:rPr>
          <w:rFonts w:ascii="NobelCE Lt" w:hAnsi="NobelCE Lt"/>
          <w:bCs/>
          <w:sz w:val="24"/>
          <w:szCs w:val="24"/>
        </w:rPr>
        <w:t xml:space="preserve">Team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Dunamis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to grupa pięciu absolwentów inżynierii i zarządzania przedsiębiorstwem na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Landmark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University i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Rivers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State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University w Nigerii. Pasjonują się tworzeniem rozwiązań energetycznych, produktów i systemów skoncentrowanych na człowieku, mających na celu poprawę jakości życia w Afryce. Chcą dawać nadzieję swoim społecznościom.</w:t>
      </w:r>
    </w:p>
    <w:p w14:paraId="2E239932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6B8E058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D1D5F">
        <w:rPr>
          <w:rFonts w:ascii="NobelCE Lt" w:hAnsi="NobelCE Lt"/>
          <w:b/>
          <w:sz w:val="24"/>
          <w:szCs w:val="24"/>
        </w:rPr>
        <w:t xml:space="preserve">Projekt: </w:t>
      </w:r>
      <w:proofErr w:type="spellStart"/>
      <w:r w:rsidRPr="00ED1D5F">
        <w:rPr>
          <w:rFonts w:ascii="NobelCE Lt" w:hAnsi="NobelCE Lt"/>
          <w:b/>
          <w:sz w:val="24"/>
          <w:szCs w:val="24"/>
        </w:rPr>
        <w:t>Rewind</w:t>
      </w:r>
      <w:proofErr w:type="spellEnd"/>
    </w:p>
    <w:p w14:paraId="1D8346E5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0437823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proofErr w:type="spellStart"/>
      <w:r w:rsidRPr="00ED1D5F">
        <w:rPr>
          <w:rFonts w:ascii="NobelCE Lt" w:hAnsi="NobelCE Lt"/>
          <w:bCs/>
          <w:sz w:val="24"/>
          <w:szCs w:val="24"/>
        </w:rPr>
        <w:t>Rewind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został zaprojektowany, aby przywoływać wspomnienia. Wykorzystuje narzędzie do śledzenia ruchu, które prowadzi seniorów z demencją do odtwarzania znanych gestów. Te działania są następnie odzwierciedlane jako dźwiękowo-wizualne informacje zwrotne na sparowanym urządzeniu i w ten sposób wyzwalają wspomnienia.</w:t>
      </w:r>
    </w:p>
    <w:p w14:paraId="4764B25A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D1B0627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D1D5F">
        <w:rPr>
          <w:rFonts w:ascii="NobelCE Lt" w:hAnsi="NobelCE Lt"/>
          <w:bCs/>
          <w:sz w:val="24"/>
          <w:szCs w:val="24"/>
        </w:rPr>
        <w:t xml:space="preserve">Twórca: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Poh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Yun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Ru</w:t>
      </w:r>
    </w:p>
    <w:p w14:paraId="10C7EFBF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D1D5F">
        <w:rPr>
          <w:rFonts w:ascii="NobelCE Lt" w:hAnsi="NobelCE Lt"/>
          <w:bCs/>
          <w:sz w:val="24"/>
          <w:szCs w:val="24"/>
        </w:rPr>
        <w:t>Kraj: Singapur</w:t>
      </w:r>
    </w:p>
    <w:p w14:paraId="61452350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468A55B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proofErr w:type="spellStart"/>
      <w:r w:rsidRPr="00ED1D5F">
        <w:rPr>
          <w:rFonts w:ascii="NobelCE Lt" w:hAnsi="NobelCE Lt"/>
          <w:bCs/>
          <w:sz w:val="24"/>
          <w:szCs w:val="24"/>
        </w:rPr>
        <w:t>Poh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Yun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Ru jest zaangażowanym społecznie projektantem produktów, który stara się wywierać pozytywny wpływ na społeczeństwo poprzez poprawę jakości życia. Pracując w kulturowo bogatym i zróżnicowanym społeczeństwie, postrzega projektowanie jako metodologię tworzenia intuicyjnych i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inkluzywnych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rozwiązań dla ludzi ze wszystkich środowisk.</w:t>
      </w:r>
    </w:p>
    <w:p w14:paraId="2D9C601D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31FFA05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D1D5F">
        <w:rPr>
          <w:rFonts w:ascii="NobelCE Lt" w:hAnsi="NobelCE Lt"/>
          <w:b/>
          <w:sz w:val="24"/>
          <w:szCs w:val="24"/>
        </w:rPr>
        <w:t xml:space="preserve">Projekt: Sound </w:t>
      </w:r>
      <w:proofErr w:type="spellStart"/>
      <w:r w:rsidRPr="00ED1D5F">
        <w:rPr>
          <w:rFonts w:ascii="NobelCE Lt" w:hAnsi="NobelCE Lt"/>
          <w:b/>
          <w:sz w:val="24"/>
          <w:szCs w:val="24"/>
        </w:rPr>
        <w:t>Eclipse</w:t>
      </w:r>
      <w:proofErr w:type="spellEnd"/>
    </w:p>
    <w:p w14:paraId="5CC78894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DCF6BC8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D1D5F">
        <w:rPr>
          <w:rFonts w:ascii="NobelCE Lt" w:hAnsi="NobelCE Lt"/>
          <w:bCs/>
          <w:sz w:val="24"/>
          <w:szCs w:val="24"/>
        </w:rPr>
        <w:t xml:space="preserve">Zainstalowany przed uchylonymi oknami Sound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Eclipse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wychwytuje hałas przy pomocy umieszczonego z tyłu mikrofonu, podczas gdy głośniki emitują fale dźwiękowe o identycznej amplitudzie jak oryginalny hałas, ale o odwróconej fazie. Fale te łączą się i znoszą nawzajem, zapewniając ciszę w pomieszczeniu.</w:t>
      </w:r>
    </w:p>
    <w:p w14:paraId="4966C593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6B6843A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D1D5F">
        <w:rPr>
          <w:rFonts w:ascii="NobelCE Lt" w:hAnsi="NobelCE Lt"/>
          <w:bCs/>
          <w:sz w:val="24"/>
          <w:szCs w:val="24"/>
        </w:rPr>
        <w:t xml:space="preserve">Twórcy: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Kristil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&amp;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Shamina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(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Kristina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Loginova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i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Shamil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Sahabiev</w:t>
      </w:r>
      <w:proofErr w:type="spellEnd"/>
      <w:r w:rsidRPr="00ED1D5F">
        <w:rPr>
          <w:rFonts w:ascii="NobelCE Lt" w:hAnsi="NobelCE Lt"/>
          <w:bCs/>
          <w:sz w:val="24"/>
          <w:szCs w:val="24"/>
        </w:rPr>
        <w:t>)</w:t>
      </w:r>
    </w:p>
    <w:p w14:paraId="22FB6729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D1D5F">
        <w:rPr>
          <w:rFonts w:ascii="NobelCE Lt" w:hAnsi="NobelCE Lt"/>
          <w:bCs/>
          <w:sz w:val="24"/>
          <w:szCs w:val="24"/>
        </w:rPr>
        <w:t>Kraj: Rosja</w:t>
      </w:r>
    </w:p>
    <w:p w14:paraId="21B14B51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9A3177A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proofErr w:type="spellStart"/>
      <w:r w:rsidRPr="00ED1D5F">
        <w:rPr>
          <w:rFonts w:ascii="NobelCE Lt" w:hAnsi="NobelCE Lt"/>
          <w:bCs/>
          <w:sz w:val="24"/>
          <w:szCs w:val="24"/>
        </w:rPr>
        <w:t>Shamil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Sahabiev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jest projektantem przemysłowym, który pracował również jako artysta koncepcyjny, wnosząc swoje projekty do wielu gier wideo, w tym gier wykorzystujących VR.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Kristina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Loginova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, jako menedżer produktu, pomogła przekształcić wiele kreatywnych </w:t>
      </w:r>
      <w:r w:rsidRPr="00ED1D5F">
        <w:rPr>
          <w:rFonts w:ascii="NobelCE Lt" w:hAnsi="NobelCE Lt"/>
          <w:bCs/>
          <w:sz w:val="24"/>
          <w:szCs w:val="24"/>
        </w:rPr>
        <w:lastRenderedPageBreak/>
        <w:t>pomysłów w dochodowe firmy. Razem skupiają się na wzornictwie przemysłowym w celu tworzenia rzeczy, które przynoszą korzyści społeczeństwu i przybliżają przyszłość.</w:t>
      </w:r>
    </w:p>
    <w:p w14:paraId="70C86DDF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42BF9F3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D1D5F">
        <w:rPr>
          <w:rFonts w:ascii="NobelCE Lt" w:hAnsi="NobelCE Lt"/>
          <w:b/>
          <w:sz w:val="24"/>
          <w:szCs w:val="24"/>
        </w:rPr>
        <w:t xml:space="preserve">Projekt: </w:t>
      </w:r>
      <w:proofErr w:type="spellStart"/>
      <w:r w:rsidRPr="00ED1D5F">
        <w:rPr>
          <w:rFonts w:ascii="NobelCE Lt" w:hAnsi="NobelCE Lt"/>
          <w:b/>
          <w:sz w:val="24"/>
          <w:szCs w:val="24"/>
        </w:rPr>
        <w:t>Tacomotive</w:t>
      </w:r>
      <w:proofErr w:type="spellEnd"/>
    </w:p>
    <w:p w14:paraId="3620B585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FE08BC8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D1D5F">
        <w:rPr>
          <w:rFonts w:ascii="NobelCE Lt" w:hAnsi="NobelCE Lt"/>
          <w:bCs/>
          <w:sz w:val="24"/>
          <w:szCs w:val="24"/>
        </w:rPr>
        <w:t xml:space="preserve">Faktura papieru, zwłaszcza jego chropowatość i miękkość, zmienia się subtelnie wraz z wycinaniem wzorów. Wykorzystując to zjawisko,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Kou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Mikuni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zaprojektował grę z prowadzeniem analogowym, pozwalającą cieszyć się eksploracją dotykową, inspirowaną koncepcją współtworzenia komunikacji w edukacji dzieci z problemami ze wzrokiem i słuchem.</w:t>
      </w:r>
    </w:p>
    <w:p w14:paraId="045F30AE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2DB3F74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D1D5F">
        <w:rPr>
          <w:rFonts w:ascii="NobelCE Lt" w:hAnsi="NobelCE Lt"/>
          <w:bCs/>
          <w:sz w:val="24"/>
          <w:szCs w:val="24"/>
        </w:rPr>
        <w:t xml:space="preserve">Twórca: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Kou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Mikuni</w:t>
      </w:r>
      <w:proofErr w:type="spellEnd"/>
    </w:p>
    <w:p w14:paraId="401E207B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D1D5F">
        <w:rPr>
          <w:rFonts w:ascii="NobelCE Lt" w:hAnsi="NobelCE Lt"/>
          <w:bCs/>
          <w:sz w:val="24"/>
          <w:szCs w:val="24"/>
        </w:rPr>
        <w:t>Kraj: Japonia</w:t>
      </w:r>
    </w:p>
    <w:p w14:paraId="5ED0D244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C1F74C4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proofErr w:type="spellStart"/>
      <w:r w:rsidRPr="00ED1D5F">
        <w:rPr>
          <w:rFonts w:ascii="NobelCE Lt" w:hAnsi="NobelCE Lt"/>
          <w:bCs/>
          <w:sz w:val="24"/>
          <w:szCs w:val="24"/>
        </w:rPr>
        <w:t>Kou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Mikuni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ukończył Wydział Nauk Zintegrowanych (nauki przyrodnicze) na Uniwersytecie Tokijskim, a obecnie jako doktorant studiuje projektowanie w School of Engineering (inżynieria mechaniczna) na tej samej uczelni.</w:t>
      </w:r>
    </w:p>
    <w:p w14:paraId="2DCF328F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0D36A00" w14:textId="3E5CC873" w:rsidR="00ED1D5F" w:rsidRPr="00ED1D5F" w:rsidRDefault="00ED1D5F" w:rsidP="00ED1D5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D1D5F">
        <w:rPr>
          <w:rFonts w:ascii="NobelCE Lt" w:hAnsi="NobelCE Lt"/>
          <w:b/>
          <w:sz w:val="24"/>
          <w:szCs w:val="24"/>
        </w:rPr>
        <w:t>LEXUS DESIGN AWARD</w:t>
      </w:r>
    </w:p>
    <w:p w14:paraId="49963181" w14:textId="77777777" w:rsidR="00ED1D5F" w:rsidRPr="00ED1D5F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591C511" w14:textId="21F601DA" w:rsidR="0058020E" w:rsidRPr="00085E73" w:rsidRDefault="00ED1D5F" w:rsidP="00ED1D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D1D5F">
        <w:rPr>
          <w:rFonts w:ascii="NobelCE Lt" w:hAnsi="NobelCE Lt"/>
          <w:bCs/>
          <w:sz w:val="24"/>
          <w:szCs w:val="24"/>
        </w:rPr>
        <w:t xml:space="preserve">Zainaugurowany w 2013 roku Lexus Design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Award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to międzynarodowy konkurs dla twórców młodego pokolenia z całego świata. LDA stara się wnosić wkład w społeczeństwo poprzez wspieranie projektantów i twórców, których prace wykazują potencjał w kształtowaniu lepszej przyszłości. Co roku sześciu finalistów zyskuje rzadką okazję do stworzenia prototypów swoich projektów pod opieką czołowych projektantów. Konkurs Lexus Design </w:t>
      </w:r>
      <w:proofErr w:type="spellStart"/>
      <w:r w:rsidRPr="00ED1D5F">
        <w:rPr>
          <w:rFonts w:ascii="NobelCE Lt" w:hAnsi="NobelCE Lt"/>
          <w:bCs/>
          <w:sz w:val="24"/>
          <w:szCs w:val="24"/>
        </w:rPr>
        <w:t>Award</w:t>
      </w:r>
      <w:proofErr w:type="spellEnd"/>
      <w:r w:rsidRPr="00ED1D5F">
        <w:rPr>
          <w:rFonts w:ascii="NobelCE Lt" w:hAnsi="NobelCE Lt"/>
          <w:bCs/>
          <w:sz w:val="24"/>
          <w:szCs w:val="24"/>
        </w:rPr>
        <w:t xml:space="preserve"> zapewnia ogólnoświatową obecność w mediach i daje szansę na rozwój kariery zawodowej.</w:t>
      </w:r>
    </w:p>
    <w:sectPr w:rsidR="0058020E" w:rsidRPr="00085E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5AF66" w14:textId="77777777" w:rsidR="00C33096" w:rsidRDefault="00C33096">
      <w:pPr>
        <w:spacing w:after="0" w:line="240" w:lineRule="auto"/>
      </w:pPr>
      <w:r>
        <w:separator/>
      </w:r>
    </w:p>
  </w:endnote>
  <w:endnote w:type="continuationSeparator" w:id="0">
    <w:p w14:paraId="67F90528" w14:textId="77777777" w:rsidR="00C33096" w:rsidRDefault="00C3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7D561" w14:textId="77777777" w:rsidR="00C33096" w:rsidRDefault="00C33096">
      <w:pPr>
        <w:spacing w:after="0" w:line="240" w:lineRule="auto"/>
      </w:pPr>
      <w:r>
        <w:separator/>
      </w:r>
    </w:p>
  </w:footnote>
  <w:footnote w:type="continuationSeparator" w:id="0">
    <w:p w14:paraId="4EAD03D9" w14:textId="77777777" w:rsidR="00C33096" w:rsidRDefault="00C3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2"/>
  </w:num>
  <w:num w:numId="5">
    <w:abstractNumId w:val="19"/>
  </w:num>
  <w:num w:numId="6">
    <w:abstractNumId w:val="10"/>
  </w:num>
  <w:num w:numId="7">
    <w:abstractNumId w:val="9"/>
  </w:num>
  <w:num w:numId="8">
    <w:abstractNumId w:val="22"/>
  </w:num>
  <w:num w:numId="9">
    <w:abstractNumId w:val="6"/>
  </w:num>
  <w:num w:numId="10">
    <w:abstractNumId w:val="26"/>
  </w:num>
  <w:num w:numId="11">
    <w:abstractNumId w:val="28"/>
  </w:num>
  <w:num w:numId="12">
    <w:abstractNumId w:val="30"/>
  </w:num>
  <w:num w:numId="13">
    <w:abstractNumId w:val="21"/>
  </w:num>
  <w:num w:numId="14">
    <w:abstractNumId w:val="25"/>
  </w:num>
  <w:num w:numId="15">
    <w:abstractNumId w:val="27"/>
  </w:num>
  <w:num w:numId="16">
    <w:abstractNumId w:val="5"/>
  </w:num>
  <w:num w:numId="17">
    <w:abstractNumId w:val="17"/>
  </w:num>
  <w:num w:numId="18">
    <w:abstractNumId w:val="14"/>
  </w:num>
  <w:num w:numId="19">
    <w:abstractNumId w:val="4"/>
  </w:num>
  <w:num w:numId="20">
    <w:abstractNumId w:val="13"/>
  </w:num>
  <w:num w:numId="21">
    <w:abstractNumId w:val="24"/>
  </w:num>
  <w:num w:numId="22">
    <w:abstractNumId w:val="29"/>
  </w:num>
  <w:num w:numId="23">
    <w:abstractNumId w:val="3"/>
  </w:num>
  <w:num w:numId="24">
    <w:abstractNumId w:val="11"/>
  </w:num>
  <w:num w:numId="25">
    <w:abstractNumId w:val="8"/>
  </w:num>
  <w:num w:numId="26">
    <w:abstractNumId w:val="23"/>
  </w:num>
  <w:num w:numId="27">
    <w:abstractNumId w:val="2"/>
  </w:num>
  <w:num w:numId="28">
    <w:abstractNumId w:val="7"/>
  </w:num>
  <w:num w:numId="29">
    <w:abstractNumId w:val="16"/>
  </w:num>
  <w:num w:numId="30">
    <w:abstractNumId w:val="15"/>
  </w:num>
  <w:num w:numId="31">
    <w:abstractNumId w:val="1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5533"/>
    <w:rsid w:val="0003771B"/>
    <w:rsid w:val="0004202A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3CE3"/>
    <w:rsid w:val="00200121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1A84"/>
    <w:rsid w:val="00340662"/>
    <w:rsid w:val="00341340"/>
    <w:rsid w:val="0035034E"/>
    <w:rsid w:val="0036097D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6C43"/>
    <w:rsid w:val="00534665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1DD"/>
    <w:rsid w:val="005F2F2A"/>
    <w:rsid w:val="005F6E1F"/>
    <w:rsid w:val="00617AA5"/>
    <w:rsid w:val="006250EF"/>
    <w:rsid w:val="006262FC"/>
    <w:rsid w:val="00632F7B"/>
    <w:rsid w:val="006345E4"/>
    <w:rsid w:val="00634B3B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438"/>
    <w:rsid w:val="007E7B3A"/>
    <w:rsid w:val="007F0F1A"/>
    <w:rsid w:val="0080021E"/>
    <w:rsid w:val="008004C7"/>
    <w:rsid w:val="008047C6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309F"/>
    <w:rsid w:val="008C20EC"/>
    <w:rsid w:val="008C514D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3B29"/>
    <w:rsid w:val="00AB3298"/>
    <w:rsid w:val="00AB32ED"/>
    <w:rsid w:val="00AC2702"/>
    <w:rsid w:val="00AD3013"/>
    <w:rsid w:val="00AE2EF6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BDF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33096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2A8B"/>
    <w:rsid w:val="00D01F87"/>
    <w:rsid w:val="00D03512"/>
    <w:rsid w:val="00D125B1"/>
    <w:rsid w:val="00D21365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91232"/>
    <w:rsid w:val="00EA1BE0"/>
    <w:rsid w:val="00EA32EC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13F0"/>
    <w:rsid w:val="00ED1D5F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AD664-773A-0A48-B4DF-B00CF98F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5</Pages>
  <Words>1256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Kryńska</cp:lastModifiedBy>
  <cp:revision>2</cp:revision>
  <cp:lastPrinted>2021-10-28T13:59:00Z</cp:lastPrinted>
  <dcterms:created xsi:type="dcterms:W3CDTF">2022-01-26T13:37:00Z</dcterms:created>
  <dcterms:modified xsi:type="dcterms:W3CDTF">2022-01-26T13:37:00Z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