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9930939" w:rsidR="00BA0D15" w:rsidRPr="007937F8" w:rsidRDefault="00085E73" w:rsidP="00BA0D15">
      <w:pPr>
        <w:ind w:right="39"/>
      </w:pPr>
      <w:r>
        <w:rPr>
          <w:rFonts w:ascii="NobelCE Lt" w:hAnsi="NobelCE Lt"/>
          <w:sz w:val="24"/>
          <w:szCs w:val="24"/>
        </w:rPr>
        <w:t>20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PAŹDZIERNIKA</w:t>
      </w:r>
      <w:r w:rsidR="00A111F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0563CAEC" w14:textId="606C7A07" w:rsidR="00085E73" w:rsidRDefault="00085E73" w:rsidP="006646E5">
      <w:pPr>
        <w:rPr>
          <w:rFonts w:ascii="NobelCE Lt" w:hAnsi="NobelCE Lt"/>
          <w:b/>
          <w:sz w:val="36"/>
          <w:szCs w:val="36"/>
        </w:rPr>
      </w:pPr>
    </w:p>
    <w:p w14:paraId="29F5C2D7" w14:textId="474F1CB7" w:rsidR="00085E73" w:rsidRPr="00085E73" w:rsidRDefault="00085E73" w:rsidP="00085E73">
      <w:pPr>
        <w:rPr>
          <w:rFonts w:ascii="NobelCE Lt" w:hAnsi="NobelCE Lt"/>
          <w:b/>
          <w:sz w:val="36"/>
          <w:szCs w:val="36"/>
        </w:rPr>
      </w:pPr>
      <w:r w:rsidRPr="00085E73">
        <w:rPr>
          <w:rFonts w:ascii="NobelCE Lt" w:hAnsi="NobelCE Lt"/>
          <w:b/>
          <w:sz w:val="36"/>
          <w:szCs w:val="36"/>
        </w:rPr>
        <w:t>LEXUS POKAZAŁ AUTA SUPERBOHATERÓW MARVEL STUDIOS’ “ETERNALS”</w:t>
      </w:r>
    </w:p>
    <w:p w14:paraId="6B590AB2" w14:textId="77777777" w:rsidR="006646E5" w:rsidRDefault="006646E5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3E62A1F" w14:textId="77777777" w:rsidR="006646E5" w:rsidRPr="006646E5" w:rsidRDefault="006646E5" w:rsidP="006646E5">
      <w:pPr>
        <w:spacing w:after="0"/>
        <w:rPr>
          <w:rFonts w:ascii="NobelCE Lt" w:hAnsi="NobelCE Lt"/>
          <w:bCs/>
          <w:sz w:val="24"/>
          <w:szCs w:val="24"/>
        </w:rPr>
      </w:pPr>
    </w:p>
    <w:p w14:paraId="4C619F3F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  <w:r w:rsidRPr="00085E73">
        <w:rPr>
          <w:rFonts w:ascii="NobelCE Lt" w:hAnsi="NobelCE Lt"/>
          <w:bCs/>
          <w:sz w:val="24"/>
          <w:szCs w:val="24"/>
        </w:rPr>
        <w:t xml:space="preserve">Lexus tworzy luksusowe doświadczenia, których inspiracją są ludzie. Tym razem za źródło inspiracji posłużyli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superbohaterowie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o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supermocach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z filmu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Marvel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Studios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’ “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Eternals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”, którego Lexus jest wyłącznym partnerem motoryzacyjnym. Wraz ze studiem filmowym zaprojektowano 10 wyjątkowych aut z motywami nawiązującymi do 10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superbohaterów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z wyczekiwanego filmu. </w:t>
      </w:r>
    </w:p>
    <w:p w14:paraId="582718F7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</w:p>
    <w:p w14:paraId="5EA8B183" w14:textId="1343DBF5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  <w:r w:rsidRPr="00085E73">
        <w:rPr>
          <w:rFonts w:ascii="NobelCE Lt" w:hAnsi="NobelCE Lt"/>
          <w:bCs/>
          <w:sz w:val="24"/>
          <w:szCs w:val="24"/>
        </w:rPr>
        <w:t>Każdy nieziemsko wystylizowany samochód “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Eternals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” ma specjalnie zaprojektowaną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085E73">
        <w:rPr>
          <w:rFonts w:ascii="NobelCE Lt" w:hAnsi="NobelCE Lt"/>
          <w:bCs/>
          <w:sz w:val="24"/>
          <w:szCs w:val="24"/>
        </w:rPr>
        <w:t xml:space="preserve">okleinę, która odwołuje się do projektu ich zbroi, ikonografii, a także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supermocy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. Dodatkowo, złota poświata przebija przez grill i jest widoczna pod autem, co jest nawiązaniem do energii, którą się dzielą postacie w filmie. Samochody wezmą udział w wielu wydarzeniach związanych z promocją filmu, w tym będą obecne na oficjalnej premierze kinowej.</w:t>
      </w:r>
    </w:p>
    <w:p w14:paraId="08AECEBA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</w:p>
    <w:p w14:paraId="353D6AC5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  <w:r w:rsidRPr="00085E73">
        <w:rPr>
          <w:rFonts w:ascii="NobelCE Lt" w:hAnsi="NobelCE Lt"/>
          <w:bCs/>
          <w:sz w:val="24"/>
          <w:szCs w:val="24"/>
        </w:rPr>
        <w:t>“Jesteśmy podekscytowani, że przy pomocy Lexusów w wyjątkowym malowaniu możemy zakomunikować naszą współpracę z “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Eternals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”. Tak jak każdy z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superbohaterów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ma własny styl i zestaw nadprzyrodzonych umiejętności, taki jest też każdy z tych Lexusów” - powiedział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Vinay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Shahani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, wiceprezes Lexusa ds. marketingu.</w:t>
      </w:r>
    </w:p>
    <w:p w14:paraId="1035E00F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</w:p>
    <w:p w14:paraId="7DE166C7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  <w:r w:rsidRPr="00085E73">
        <w:rPr>
          <w:rFonts w:ascii="NobelCE Lt" w:hAnsi="NobelCE Lt"/>
          <w:bCs/>
          <w:sz w:val="24"/>
          <w:szCs w:val="24"/>
        </w:rPr>
        <w:t>Oto lista Lexusów w malowaniu “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Eternals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”:</w:t>
      </w:r>
    </w:p>
    <w:p w14:paraId="4B30DD7F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</w:p>
    <w:p w14:paraId="2CAE3F0F" w14:textId="65581739" w:rsidR="00085E73" w:rsidRPr="00085E73" w:rsidRDefault="00085E73" w:rsidP="00085E73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085E73">
        <w:rPr>
          <w:rFonts w:ascii="NobelCE Lt" w:hAnsi="NobelCE Lt"/>
          <w:b/>
          <w:sz w:val="24"/>
          <w:szCs w:val="24"/>
        </w:rPr>
        <w:t>Ajak</w:t>
      </w:r>
      <w:proofErr w:type="spellEnd"/>
      <w:r w:rsidRPr="00085E73">
        <w:rPr>
          <w:rFonts w:ascii="NobelCE Lt" w:hAnsi="NobelCE Lt"/>
          <w:b/>
          <w:sz w:val="24"/>
          <w:szCs w:val="24"/>
        </w:rPr>
        <w:t xml:space="preserve"> x Lexus GX</w:t>
      </w:r>
      <w:r w:rsidRPr="00085E73">
        <w:rPr>
          <w:rFonts w:ascii="NobelCE Lt" w:hAnsi="NobelCE Lt"/>
          <w:bCs/>
          <w:sz w:val="24"/>
          <w:szCs w:val="24"/>
        </w:rPr>
        <w:t xml:space="preserve">: Grana przez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Salmę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Hayek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Ajak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jest silną przywódczynią. Połączon</w:t>
      </w:r>
      <w:r>
        <w:rPr>
          <w:rFonts w:ascii="NobelCE Lt" w:hAnsi="NobelCE Lt"/>
          <w:bCs/>
          <w:sz w:val="24"/>
          <w:szCs w:val="24"/>
        </w:rPr>
        <w:t>o</w:t>
      </w:r>
      <w:r w:rsidRPr="00085E73">
        <w:rPr>
          <w:rFonts w:ascii="NobelCE Lt" w:hAnsi="NobelCE Lt"/>
          <w:bCs/>
          <w:sz w:val="24"/>
          <w:szCs w:val="24"/>
        </w:rPr>
        <w:t xml:space="preserve"> ją z najbardziej sprawnym SUV-em, czyli modelem GX.</w:t>
      </w:r>
    </w:p>
    <w:p w14:paraId="33B5E7D5" w14:textId="77777777" w:rsidR="00085E73" w:rsidRPr="00085E73" w:rsidRDefault="00085E73" w:rsidP="00085E73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085E73">
        <w:rPr>
          <w:rFonts w:ascii="NobelCE Lt" w:hAnsi="NobelCE Lt"/>
          <w:b/>
          <w:sz w:val="24"/>
          <w:szCs w:val="24"/>
        </w:rPr>
        <w:lastRenderedPageBreak/>
        <w:t>Druig</w:t>
      </w:r>
      <w:proofErr w:type="spellEnd"/>
      <w:r w:rsidRPr="00085E73">
        <w:rPr>
          <w:rFonts w:ascii="NobelCE Lt" w:hAnsi="NobelCE Lt"/>
          <w:b/>
          <w:sz w:val="24"/>
          <w:szCs w:val="24"/>
        </w:rPr>
        <w:t xml:space="preserve"> x Lexus GX:</w:t>
      </w:r>
      <w:r w:rsidRPr="00085E73">
        <w:rPr>
          <w:rFonts w:ascii="NobelCE Lt" w:hAnsi="NobelCE Lt"/>
          <w:bCs/>
          <w:sz w:val="24"/>
          <w:szCs w:val="24"/>
        </w:rPr>
        <w:t xml:space="preserve"> Barry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Keoghan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wcielił się w rolę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Druiga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, rebelianta o nadzwyczajnej sile i wytrwałości, dlatego do jego charakteru najlepiej pasuje model GX. </w:t>
      </w:r>
    </w:p>
    <w:p w14:paraId="648BB7DC" w14:textId="77777777" w:rsidR="00085E73" w:rsidRPr="00085E73" w:rsidRDefault="00085E73" w:rsidP="00085E73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085E73">
        <w:rPr>
          <w:rFonts w:ascii="NobelCE Lt" w:hAnsi="NobelCE Lt"/>
          <w:b/>
          <w:sz w:val="24"/>
          <w:szCs w:val="24"/>
        </w:rPr>
        <w:t>Gilgamesh</w:t>
      </w:r>
      <w:proofErr w:type="spellEnd"/>
      <w:r w:rsidRPr="00085E73">
        <w:rPr>
          <w:rFonts w:ascii="NobelCE Lt" w:hAnsi="NobelCE Lt"/>
          <w:b/>
          <w:sz w:val="24"/>
          <w:szCs w:val="24"/>
        </w:rPr>
        <w:t xml:space="preserve"> x Lexus LX:</w:t>
      </w:r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Gilgamesh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, grany przez Dona Lee, jest najsilniejszym z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Eternals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, dlatego jego bratnią duszą jest największy i najmocniejszy SUV Lexusa - LX.</w:t>
      </w:r>
    </w:p>
    <w:p w14:paraId="5F1958D3" w14:textId="77777777" w:rsidR="00085E73" w:rsidRPr="00085E73" w:rsidRDefault="00085E73" w:rsidP="00085E73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085E73">
        <w:rPr>
          <w:rFonts w:ascii="NobelCE Lt" w:hAnsi="NobelCE Lt"/>
          <w:b/>
          <w:sz w:val="24"/>
          <w:szCs w:val="24"/>
        </w:rPr>
        <w:t>Ikaris</w:t>
      </w:r>
      <w:proofErr w:type="spellEnd"/>
      <w:r w:rsidRPr="00085E73">
        <w:rPr>
          <w:rFonts w:ascii="NobelCE Lt" w:hAnsi="NobelCE Lt"/>
          <w:b/>
          <w:sz w:val="24"/>
          <w:szCs w:val="24"/>
        </w:rPr>
        <w:t xml:space="preserve"> x Lexus LS:</w:t>
      </w:r>
      <w:r w:rsidRPr="00085E73">
        <w:rPr>
          <w:rFonts w:ascii="NobelCE Lt" w:hAnsi="NobelCE Lt"/>
          <w:bCs/>
          <w:sz w:val="24"/>
          <w:szCs w:val="24"/>
        </w:rPr>
        <w:t xml:space="preserve"> Flagowa limuzyna Lexusa, model LS, pasuje do granego przez Richarda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Maddena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Ikarisa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, uważanego za taktycznego przywódcę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Eternals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.</w:t>
      </w:r>
    </w:p>
    <w:p w14:paraId="6A7171B0" w14:textId="77777777" w:rsidR="00085E73" w:rsidRPr="00085E73" w:rsidRDefault="00085E73" w:rsidP="00085E73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Cs/>
          <w:sz w:val="24"/>
          <w:szCs w:val="24"/>
        </w:rPr>
      </w:pPr>
      <w:r w:rsidRPr="00085E73">
        <w:rPr>
          <w:rFonts w:ascii="NobelCE Lt" w:hAnsi="NobelCE Lt"/>
          <w:b/>
          <w:sz w:val="24"/>
          <w:szCs w:val="24"/>
        </w:rPr>
        <w:t xml:space="preserve">Kingo x Lexus IS: </w:t>
      </w:r>
      <w:r w:rsidRPr="00085E73">
        <w:rPr>
          <w:rFonts w:ascii="NobelCE Lt" w:hAnsi="NobelCE Lt"/>
          <w:bCs/>
          <w:sz w:val="24"/>
          <w:szCs w:val="24"/>
        </w:rPr>
        <w:t xml:space="preserve">Kingo, grany przez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Kumaila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Nanjianiego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, został połączony z mocnym modelem IS, który zagrał główną rolę w amerykańskiej wersji spotu reklamowego Lexusa i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Marvel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Studios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’ “Parking Spot”.</w:t>
      </w:r>
    </w:p>
    <w:p w14:paraId="1D236161" w14:textId="77777777" w:rsidR="00085E73" w:rsidRPr="00085E73" w:rsidRDefault="00085E73" w:rsidP="00085E73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085E73">
        <w:rPr>
          <w:rFonts w:ascii="NobelCE Lt" w:hAnsi="NobelCE Lt"/>
          <w:b/>
          <w:sz w:val="24"/>
          <w:szCs w:val="24"/>
        </w:rPr>
        <w:t>Makkari</w:t>
      </w:r>
      <w:proofErr w:type="spellEnd"/>
      <w:r w:rsidRPr="00085E73">
        <w:rPr>
          <w:rFonts w:ascii="NobelCE Lt" w:hAnsi="NobelCE Lt"/>
          <w:b/>
          <w:sz w:val="24"/>
          <w:szCs w:val="24"/>
        </w:rPr>
        <w:t xml:space="preserve"> x Lexus RC F </w:t>
      </w:r>
      <w:proofErr w:type="spellStart"/>
      <w:r w:rsidRPr="00085E73">
        <w:rPr>
          <w:rFonts w:ascii="NobelCE Lt" w:hAnsi="NobelCE Lt"/>
          <w:b/>
          <w:sz w:val="24"/>
          <w:szCs w:val="24"/>
        </w:rPr>
        <w:t>Track</w:t>
      </w:r>
      <w:proofErr w:type="spellEnd"/>
      <w:r w:rsidRPr="00085E73">
        <w:rPr>
          <w:rFonts w:ascii="NobelCE Lt" w:hAnsi="NobelCE Lt"/>
          <w:b/>
          <w:sz w:val="24"/>
          <w:szCs w:val="24"/>
        </w:rPr>
        <w:t xml:space="preserve"> Edition:</w:t>
      </w:r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Lauren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Ridloff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wciela się w postać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Makkari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, czyli najszybszej postaci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Eternals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, dlatego do niej najlepiej pasuje najszybszy Lexus w gamie - RC F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Track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Edition.</w:t>
      </w:r>
    </w:p>
    <w:p w14:paraId="715B840D" w14:textId="64627E54" w:rsidR="00085E73" w:rsidRPr="00085E73" w:rsidRDefault="00085E73" w:rsidP="00085E73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085E73">
        <w:rPr>
          <w:rFonts w:ascii="NobelCE Lt" w:hAnsi="NobelCE Lt"/>
          <w:b/>
          <w:sz w:val="24"/>
          <w:szCs w:val="24"/>
        </w:rPr>
        <w:t>Phastos</w:t>
      </w:r>
      <w:proofErr w:type="spellEnd"/>
      <w:r w:rsidRPr="00085E73">
        <w:rPr>
          <w:rFonts w:ascii="NobelCE Lt" w:hAnsi="NobelCE Lt"/>
          <w:b/>
          <w:sz w:val="24"/>
          <w:szCs w:val="24"/>
        </w:rPr>
        <w:t xml:space="preserve"> x Lexus LX:</w:t>
      </w:r>
      <w:r w:rsidRPr="00085E73">
        <w:rPr>
          <w:rFonts w:ascii="NobelCE Lt" w:hAnsi="NobelCE Lt"/>
          <w:bCs/>
          <w:sz w:val="24"/>
          <w:szCs w:val="24"/>
        </w:rPr>
        <w:t xml:space="preserve"> Model LX jest zaawansowany technologicznie, dlatego oczywistym było połączenie go </w:t>
      </w:r>
      <w:r>
        <w:rPr>
          <w:rFonts w:ascii="NobelCE Lt" w:hAnsi="NobelCE Lt"/>
          <w:bCs/>
          <w:sz w:val="24"/>
          <w:szCs w:val="24"/>
        </w:rPr>
        <w:t xml:space="preserve">z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Phastosem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, technologicznym guru tej drużyny. W filmie w postać wciela się Brian Tyree Henry.</w:t>
      </w:r>
    </w:p>
    <w:p w14:paraId="5EE5E14E" w14:textId="77777777" w:rsidR="00085E73" w:rsidRPr="00085E73" w:rsidRDefault="00085E73" w:rsidP="00085E73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085E73">
        <w:rPr>
          <w:rFonts w:ascii="NobelCE Lt" w:hAnsi="NobelCE Lt"/>
          <w:b/>
          <w:sz w:val="24"/>
          <w:szCs w:val="24"/>
        </w:rPr>
        <w:t>Sersi</w:t>
      </w:r>
      <w:proofErr w:type="spellEnd"/>
      <w:r w:rsidRPr="00085E73">
        <w:rPr>
          <w:rFonts w:ascii="NobelCE Lt" w:hAnsi="NobelCE Lt"/>
          <w:b/>
          <w:sz w:val="24"/>
          <w:szCs w:val="24"/>
        </w:rPr>
        <w:t xml:space="preserve"> x Lexus RC F:</w:t>
      </w:r>
      <w:r w:rsidRPr="00085E73">
        <w:rPr>
          <w:rFonts w:ascii="NobelCE Lt" w:hAnsi="NobelCE Lt"/>
          <w:bCs/>
          <w:sz w:val="24"/>
          <w:szCs w:val="24"/>
        </w:rPr>
        <w:t xml:space="preserve"> Jeden z najmocniejszych Lexusów - RC F, i jeden z najmocniejszych charakterów w ekipie -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Sersi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, grana przez Gemmę Chan.</w:t>
      </w:r>
    </w:p>
    <w:p w14:paraId="34014D78" w14:textId="77777777" w:rsidR="00085E73" w:rsidRPr="00085E73" w:rsidRDefault="00085E73" w:rsidP="00085E73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085E73">
        <w:rPr>
          <w:rFonts w:ascii="NobelCE Lt" w:hAnsi="NobelCE Lt"/>
          <w:b/>
          <w:sz w:val="24"/>
          <w:szCs w:val="24"/>
        </w:rPr>
        <w:t>Sprite</w:t>
      </w:r>
      <w:proofErr w:type="spellEnd"/>
      <w:r w:rsidRPr="00085E73">
        <w:rPr>
          <w:rFonts w:ascii="NobelCE Lt" w:hAnsi="NobelCE Lt"/>
          <w:b/>
          <w:sz w:val="24"/>
          <w:szCs w:val="24"/>
        </w:rPr>
        <w:t xml:space="preserve"> x Lexus NX:</w:t>
      </w:r>
      <w:r w:rsidRPr="00085E73">
        <w:rPr>
          <w:rFonts w:ascii="NobelCE Lt" w:hAnsi="NobelCE Lt"/>
          <w:bCs/>
          <w:sz w:val="24"/>
          <w:szCs w:val="24"/>
        </w:rPr>
        <w:t xml:space="preserve"> NX,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crossover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który potrafi wszystko, świetnie uzupełnia się z umiejętnością iluzji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Sprite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. W tej roli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Lia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McHugh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.</w:t>
      </w:r>
    </w:p>
    <w:p w14:paraId="3105D028" w14:textId="77777777" w:rsidR="00085E73" w:rsidRPr="00085E73" w:rsidRDefault="00085E73" w:rsidP="00085E73">
      <w:pPr>
        <w:pStyle w:val="Akapitzlist"/>
        <w:numPr>
          <w:ilvl w:val="0"/>
          <w:numId w:val="26"/>
        </w:numPr>
        <w:spacing w:after="0"/>
        <w:rPr>
          <w:rFonts w:ascii="NobelCE Lt" w:hAnsi="NobelCE Lt"/>
          <w:bCs/>
          <w:sz w:val="24"/>
          <w:szCs w:val="24"/>
        </w:rPr>
      </w:pPr>
      <w:r w:rsidRPr="00085E73">
        <w:rPr>
          <w:rFonts w:ascii="NobelCE Lt" w:hAnsi="NobelCE Lt"/>
          <w:b/>
          <w:sz w:val="24"/>
          <w:szCs w:val="24"/>
        </w:rPr>
        <w:t>Thena x Lexus LC 500:</w:t>
      </w:r>
      <w:r w:rsidRPr="00085E73">
        <w:rPr>
          <w:rFonts w:ascii="NobelCE Lt" w:hAnsi="NobelCE Lt"/>
          <w:bCs/>
          <w:sz w:val="24"/>
          <w:szCs w:val="24"/>
        </w:rPr>
        <w:t xml:space="preserve"> Thena, grana przez Angelinę Jolie, idealnie pasuje do stylowego i eleganckiego Lexusa LC 500.</w:t>
      </w:r>
    </w:p>
    <w:p w14:paraId="470F6705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</w:p>
    <w:p w14:paraId="34F01883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  <w:r w:rsidRPr="00085E73">
        <w:rPr>
          <w:rFonts w:ascii="NobelCE Lt" w:hAnsi="NobelCE Lt"/>
          <w:bCs/>
          <w:sz w:val="24"/>
          <w:szCs w:val="24"/>
        </w:rPr>
        <w:t xml:space="preserve">“Po tak udanym wspólnym opowiedzeniu historii przy filmie “Czarna Pantera”, cieszymy się, że znów możemy współpracować z Lexusem. Razem z niecodziennym spotem wyreżyserowanym przez braci Russo i z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Kumailem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Nanjianim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w roli głównej jako Kingo, samochody inspirowane postaciami z “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Eternals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” pokazują, że wspólne opowiadanie historii może wykraczać nawet poza tradycyjne media” - powiedziała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Mindy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Hamilton, wiceprezeska ds. globalnego marketingu partnerskiego w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Marvel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Studios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.</w:t>
      </w:r>
    </w:p>
    <w:p w14:paraId="79E9306E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</w:p>
    <w:p w14:paraId="01F3D9CF" w14:textId="544FFBCC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  <w:r w:rsidRPr="00085E73">
        <w:rPr>
          <w:rFonts w:ascii="NobelCE Lt" w:hAnsi="NobelCE Lt"/>
          <w:bCs/>
          <w:sz w:val="24"/>
          <w:szCs w:val="24"/>
        </w:rPr>
        <w:t xml:space="preserve">W październiku Lexus i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Marvel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Studios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pokazali film reklamowy zatytułowany “Parking Spot”, w którym główną rolę, Kingo, zagrał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Kumail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Nanjiani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. Reżyserami dzieła byli bracia Russo, którzy stworzyli cztery produkcj</w:t>
      </w:r>
      <w:r w:rsidR="00372865">
        <w:rPr>
          <w:rFonts w:ascii="NobelCE Lt" w:hAnsi="NobelCE Lt"/>
          <w:bCs/>
          <w:sz w:val="24"/>
          <w:szCs w:val="24"/>
        </w:rPr>
        <w:t>e</w:t>
      </w:r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Marvel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Studios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’, w tym kasowy hit “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Avengers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: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Endgame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”. W europejskim spocie Kingo ma do rozwiązania bardzo ludzki problem, zanim będzie mógł dołączyć do starcia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superbohaterów</w:t>
      </w:r>
      <w:proofErr w:type="spellEnd"/>
      <w:r w:rsidRPr="00085E73">
        <w:rPr>
          <w:rFonts w:ascii="NobelCE Lt" w:hAnsi="NobelCE Lt"/>
          <w:bCs/>
          <w:sz w:val="24"/>
          <w:szCs w:val="24"/>
        </w:rPr>
        <w:t>, które toczy się w centrum miasta – musi znaleźć miejsce parkingowe dla swojego nowego Lexusa NX 450h+ z elektrycznym napędem hybrydowym plug-in, który łączy wyrazistą stylistykę, intuicyjne innowacje oraz użyteczność bez ograniczeń. W wersji amerykańskiej Kingo prowadzi Lexusa IS 500 F SPORT Performance.</w:t>
      </w:r>
    </w:p>
    <w:p w14:paraId="02F798C5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</w:p>
    <w:p w14:paraId="6FAC6461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  <w:r w:rsidRPr="00085E73">
        <w:rPr>
          <w:rFonts w:ascii="NobelCE Lt" w:hAnsi="NobelCE Lt"/>
          <w:bCs/>
          <w:sz w:val="24"/>
          <w:szCs w:val="24"/>
        </w:rPr>
        <w:t xml:space="preserve">Więcej informacji </w:t>
      </w:r>
      <w:hyperlink r:id="rId9" w:history="1">
        <w:r w:rsidRPr="00085E73">
          <w:rPr>
            <w:rFonts w:ascii="NobelCE Lt" w:hAnsi="NobelCE Lt"/>
            <w:bCs/>
            <w:sz w:val="24"/>
            <w:szCs w:val="24"/>
          </w:rPr>
          <w:t>ht</w:t>
        </w:r>
        <w:r w:rsidRPr="00085E73">
          <w:rPr>
            <w:rFonts w:ascii="NobelCE Lt" w:hAnsi="NobelCE Lt"/>
            <w:bCs/>
            <w:sz w:val="24"/>
            <w:szCs w:val="24"/>
          </w:rPr>
          <w:t>tps://www.lexus.eu/discover-lexus/lexu</w:t>
        </w:r>
        <w:r w:rsidRPr="00085E73">
          <w:rPr>
            <w:rFonts w:ascii="NobelCE Lt" w:hAnsi="NobelCE Lt"/>
            <w:bCs/>
            <w:sz w:val="24"/>
            <w:szCs w:val="24"/>
          </w:rPr>
          <w:t>s</w:t>
        </w:r>
        <w:r w:rsidRPr="00085E73">
          <w:rPr>
            <w:rFonts w:ascii="NobelCE Lt" w:hAnsi="NobelCE Lt"/>
            <w:bCs/>
            <w:sz w:val="24"/>
            <w:szCs w:val="24"/>
          </w:rPr>
          <w:t>-news/marvel-studios-eternals/</w:t>
        </w:r>
      </w:hyperlink>
    </w:p>
    <w:p w14:paraId="4393D186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</w:p>
    <w:p w14:paraId="18D9D06F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</w:p>
    <w:p w14:paraId="771DE220" w14:textId="77777777" w:rsidR="00085E73" w:rsidRPr="00372865" w:rsidRDefault="00085E73" w:rsidP="00085E73">
      <w:pPr>
        <w:spacing w:after="0"/>
        <w:rPr>
          <w:rFonts w:ascii="NobelCE Lt" w:hAnsi="NobelCE Lt"/>
          <w:b/>
          <w:sz w:val="24"/>
          <w:szCs w:val="24"/>
        </w:rPr>
      </w:pPr>
      <w:r w:rsidRPr="00372865">
        <w:rPr>
          <w:rFonts w:ascii="NobelCE Lt" w:hAnsi="NobelCE Lt"/>
          <w:b/>
          <w:sz w:val="24"/>
          <w:szCs w:val="24"/>
        </w:rPr>
        <w:lastRenderedPageBreak/>
        <w:t>O FILMIE „ETERNALS” PRODUKCJI MARVEL STUDIOS</w:t>
      </w:r>
    </w:p>
    <w:p w14:paraId="5078E17B" w14:textId="6223F403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  <w:r w:rsidRPr="00085E73">
        <w:rPr>
          <w:rFonts w:ascii="NobelCE Lt" w:hAnsi="NobelCE Lt"/>
          <w:bCs/>
          <w:sz w:val="24"/>
          <w:szCs w:val="24"/>
        </w:rPr>
        <w:t>Film „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Eternals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” produkcji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Marvel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Studios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śledzi losy grupy bohaterów spoza gwiazd, którzy chronili Ziemię od zarania ludzkości. Kiedy potworne stworzenia zwane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Deviantami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, dawno zagubione w historii, w tajemniczy sposób powracają, </w:t>
      </w:r>
      <w:proofErr w:type="spellStart"/>
      <w:r w:rsidRPr="00085E73">
        <w:rPr>
          <w:rFonts w:ascii="NobelCE Lt" w:hAnsi="NobelCE Lt"/>
          <w:bCs/>
          <w:sz w:val="24"/>
          <w:szCs w:val="24"/>
        </w:rPr>
        <w:t>Eternals</w:t>
      </w:r>
      <w:proofErr w:type="spellEnd"/>
      <w:r w:rsidRPr="00085E73">
        <w:rPr>
          <w:rFonts w:ascii="NobelCE Lt" w:hAnsi="NobelCE Lt"/>
          <w:bCs/>
          <w:sz w:val="24"/>
          <w:szCs w:val="24"/>
        </w:rPr>
        <w:t xml:space="preserve"> są zmuszeni znów się zjednoczyć, aby ponownie bronić ludzkości.</w:t>
      </w:r>
    </w:p>
    <w:p w14:paraId="486F0F43" w14:textId="1B7BA60A" w:rsidR="00085E73" w:rsidRPr="00085E73" w:rsidRDefault="00372865" w:rsidP="00085E73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  <w:r w:rsidR="00085E73" w:rsidRPr="00085E73">
        <w:rPr>
          <w:rFonts w:ascii="NobelCE Lt" w:hAnsi="NobelCE Lt"/>
          <w:bCs/>
          <w:sz w:val="24"/>
          <w:szCs w:val="24"/>
        </w:rPr>
        <w:t xml:space="preserve">W znakomitej obsadzie znaleźli się Gemma Chan jako miłująca ludzi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Sersi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, Richard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Madden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jako wszechpotężny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Ikaris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Kumail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Nanjiani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jako obdarzony kosmiczną mocą Kingo,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Lia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McHugh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jako młoda ciałem, lecz dojrzała duchem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Sprite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, Brian Tyree Henry jako inteligentny wynalazca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Phastos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Lauren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Ridloff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jako superszybka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Makkari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, Barry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Keoghan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jako odludek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Druig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, Don Lee jako potężny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Gilgamesh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, Kit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Harington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jako Dane Whitman,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Salma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Hayek jako mądra, duchowa przywódczyni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Ajak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oraz Angelina Jolie jako zawzięta wojowniczka Thena.</w:t>
      </w:r>
    </w:p>
    <w:p w14:paraId="67A96689" w14:textId="719D9ACE" w:rsidR="00085E73" w:rsidRPr="00085E73" w:rsidRDefault="00372865" w:rsidP="00085E73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  <w:r w:rsidR="00085E73" w:rsidRPr="00085E73">
        <w:rPr>
          <w:rFonts w:ascii="NobelCE Lt" w:hAnsi="NobelCE Lt"/>
          <w:bCs/>
          <w:sz w:val="24"/>
          <w:szCs w:val="24"/>
        </w:rPr>
        <w:t xml:space="preserve">Reżyserką filmu jest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Chloé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Zhao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, producentami Kevin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Feige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Nate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Moore, a producentami wykonawczymi są Louis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D’Esposito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, Victoria Alonso i Kevin de la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Noy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. Scenariusz napisali Ryan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Firpo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Kaz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Firpo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, a scenopis stworzyli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Chloé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Zhao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i Patrick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Burleigh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, a także Ryan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Firpo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Kaz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Firpo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. Film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Marvel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Studios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 xml:space="preserve"> „</w:t>
      </w:r>
      <w:proofErr w:type="spellStart"/>
      <w:r w:rsidR="00085E73" w:rsidRPr="00085E73">
        <w:rPr>
          <w:rFonts w:ascii="NobelCE Lt" w:hAnsi="NobelCE Lt"/>
          <w:bCs/>
          <w:sz w:val="24"/>
          <w:szCs w:val="24"/>
        </w:rPr>
        <w:t>Eternals</w:t>
      </w:r>
      <w:proofErr w:type="spellEnd"/>
      <w:r w:rsidR="00085E73" w:rsidRPr="00085E73">
        <w:rPr>
          <w:rFonts w:ascii="NobelCE Lt" w:hAnsi="NobelCE Lt"/>
          <w:bCs/>
          <w:sz w:val="24"/>
          <w:szCs w:val="24"/>
        </w:rPr>
        <w:t>” będzie miał premierę w europejskich kinach na początku listopada 2021 roku (w Polsce 5 listopada).</w:t>
      </w:r>
    </w:p>
    <w:p w14:paraId="68CF96DE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1A0F5A73" w:rsidR="008E1C76" w:rsidRPr="009B49B3" w:rsidRDefault="008E1C76" w:rsidP="00085E73">
      <w:pPr>
        <w:spacing w:after="0"/>
        <w:rPr>
          <w:rFonts w:ascii="NobelCE Lt" w:hAnsi="NobelCE Lt"/>
          <w:bCs/>
          <w:sz w:val="24"/>
          <w:szCs w:val="24"/>
        </w:rPr>
      </w:pPr>
    </w:p>
    <w:sectPr w:rsidR="008E1C76" w:rsidRPr="009B4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C6DA" w14:textId="77777777" w:rsidR="00714293" w:rsidRDefault="00714293">
      <w:pPr>
        <w:spacing w:after="0" w:line="240" w:lineRule="auto"/>
      </w:pPr>
      <w:r>
        <w:separator/>
      </w:r>
    </w:p>
  </w:endnote>
  <w:endnote w:type="continuationSeparator" w:id="0">
    <w:p w14:paraId="59317BB6" w14:textId="77777777" w:rsidR="00714293" w:rsidRDefault="0071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50B2" w14:textId="77777777" w:rsidR="00714293" w:rsidRDefault="00714293">
      <w:pPr>
        <w:spacing w:after="0" w:line="240" w:lineRule="auto"/>
      </w:pPr>
      <w:r>
        <w:separator/>
      </w:r>
    </w:p>
  </w:footnote>
  <w:footnote w:type="continuationSeparator" w:id="0">
    <w:p w14:paraId="718218A2" w14:textId="77777777" w:rsidR="00714293" w:rsidRDefault="0071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16"/>
  </w:num>
  <w:num w:numId="9">
    <w:abstractNumId w:val="5"/>
  </w:num>
  <w:num w:numId="10">
    <w:abstractNumId w:val="20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21"/>
  </w:num>
  <w:num w:numId="16">
    <w:abstractNumId w:val="4"/>
  </w:num>
  <w:num w:numId="17">
    <w:abstractNumId w:val="13"/>
  </w:num>
  <w:num w:numId="18">
    <w:abstractNumId w:val="12"/>
  </w:num>
  <w:num w:numId="19">
    <w:abstractNumId w:val="3"/>
  </w:num>
  <w:num w:numId="20">
    <w:abstractNumId w:val="11"/>
  </w:num>
  <w:num w:numId="21">
    <w:abstractNumId w:val="18"/>
  </w:num>
  <w:num w:numId="22">
    <w:abstractNumId w:val="23"/>
  </w:num>
  <w:num w:numId="23">
    <w:abstractNumId w:val="2"/>
  </w:num>
  <w:num w:numId="24">
    <w:abstractNumId w:val="9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4DB3"/>
    <w:rsid w:val="00286C91"/>
    <w:rsid w:val="002901BF"/>
    <w:rsid w:val="002913A0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26F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646E5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959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.eu/discover-lexus/lexus-news/marvel-studios-eternals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0B6A-C236-E14A-88E9-C61C3CD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48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13</cp:revision>
  <cp:lastPrinted>2021-09-13T10:40:00Z</cp:lastPrinted>
  <dcterms:created xsi:type="dcterms:W3CDTF">2021-09-08T07:33:00Z</dcterms:created>
  <dcterms:modified xsi:type="dcterms:W3CDTF">2021-10-19T13:04:00Z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