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56C935B" w:rsidR="00BA0D15" w:rsidRPr="00E97CE8" w:rsidRDefault="002600E9" w:rsidP="00BA0D15">
      <w:pPr>
        <w:ind w:right="39"/>
        <w:rPr>
          <w:lang w:val="en-US"/>
        </w:rPr>
      </w:pPr>
      <w:r w:rsidRPr="00E97CE8">
        <w:rPr>
          <w:rFonts w:ascii="NobelCE Lt" w:hAnsi="NobelCE Lt"/>
          <w:sz w:val="24"/>
          <w:szCs w:val="24"/>
          <w:lang w:val="en-US"/>
        </w:rPr>
        <w:t>15</w:t>
      </w:r>
      <w:r w:rsidR="003F12E0" w:rsidRPr="00E97CE8">
        <w:rPr>
          <w:rFonts w:ascii="NobelCE Lt" w:hAnsi="NobelCE Lt"/>
          <w:sz w:val="24"/>
          <w:szCs w:val="24"/>
          <w:lang w:val="en-US"/>
        </w:rPr>
        <w:t xml:space="preserve"> </w:t>
      </w:r>
      <w:r w:rsidR="00DA70DD" w:rsidRPr="00E97CE8">
        <w:rPr>
          <w:rFonts w:ascii="NobelCE Lt" w:hAnsi="NobelCE Lt"/>
          <w:sz w:val="24"/>
          <w:szCs w:val="24"/>
          <w:lang w:val="en-US"/>
        </w:rPr>
        <w:t xml:space="preserve">WRZEŚNIA </w:t>
      </w:r>
      <w:r w:rsidR="008220D3" w:rsidRPr="00E97CE8">
        <w:rPr>
          <w:rFonts w:ascii="NobelCE Lt" w:hAnsi="NobelCE Lt"/>
          <w:sz w:val="24"/>
          <w:szCs w:val="24"/>
          <w:lang w:val="en-US"/>
        </w:rPr>
        <w:t>20</w:t>
      </w:r>
      <w:r w:rsidR="00B2128D" w:rsidRPr="00E97CE8">
        <w:rPr>
          <w:rFonts w:ascii="NobelCE Lt" w:hAnsi="NobelCE Lt"/>
          <w:sz w:val="24"/>
          <w:szCs w:val="24"/>
          <w:lang w:val="en-US"/>
        </w:rPr>
        <w:t>2</w:t>
      </w:r>
      <w:r w:rsidR="009378C9" w:rsidRPr="00E97CE8">
        <w:rPr>
          <w:rFonts w:ascii="NobelCE Lt" w:hAnsi="NobelCE Lt"/>
          <w:sz w:val="24"/>
          <w:szCs w:val="24"/>
          <w:lang w:val="en-US"/>
        </w:rPr>
        <w:t>1</w:t>
      </w:r>
    </w:p>
    <w:p w14:paraId="45BB922B" w14:textId="77777777" w:rsidR="00B84C78" w:rsidRPr="00E97CE8" w:rsidRDefault="00B84C78" w:rsidP="005A3198">
      <w:pPr>
        <w:rPr>
          <w:rFonts w:ascii="NobelCE Lt" w:hAnsi="NobelCE Lt"/>
          <w:b/>
          <w:sz w:val="36"/>
          <w:szCs w:val="36"/>
          <w:lang w:val="en-US"/>
        </w:rPr>
      </w:pPr>
    </w:p>
    <w:p w14:paraId="6B1A35F4" w14:textId="1DB8B41D" w:rsidR="006A1A16" w:rsidRPr="00E97CE8" w:rsidRDefault="00A111F4" w:rsidP="006A1A16">
      <w:pPr>
        <w:spacing w:after="0"/>
        <w:rPr>
          <w:rFonts w:ascii="NobelCE Lt" w:hAnsi="NobelCE Lt"/>
          <w:b/>
          <w:sz w:val="32"/>
          <w:szCs w:val="28"/>
          <w:lang w:val="en-US"/>
        </w:rPr>
      </w:pPr>
      <w:r w:rsidRPr="00E97CE8">
        <w:rPr>
          <w:rFonts w:ascii="NobelCE Lt" w:hAnsi="NobelCE Lt"/>
          <w:b/>
          <w:sz w:val="32"/>
          <w:szCs w:val="28"/>
          <w:lang w:val="en-US"/>
        </w:rPr>
        <w:t>Lexus. The Art of Feeling More</w:t>
      </w:r>
    </w:p>
    <w:p w14:paraId="51E29028" w14:textId="058CE66B" w:rsidR="00A111F4" w:rsidRDefault="002600E9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2600E9">
        <w:rPr>
          <w:rFonts w:ascii="NobelCE Lt" w:hAnsi="NobelCE Lt"/>
          <w:b/>
          <w:sz w:val="36"/>
          <w:szCs w:val="36"/>
        </w:rPr>
        <w:t>POCZUJ SIĘ PEWNIEJ: PO PROSTU TAŃCZ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410D59A3" w:rsidR="00F719C1" w:rsidRDefault="002600E9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2600E9">
        <w:rPr>
          <w:rFonts w:ascii="NobelCE Lt" w:hAnsi="NobelCE Lt"/>
          <w:b/>
          <w:sz w:val="24"/>
          <w:szCs w:val="24"/>
        </w:rPr>
        <w:t>Załóż buty do tańca: korzyści dla ciała i duszy są niezaprzeczalne</w:t>
      </w:r>
      <w:r w:rsidR="00DA70DD">
        <w:rPr>
          <w:rFonts w:ascii="NobelCE Lt" w:hAnsi="NobelCE Lt"/>
          <w:b/>
          <w:sz w:val="24"/>
          <w:szCs w:val="24"/>
        </w:rPr>
        <w:t>.</w:t>
      </w:r>
      <w:r>
        <w:rPr>
          <w:rFonts w:ascii="NobelCE Lt" w:hAnsi="NobelCE Lt"/>
          <w:b/>
          <w:sz w:val="24"/>
          <w:szCs w:val="24"/>
        </w:rPr>
        <w:t xml:space="preserve"> 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1393CD93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r w:rsidRPr="002600E9">
        <w:rPr>
          <w:rFonts w:ascii="NobelCE Lt" w:hAnsi="NobelCE Lt"/>
          <w:bCs/>
          <w:sz w:val="24"/>
          <w:szCs w:val="24"/>
        </w:rPr>
        <w:t>Nasze ciała zostały stworzone do ruchu i to nie tylko w czasie przeznaczonym na ćwiczenia na siłowni. Nie chodzi tylko o wygląd. Teraz bardziej niż kiedykolwiek bierzemy pod uwagę rozległy wpływ ćwiczeń fizycznych na nasze ogólne samopoczucie.</w:t>
      </w:r>
    </w:p>
    <w:p w14:paraId="28422CD6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</w:p>
    <w:p w14:paraId="0DBEDC92" w14:textId="22EC38A3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r w:rsidRPr="002600E9">
        <w:rPr>
          <w:rFonts w:ascii="NobelCE Lt" w:hAnsi="NobelCE Lt"/>
          <w:bCs/>
          <w:sz w:val="24"/>
          <w:szCs w:val="24"/>
        </w:rPr>
        <w:t xml:space="preserve">Zgodnie z raportem Lexusa </w:t>
      </w:r>
      <w:r w:rsidR="00202F35">
        <w:rPr>
          <w:rFonts w:ascii="NobelCE Lt" w:hAnsi="NobelCE Lt"/>
          <w:bCs/>
          <w:sz w:val="24"/>
          <w:szCs w:val="24"/>
        </w:rPr>
        <w:t>„</w:t>
      </w:r>
      <w:r w:rsidRPr="002600E9">
        <w:rPr>
          <w:rFonts w:ascii="NobelCE Lt" w:hAnsi="NobelCE Lt"/>
          <w:bCs/>
          <w:sz w:val="24"/>
          <w:szCs w:val="24"/>
        </w:rPr>
        <w:t xml:space="preserve">The Art of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More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” wychodzimy z okresu, gdy nasze życie i nasza wolność były ograniczone, i poszukujemy nowych dróg do doznania przyjemności i wolności poprzez ruch. Korzyści dla zdrowia psychicznego płynące z tańca zostały dobrze udokumentowane, a Oleg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Ivenko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, mistrz tańca baletowego w Tatarskim Akademickim Teatrze Opery i Baletu, laureat prestiżowej nagrody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Positano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Premia la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Danza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Léonide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Massine</w:t>
      </w:r>
      <w:proofErr w:type="spellEnd"/>
      <w:r w:rsidRPr="002600E9">
        <w:rPr>
          <w:rFonts w:ascii="NobelCE Lt" w:hAnsi="NobelCE Lt"/>
          <w:bCs/>
          <w:sz w:val="24"/>
          <w:szCs w:val="24"/>
        </w:rPr>
        <w:t>, mocno wierzy w pozytywne właściwości swojej profesji: „Jesteśmy świadkami wzrostu zainteresowania amatorskim tańcem baletowym, ponieważ coraz więcej osób zdaje sobie sprawę, że taniec poprawia stan całego organizmu. Ruch może również pomóc w rozładowaniu negatywnych uczuć i poprawie ogólnego stanu zdrowia psychicznego – to trening zarówno dla umysłu, jak i ciała i duszy”</w:t>
      </w:r>
      <w:r w:rsidR="00550281">
        <w:rPr>
          <w:rFonts w:ascii="NobelCE Lt" w:hAnsi="NobelCE Lt"/>
          <w:bCs/>
          <w:sz w:val="24"/>
          <w:szCs w:val="24"/>
        </w:rPr>
        <w:t xml:space="preserve"> – podkreślił</w:t>
      </w:r>
      <w:r w:rsidRPr="002600E9">
        <w:rPr>
          <w:rFonts w:ascii="NobelCE Lt" w:hAnsi="NobelCE Lt"/>
          <w:bCs/>
          <w:sz w:val="24"/>
          <w:szCs w:val="24"/>
        </w:rPr>
        <w:t>.</w:t>
      </w:r>
    </w:p>
    <w:p w14:paraId="6E2083CF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</w:p>
    <w:p w14:paraId="706D93EF" w14:textId="4C2BCCFD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r w:rsidRPr="002600E9">
        <w:rPr>
          <w:rFonts w:ascii="NobelCE Lt" w:hAnsi="NobelCE Lt"/>
          <w:bCs/>
          <w:sz w:val="24"/>
          <w:szCs w:val="24"/>
        </w:rPr>
        <w:t xml:space="preserve">Gwiazda dramatu „Biały kruk” w reżyserii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Ralpha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Fiennesa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postrzega taniec </w:t>
      </w:r>
      <w:r w:rsidR="00550281" w:rsidRPr="002600E9">
        <w:rPr>
          <w:rFonts w:ascii="NobelCE Lt" w:hAnsi="NobelCE Lt"/>
          <w:bCs/>
          <w:sz w:val="24"/>
          <w:szCs w:val="24"/>
        </w:rPr>
        <w:t xml:space="preserve">również </w:t>
      </w:r>
      <w:r w:rsidRPr="002600E9">
        <w:rPr>
          <w:rFonts w:ascii="NobelCE Lt" w:hAnsi="NobelCE Lt"/>
          <w:bCs/>
          <w:sz w:val="24"/>
          <w:szCs w:val="24"/>
        </w:rPr>
        <w:t>jako główny sposób na rozbudzenie szczęścia: „Taniec może przynieść tyle radości, ponieważ jest podobny do medytacji. Jest wyzwalający, inspirujący, podnoszący na duchu i kreatywny. Ma zdolność wzbudzania w ludziach takich pozytywnych emocji, zarówno u oglądających taniec, jak i u tańczących. Może przenieść cię do innego świata”</w:t>
      </w:r>
      <w:r w:rsidR="00550281">
        <w:rPr>
          <w:rFonts w:ascii="NobelCE Lt" w:hAnsi="NobelCE Lt"/>
          <w:bCs/>
          <w:sz w:val="24"/>
          <w:szCs w:val="24"/>
        </w:rPr>
        <w:t xml:space="preserve"> – dodał </w:t>
      </w:r>
      <w:r w:rsidR="00550281" w:rsidRPr="002600E9">
        <w:rPr>
          <w:rFonts w:ascii="NobelCE Lt" w:hAnsi="NobelCE Lt"/>
          <w:bCs/>
          <w:sz w:val="24"/>
          <w:szCs w:val="24"/>
        </w:rPr>
        <w:t xml:space="preserve">Oleg </w:t>
      </w:r>
      <w:proofErr w:type="spellStart"/>
      <w:r w:rsidR="00550281" w:rsidRPr="002600E9">
        <w:rPr>
          <w:rFonts w:ascii="NobelCE Lt" w:hAnsi="NobelCE Lt"/>
          <w:bCs/>
          <w:sz w:val="24"/>
          <w:szCs w:val="24"/>
        </w:rPr>
        <w:t>Ivenko</w:t>
      </w:r>
      <w:proofErr w:type="spellEnd"/>
      <w:r w:rsidR="00550281">
        <w:rPr>
          <w:rFonts w:ascii="NobelCE Lt" w:hAnsi="NobelCE Lt"/>
          <w:bCs/>
          <w:sz w:val="24"/>
          <w:szCs w:val="24"/>
        </w:rPr>
        <w:t>.</w:t>
      </w:r>
    </w:p>
    <w:p w14:paraId="36D11BDB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</w:p>
    <w:p w14:paraId="0F2666EB" w14:textId="3DB0EE42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r w:rsidRPr="002600E9">
        <w:rPr>
          <w:rFonts w:ascii="NobelCE Lt" w:hAnsi="NobelCE Lt"/>
          <w:bCs/>
          <w:sz w:val="24"/>
          <w:szCs w:val="24"/>
        </w:rPr>
        <w:t>Taniec jest tak samo wyzwaniem dla mózgu (wymaga połączenia wzroku, rytmu, równowagi, koordynacji), jak i dla ciała. Niezależnie od tego, jak może</w:t>
      </w:r>
      <w:r w:rsidR="00550281">
        <w:rPr>
          <w:rFonts w:ascii="NobelCE Lt" w:hAnsi="NobelCE Lt"/>
          <w:bCs/>
          <w:sz w:val="24"/>
          <w:szCs w:val="24"/>
        </w:rPr>
        <w:t>my</w:t>
      </w:r>
      <w:r w:rsidRPr="002600E9">
        <w:rPr>
          <w:rFonts w:ascii="NobelCE Lt" w:hAnsi="NobelCE Lt"/>
          <w:bCs/>
          <w:sz w:val="24"/>
          <w:szCs w:val="24"/>
        </w:rPr>
        <w:t xml:space="preserve"> się czuć </w:t>
      </w:r>
      <w:r w:rsidR="00550281">
        <w:rPr>
          <w:rFonts w:ascii="NobelCE Lt" w:hAnsi="NobelCE Lt"/>
          <w:bCs/>
          <w:sz w:val="24"/>
          <w:szCs w:val="24"/>
        </w:rPr>
        <w:t xml:space="preserve">na przykład </w:t>
      </w:r>
      <w:r w:rsidRPr="002600E9">
        <w:rPr>
          <w:rFonts w:ascii="NobelCE Lt" w:hAnsi="NobelCE Lt"/>
          <w:bCs/>
          <w:sz w:val="24"/>
          <w:szCs w:val="24"/>
        </w:rPr>
        <w:t xml:space="preserve">na weselu przyjaciela, taniec – rytmiczny ruch – jest pierwotnym instynktem. Jak stwierdza Steven J.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Mithen</w:t>
      </w:r>
      <w:proofErr w:type="spellEnd"/>
      <w:r w:rsidRPr="002600E9">
        <w:rPr>
          <w:rFonts w:ascii="NobelCE Lt" w:hAnsi="NobelCE Lt"/>
          <w:bCs/>
          <w:sz w:val="24"/>
          <w:szCs w:val="24"/>
        </w:rPr>
        <w:t>, profesor archeologii na Uniwersytecie w Reading</w:t>
      </w:r>
      <w:r w:rsidR="00550281">
        <w:rPr>
          <w:rFonts w:ascii="NobelCE Lt" w:hAnsi="NobelCE Lt"/>
          <w:bCs/>
          <w:sz w:val="24"/>
          <w:szCs w:val="24"/>
        </w:rPr>
        <w:t>, t</w:t>
      </w:r>
      <w:r w:rsidRPr="002600E9">
        <w:rPr>
          <w:rFonts w:ascii="NobelCE Lt" w:hAnsi="NobelCE Lt"/>
          <w:bCs/>
          <w:sz w:val="24"/>
          <w:szCs w:val="24"/>
        </w:rPr>
        <w:t>aniec i muzyka prawdopodobnie stały się ważnym narzędziem interakcji społecznych, gdy tylko ludzie nauczyli się chodzić i mówić.</w:t>
      </w:r>
    </w:p>
    <w:p w14:paraId="4F470E5A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</w:p>
    <w:p w14:paraId="73FE6962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2600E9">
        <w:rPr>
          <w:rFonts w:ascii="NobelCE Lt" w:hAnsi="NobelCE Lt"/>
          <w:bCs/>
          <w:sz w:val="24"/>
          <w:szCs w:val="24"/>
        </w:rPr>
        <w:t>Ivenko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zgadza się z tym podsumowaniem, odnosząc się do sytuacji po długim czasie bez interakcji społecznych: „Wierzę, że nastąpi powrót do tych wspólnych doświadczeń i że taniec w grupach wróci silniejszy. Jesteśmy istotami społecznymi, potrzebujemy więzi międzyludzkich, a taniec to piękny sposób na nawiązywanie kontaktów w pozytywny i zdrowy sposób”.</w:t>
      </w:r>
    </w:p>
    <w:p w14:paraId="021DDAE1" w14:textId="77777777" w:rsidR="002600E9" w:rsidRPr="002600E9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100BC32E" w:rsidR="008E1C76" w:rsidRDefault="002600E9" w:rsidP="002600E9">
      <w:pPr>
        <w:spacing w:after="0"/>
        <w:rPr>
          <w:rFonts w:ascii="NobelCE Lt" w:hAnsi="NobelCE Lt"/>
          <w:bCs/>
          <w:sz w:val="24"/>
          <w:szCs w:val="24"/>
        </w:rPr>
      </w:pPr>
      <w:r w:rsidRPr="002600E9">
        <w:rPr>
          <w:rFonts w:ascii="NobelCE Lt" w:hAnsi="NobelCE Lt"/>
          <w:bCs/>
          <w:sz w:val="24"/>
          <w:szCs w:val="24"/>
        </w:rPr>
        <w:t xml:space="preserve">Te emocjonalne i fizyczne więzy nie ograniczają się tylko do ludzi: nasze interakcje z innymi przedmiotami są równie ważne dla zdrowego podejścia do życia, zwłaszcza w przypadku takich czynności jak prowadzenie samochodu. Lexus NX ma </w:t>
      </w:r>
      <w:r w:rsidR="00550281">
        <w:rPr>
          <w:rFonts w:ascii="NobelCE Lt" w:hAnsi="NobelCE Lt"/>
          <w:bCs/>
          <w:sz w:val="24"/>
          <w:szCs w:val="24"/>
        </w:rPr>
        <w:t>bezpośrednio</w:t>
      </w:r>
      <w:r w:rsidRPr="002600E9">
        <w:rPr>
          <w:rFonts w:ascii="NobelCE Lt" w:hAnsi="NobelCE Lt"/>
          <w:bCs/>
          <w:sz w:val="24"/>
          <w:szCs w:val="24"/>
        </w:rPr>
        <w:t xml:space="preserve"> reagujący układ kierowniczy z przeprojektowaną kierownicą oraz nowymi, zaawansowanymi pod kątem aerodynamicznym pedałami gazu i hamulca, które zapewniają bardziej komfortowe prowadzenie. Wyjątkowa koncepcja Lexus </w:t>
      </w:r>
      <w:proofErr w:type="spellStart"/>
      <w:r w:rsidRPr="002600E9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2600E9">
        <w:rPr>
          <w:rFonts w:ascii="NobelCE Lt" w:hAnsi="NobelCE Lt"/>
          <w:bCs/>
          <w:sz w:val="24"/>
          <w:szCs w:val="24"/>
        </w:rPr>
        <w:t xml:space="preserve"> Signature oferuje wrażenia całkowicie zgodne z intencjami kierowcy – płynne przejście od hamowania do skręcania i przyspieszania w zakręcie. Zaawansowana aerodynamika i niżej położony środek ciężkości sprawiają, że </w:t>
      </w:r>
      <w:r w:rsidR="00550281">
        <w:rPr>
          <w:rFonts w:ascii="NobelCE Lt" w:hAnsi="NobelCE Lt"/>
          <w:bCs/>
          <w:sz w:val="24"/>
          <w:szCs w:val="24"/>
        </w:rPr>
        <w:t xml:space="preserve">kierowca </w:t>
      </w:r>
      <w:r w:rsidRPr="002600E9">
        <w:rPr>
          <w:rFonts w:ascii="NobelCE Lt" w:hAnsi="NobelCE Lt"/>
          <w:bCs/>
          <w:sz w:val="24"/>
          <w:szCs w:val="24"/>
        </w:rPr>
        <w:t>znajduje się w centrum wydarzeń, natychmiast czuje więź z samochodem i ma zapewnione ekscytujące wrażenia z jazdy.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0F68" w14:textId="77777777" w:rsidR="001D255A" w:rsidRDefault="001D255A">
      <w:pPr>
        <w:spacing w:after="0" w:line="240" w:lineRule="auto"/>
      </w:pPr>
      <w:r>
        <w:separator/>
      </w:r>
    </w:p>
  </w:endnote>
  <w:endnote w:type="continuationSeparator" w:id="0">
    <w:p w14:paraId="7661188C" w14:textId="77777777" w:rsidR="001D255A" w:rsidRDefault="001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6DCD" w14:textId="77777777" w:rsidR="001D255A" w:rsidRDefault="001D255A">
      <w:pPr>
        <w:spacing w:after="0" w:line="240" w:lineRule="auto"/>
      </w:pPr>
      <w:r>
        <w:separator/>
      </w:r>
    </w:p>
  </w:footnote>
  <w:footnote w:type="continuationSeparator" w:id="0">
    <w:p w14:paraId="28E64C84" w14:textId="77777777" w:rsidR="001D255A" w:rsidRDefault="001D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B779F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55A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2F35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00E9"/>
    <w:rsid w:val="0026195B"/>
    <w:rsid w:val="00263D44"/>
    <w:rsid w:val="00266CD1"/>
    <w:rsid w:val="00271713"/>
    <w:rsid w:val="00271B6E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429B2"/>
    <w:rsid w:val="00550281"/>
    <w:rsid w:val="0055057D"/>
    <w:rsid w:val="005514E9"/>
    <w:rsid w:val="00556035"/>
    <w:rsid w:val="00562E13"/>
    <w:rsid w:val="00574CA5"/>
    <w:rsid w:val="0057641E"/>
    <w:rsid w:val="005810A8"/>
    <w:rsid w:val="00582594"/>
    <w:rsid w:val="0058750D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202BB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E23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37696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1B8E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2D4F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A70DD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46D75"/>
    <w:rsid w:val="00E50CC7"/>
    <w:rsid w:val="00E561B6"/>
    <w:rsid w:val="00E65585"/>
    <w:rsid w:val="00E7637C"/>
    <w:rsid w:val="00E7688E"/>
    <w:rsid w:val="00E81769"/>
    <w:rsid w:val="00E91232"/>
    <w:rsid w:val="00E97CE8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4952-B85C-1C46-B402-BE575DAC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2020-11-10T10:42:00Z</cp:lastPrinted>
  <dcterms:created xsi:type="dcterms:W3CDTF">2021-07-27T10:25:00Z</dcterms:created>
  <dcterms:modified xsi:type="dcterms:W3CDTF">2021-07-27T10:25:00Z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