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531C13E5" w:rsidR="00BA0D15" w:rsidRPr="007937F8" w:rsidRDefault="0089465A" w:rsidP="00BA0D15">
      <w:pPr>
        <w:ind w:right="39"/>
      </w:pPr>
      <w:r>
        <w:rPr>
          <w:rFonts w:ascii="NobelCE Lt" w:hAnsi="NobelCE Lt"/>
          <w:sz w:val="24"/>
          <w:szCs w:val="24"/>
        </w:rPr>
        <w:t>6</w:t>
      </w:r>
      <w:r w:rsidR="003F12E0">
        <w:rPr>
          <w:rFonts w:ascii="NobelCE Lt" w:hAnsi="NobelCE Lt"/>
          <w:sz w:val="24"/>
          <w:szCs w:val="24"/>
        </w:rPr>
        <w:t xml:space="preserve"> </w:t>
      </w:r>
      <w:r w:rsidR="008D3B40">
        <w:rPr>
          <w:rFonts w:ascii="NobelCE Lt" w:hAnsi="NobelCE Lt"/>
          <w:sz w:val="24"/>
          <w:szCs w:val="24"/>
        </w:rPr>
        <w:t>WRZEŚNIA</w:t>
      </w:r>
      <w:r w:rsidR="00A111F4">
        <w:rPr>
          <w:rFonts w:ascii="NobelCE Lt" w:hAnsi="NobelCE Lt"/>
          <w:sz w:val="24"/>
          <w:szCs w:val="24"/>
        </w:rPr>
        <w:t xml:space="preserve">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</w:t>
      </w:r>
      <w:r w:rsidR="009378C9">
        <w:rPr>
          <w:rFonts w:ascii="NobelCE Lt" w:hAnsi="NobelCE Lt"/>
          <w:sz w:val="24"/>
          <w:szCs w:val="24"/>
        </w:rPr>
        <w:t>1</w:t>
      </w:r>
    </w:p>
    <w:p w14:paraId="2F7F21BE" w14:textId="7901EB44" w:rsidR="00C51043" w:rsidRDefault="00C51043" w:rsidP="008D3B40">
      <w:pPr>
        <w:spacing w:after="0"/>
        <w:rPr>
          <w:rFonts w:ascii="NobelCE Lt" w:hAnsi="NobelCE Lt"/>
          <w:b/>
          <w:sz w:val="36"/>
          <w:szCs w:val="36"/>
        </w:rPr>
      </w:pPr>
      <w:r>
        <w:rPr>
          <w:rFonts w:ascii="NobelCE Lt" w:hAnsi="NobelCE Lt"/>
          <w:b/>
          <w:sz w:val="36"/>
          <w:szCs w:val="36"/>
        </w:rPr>
        <w:br/>
      </w:r>
    </w:p>
    <w:p w14:paraId="5E517C90" w14:textId="194BD680" w:rsidR="00C51043" w:rsidRPr="008D3B40" w:rsidRDefault="0089465A" w:rsidP="008D3B40">
      <w:pPr>
        <w:spacing w:after="0"/>
        <w:rPr>
          <w:rFonts w:ascii="NobelCE Lt" w:hAnsi="NobelCE Lt"/>
          <w:b/>
          <w:sz w:val="36"/>
          <w:szCs w:val="36"/>
        </w:rPr>
      </w:pPr>
      <w:r w:rsidRPr="0089465A">
        <w:rPr>
          <w:rFonts w:ascii="NobelCE Lt" w:hAnsi="NobelCE Lt"/>
          <w:b/>
          <w:sz w:val="36"/>
          <w:szCs w:val="36"/>
        </w:rPr>
        <w:t>LEXUS UX 25</w:t>
      </w:r>
      <w:bookmarkStart w:id="0" w:name="_GoBack"/>
      <w:bookmarkEnd w:id="0"/>
      <w:r w:rsidRPr="0089465A">
        <w:rPr>
          <w:rFonts w:ascii="NobelCE Lt" w:hAnsi="NobelCE Lt"/>
          <w:b/>
          <w:sz w:val="36"/>
          <w:szCs w:val="36"/>
        </w:rPr>
        <w:t>0H JESZCZE BARDZIEJ STYLOWY I WYRAFINOWANY</w:t>
      </w:r>
    </w:p>
    <w:p w14:paraId="3F70D98C" w14:textId="77777777" w:rsidR="008D3B40" w:rsidRPr="004D6F74" w:rsidRDefault="008D3B40" w:rsidP="004D6F74">
      <w:pPr>
        <w:spacing w:after="0"/>
        <w:rPr>
          <w:rFonts w:ascii="NobelCE Lt" w:hAnsi="NobelCE Lt"/>
          <w:b/>
          <w:sz w:val="36"/>
          <w:szCs w:val="36"/>
        </w:rPr>
      </w:pPr>
    </w:p>
    <w:p w14:paraId="54FAA4E3" w14:textId="36EC7E1B" w:rsidR="008D3B40" w:rsidRDefault="008D3B40" w:rsidP="004D6F74">
      <w:pPr>
        <w:spacing w:after="0"/>
        <w:rPr>
          <w:rFonts w:ascii="NobelCE Lt" w:hAnsi="NobelCE Lt"/>
          <w:b/>
          <w:sz w:val="24"/>
          <w:szCs w:val="24"/>
        </w:rPr>
      </w:pPr>
    </w:p>
    <w:p w14:paraId="10744FE7" w14:textId="592A1540" w:rsidR="00C51043" w:rsidRDefault="00C51043" w:rsidP="00C51043">
      <w:pPr>
        <w:suppressAutoHyphens w:val="0"/>
        <w:spacing w:after="0" w:line="276" w:lineRule="auto"/>
        <w:rPr>
          <w:rFonts w:ascii="NobelCE Lt" w:hAnsi="NobelCE Lt"/>
          <w:b/>
          <w:sz w:val="24"/>
          <w:szCs w:val="24"/>
        </w:rPr>
      </w:pPr>
    </w:p>
    <w:p w14:paraId="22910DBF" w14:textId="77777777" w:rsidR="0089465A" w:rsidRPr="0089465A" w:rsidRDefault="0089465A" w:rsidP="0089465A">
      <w:pPr>
        <w:pStyle w:val="Akapitzlist"/>
        <w:numPr>
          <w:ilvl w:val="0"/>
          <w:numId w:val="25"/>
        </w:numPr>
        <w:spacing w:after="0"/>
        <w:rPr>
          <w:rFonts w:ascii="NobelCE Lt" w:hAnsi="NobelCE Lt"/>
          <w:b/>
          <w:sz w:val="24"/>
          <w:szCs w:val="24"/>
        </w:rPr>
      </w:pPr>
      <w:r w:rsidRPr="0089465A">
        <w:rPr>
          <w:rFonts w:ascii="NobelCE Lt" w:hAnsi="NobelCE Lt"/>
          <w:b/>
          <w:sz w:val="24"/>
          <w:szCs w:val="24"/>
        </w:rPr>
        <w:t>Zmiany stylistyczne wewnątrz i na zewnątrz podkreślają wyrafinowanie miejskiego crossovera UX</w:t>
      </w:r>
    </w:p>
    <w:p w14:paraId="3E7E2B44" w14:textId="31C90F03" w:rsidR="00C51043" w:rsidRPr="0089465A" w:rsidRDefault="0089465A" w:rsidP="0089465A">
      <w:pPr>
        <w:pStyle w:val="Akapitzlist"/>
        <w:numPr>
          <w:ilvl w:val="0"/>
          <w:numId w:val="25"/>
        </w:numPr>
        <w:spacing w:after="0"/>
        <w:rPr>
          <w:rFonts w:ascii="NobelCE Lt" w:hAnsi="NobelCE Lt"/>
          <w:b/>
          <w:sz w:val="24"/>
          <w:szCs w:val="24"/>
        </w:rPr>
      </w:pPr>
      <w:r w:rsidRPr="0089465A">
        <w:rPr>
          <w:rFonts w:ascii="NobelCE Lt" w:hAnsi="NobelCE Lt"/>
          <w:b/>
          <w:sz w:val="24"/>
          <w:szCs w:val="24"/>
        </w:rPr>
        <w:t>Model można już zamawiać w europejskiej sieci dealerskiej</w:t>
      </w:r>
    </w:p>
    <w:p w14:paraId="1640F1F4" w14:textId="7F0FECB7" w:rsidR="008D3B40" w:rsidRDefault="008D3B40" w:rsidP="008D3B40">
      <w:pPr>
        <w:spacing w:after="0"/>
        <w:rPr>
          <w:rFonts w:ascii="NobelCE Lt" w:hAnsi="NobelCE Lt"/>
          <w:bCs/>
          <w:sz w:val="24"/>
          <w:szCs w:val="24"/>
        </w:rPr>
      </w:pPr>
    </w:p>
    <w:p w14:paraId="20F9217E" w14:textId="77777777" w:rsidR="0089465A" w:rsidRDefault="0089465A" w:rsidP="008D3B40">
      <w:pPr>
        <w:spacing w:after="0"/>
        <w:rPr>
          <w:rFonts w:ascii="NobelCE Lt" w:hAnsi="NobelCE Lt"/>
          <w:bCs/>
          <w:sz w:val="24"/>
          <w:szCs w:val="24"/>
        </w:rPr>
      </w:pPr>
    </w:p>
    <w:p w14:paraId="427E4432" w14:textId="1ECC1BFC" w:rsidR="0089465A" w:rsidRPr="0089465A" w:rsidRDefault="0089465A" w:rsidP="0089465A">
      <w:pPr>
        <w:spacing w:after="0"/>
        <w:rPr>
          <w:rFonts w:ascii="NobelCE Lt" w:hAnsi="NobelCE Lt"/>
          <w:bCs/>
          <w:sz w:val="24"/>
          <w:szCs w:val="24"/>
        </w:rPr>
      </w:pPr>
      <w:r w:rsidRPr="0089465A">
        <w:rPr>
          <w:rFonts w:ascii="NobelCE Lt" w:hAnsi="NobelCE Lt"/>
          <w:bCs/>
          <w:sz w:val="24"/>
          <w:szCs w:val="24"/>
        </w:rPr>
        <w:t xml:space="preserve">Najlepiej sprzedający się Lexus w Europie, model UX, </w:t>
      </w:r>
      <w:r>
        <w:rPr>
          <w:rFonts w:ascii="NobelCE Lt" w:hAnsi="NobelCE Lt"/>
          <w:bCs/>
          <w:sz w:val="24"/>
          <w:szCs w:val="24"/>
        </w:rPr>
        <w:t>debiutuje w salonach po zmianach stylistycznych</w:t>
      </w:r>
      <w:r w:rsidRPr="0089465A">
        <w:rPr>
          <w:rFonts w:ascii="NobelCE Lt" w:hAnsi="NobelCE Lt"/>
          <w:bCs/>
          <w:sz w:val="24"/>
          <w:szCs w:val="24"/>
        </w:rPr>
        <w:t xml:space="preserve">, które sprawiają, że miejski </w:t>
      </w:r>
      <w:proofErr w:type="spellStart"/>
      <w:r w:rsidRPr="0089465A">
        <w:rPr>
          <w:rFonts w:ascii="NobelCE Lt" w:hAnsi="NobelCE Lt"/>
          <w:bCs/>
          <w:sz w:val="24"/>
          <w:szCs w:val="24"/>
        </w:rPr>
        <w:t>crossover</w:t>
      </w:r>
      <w:proofErr w:type="spellEnd"/>
      <w:r w:rsidRPr="0089465A">
        <w:rPr>
          <w:rFonts w:ascii="NobelCE Lt" w:hAnsi="NobelCE Lt"/>
          <w:bCs/>
          <w:sz w:val="24"/>
          <w:szCs w:val="24"/>
        </w:rPr>
        <w:t xml:space="preserve"> robi jeszcze lepsze wrażenie. </w:t>
      </w:r>
      <w:r>
        <w:rPr>
          <w:rFonts w:ascii="NobelCE Lt" w:hAnsi="NobelCE Lt"/>
          <w:bCs/>
          <w:sz w:val="24"/>
          <w:szCs w:val="24"/>
        </w:rPr>
        <w:t xml:space="preserve">Odświeżony Lexus </w:t>
      </w:r>
      <w:r w:rsidRPr="0089465A">
        <w:rPr>
          <w:rFonts w:ascii="NobelCE Lt" w:hAnsi="NobelCE Lt"/>
          <w:bCs/>
          <w:sz w:val="24"/>
          <w:szCs w:val="24"/>
        </w:rPr>
        <w:t xml:space="preserve">UX </w:t>
      </w:r>
      <w:r>
        <w:rPr>
          <w:rFonts w:ascii="NobelCE Lt" w:hAnsi="NobelCE Lt"/>
          <w:bCs/>
          <w:sz w:val="24"/>
          <w:szCs w:val="24"/>
        </w:rPr>
        <w:t>otrzymał</w:t>
      </w:r>
      <w:r w:rsidRPr="0089465A">
        <w:rPr>
          <w:rFonts w:ascii="NobelCE Lt" w:hAnsi="NobelCE Lt"/>
          <w:bCs/>
          <w:sz w:val="24"/>
          <w:szCs w:val="24"/>
        </w:rPr>
        <w:t xml:space="preserve"> now</w:t>
      </w:r>
      <w:r>
        <w:rPr>
          <w:rFonts w:ascii="NobelCE Lt" w:hAnsi="NobelCE Lt"/>
          <w:bCs/>
          <w:sz w:val="24"/>
          <w:szCs w:val="24"/>
        </w:rPr>
        <w:t>e</w:t>
      </w:r>
      <w:r w:rsidRPr="0089465A">
        <w:rPr>
          <w:rFonts w:ascii="NobelCE Lt" w:hAnsi="NobelCE Lt"/>
          <w:bCs/>
          <w:sz w:val="24"/>
          <w:szCs w:val="24"/>
        </w:rPr>
        <w:t xml:space="preserve"> kolor</w:t>
      </w:r>
      <w:r>
        <w:rPr>
          <w:rFonts w:ascii="NobelCE Lt" w:hAnsi="NobelCE Lt"/>
          <w:bCs/>
          <w:sz w:val="24"/>
          <w:szCs w:val="24"/>
        </w:rPr>
        <w:t>y</w:t>
      </w:r>
      <w:r w:rsidRPr="0089465A">
        <w:rPr>
          <w:rFonts w:ascii="NobelCE Lt" w:hAnsi="NobelCE Lt"/>
          <w:bCs/>
          <w:sz w:val="24"/>
          <w:szCs w:val="24"/>
        </w:rPr>
        <w:t xml:space="preserve"> nadwozia, lakierowan</w:t>
      </w:r>
      <w:r>
        <w:rPr>
          <w:rFonts w:ascii="NobelCE Lt" w:hAnsi="NobelCE Lt"/>
          <w:bCs/>
          <w:sz w:val="24"/>
          <w:szCs w:val="24"/>
        </w:rPr>
        <w:t>e</w:t>
      </w:r>
      <w:r w:rsidRPr="0089465A">
        <w:rPr>
          <w:rFonts w:ascii="NobelCE Lt" w:hAnsi="NobelCE Lt"/>
          <w:bCs/>
          <w:sz w:val="24"/>
          <w:szCs w:val="24"/>
        </w:rPr>
        <w:t xml:space="preserve"> wykończeni</w:t>
      </w:r>
      <w:r>
        <w:rPr>
          <w:rFonts w:ascii="NobelCE Lt" w:hAnsi="NobelCE Lt"/>
          <w:bCs/>
          <w:sz w:val="24"/>
          <w:szCs w:val="24"/>
        </w:rPr>
        <w:t>a</w:t>
      </w:r>
      <w:r w:rsidRPr="0089465A">
        <w:rPr>
          <w:rFonts w:ascii="NobelCE Lt" w:hAnsi="NobelCE Lt"/>
          <w:bCs/>
          <w:sz w:val="24"/>
          <w:szCs w:val="24"/>
        </w:rPr>
        <w:t xml:space="preserve"> błotników, a także efektown</w:t>
      </w:r>
      <w:r>
        <w:rPr>
          <w:rFonts w:ascii="NobelCE Lt" w:hAnsi="NobelCE Lt"/>
          <w:bCs/>
          <w:sz w:val="24"/>
          <w:szCs w:val="24"/>
        </w:rPr>
        <w:t>e</w:t>
      </w:r>
      <w:r w:rsidRPr="0089465A">
        <w:rPr>
          <w:rFonts w:ascii="NobelCE Lt" w:hAnsi="NobelCE Lt"/>
          <w:bCs/>
          <w:sz w:val="24"/>
          <w:szCs w:val="24"/>
        </w:rPr>
        <w:t xml:space="preserve"> skórzan</w:t>
      </w:r>
      <w:r>
        <w:rPr>
          <w:rFonts w:ascii="NobelCE Lt" w:hAnsi="NobelCE Lt"/>
          <w:bCs/>
          <w:sz w:val="24"/>
          <w:szCs w:val="24"/>
        </w:rPr>
        <w:t>e</w:t>
      </w:r>
      <w:r w:rsidRPr="0089465A">
        <w:rPr>
          <w:rFonts w:ascii="NobelCE Lt" w:hAnsi="NobelCE Lt"/>
          <w:bCs/>
          <w:sz w:val="24"/>
          <w:szCs w:val="24"/>
        </w:rPr>
        <w:t xml:space="preserve"> tapicerk</w:t>
      </w:r>
      <w:r>
        <w:rPr>
          <w:rFonts w:ascii="NobelCE Lt" w:hAnsi="NobelCE Lt"/>
          <w:bCs/>
          <w:sz w:val="24"/>
          <w:szCs w:val="24"/>
        </w:rPr>
        <w:t>i</w:t>
      </w:r>
      <w:r w:rsidRPr="0089465A">
        <w:rPr>
          <w:rFonts w:ascii="NobelCE Lt" w:hAnsi="NobelCE Lt"/>
          <w:bCs/>
          <w:sz w:val="24"/>
          <w:szCs w:val="24"/>
        </w:rPr>
        <w:t>.</w:t>
      </w:r>
    </w:p>
    <w:p w14:paraId="010B0650" w14:textId="77777777" w:rsidR="0089465A" w:rsidRPr="0089465A" w:rsidRDefault="0089465A" w:rsidP="0089465A">
      <w:pPr>
        <w:spacing w:after="0"/>
        <w:rPr>
          <w:rFonts w:ascii="NobelCE Lt" w:hAnsi="NobelCE Lt"/>
          <w:bCs/>
          <w:sz w:val="24"/>
          <w:szCs w:val="24"/>
        </w:rPr>
      </w:pPr>
    </w:p>
    <w:p w14:paraId="1EFDDDDE" w14:textId="77777777" w:rsidR="0089465A" w:rsidRPr="0089465A" w:rsidRDefault="0089465A" w:rsidP="0089465A">
      <w:pPr>
        <w:spacing w:after="0"/>
        <w:rPr>
          <w:rFonts w:ascii="NobelCE Lt" w:hAnsi="NobelCE Lt"/>
          <w:bCs/>
          <w:sz w:val="24"/>
          <w:szCs w:val="24"/>
        </w:rPr>
      </w:pPr>
      <w:r w:rsidRPr="0089465A">
        <w:rPr>
          <w:rFonts w:ascii="NobelCE Lt" w:hAnsi="NobelCE Lt"/>
          <w:bCs/>
          <w:sz w:val="24"/>
          <w:szCs w:val="24"/>
        </w:rPr>
        <w:t>Zmiany stylistyczne dotyczą wersji hybrydowej UX 250h oraz oferowanej w Polsce wersji UX 200, czyli z dwulitrowym silnikiem benzynowym.</w:t>
      </w:r>
    </w:p>
    <w:p w14:paraId="0C3546F9" w14:textId="77777777" w:rsidR="0089465A" w:rsidRPr="0089465A" w:rsidRDefault="0089465A" w:rsidP="0089465A">
      <w:pPr>
        <w:spacing w:after="0"/>
        <w:rPr>
          <w:rFonts w:ascii="NobelCE Lt" w:hAnsi="NobelCE Lt"/>
          <w:bCs/>
          <w:sz w:val="24"/>
          <w:szCs w:val="24"/>
        </w:rPr>
      </w:pPr>
    </w:p>
    <w:p w14:paraId="72F07BB5" w14:textId="7D5704AF" w:rsidR="0089465A" w:rsidRPr="0089465A" w:rsidRDefault="0089465A" w:rsidP="0089465A">
      <w:pPr>
        <w:spacing w:after="0"/>
        <w:rPr>
          <w:rFonts w:ascii="NobelCE Lt" w:hAnsi="NobelCE Lt"/>
          <w:bCs/>
          <w:sz w:val="24"/>
          <w:szCs w:val="24"/>
        </w:rPr>
      </w:pPr>
      <w:r w:rsidRPr="0089465A">
        <w:rPr>
          <w:rFonts w:ascii="NobelCE Lt" w:hAnsi="NobelCE Lt"/>
          <w:bCs/>
          <w:sz w:val="24"/>
          <w:szCs w:val="24"/>
        </w:rPr>
        <w:t xml:space="preserve">Zaprojektowany jako miejski </w:t>
      </w:r>
      <w:proofErr w:type="spellStart"/>
      <w:r w:rsidRPr="0089465A">
        <w:rPr>
          <w:rFonts w:ascii="NobelCE Lt" w:hAnsi="NobelCE Lt"/>
          <w:bCs/>
          <w:sz w:val="24"/>
          <w:szCs w:val="24"/>
        </w:rPr>
        <w:t>crossover</w:t>
      </w:r>
      <w:proofErr w:type="spellEnd"/>
      <w:r>
        <w:rPr>
          <w:rFonts w:ascii="NobelCE Lt" w:hAnsi="NobelCE Lt"/>
          <w:bCs/>
          <w:sz w:val="24"/>
          <w:szCs w:val="24"/>
        </w:rPr>
        <w:t>,</w:t>
      </w:r>
      <w:r w:rsidRPr="0089465A">
        <w:rPr>
          <w:rFonts w:ascii="NobelCE Lt" w:hAnsi="NobelCE Lt"/>
          <w:bCs/>
          <w:sz w:val="24"/>
          <w:szCs w:val="24"/>
        </w:rPr>
        <w:t xml:space="preserve"> UX jest najlepiej sprzedającym się modelem Lexusa w Europie. Od premiery w 2019 roku do klientów trafiło już ponad 50 tysięcy egzemplarzy tego auta.</w:t>
      </w:r>
    </w:p>
    <w:p w14:paraId="0EC6CE9F" w14:textId="77777777" w:rsidR="0089465A" w:rsidRPr="0089465A" w:rsidRDefault="0089465A" w:rsidP="0089465A">
      <w:pPr>
        <w:spacing w:after="0"/>
        <w:rPr>
          <w:rFonts w:ascii="NobelCE Lt" w:hAnsi="NobelCE Lt"/>
          <w:bCs/>
          <w:sz w:val="24"/>
          <w:szCs w:val="24"/>
        </w:rPr>
      </w:pPr>
    </w:p>
    <w:p w14:paraId="7BF16F5E" w14:textId="77777777" w:rsidR="0089465A" w:rsidRPr="0089465A" w:rsidRDefault="0089465A" w:rsidP="0089465A">
      <w:pPr>
        <w:spacing w:after="0"/>
        <w:rPr>
          <w:rFonts w:ascii="NobelCE Lt" w:hAnsi="NobelCE Lt"/>
          <w:b/>
          <w:sz w:val="24"/>
          <w:szCs w:val="24"/>
        </w:rPr>
      </w:pPr>
      <w:r w:rsidRPr="0089465A">
        <w:rPr>
          <w:rFonts w:ascii="NobelCE Lt" w:hAnsi="NobelCE Lt"/>
          <w:b/>
          <w:sz w:val="24"/>
          <w:szCs w:val="24"/>
        </w:rPr>
        <w:t>ELEGANCKI I WYRAFINOWANY</w:t>
      </w:r>
    </w:p>
    <w:p w14:paraId="784A5F88" w14:textId="77777777" w:rsidR="0089465A" w:rsidRPr="0089465A" w:rsidRDefault="0089465A" w:rsidP="0089465A">
      <w:pPr>
        <w:spacing w:after="0"/>
        <w:rPr>
          <w:rFonts w:ascii="NobelCE Lt" w:hAnsi="NobelCE Lt"/>
          <w:bCs/>
          <w:sz w:val="24"/>
          <w:szCs w:val="24"/>
        </w:rPr>
      </w:pPr>
    </w:p>
    <w:p w14:paraId="583FE44F" w14:textId="4752437B" w:rsidR="0089465A" w:rsidRPr="0089465A" w:rsidRDefault="0089465A" w:rsidP="0089465A">
      <w:pPr>
        <w:spacing w:after="0"/>
        <w:rPr>
          <w:rFonts w:ascii="NobelCE Lt" w:hAnsi="NobelCE Lt"/>
          <w:bCs/>
          <w:sz w:val="24"/>
          <w:szCs w:val="24"/>
        </w:rPr>
      </w:pPr>
      <w:r w:rsidRPr="0089465A">
        <w:rPr>
          <w:rFonts w:ascii="NobelCE Lt" w:hAnsi="NobelCE Lt"/>
          <w:bCs/>
          <w:sz w:val="24"/>
          <w:szCs w:val="24"/>
        </w:rPr>
        <w:t xml:space="preserve">W gamie dostępnych kolorów zadebiutował nowy lakier </w:t>
      </w:r>
      <w:proofErr w:type="spellStart"/>
      <w:r w:rsidRPr="0089465A">
        <w:rPr>
          <w:rFonts w:ascii="NobelCE Lt" w:hAnsi="NobelCE Lt"/>
          <w:bCs/>
          <w:sz w:val="24"/>
          <w:szCs w:val="24"/>
        </w:rPr>
        <w:t>Sonic</w:t>
      </w:r>
      <w:proofErr w:type="spellEnd"/>
      <w:r w:rsidRPr="0089465A">
        <w:rPr>
          <w:rFonts w:ascii="NobelCE Lt" w:hAnsi="NobelCE Lt"/>
          <w:bCs/>
          <w:sz w:val="24"/>
          <w:szCs w:val="24"/>
        </w:rPr>
        <w:t xml:space="preserve"> Gray, który podkreśla atletyczne linie i eleganckie krzywizny, charakteryzujące odważną stylistykę modelu. Lakier ten </w:t>
      </w:r>
      <w:r w:rsidR="003858F0">
        <w:rPr>
          <w:rFonts w:ascii="NobelCE Lt" w:hAnsi="NobelCE Lt"/>
          <w:bCs/>
          <w:sz w:val="24"/>
          <w:szCs w:val="24"/>
        </w:rPr>
        <w:t xml:space="preserve">jest </w:t>
      </w:r>
      <w:r w:rsidRPr="0089465A">
        <w:rPr>
          <w:rFonts w:ascii="NobelCE Lt" w:hAnsi="NobelCE Lt"/>
          <w:bCs/>
          <w:sz w:val="24"/>
          <w:szCs w:val="24"/>
        </w:rPr>
        <w:t>dostępny</w:t>
      </w:r>
      <w:r w:rsidR="003858F0">
        <w:rPr>
          <w:rFonts w:ascii="NobelCE Lt" w:hAnsi="NobelCE Lt"/>
          <w:bCs/>
          <w:sz w:val="24"/>
          <w:szCs w:val="24"/>
        </w:rPr>
        <w:t xml:space="preserve"> we wszystkich wersjach wyposażenia.</w:t>
      </w:r>
    </w:p>
    <w:p w14:paraId="262686F0" w14:textId="77777777" w:rsidR="0089465A" w:rsidRPr="0089465A" w:rsidRDefault="0089465A" w:rsidP="0089465A">
      <w:pPr>
        <w:spacing w:after="0"/>
        <w:rPr>
          <w:rFonts w:ascii="NobelCE Lt" w:hAnsi="NobelCE Lt"/>
          <w:bCs/>
          <w:sz w:val="24"/>
          <w:szCs w:val="24"/>
        </w:rPr>
      </w:pPr>
    </w:p>
    <w:p w14:paraId="2F136FAB" w14:textId="39F3AB23" w:rsidR="0089465A" w:rsidRPr="0089465A" w:rsidRDefault="0089465A" w:rsidP="0089465A">
      <w:pPr>
        <w:spacing w:after="0"/>
        <w:rPr>
          <w:rFonts w:ascii="NobelCE Lt" w:hAnsi="NobelCE Lt"/>
          <w:bCs/>
          <w:sz w:val="24"/>
          <w:szCs w:val="24"/>
        </w:rPr>
      </w:pPr>
      <w:r w:rsidRPr="0089465A">
        <w:rPr>
          <w:rFonts w:ascii="NobelCE Lt" w:hAnsi="NobelCE Lt"/>
          <w:bCs/>
          <w:sz w:val="24"/>
          <w:szCs w:val="24"/>
        </w:rPr>
        <w:t xml:space="preserve">UX z roku modelowego 2022 w wersjach F SPORT EDITION, F SPORT oraz </w:t>
      </w:r>
      <w:proofErr w:type="spellStart"/>
      <w:r w:rsidRPr="0089465A">
        <w:rPr>
          <w:rFonts w:ascii="NobelCE Lt" w:hAnsi="NobelCE Lt"/>
          <w:bCs/>
          <w:sz w:val="24"/>
          <w:szCs w:val="24"/>
        </w:rPr>
        <w:t>Omotenashi</w:t>
      </w:r>
      <w:proofErr w:type="spellEnd"/>
      <w:r w:rsidRPr="0089465A">
        <w:rPr>
          <w:rFonts w:ascii="NobelCE Lt" w:hAnsi="NobelCE Lt"/>
          <w:bCs/>
          <w:sz w:val="24"/>
          <w:szCs w:val="24"/>
        </w:rPr>
        <w:t xml:space="preserve"> ma też aerodynamiczne wykończenia błotników w kolorze nadwozia, które miejskiemu </w:t>
      </w:r>
      <w:proofErr w:type="spellStart"/>
      <w:r w:rsidRPr="0089465A">
        <w:rPr>
          <w:rFonts w:ascii="NobelCE Lt" w:hAnsi="NobelCE Lt"/>
          <w:bCs/>
          <w:sz w:val="24"/>
          <w:szCs w:val="24"/>
        </w:rPr>
        <w:t>crossoverowi</w:t>
      </w:r>
      <w:proofErr w:type="spellEnd"/>
      <w:r w:rsidRPr="0089465A">
        <w:rPr>
          <w:rFonts w:ascii="NobelCE Lt" w:hAnsi="NobelCE Lt"/>
          <w:bCs/>
          <w:sz w:val="24"/>
          <w:szCs w:val="24"/>
        </w:rPr>
        <w:t xml:space="preserve"> nadają bardziej elegancki i wyrafinowany wygląd. Bez względu na to, czy auto stoi, czy się porusza</w:t>
      </w:r>
      <w:r>
        <w:rPr>
          <w:rFonts w:ascii="NobelCE Lt" w:hAnsi="NobelCE Lt"/>
          <w:bCs/>
          <w:sz w:val="24"/>
          <w:szCs w:val="24"/>
        </w:rPr>
        <w:t>, wygląda bardziej dynamicznie</w:t>
      </w:r>
      <w:r w:rsidRPr="0089465A">
        <w:rPr>
          <w:rFonts w:ascii="NobelCE Lt" w:hAnsi="NobelCE Lt"/>
          <w:bCs/>
          <w:sz w:val="24"/>
          <w:szCs w:val="24"/>
        </w:rPr>
        <w:t>.</w:t>
      </w:r>
    </w:p>
    <w:p w14:paraId="17AFBBBB" w14:textId="77777777" w:rsidR="0089465A" w:rsidRPr="0089465A" w:rsidRDefault="0089465A" w:rsidP="0089465A">
      <w:pPr>
        <w:spacing w:after="0"/>
        <w:rPr>
          <w:rFonts w:ascii="NobelCE Lt" w:hAnsi="NobelCE Lt"/>
          <w:bCs/>
          <w:sz w:val="24"/>
          <w:szCs w:val="24"/>
        </w:rPr>
      </w:pPr>
    </w:p>
    <w:p w14:paraId="4BC1A8C9" w14:textId="77777777" w:rsidR="0089465A" w:rsidRPr="0089465A" w:rsidRDefault="0089465A" w:rsidP="0089465A">
      <w:pPr>
        <w:spacing w:after="0"/>
        <w:rPr>
          <w:rFonts w:ascii="NobelCE Lt" w:hAnsi="NobelCE Lt"/>
          <w:b/>
          <w:sz w:val="24"/>
          <w:szCs w:val="24"/>
        </w:rPr>
      </w:pPr>
      <w:r w:rsidRPr="0089465A">
        <w:rPr>
          <w:rFonts w:ascii="NobelCE Lt" w:hAnsi="NobelCE Lt"/>
          <w:b/>
          <w:sz w:val="24"/>
          <w:szCs w:val="24"/>
        </w:rPr>
        <w:t xml:space="preserve">EFEKTOWNE NOWE TAPICERKI </w:t>
      </w:r>
    </w:p>
    <w:p w14:paraId="5F74F52B" w14:textId="77777777" w:rsidR="0089465A" w:rsidRPr="0089465A" w:rsidRDefault="0089465A" w:rsidP="0089465A">
      <w:pPr>
        <w:spacing w:after="0"/>
        <w:rPr>
          <w:rFonts w:ascii="NobelCE Lt" w:hAnsi="NobelCE Lt"/>
          <w:bCs/>
          <w:sz w:val="24"/>
          <w:szCs w:val="24"/>
        </w:rPr>
      </w:pPr>
    </w:p>
    <w:p w14:paraId="16CBF2A3" w14:textId="7468D445" w:rsidR="00C51043" w:rsidRPr="008D3B40" w:rsidRDefault="0089465A" w:rsidP="0089465A">
      <w:pPr>
        <w:spacing w:after="0"/>
        <w:rPr>
          <w:rFonts w:ascii="NobelCE Lt" w:hAnsi="NobelCE Lt"/>
          <w:bCs/>
          <w:sz w:val="24"/>
          <w:szCs w:val="24"/>
        </w:rPr>
      </w:pPr>
      <w:r w:rsidRPr="0089465A">
        <w:rPr>
          <w:rFonts w:ascii="NobelCE Lt" w:hAnsi="NobelCE Lt"/>
          <w:bCs/>
          <w:sz w:val="24"/>
          <w:szCs w:val="24"/>
        </w:rPr>
        <w:t xml:space="preserve">Starannie wykonana kabina w modelu UX jest odzwierciedleniem kunsztu </w:t>
      </w:r>
      <w:r>
        <w:rPr>
          <w:rFonts w:ascii="NobelCE Lt" w:hAnsi="NobelCE Lt"/>
          <w:bCs/>
          <w:sz w:val="24"/>
          <w:szCs w:val="24"/>
        </w:rPr>
        <w:t>mistrzów rzemiosła</w:t>
      </w:r>
      <w:r w:rsidRPr="0089465A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89465A">
        <w:rPr>
          <w:rFonts w:ascii="NobelCE Lt" w:hAnsi="NobelCE Lt"/>
          <w:bCs/>
          <w:sz w:val="24"/>
          <w:szCs w:val="24"/>
        </w:rPr>
        <w:t>Takumi</w:t>
      </w:r>
      <w:proofErr w:type="spellEnd"/>
      <w:r w:rsidRPr="0089465A">
        <w:rPr>
          <w:rFonts w:ascii="NobelCE Lt" w:hAnsi="NobelCE Lt"/>
          <w:bCs/>
          <w:sz w:val="24"/>
          <w:szCs w:val="24"/>
        </w:rPr>
        <w:t xml:space="preserve">. Ich rękę widać w nowych fotelach ze skóry Tahara w kolorze białego jesionu (White Ash) oraz czarnym (Black) z eleganckimi brązowymi </w:t>
      </w:r>
      <w:proofErr w:type="spellStart"/>
      <w:r w:rsidRPr="0089465A">
        <w:rPr>
          <w:rFonts w:ascii="NobelCE Lt" w:hAnsi="NobelCE Lt"/>
          <w:bCs/>
          <w:sz w:val="24"/>
          <w:szCs w:val="24"/>
        </w:rPr>
        <w:t>przeszyciami</w:t>
      </w:r>
      <w:proofErr w:type="spellEnd"/>
      <w:r>
        <w:rPr>
          <w:rFonts w:ascii="NobelCE Lt" w:hAnsi="NobelCE Lt"/>
          <w:bCs/>
          <w:sz w:val="24"/>
          <w:szCs w:val="24"/>
        </w:rPr>
        <w:t>, które</w:t>
      </w:r>
      <w:r w:rsidRPr="0089465A">
        <w:rPr>
          <w:rFonts w:ascii="NobelCE Lt" w:hAnsi="NobelCE Lt"/>
          <w:bCs/>
          <w:sz w:val="24"/>
          <w:szCs w:val="24"/>
        </w:rPr>
        <w:t xml:space="preserve"> nadają wersji F IMPRESSION </w:t>
      </w:r>
      <w:r w:rsidR="006430B9">
        <w:rPr>
          <w:rFonts w:ascii="NobelCE Lt" w:hAnsi="NobelCE Lt"/>
          <w:bCs/>
          <w:sz w:val="24"/>
          <w:szCs w:val="24"/>
        </w:rPr>
        <w:t>wyższy</w:t>
      </w:r>
      <w:r w:rsidRPr="0089465A">
        <w:rPr>
          <w:rFonts w:ascii="NobelCE Lt" w:hAnsi="NobelCE Lt"/>
          <w:bCs/>
          <w:sz w:val="24"/>
          <w:szCs w:val="24"/>
        </w:rPr>
        <w:t xml:space="preserve"> poziom luksusu.</w:t>
      </w:r>
    </w:p>
    <w:sectPr w:rsidR="00C51043" w:rsidRPr="008D3B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A2ABA" w14:textId="77777777" w:rsidR="00746AD7" w:rsidRDefault="00746AD7">
      <w:pPr>
        <w:spacing w:after="0" w:line="240" w:lineRule="auto"/>
      </w:pPr>
      <w:r>
        <w:separator/>
      </w:r>
    </w:p>
  </w:endnote>
  <w:endnote w:type="continuationSeparator" w:id="0">
    <w:p w14:paraId="6E10150E" w14:textId="77777777" w:rsidR="00746AD7" w:rsidRDefault="0074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notTrueType/>
    <w:pitch w:val="variable"/>
    <w:sig w:usb0="A00000AF" w:usb1="5000204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C0605" w14:textId="77777777" w:rsidR="00746AD7" w:rsidRDefault="00746AD7">
      <w:pPr>
        <w:spacing w:after="0" w:line="240" w:lineRule="auto"/>
      </w:pPr>
      <w:r>
        <w:separator/>
      </w:r>
    </w:p>
  </w:footnote>
  <w:footnote w:type="continuationSeparator" w:id="0">
    <w:p w14:paraId="1E4D6CE2" w14:textId="77777777" w:rsidR="00746AD7" w:rsidRDefault="00746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9511CE1"/>
    <w:multiLevelType w:val="hybridMultilevel"/>
    <w:tmpl w:val="1C16C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65F1D"/>
    <w:multiLevelType w:val="multilevel"/>
    <w:tmpl w:val="54FA839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73842"/>
    <w:multiLevelType w:val="multilevel"/>
    <w:tmpl w:val="FDAA21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8"/>
  </w:num>
  <w:num w:numId="5">
    <w:abstractNumId w:val="12"/>
  </w:num>
  <w:num w:numId="6">
    <w:abstractNumId w:val="7"/>
  </w:num>
  <w:num w:numId="7">
    <w:abstractNumId w:val="6"/>
  </w:num>
  <w:num w:numId="8">
    <w:abstractNumId w:val="14"/>
  </w:num>
  <w:num w:numId="9">
    <w:abstractNumId w:val="5"/>
  </w:num>
  <w:num w:numId="10">
    <w:abstractNumId w:val="18"/>
  </w:num>
  <w:num w:numId="11">
    <w:abstractNumId w:val="20"/>
  </w:num>
  <w:num w:numId="12">
    <w:abstractNumId w:val="22"/>
  </w:num>
  <w:num w:numId="13">
    <w:abstractNumId w:val="13"/>
  </w:num>
  <w:num w:numId="14">
    <w:abstractNumId w:val="17"/>
  </w:num>
  <w:num w:numId="15">
    <w:abstractNumId w:val="19"/>
  </w:num>
  <w:num w:numId="16">
    <w:abstractNumId w:val="4"/>
  </w:num>
  <w:num w:numId="17">
    <w:abstractNumId w:val="11"/>
  </w:num>
  <w:num w:numId="18">
    <w:abstractNumId w:val="10"/>
  </w:num>
  <w:num w:numId="19">
    <w:abstractNumId w:val="3"/>
  </w:num>
  <w:num w:numId="20">
    <w:abstractNumId w:val="9"/>
  </w:num>
  <w:num w:numId="21">
    <w:abstractNumId w:val="15"/>
  </w:num>
  <w:num w:numId="22">
    <w:abstractNumId w:val="21"/>
  </w:num>
  <w:num w:numId="23">
    <w:abstractNumId w:val="16"/>
  </w:num>
  <w:num w:numId="24">
    <w:abstractNumId w:val="2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03DF0"/>
    <w:rsid w:val="00006DCC"/>
    <w:rsid w:val="00020E42"/>
    <w:rsid w:val="000349C1"/>
    <w:rsid w:val="00035533"/>
    <w:rsid w:val="0003771B"/>
    <w:rsid w:val="0004202A"/>
    <w:rsid w:val="00047DC3"/>
    <w:rsid w:val="0005413C"/>
    <w:rsid w:val="00056B40"/>
    <w:rsid w:val="00061B5B"/>
    <w:rsid w:val="00065542"/>
    <w:rsid w:val="00066BF4"/>
    <w:rsid w:val="00084875"/>
    <w:rsid w:val="000856C0"/>
    <w:rsid w:val="00086383"/>
    <w:rsid w:val="000961BF"/>
    <w:rsid w:val="00096D2A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73AE"/>
    <w:rsid w:val="001B5F6B"/>
    <w:rsid w:val="001D22AB"/>
    <w:rsid w:val="001D2EA6"/>
    <w:rsid w:val="001D32DE"/>
    <w:rsid w:val="001D3DD3"/>
    <w:rsid w:val="001D53BB"/>
    <w:rsid w:val="001D7180"/>
    <w:rsid w:val="001E329D"/>
    <w:rsid w:val="001E66C4"/>
    <w:rsid w:val="001F0404"/>
    <w:rsid w:val="001F3CE3"/>
    <w:rsid w:val="00200121"/>
    <w:rsid w:val="002038F1"/>
    <w:rsid w:val="0020755C"/>
    <w:rsid w:val="00211F65"/>
    <w:rsid w:val="002147C9"/>
    <w:rsid w:val="00226DFC"/>
    <w:rsid w:val="0023043B"/>
    <w:rsid w:val="002319FE"/>
    <w:rsid w:val="002340BA"/>
    <w:rsid w:val="002508E9"/>
    <w:rsid w:val="002555F2"/>
    <w:rsid w:val="002561BA"/>
    <w:rsid w:val="0026195B"/>
    <w:rsid w:val="00263D44"/>
    <w:rsid w:val="00266CD1"/>
    <w:rsid w:val="00271713"/>
    <w:rsid w:val="00271B6E"/>
    <w:rsid w:val="00274708"/>
    <w:rsid w:val="00275B46"/>
    <w:rsid w:val="0028357F"/>
    <w:rsid w:val="00284DB3"/>
    <w:rsid w:val="00286C91"/>
    <w:rsid w:val="002901BF"/>
    <w:rsid w:val="00294132"/>
    <w:rsid w:val="002950A8"/>
    <w:rsid w:val="002A1B90"/>
    <w:rsid w:val="002A5C2A"/>
    <w:rsid w:val="002A60CC"/>
    <w:rsid w:val="002B1751"/>
    <w:rsid w:val="002C1812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314F"/>
    <w:rsid w:val="00305592"/>
    <w:rsid w:val="00325464"/>
    <w:rsid w:val="003263EB"/>
    <w:rsid w:val="00326855"/>
    <w:rsid w:val="00340662"/>
    <w:rsid w:val="00341340"/>
    <w:rsid w:val="0035034E"/>
    <w:rsid w:val="0036097D"/>
    <w:rsid w:val="003665B6"/>
    <w:rsid w:val="00370000"/>
    <w:rsid w:val="00372E40"/>
    <w:rsid w:val="00373012"/>
    <w:rsid w:val="003846D5"/>
    <w:rsid w:val="003858F0"/>
    <w:rsid w:val="00385EB2"/>
    <w:rsid w:val="00386F5D"/>
    <w:rsid w:val="00391B60"/>
    <w:rsid w:val="00396AC4"/>
    <w:rsid w:val="003A3799"/>
    <w:rsid w:val="003A4792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4E3A"/>
    <w:rsid w:val="00425582"/>
    <w:rsid w:val="0042573B"/>
    <w:rsid w:val="004362CA"/>
    <w:rsid w:val="00436559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D6F74"/>
    <w:rsid w:val="004E48D5"/>
    <w:rsid w:val="004E6217"/>
    <w:rsid w:val="004E694B"/>
    <w:rsid w:val="004E783A"/>
    <w:rsid w:val="004E7AC9"/>
    <w:rsid w:val="004F1410"/>
    <w:rsid w:val="004F5EDE"/>
    <w:rsid w:val="005045E7"/>
    <w:rsid w:val="00511232"/>
    <w:rsid w:val="00526C43"/>
    <w:rsid w:val="00534665"/>
    <w:rsid w:val="0055057D"/>
    <w:rsid w:val="005514E9"/>
    <w:rsid w:val="00556035"/>
    <w:rsid w:val="00562E13"/>
    <w:rsid w:val="00574CA5"/>
    <w:rsid w:val="005756C4"/>
    <w:rsid w:val="0057641E"/>
    <w:rsid w:val="005810A8"/>
    <w:rsid w:val="00582594"/>
    <w:rsid w:val="00593D1A"/>
    <w:rsid w:val="00594E5C"/>
    <w:rsid w:val="005A3198"/>
    <w:rsid w:val="005B5014"/>
    <w:rsid w:val="005C15A2"/>
    <w:rsid w:val="005C33D1"/>
    <w:rsid w:val="005C38CA"/>
    <w:rsid w:val="005C38FA"/>
    <w:rsid w:val="005C5216"/>
    <w:rsid w:val="005C75C8"/>
    <w:rsid w:val="005D3609"/>
    <w:rsid w:val="005D3A3C"/>
    <w:rsid w:val="005D6B93"/>
    <w:rsid w:val="005D7735"/>
    <w:rsid w:val="005F2F2A"/>
    <w:rsid w:val="005F6E1F"/>
    <w:rsid w:val="006250EF"/>
    <w:rsid w:val="006262FC"/>
    <w:rsid w:val="00626388"/>
    <w:rsid w:val="00632F7B"/>
    <w:rsid w:val="006345E4"/>
    <w:rsid w:val="00634B3B"/>
    <w:rsid w:val="006430B9"/>
    <w:rsid w:val="006437DE"/>
    <w:rsid w:val="0067112A"/>
    <w:rsid w:val="00682E8B"/>
    <w:rsid w:val="006837BB"/>
    <w:rsid w:val="00692FA1"/>
    <w:rsid w:val="00694DDC"/>
    <w:rsid w:val="00695C4F"/>
    <w:rsid w:val="006A1A16"/>
    <w:rsid w:val="006A70A3"/>
    <w:rsid w:val="006C6896"/>
    <w:rsid w:val="006D16BB"/>
    <w:rsid w:val="006D49C0"/>
    <w:rsid w:val="006E07F9"/>
    <w:rsid w:val="006E752A"/>
    <w:rsid w:val="006F678E"/>
    <w:rsid w:val="00713956"/>
    <w:rsid w:val="00714EE4"/>
    <w:rsid w:val="007162F2"/>
    <w:rsid w:val="007305E7"/>
    <w:rsid w:val="00732914"/>
    <w:rsid w:val="007341C4"/>
    <w:rsid w:val="00734E67"/>
    <w:rsid w:val="00735F13"/>
    <w:rsid w:val="007455C4"/>
    <w:rsid w:val="00746AD7"/>
    <w:rsid w:val="007523DF"/>
    <w:rsid w:val="00754305"/>
    <w:rsid w:val="00755D1D"/>
    <w:rsid w:val="00762AE1"/>
    <w:rsid w:val="007637C8"/>
    <w:rsid w:val="0076597F"/>
    <w:rsid w:val="00774445"/>
    <w:rsid w:val="00777E6A"/>
    <w:rsid w:val="00777FF1"/>
    <w:rsid w:val="00783F22"/>
    <w:rsid w:val="007937F8"/>
    <w:rsid w:val="00793C7E"/>
    <w:rsid w:val="00795F71"/>
    <w:rsid w:val="007A3A28"/>
    <w:rsid w:val="007B1121"/>
    <w:rsid w:val="007B3C97"/>
    <w:rsid w:val="007B444F"/>
    <w:rsid w:val="007B5B69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904"/>
    <w:rsid w:val="007E7B3A"/>
    <w:rsid w:val="007F0F1A"/>
    <w:rsid w:val="0080021E"/>
    <w:rsid w:val="008004C7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2B59"/>
    <w:rsid w:val="008825F1"/>
    <w:rsid w:val="008830E6"/>
    <w:rsid w:val="00891722"/>
    <w:rsid w:val="008927F6"/>
    <w:rsid w:val="0089465A"/>
    <w:rsid w:val="008A40AB"/>
    <w:rsid w:val="008A701D"/>
    <w:rsid w:val="008A7CDA"/>
    <w:rsid w:val="008B309F"/>
    <w:rsid w:val="008C20EC"/>
    <w:rsid w:val="008C514D"/>
    <w:rsid w:val="008D3B40"/>
    <w:rsid w:val="008D69A7"/>
    <w:rsid w:val="008E1C76"/>
    <w:rsid w:val="008E323C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312F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78E1"/>
    <w:rsid w:val="00A93985"/>
    <w:rsid w:val="00A93DAC"/>
    <w:rsid w:val="00AA3B29"/>
    <w:rsid w:val="00AB3298"/>
    <w:rsid w:val="00AB32ED"/>
    <w:rsid w:val="00AC2702"/>
    <w:rsid w:val="00AD3013"/>
    <w:rsid w:val="00AE2EF6"/>
    <w:rsid w:val="00AF4C90"/>
    <w:rsid w:val="00AF57E3"/>
    <w:rsid w:val="00B056CC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60FD"/>
    <w:rsid w:val="00B673D1"/>
    <w:rsid w:val="00B751BB"/>
    <w:rsid w:val="00B80AB7"/>
    <w:rsid w:val="00B8289B"/>
    <w:rsid w:val="00B84C78"/>
    <w:rsid w:val="00B86DFA"/>
    <w:rsid w:val="00B90B5E"/>
    <w:rsid w:val="00BA0845"/>
    <w:rsid w:val="00BA0D15"/>
    <w:rsid w:val="00BA5677"/>
    <w:rsid w:val="00BB296D"/>
    <w:rsid w:val="00BB55AC"/>
    <w:rsid w:val="00BE1228"/>
    <w:rsid w:val="00BE77E7"/>
    <w:rsid w:val="00BF0845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5CCE"/>
    <w:rsid w:val="00C25F4E"/>
    <w:rsid w:val="00C5104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2A8B"/>
    <w:rsid w:val="00D01F87"/>
    <w:rsid w:val="00D03512"/>
    <w:rsid w:val="00D125B1"/>
    <w:rsid w:val="00D21365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918B0"/>
    <w:rsid w:val="00D94175"/>
    <w:rsid w:val="00DD4DDD"/>
    <w:rsid w:val="00DD6DE9"/>
    <w:rsid w:val="00DF0353"/>
    <w:rsid w:val="00DF1107"/>
    <w:rsid w:val="00DF71E5"/>
    <w:rsid w:val="00DF77D6"/>
    <w:rsid w:val="00E01441"/>
    <w:rsid w:val="00E02D6B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91232"/>
    <w:rsid w:val="00EA1BE0"/>
    <w:rsid w:val="00EA32EC"/>
    <w:rsid w:val="00EA3D2D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4B24"/>
    <w:rsid w:val="00EC60E2"/>
    <w:rsid w:val="00ED2298"/>
    <w:rsid w:val="00ED3721"/>
    <w:rsid w:val="00EE121F"/>
    <w:rsid w:val="00EE1866"/>
    <w:rsid w:val="00EE5834"/>
    <w:rsid w:val="00EE5EF0"/>
    <w:rsid w:val="00EE6E50"/>
    <w:rsid w:val="00EE7653"/>
    <w:rsid w:val="00EF4A66"/>
    <w:rsid w:val="00EF66B4"/>
    <w:rsid w:val="00F07939"/>
    <w:rsid w:val="00F14B45"/>
    <w:rsid w:val="00F21A8D"/>
    <w:rsid w:val="00F2281F"/>
    <w:rsid w:val="00F261B4"/>
    <w:rsid w:val="00F27261"/>
    <w:rsid w:val="00F337C4"/>
    <w:rsid w:val="00F40B51"/>
    <w:rsid w:val="00F4302D"/>
    <w:rsid w:val="00F50210"/>
    <w:rsid w:val="00F5437C"/>
    <w:rsid w:val="00F56A53"/>
    <w:rsid w:val="00F6082A"/>
    <w:rsid w:val="00F60F83"/>
    <w:rsid w:val="00F719C1"/>
    <w:rsid w:val="00F7311D"/>
    <w:rsid w:val="00F75C22"/>
    <w:rsid w:val="00F77539"/>
    <w:rsid w:val="00F8453E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E2399"/>
    <w:rsid w:val="00FE3303"/>
    <w:rsid w:val="00FE55A2"/>
    <w:rsid w:val="00FF60E6"/>
    <w:rsid w:val="00FF661E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8E955-A4C2-3A4A-9FF1-8CCD71DAF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1</TotalTime>
  <Pages>2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Toyota News</cp:lastModifiedBy>
  <cp:revision>3</cp:revision>
  <cp:lastPrinted>2021-08-17T14:23:00Z</cp:lastPrinted>
  <dcterms:created xsi:type="dcterms:W3CDTF">2021-09-03T11:09:00Z</dcterms:created>
  <dcterms:modified xsi:type="dcterms:W3CDTF">2021-09-06T07:29:00Z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