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53F4EAF" w:rsidR="00BA0D15" w:rsidRPr="007937F8" w:rsidRDefault="004D6F74" w:rsidP="00BA0D15">
      <w:pPr>
        <w:ind w:right="39"/>
      </w:pPr>
      <w:r>
        <w:rPr>
          <w:rFonts w:ascii="NobelCE Lt" w:hAnsi="NobelCE Lt"/>
          <w:sz w:val="24"/>
          <w:szCs w:val="24"/>
        </w:rPr>
        <w:t>26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A111F4">
        <w:rPr>
          <w:rFonts w:ascii="NobelCE Lt" w:hAnsi="NobelCE Lt"/>
          <w:sz w:val="24"/>
          <w:szCs w:val="24"/>
        </w:rPr>
        <w:t xml:space="preserve">SIERPNIA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5DE35DE5" w14:textId="77777777" w:rsidR="004D6F74" w:rsidRDefault="004D6F74" w:rsidP="004D6F74">
      <w:pPr>
        <w:rPr>
          <w:rFonts w:ascii="NobelCE Lt" w:hAnsi="NobelCE Lt"/>
          <w:b/>
          <w:sz w:val="36"/>
          <w:szCs w:val="36"/>
        </w:rPr>
      </w:pPr>
    </w:p>
    <w:p w14:paraId="0742E88C" w14:textId="0B40C913" w:rsidR="004D6F74" w:rsidRPr="004D6F74" w:rsidRDefault="004D6F74" w:rsidP="004D6F74">
      <w:pPr>
        <w:spacing w:after="0"/>
        <w:rPr>
          <w:rFonts w:ascii="NobelCE Lt" w:hAnsi="NobelCE Lt"/>
          <w:b/>
          <w:sz w:val="36"/>
          <w:szCs w:val="36"/>
        </w:rPr>
      </w:pPr>
      <w:r w:rsidRPr="004D6F74">
        <w:rPr>
          <w:rFonts w:ascii="NobelCE Lt" w:hAnsi="NobelCE Lt"/>
          <w:b/>
          <w:sz w:val="36"/>
          <w:szCs w:val="36"/>
        </w:rPr>
        <w:t>LEXUS LC CONVERTIBLE NA PODRÓŻNICZYCH PLAKATACH W STYLU VINTAGE. NOWOCZESNE WIZJE TRADYCYJNYCH, WIELKICH PODRÓŻY SAMOCHODOWYCH</w:t>
      </w:r>
    </w:p>
    <w:p w14:paraId="3947866A" w14:textId="77777777" w:rsidR="004D6F74" w:rsidRDefault="004D6F74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732F9806" w14:textId="225C512F" w:rsidR="004D6F74" w:rsidRPr="004D6F74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74E7726A" w14:textId="77777777" w:rsidR="004D6F74" w:rsidRPr="004D6F74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4D6F74">
        <w:rPr>
          <w:rFonts w:ascii="NobelCE Lt" w:hAnsi="NobelCE Lt"/>
          <w:b/>
          <w:sz w:val="24"/>
          <w:szCs w:val="24"/>
        </w:rPr>
        <w:t xml:space="preserve">Lexus zaprezentował plakaty w stylu </w:t>
      </w:r>
      <w:proofErr w:type="spellStart"/>
      <w:r w:rsidRPr="004D6F74">
        <w:rPr>
          <w:rFonts w:ascii="NobelCE Lt" w:hAnsi="NobelCE Lt"/>
          <w:b/>
          <w:sz w:val="24"/>
          <w:szCs w:val="24"/>
        </w:rPr>
        <w:t>vintage</w:t>
      </w:r>
      <w:proofErr w:type="spellEnd"/>
      <w:r w:rsidRPr="004D6F74">
        <w:rPr>
          <w:rFonts w:ascii="NobelCE Lt" w:hAnsi="NobelCE Lt"/>
          <w:b/>
          <w:sz w:val="24"/>
          <w:szCs w:val="24"/>
        </w:rPr>
        <w:t xml:space="preserve"> z modelem LC </w:t>
      </w:r>
      <w:proofErr w:type="spellStart"/>
      <w:r w:rsidRPr="004D6F74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/>
          <w:sz w:val="24"/>
          <w:szCs w:val="24"/>
        </w:rPr>
        <w:t xml:space="preserve"> w roli głównej, które nawiązują do europejskich podróży. W ten sposób marka ukazała nowoczesne spojrzenie na tradycje wielkich, samochodowych wypraw po Starym Kontynencie. Premierze plakatów towarzyszy ogólnoeuropejskie głosowanie na najpopularniejszy plakat. Wyboru można dokonać do 5 września.</w:t>
      </w:r>
    </w:p>
    <w:p w14:paraId="4AA34733" w14:textId="77777777" w:rsidR="004D6F74" w:rsidRPr="004D6F74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24E992AF" w14:textId="77777777" w:rsidR="00AF4C90" w:rsidRPr="00AF4C90" w:rsidRDefault="00AF4C90" w:rsidP="00AF4C90">
      <w:pPr>
        <w:spacing w:after="0"/>
        <w:rPr>
          <w:rFonts w:ascii="NobelCE Lt" w:hAnsi="NobelCE Lt"/>
          <w:bCs/>
          <w:sz w:val="24"/>
          <w:szCs w:val="24"/>
        </w:rPr>
      </w:pPr>
    </w:p>
    <w:p w14:paraId="4B7ED92A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Po czasach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lockdownów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wróciliśmy do podróżowania po drogach oraz dalekich wyjazdów wakacyjnych własnym samochodem. Lexus kultywuje tradycję wielkich podróży, a razem z uznanymi europejskimi artystami, którzy stworzyli wyjątkowe plakaty z przyciągającym wzrok modelem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w roli głównej, nadaje im nowoczesny wymiar.</w:t>
      </w:r>
    </w:p>
    <w:p w14:paraId="5C5DEEB5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1A9B766A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Każdy projektant stworzył dzieło sztuki przedstawiające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w jednym z najpopularniejszych celów podróży, czerpiąc inspirację z dawnych plakatów. Artyści korzystali z różnych technik i materiałów, a ich wizje uzupełniają i podkreślają delikatne linie i wyróżniający się design Lexusa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.</w:t>
      </w:r>
    </w:p>
    <w:p w14:paraId="591A801F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68B20744" w14:textId="1276B315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Od 23 sierpnia do 5 września trwa głosowanie na najpopularniejszy plakat Europy. Głosy można oddawać na specjalnej stronie internetowej </w:t>
      </w:r>
      <w:hyperlink r:id="rId9" w:history="1">
        <w:r w:rsidRPr="004D6F74">
          <w:rPr>
            <w:rStyle w:val="Hipercze"/>
            <w:rFonts w:ascii="NobelCE Lt" w:hAnsi="NobelCE Lt"/>
            <w:bCs/>
            <w:sz w:val="24"/>
            <w:szCs w:val="24"/>
          </w:rPr>
          <w:t>https://forms.office.com/r/0yMSL0ig8N</w:t>
        </w:r>
      </w:hyperlink>
      <w:r w:rsidRPr="004D6F74">
        <w:rPr>
          <w:rFonts w:ascii="NobelCE Lt" w:hAnsi="NobelCE Lt"/>
          <w:bCs/>
          <w:sz w:val="24"/>
          <w:szCs w:val="24"/>
        </w:rPr>
        <w:t xml:space="preserve"> oraz na europejskich kanałach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social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media Lexusa. Głosujący, którzy dokonają rejestracji, wezmą udział w losowaniu nagród - jednego z dziesięciu oprawionych zwycięskich plakatów oraz gadżetów z kolekcji Lexusa.</w:t>
      </w:r>
    </w:p>
    <w:p w14:paraId="10CDAC06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3D4D205F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Lexus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przez wielu został okrzyknięty „najpiękniejszym kabrioletem na świecie” i jest idealnym samochodem, by cieszyć się wspaniałą jazdą w oszałamiającej scenerii. Samochód zadebiutował na rynku w 2020 roku i został zaprojektowany tak, by wyglądał równie pięknie ze złożonym jak i z podniesionym dachem. Słynna dbałość o szczegóły Lexusa ma odzwierciedlenie w pieczołowicie wykonanej kabinie. Auto zawdzięcza “niesamowite osiągi” 5-litrowemu, wolnossącemu silnikowi V8, który rozpędza auto od 0 do 100 km/h w pięć sekund. Aerodynamiczna sylwetka sprawia, że nawet podczas szybkiej jazdy ze złożonym dachem podróżuje się w ciszy i komforcie.</w:t>
      </w:r>
    </w:p>
    <w:p w14:paraId="52DFAD35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6A04BC25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>Najlepszy Luksusowy Samochód 2021 roku w kategorii „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Women’s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World Car of the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Year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” to jedna z wielu nagród, którymi został wyróżniony Lexus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. Projekt stworzenia plakatów podróżniczych powstał właśnie po to, by potwierdzić status tego modelu jako współczesnego klasyka i auta idealnego na wielką podróż. Artyści w swoich wyjątkowych pracach znakomicie uchwycili jego unikalne cechy. Plakaty harmonijnie nawiązują do odważnego designu Lexusa oraz kunsztu rzemieślników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.</w:t>
      </w:r>
    </w:p>
    <w:p w14:paraId="52B2B4E0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2CD1E29F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  <w:u w:val="single"/>
        </w:rPr>
      </w:pPr>
      <w:r w:rsidRPr="004D6F74">
        <w:rPr>
          <w:rFonts w:ascii="NobelCE Lt" w:hAnsi="NobelCE Lt"/>
          <w:bCs/>
          <w:sz w:val="24"/>
          <w:szCs w:val="24"/>
          <w:u w:val="single"/>
        </w:rPr>
        <w:t>PLAKATY Z PODRÓŻY LEXUSEM LC CONVERTIBLE</w:t>
      </w:r>
    </w:p>
    <w:p w14:paraId="0AEFC129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2AD1FBBE" w14:textId="781780D7" w:rsidR="004D6F74" w:rsidRPr="004D6F74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4D6F74">
        <w:rPr>
          <w:rFonts w:ascii="NobelCE Lt" w:hAnsi="NobelCE Lt"/>
          <w:b/>
          <w:sz w:val="24"/>
          <w:szCs w:val="24"/>
        </w:rPr>
        <w:t xml:space="preserve">Francja – Riwiera </w:t>
      </w:r>
      <w:r>
        <w:rPr>
          <w:rFonts w:ascii="NobelCE Lt" w:hAnsi="NobelCE Lt"/>
          <w:b/>
          <w:sz w:val="24"/>
          <w:szCs w:val="24"/>
        </w:rPr>
        <w:t>F</w:t>
      </w:r>
      <w:r w:rsidRPr="004D6F74">
        <w:rPr>
          <w:rFonts w:ascii="NobelCE Lt" w:hAnsi="NobelCE Lt"/>
          <w:b/>
          <w:sz w:val="24"/>
          <w:szCs w:val="24"/>
        </w:rPr>
        <w:t xml:space="preserve">rancuska, </w:t>
      </w:r>
      <w:proofErr w:type="spellStart"/>
      <w:r w:rsidRPr="004D6F74">
        <w:rPr>
          <w:rFonts w:ascii="NobelCE Lt" w:hAnsi="NobelCE Lt"/>
          <w:b/>
          <w:sz w:val="24"/>
          <w:szCs w:val="24"/>
        </w:rPr>
        <w:t>Matthieu</w:t>
      </w:r>
      <w:proofErr w:type="spellEnd"/>
      <w:r w:rsidRPr="004D6F7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D6F74">
        <w:rPr>
          <w:rFonts w:ascii="NobelCE Lt" w:hAnsi="NobelCE Lt"/>
          <w:b/>
          <w:sz w:val="24"/>
          <w:szCs w:val="24"/>
        </w:rPr>
        <w:t>Forichon</w:t>
      </w:r>
      <w:proofErr w:type="spellEnd"/>
    </w:p>
    <w:p w14:paraId="54B36431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0117802D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4D6F74">
        <w:rPr>
          <w:rFonts w:ascii="NobelCE Lt" w:hAnsi="NobelCE Lt"/>
          <w:bCs/>
          <w:sz w:val="24"/>
          <w:szCs w:val="24"/>
        </w:rPr>
        <w:t>Matthieu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Forichon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zaprezentował “art de vivre”, czyli francuską sztukę życia. W swojej pracy wykorzystał możliwości oferowane przez cyfrowe narzędzia i w charakterystycznym dla siebie stylu, w którym harmonię tworzą precyzyjne kontury, pokazał rzeczywistość poprzez elegancję.</w:t>
      </w:r>
    </w:p>
    <w:p w14:paraId="7D9CDFB0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063E5CA0" w14:textId="53878EEE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“Chciałem oddać najważniejsze elementy dawnych plakatów samochodów, zwłaszcza tych francuskich. To dlatego pokazałem Riwierę </w:t>
      </w:r>
      <w:r>
        <w:rPr>
          <w:rFonts w:ascii="NobelCE Lt" w:hAnsi="NobelCE Lt"/>
          <w:bCs/>
          <w:sz w:val="24"/>
          <w:szCs w:val="24"/>
        </w:rPr>
        <w:t>F</w:t>
      </w:r>
      <w:r w:rsidRPr="004D6F74">
        <w:rPr>
          <w:rFonts w:ascii="NobelCE Lt" w:hAnsi="NobelCE Lt"/>
          <w:bCs/>
          <w:sz w:val="24"/>
          <w:szCs w:val="24"/>
        </w:rPr>
        <w:t xml:space="preserve">rancuską z jej charakterystycznymi elementami - palmami, sosnami, pałacami (tu inspiracją było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Negrasco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), bulwarem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Croisette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i wzgórzami w tle” - komentował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Forichon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.</w:t>
      </w:r>
    </w:p>
    <w:p w14:paraId="2174248B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7FAAA7BB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>W pracy dominuje złoty kolor, który zmusza obserwatora do zastanowienia się, czy prezentowana scena rozgrywa się wczesnym rankiem, czy wieczorem. Oraz czy zakochani dopiero przyjeżdżają do pałacu, czy właśnie go opuszczają.</w:t>
      </w:r>
    </w:p>
    <w:p w14:paraId="50F1BCD3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64E5C949" w14:textId="77777777" w:rsidR="004D6F74" w:rsidRPr="00FF661E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FF661E">
        <w:rPr>
          <w:rFonts w:ascii="NobelCE Lt" w:hAnsi="NobelCE Lt"/>
          <w:b/>
          <w:sz w:val="24"/>
          <w:szCs w:val="24"/>
        </w:rPr>
        <w:t xml:space="preserve">Gruzja – Batumi, agencja reklamowa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Windfor’s</w:t>
      </w:r>
      <w:proofErr w:type="spellEnd"/>
      <w:r w:rsidRPr="00FF661E">
        <w:rPr>
          <w:rFonts w:ascii="NobelCE Lt" w:hAnsi="NobelCE Lt"/>
          <w:b/>
          <w:sz w:val="24"/>
          <w:szCs w:val="24"/>
        </w:rPr>
        <w:t xml:space="preserve"> z Tbilisi</w:t>
      </w:r>
    </w:p>
    <w:p w14:paraId="5E67DF2B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51E952CE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Zespół agencji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Windfor's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z Tbilisi, kierowany przez dyrektora wykonawczego ds. kreatywnych Nino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Gordeladze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, stworzył plakat w stylu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vintage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przedstawiający Lexusa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na nadbrzeżnej serpentynie z Batumi w tle. To drugie co do wielkości miasto Gruzji położone jest w południowo-zachodniej części kraju nad Morzem Czarnym.</w:t>
      </w:r>
    </w:p>
    <w:p w14:paraId="7F1A8F09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38EE432E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lastRenderedPageBreak/>
        <w:t xml:space="preserve">„Początek niezapomnianej letniej przygody jest tuż za rogiem – poczucie wolności wzmocnione stylem i charyzmą. Wspaniałe miasto Batumi czeka na horyzoncie, oferując szaloną zabawę w trakcie słodkiego lata” - tak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Gordeladze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opisuje projekt agencji.</w:t>
      </w:r>
    </w:p>
    <w:p w14:paraId="27941FBE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7892824E" w14:textId="77777777" w:rsidR="004D6F74" w:rsidRPr="00FF661E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FF661E">
        <w:rPr>
          <w:rFonts w:ascii="NobelCE Lt" w:hAnsi="NobelCE Lt"/>
          <w:b/>
          <w:sz w:val="24"/>
          <w:szCs w:val="24"/>
        </w:rPr>
        <w:t xml:space="preserve">Niemcy – Hamburg, Danii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Pollehn</w:t>
      </w:r>
      <w:proofErr w:type="spellEnd"/>
    </w:p>
    <w:p w14:paraId="279DD2B6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6CA96B01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Hamburska ilustratorka Danii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Pollehn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w swoich pracach oddaje cześć przyrodzie i kobiecym formom. Obrazy, wzory czy cyfrowe obrazki trafiają do wszystkich mediów.</w:t>
      </w:r>
    </w:p>
    <w:p w14:paraId="3A7AEBDE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18B769B6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Na plakacie stworzonym przez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Pollehn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Lexus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w kolorze Volcano Red prowadzony jest przez nowoczesną kobietę, która cieszy się jazdą i wiatrem we włosach. W tle widzimy zachód słońca, słynną Filharmonię nad Łabą oraz fragment instalacji artystycznej Park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Fiction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, która jest często odwiedzanym miejscem w dzielnicy St. Pauli.</w:t>
      </w:r>
    </w:p>
    <w:p w14:paraId="4F5F1839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0E3129E3" w14:textId="77777777" w:rsidR="004D6F74" w:rsidRPr="00FF661E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FF661E">
        <w:rPr>
          <w:rFonts w:ascii="NobelCE Lt" w:hAnsi="NobelCE Lt"/>
          <w:b/>
          <w:sz w:val="24"/>
          <w:szCs w:val="24"/>
        </w:rPr>
        <w:t xml:space="preserve">Holandia – Monako,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Marc</w:t>
      </w:r>
      <w:proofErr w:type="spellEnd"/>
      <w:r w:rsidRPr="00FF661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Lamers</w:t>
      </w:r>
      <w:proofErr w:type="spellEnd"/>
    </w:p>
    <w:p w14:paraId="0F20A184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71E0F355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Wszechstronny styl Marca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Lamersa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oznacza, że ​​może malować zarówno w stylu impresjonistycznym, jak i bardziej klasycznym i szczegółowym. Jego plakat olejny na płótnie przedstawia limitowaną wersję Lexusa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Regatta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Edition na oszałamiającym tle Monako, gdzie od dziesięcioleci bawią się bogaci i sławni.</w:t>
      </w:r>
    </w:p>
    <w:p w14:paraId="5DE3EE6D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0C3EB0D4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„Przepiękne Lazurowe Wybrzeże idealnie pasuje do równie spektakularnego Lexusa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. Zarówno otoczenie jak i sam samochód dają wrażenie luksusu. Biała anilinowa skóra wnętrza doskonale komponuje się z bielą luksusowych jachtów, które można zobaczyć na szczegółowo odwzorowanym tle”.</w:t>
      </w:r>
    </w:p>
    <w:p w14:paraId="5C1277B3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4B870131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na plakacie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Lamersa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jest w kolorze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Structural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Blue, którego mikrocząsteczki odbijają światło w sposób podkreślający linie samochodu.</w:t>
      </w:r>
    </w:p>
    <w:p w14:paraId="1545959C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29894F39" w14:textId="77777777" w:rsidR="004D6F74" w:rsidRPr="00FF661E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FF661E">
        <w:rPr>
          <w:rFonts w:ascii="NobelCE Lt" w:hAnsi="NobelCE Lt"/>
          <w:b/>
          <w:sz w:val="24"/>
          <w:szCs w:val="24"/>
        </w:rPr>
        <w:t>Hiszpania – Sierra de Madrid, David de la Heras</w:t>
      </w:r>
    </w:p>
    <w:p w14:paraId="13B11779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0BDE47AA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David de la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Heras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to urodzony w Bilbao baskijski ilustrator i artysta, który obecnie mieszka w Barcelonie. Jego twórczość charakteryzuje się szeroką skalą chromatyczną oraz połączeniem klasycznego stylu malarskiego ze współczesnymi środkami graficznymi.</w:t>
      </w:r>
    </w:p>
    <w:p w14:paraId="696FFBE7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081FC123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De la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Heras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wybrał tę lokalizację, ponieważ, jak sam tłumaczy, „wzbudza we mnie sentymentalne uczucia… Sierra of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Madrid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to miejsce, do którego jechałem na chwilę, aby uciec od świata”.</w:t>
      </w:r>
    </w:p>
    <w:p w14:paraId="454104A0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6A5B4EB5" w14:textId="77777777" w:rsidR="004D6F74" w:rsidRPr="00FF661E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FF661E">
        <w:rPr>
          <w:rFonts w:ascii="NobelCE Lt" w:hAnsi="NobelCE Lt"/>
          <w:b/>
          <w:sz w:val="24"/>
          <w:szCs w:val="24"/>
        </w:rPr>
        <w:t xml:space="preserve">Szwecja –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Älvnäs</w:t>
      </w:r>
      <w:proofErr w:type="spellEnd"/>
      <w:r w:rsidRPr="00FF661E">
        <w:rPr>
          <w:rFonts w:ascii="NobelCE Lt" w:hAnsi="NobelCE Lt"/>
          <w:b/>
          <w:sz w:val="24"/>
          <w:szCs w:val="24"/>
        </w:rPr>
        <w:t xml:space="preserve">, Sztokholm, Hans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Christiansen</w:t>
      </w:r>
      <w:proofErr w:type="spellEnd"/>
    </w:p>
    <w:p w14:paraId="4BE754C3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04ABA2F9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W Szwecji twórczość Hansa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Christiansena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jest dobrze znana. Artysta napisał i zilustrował kilka książek o przyrodzie, samochodach oraz ludziach spotkanych podczas podróży po świecie.</w:t>
      </w:r>
    </w:p>
    <w:p w14:paraId="4797CDAC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25BA2790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Moment uchwycony na jego plakacie tworzy interesujący kontrast między nostalgią a nowoczesnością, podkreślając ponadczasowy design Lexusa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.</w:t>
      </w:r>
    </w:p>
    <w:p w14:paraId="718C7E40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35D44D45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Mały budynek na plakacie to wiata autobusowa w sztokholmskim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Älvnäs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, inspirowana stacją kolejową w angielskim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Goathland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, czyli miejscu, które pojawiło się w wielu programach telewizyjnych i filmach, w tym ekranizacji przygód Harry’ego Pottera.</w:t>
      </w:r>
    </w:p>
    <w:p w14:paraId="2CA518D3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54B61870" w14:textId="77777777" w:rsidR="004D6F74" w:rsidRPr="00FF661E" w:rsidRDefault="004D6F74" w:rsidP="004D6F74">
      <w:pPr>
        <w:spacing w:after="0"/>
        <w:rPr>
          <w:rFonts w:ascii="NobelCE Lt" w:hAnsi="NobelCE Lt"/>
          <w:b/>
          <w:sz w:val="24"/>
          <w:szCs w:val="24"/>
        </w:rPr>
      </w:pPr>
      <w:r w:rsidRPr="00FF661E">
        <w:rPr>
          <w:rFonts w:ascii="NobelCE Lt" w:hAnsi="NobelCE Lt"/>
          <w:b/>
          <w:sz w:val="24"/>
          <w:szCs w:val="24"/>
        </w:rPr>
        <w:t xml:space="preserve">Wielka Brytania – wiadukt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Ladybower</w:t>
      </w:r>
      <w:proofErr w:type="spellEnd"/>
      <w:r w:rsidRPr="00FF661E">
        <w:rPr>
          <w:rFonts w:ascii="NobelCE Lt" w:hAnsi="NobelCE Lt"/>
          <w:b/>
          <w:sz w:val="24"/>
          <w:szCs w:val="24"/>
        </w:rPr>
        <w:t xml:space="preserve"> nad przełęczą Snake Pass w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Peak</w:t>
      </w:r>
      <w:proofErr w:type="spellEnd"/>
      <w:r w:rsidRPr="00FF661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District</w:t>
      </w:r>
      <w:proofErr w:type="spellEnd"/>
      <w:r w:rsidRPr="00FF661E">
        <w:rPr>
          <w:rFonts w:ascii="NobelCE Lt" w:hAnsi="NobelCE Lt"/>
          <w:b/>
          <w:sz w:val="24"/>
          <w:szCs w:val="24"/>
        </w:rPr>
        <w:t xml:space="preserve">,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Rebecca</w:t>
      </w:r>
      <w:proofErr w:type="spellEnd"/>
      <w:r w:rsidRPr="00FF661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F661E">
        <w:rPr>
          <w:rFonts w:ascii="NobelCE Lt" w:hAnsi="NobelCE Lt"/>
          <w:b/>
          <w:sz w:val="24"/>
          <w:szCs w:val="24"/>
        </w:rPr>
        <w:t>Pymar</w:t>
      </w:r>
      <w:proofErr w:type="spellEnd"/>
    </w:p>
    <w:p w14:paraId="68D46CF5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3864DEE7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4D6F74">
        <w:rPr>
          <w:rFonts w:ascii="NobelCE Lt" w:hAnsi="NobelCE Lt"/>
          <w:bCs/>
          <w:sz w:val="24"/>
          <w:szCs w:val="24"/>
        </w:rPr>
        <w:t>Rebecca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Pymar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to ilustratorka z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Norwich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, w której pracach przebija pasja do koloru i formy. Wybór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Peak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District</w:t>
      </w:r>
      <w:proofErr w:type="spellEnd"/>
      <w:r w:rsidRPr="004D6F74">
        <w:rPr>
          <w:rFonts w:ascii="NobelCE Lt" w:hAnsi="NobelCE Lt"/>
          <w:bCs/>
          <w:sz w:val="24"/>
          <w:szCs w:val="24"/>
        </w:rPr>
        <w:t>, a dokładniej fragment Snake Pass, tłumaczy tak: „Kierowcy uznają to miejsce za jedną z najprzyjemniejszych dróg w Wielkiej Brytanii, a widok wręcz zapiera dech w piersiach. Droga wije się przez wzgórza, wielokrotnie zakręca, prowadzi wzdłuż zbiornika wodnego, a słońce odbija się od okolicznych wzgórz.”</w:t>
      </w:r>
    </w:p>
    <w:p w14:paraId="10C80CFA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</w:p>
    <w:p w14:paraId="65A68A1E" w14:textId="77777777" w:rsidR="004D6F74" w:rsidRPr="004D6F74" w:rsidRDefault="004D6F74" w:rsidP="004D6F74">
      <w:pPr>
        <w:spacing w:after="0"/>
        <w:rPr>
          <w:rFonts w:ascii="NobelCE Lt" w:hAnsi="NobelCE Lt"/>
          <w:bCs/>
          <w:sz w:val="24"/>
          <w:szCs w:val="24"/>
        </w:rPr>
      </w:pPr>
      <w:r w:rsidRPr="004D6F74">
        <w:rPr>
          <w:rFonts w:ascii="NobelCE Lt" w:hAnsi="NobelCE Lt"/>
          <w:bCs/>
          <w:sz w:val="24"/>
          <w:szCs w:val="24"/>
        </w:rPr>
        <w:t xml:space="preserve">„Sztuka plakatu podróżniczego w stylu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vintage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od zawsze była inspiracją dla mnie i mojej pracy. To nawiązanie do złotej ery transportu, wakacji i przygody. Lexus LC </w:t>
      </w:r>
      <w:proofErr w:type="spellStart"/>
      <w:r w:rsidRPr="004D6F74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4D6F74">
        <w:rPr>
          <w:rFonts w:ascii="NobelCE Lt" w:hAnsi="NobelCE Lt"/>
          <w:bCs/>
          <w:sz w:val="24"/>
          <w:szCs w:val="24"/>
        </w:rPr>
        <w:t xml:space="preserve"> był inspiracją dla charakterystycznej kolorystyki mojego dzieła - ciemna czerwień i żółć jak w ciepły, letni wieczór. Oryginalna forma tego auta sprawia, że każdy element płynnie łączy się z następnym. Samochód jest zarówno elegancki jak i wyrazisty, co podkreślają wzgórza w tle.”</w:t>
      </w:r>
    </w:p>
    <w:p w14:paraId="7CFDC1A2" w14:textId="2F6B894B" w:rsidR="008E1C76" w:rsidRDefault="008E1C76" w:rsidP="004D6F74">
      <w:pPr>
        <w:spacing w:after="0"/>
        <w:rPr>
          <w:rFonts w:ascii="NobelCE Lt" w:hAnsi="NobelCE Lt"/>
          <w:bCs/>
          <w:sz w:val="24"/>
          <w:szCs w:val="24"/>
        </w:rPr>
      </w:pPr>
    </w:p>
    <w:sectPr w:rsidR="008E1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671E" w14:textId="77777777" w:rsidR="00872B59" w:rsidRDefault="00872B59">
      <w:pPr>
        <w:spacing w:after="0" w:line="240" w:lineRule="auto"/>
      </w:pPr>
      <w:r>
        <w:separator/>
      </w:r>
    </w:p>
  </w:endnote>
  <w:endnote w:type="continuationSeparator" w:id="0">
    <w:p w14:paraId="71264E28" w14:textId="77777777" w:rsidR="00872B59" w:rsidRDefault="0087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2E7F" w14:textId="77777777" w:rsidR="00872B59" w:rsidRDefault="00872B59">
      <w:pPr>
        <w:spacing w:after="0" w:line="240" w:lineRule="auto"/>
      </w:pPr>
      <w:r>
        <w:separator/>
      </w:r>
    </w:p>
  </w:footnote>
  <w:footnote w:type="continuationSeparator" w:id="0">
    <w:p w14:paraId="46F7CB62" w14:textId="77777777" w:rsidR="00872B59" w:rsidRDefault="0087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20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0yMSL0ig8N%2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28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5</cp:revision>
  <cp:lastPrinted>2021-08-17T14:23:00Z</cp:lastPrinted>
  <dcterms:created xsi:type="dcterms:W3CDTF">2021-07-27T10:21:00Z</dcterms:created>
  <dcterms:modified xsi:type="dcterms:W3CDTF">2021-08-25T12:01:00Z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