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61F6A22" w:rsidR="00BA0D15" w:rsidRPr="007937F8" w:rsidRDefault="00736646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637869">
        <w:rPr>
          <w:rFonts w:ascii="NobelCE Lt" w:hAnsi="NobelCE Lt"/>
          <w:sz w:val="24"/>
          <w:szCs w:val="24"/>
        </w:rPr>
        <w:t xml:space="preserve">CZERWCA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6B1A35F4" w14:textId="3D08730C" w:rsidR="006A1A16" w:rsidRDefault="00D265A8" w:rsidP="006A1A16">
      <w:pPr>
        <w:spacing w:after="0"/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 xml:space="preserve">ŚWIATOWA PREMIERA </w:t>
      </w:r>
      <w:r w:rsidR="00F51853" w:rsidRPr="00F51853">
        <w:rPr>
          <w:rFonts w:ascii="NobelCE Lt" w:hAnsi="NobelCE Lt"/>
          <w:b/>
          <w:sz w:val="36"/>
          <w:szCs w:val="36"/>
        </w:rPr>
        <w:t>NOW</w:t>
      </w:r>
      <w:r>
        <w:rPr>
          <w:rFonts w:ascii="NobelCE Lt" w:hAnsi="NobelCE Lt"/>
          <w:b/>
          <w:sz w:val="36"/>
          <w:szCs w:val="36"/>
        </w:rPr>
        <w:t>EGO</w:t>
      </w:r>
      <w:r w:rsidR="00F51853" w:rsidRPr="00F51853">
        <w:rPr>
          <w:rFonts w:ascii="NobelCE Lt" w:hAnsi="NobelCE Lt"/>
          <w:b/>
          <w:sz w:val="36"/>
          <w:szCs w:val="36"/>
        </w:rPr>
        <w:t xml:space="preserve"> LEXUS</w:t>
      </w:r>
      <w:r>
        <w:rPr>
          <w:rFonts w:ascii="NobelCE Lt" w:hAnsi="NobelCE Lt"/>
          <w:b/>
          <w:sz w:val="36"/>
          <w:szCs w:val="36"/>
        </w:rPr>
        <w:t>A</w:t>
      </w:r>
      <w:r w:rsidR="00F51853" w:rsidRPr="00F51853">
        <w:rPr>
          <w:rFonts w:ascii="NobelCE Lt" w:hAnsi="NobelCE Lt"/>
          <w:b/>
          <w:sz w:val="36"/>
          <w:szCs w:val="36"/>
        </w:rPr>
        <w:t xml:space="preserve"> NX </w:t>
      </w:r>
      <w:r>
        <w:rPr>
          <w:rFonts w:ascii="NobelCE Lt" w:hAnsi="NobelCE Lt"/>
          <w:b/>
          <w:sz w:val="36"/>
          <w:szCs w:val="36"/>
        </w:rPr>
        <w:t>JUŻ 12 CZERWCA 2021 ROKU</w:t>
      </w:r>
    </w:p>
    <w:p w14:paraId="2E799918" w14:textId="35288648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EB45763" w14:textId="77777777" w:rsidR="00736646" w:rsidRPr="006A1A16" w:rsidRDefault="0073664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39ED7AD" w14:textId="4566AFE7" w:rsidR="00D265A8" w:rsidRDefault="00F51853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F51853">
        <w:rPr>
          <w:rFonts w:ascii="NobelCE Lt" w:hAnsi="NobelCE Lt"/>
          <w:bCs/>
          <w:sz w:val="24"/>
          <w:szCs w:val="24"/>
        </w:rPr>
        <w:t xml:space="preserve">Lexus </w:t>
      </w:r>
      <w:r w:rsidR="00D265A8">
        <w:rPr>
          <w:rFonts w:ascii="NobelCE Lt" w:hAnsi="NobelCE Lt"/>
          <w:bCs/>
          <w:sz w:val="24"/>
          <w:szCs w:val="24"/>
        </w:rPr>
        <w:t>zaprezentuje</w:t>
      </w:r>
      <w:r w:rsidRPr="00F51853">
        <w:rPr>
          <w:rFonts w:ascii="NobelCE Lt" w:hAnsi="NobelCE Lt"/>
          <w:bCs/>
          <w:sz w:val="24"/>
          <w:szCs w:val="24"/>
        </w:rPr>
        <w:t xml:space="preserve"> now</w:t>
      </w:r>
      <w:r w:rsidR="00D265A8">
        <w:rPr>
          <w:rFonts w:ascii="NobelCE Lt" w:hAnsi="NobelCE Lt"/>
          <w:bCs/>
          <w:sz w:val="24"/>
          <w:szCs w:val="24"/>
        </w:rPr>
        <w:t>y</w:t>
      </w:r>
      <w:r w:rsidRPr="00F51853">
        <w:rPr>
          <w:rFonts w:ascii="NobelCE Lt" w:hAnsi="NobelCE Lt"/>
          <w:bCs/>
          <w:sz w:val="24"/>
          <w:szCs w:val="24"/>
        </w:rPr>
        <w:t xml:space="preserve"> model NX</w:t>
      </w:r>
      <w:r w:rsidR="00D265A8">
        <w:rPr>
          <w:rFonts w:ascii="NobelCE Lt" w:hAnsi="NobelCE Lt"/>
          <w:bCs/>
          <w:sz w:val="24"/>
          <w:szCs w:val="24"/>
        </w:rPr>
        <w:t xml:space="preserve"> w sobotę, 12 czerwca o godzinie </w:t>
      </w:r>
      <w:r w:rsidR="00D265A8" w:rsidRPr="00F51853">
        <w:rPr>
          <w:rFonts w:ascii="NobelCE Lt" w:hAnsi="NobelCE Lt"/>
          <w:bCs/>
          <w:sz w:val="24"/>
          <w:szCs w:val="24"/>
        </w:rPr>
        <w:t>5:00 czasu środkowoeuropejski</w:t>
      </w:r>
      <w:r w:rsidR="00D265A8">
        <w:rPr>
          <w:rFonts w:ascii="NobelCE Lt" w:hAnsi="NobelCE Lt"/>
          <w:bCs/>
          <w:sz w:val="24"/>
          <w:szCs w:val="24"/>
        </w:rPr>
        <w:t>e</w:t>
      </w:r>
      <w:r w:rsidR="00D265A8" w:rsidRPr="00F51853">
        <w:rPr>
          <w:rFonts w:ascii="NobelCE Lt" w:hAnsi="NobelCE Lt"/>
          <w:bCs/>
          <w:sz w:val="24"/>
          <w:szCs w:val="24"/>
        </w:rPr>
        <w:t>go (CET)</w:t>
      </w:r>
      <w:r w:rsidR="00D265A8">
        <w:rPr>
          <w:rFonts w:ascii="NobelCE Lt" w:hAnsi="NobelCE Lt"/>
          <w:bCs/>
          <w:sz w:val="24"/>
          <w:szCs w:val="24"/>
        </w:rPr>
        <w:t xml:space="preserve">. W oczekiwaniu na tę premierę, marka publikuje zdjęcie zapowiadające nowego SUV-a. </w:t>
      </w:r>
    </w:p>
    <w:p w14:paraId="0E58324D" w14:textId="77777777" w:rsidR="00D265A8" w:rsidRDefault="00D265A8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5A7C8A1B" w14:textId="31B51CFD" w:rsidR="00F51853" w:rsidRDefault="00D265A8" w:rsidP="00736646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Światowy debiut nowego Lexusa NX będzie </w:t>
      </w:r>
      <w:r w:rsidR="00F51853" w:rsidRPr="00F51853">
        <w:rPr>
          <w:rFonts w:ascii="NobelCE Lt" w:hAnsi="NobelCE Lt"/>
          <w:bCs/>
          <w:sz w:val="24"/>
          <w:szCs w:val="24"/>
        </w:rPr>
        <w:t xml:space="preserve">można obejrzeć pod linkiem </w:t>
      </w:r>
      <w:hyperlink r:id="rId9" w:history="1">
        <w:r w:rsidR="00F51853" w:rsidRPr="00F10724">
          <w:rPr>
            <w:rStyle w:val="Hipercze"/>
            <w:rFonts w:ascii="NobelCE Lt" w:hAnsi="NobelCE Lt"/>
            <w:bCs/>
            <w:sz w:val="24"/>
            <w:szCs w:val="24"/>
          </w:rPr>
          <w:t>https://www.lexus.eu/car-models/all-new-nx/reveal/</w:t>
        </w:r>
      </w:hyperlink>
      <w:r w:rsidR="00F51853">
        <w:rPr>
          <w:rFonts w:ascii="NobelCE Lt" w:hAnsi="NobelCE Lt"/>
          <w:bCs/>
          <w:sz w:val="24"/>
          <w:szCs w:val="24"/>
        </w:rPr>
        <w:t>.</w:t>
      </w:r>
    </w:p>
    <w:p w14:paraId="7CFDC1A2" w14:textId="7C467E60" w:rsidR="008E1C76" w:rsidRDefault="008E1C76" w:rsidP="00736646">
      <w:pPr>
        <w:spacing w:after="0"/>
        <w:rPr>
          <w:rFonts w:ascii="NobelCE Lt" w:hAnsi="NobelCE Lt"/>
          <w:bCs/>
          <w:sz w:val="24"/>
          <w:szCs w:val="24"/>
        </w:rPr>
      </w:pPr>
    </w:p>
    <w:sectPr w:rsidR="008E1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BE14" w14:textId="77777777" w:rsidR="008A501B" w:rsidRDefault="008A501B">
      <w:pPr>
        <w:spacing w:after="0" w:line="240" w:lineRule="auto"/>
      </w:pPr>
      <w:r>
        <w:separator/>
      </w:r>
    </w:p>
  </w:endnote>
  <w:endnote w:type="continuationSeparator" w:id="0">
    <w:p w14:paraId="20664B37" w14:textId="77777777" w:rsidR="008A501B" w:rsidRDefault="008A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ABBD" w14:textId="77777777" w:rsidR="008A501B" w:rsidRDefault="008A501B">
      <w:pPr>
        <w:spacing w:after="0" w:line="240" w:lineRule="auto"/>
      </w:pPr>
      <w:r>
        <w:separator/>
      </w:r>
    </w:p>
  </w:footnote>
  <w:footnote w:type="continuationSeparator" w:id="0">
    <w:p w14:paraId="5227FAD5" w14:textId="77777777" w:rsidR="008A501B" w:rsidRDefault="008A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934BB9"/>
    <w:multiLevelType w:val="hybridMultilevel"/>
    <w:tmpl w:val="92E2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19"/>
  </w:num>
  <w:num w:numId="12">
    <w:abstractNumId w:val="20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1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2D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242EF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C3CB2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159A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56E4F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37869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1E81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3664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501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45DCA"/>
    <w:rsid w:val="00A52F75"/>
    <w:rsid w:val="00A6542C"/>
    <w:rsid w:val="00A6555D"/>
    <w:rsid w:val="00A84E2D"/>
    <w:rsid w:val="00A93985"/>
    <w:rsid w:val="00A93DAC"/>
    <w:rsid w:val="00AA3B29"/>
    <w:rsid w:val="00AB3298"/>
    <w:rsid w:val="00AB32ED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E4A43"/>
    <w:rsid w:val="00CF2A8B"/>
    <w:rsid w:val="00D01F87"/>
    <w:rsid w:val="00D03512"/>
    <w:rsid w:val="00D125B1"/>
    <w:rsid w:val="00D21365"/>
    <w:rsid w:val="00D265A8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1853"/>
    <w:rsid w:val="00F5437C"/>
    <w:rsid w:val="00F56A53"/>
    <w:rsid w:val="00F6082A"/>
    <w:rsid w:val="00F60F83"/>
    <w:rsid w:val="00F719C1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.eu/car-models/all-new-nx/reveal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3A0C-F04C-DC4E-B6BD-F6802EBD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2020-11-10T10:42:00Z</cp:lastPrinted>
  <dcterms:created xsi:type="dcterms:W3CDTF">2021-06-02T06:54:00Z</dcterms:created>
  <dcterms:modified xsi:type="dcterms:W3CDTF">2021-06-02T06:54:00Z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