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9F1AF39" w:rsidR="003309CF" w:rsidRPr="002054C7" w:rsidRDefault="00FB07F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5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2230">
        <w:rPr>
          <w:rFonts w:ascii="NobelCE Lt" w:hAnsi="NobelCE Lt"/>
          <w:sz w:val="24"/>
          <w:szCs w:val="24"/>
        </w:rPr>
        <w:t>LIPCA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354AF7E" w:rsidR="00F35AB7" w:rsidRPr="002054C7" w:rsidRDefault="00FB07F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NX I RX ZE SPECJALNYM PAKIETEM KORZYŚCI ORAZ DODATKOWYM RABATEM NA AKCESORIA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386B1CD" w:rsidR="007A1809" w:rsidRDefault="00FB07F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przygotował specjalną ofertę dla swoich bestsellerowych SUV-ów</w:t>
      </w:r>
    </w:p>
    <w:p w14:paraId="5AEF72E8" w14:textId="1F40FFC6" w:rsidR="00F35AB7" w:rsidRDefault="00D8323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i RX z niskimi ratami w KINTO ONE</w:t>
      </w:r>
    </w:p>
    <w:p w14:paraId="353D0093" w14:textId="3D3C9AC3" w:rsidR="0050432E" w:rsidRDefault="00D8323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Promocyjny Leasing 105%</w:t>
      </w:r>
    </w:p>
    <w:p w14:paraId="459A9299" w14:textId="3A44C34C" w:rsidR="00B650F7" w:rsidRDefault="00B650F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Specjalne warunki finansowania także dla modelu ES</w:t>
      </w:r>
    </w:p>
    <w:p w14:paraId="56F4B0D2" w14:textId="3FF42A22" w:rsidR="0090751F" w:rsidRPr="0050432E" w:rsidRDefault="00FB07F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Akcesoria do transportu rowerów z wysokim rabatem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216749" w14:textId="04DD35CB" w:rsidR="00B4597E" w:rsidRDefault="00B459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proofErr w:type="spellStart"/>
      <w:r>
        <w:rPr>
          <w:rFonts w:ascii="NobelCE Lt" w:hAnsi="NobelCE Lt"/>
          <w:bCs/>
          <w:sz w:val="24"/>
          <w:szCs w:val="24"/>
        </w:rPr>
        <w:t>Last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Minute” to nowa specjalna oferta w salonach Lexusa, która </w:t>
      </w:r>
      <w:r w:rsidRPr="00B4597E">
        <w:rPr>
          <w:rFonts w:ascii="NobelCE Lt" w:hAnsi="NobelCE Lt"/>
          <w:bCs/>
          <w:sz w:val="24"/>
          <w:szCs w:val="24"/>
        </w:rPr>
        <w:t xml:space="preserve">obejmuje pełen pakiet korzyści przy zakupie bądź finansowaniu </w:t>
      </w:r>
      <w:r>
        <w:rPr>
          <w:rFonts w:ascii="NobelCE Lt" w:hAnsi="NobelCE Lt"/>
          <w:bCs/>
          <w:sz w:val="24"/>
          <w:szCs w:val="24"/>
        </w:rPr>
        <w:t>najpopularniejszych modeli z nadwoziami typu SUV z 2024 roku produkcji. Samochody dostępne są z bardzo krótkim czasem oczekiwania na zamówiony egzemplarz, a wybrane akcesoria do</w:t>
      </w:r>
      <w:r w:rsidR="00B650F7">
        <w:rPr>
          <w:rFonts w:ascii="NobelCE Lt" w:hAnsi="NobelCE Lt"/>
          <w:bCs/>
          <w:sz w:val="24"/>
          <w:szCs w:val="24"/>
        </w:rPr>
        <w:t>datkowe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B4597E">
        <w:rPr>
          <w:rFonts w:ascii="NobelCE Lt" w:hAnsi="NobelCE Lt"/>
          <w:bCs/>
          <w:sz w:val="24"/>
          <w:szCs w:val="24"/>
        </w:rPr>
        <w:t>można dokupić z rabatem w wysokości 25%.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B4597E">
        <w:rPr>
          <w:rFonts w:ascii="NobelCE Lt" w:hAnsi="NobelCE Lt"/>
          <w:bCs/>
          <w:sz w:val="24"/>
          <w:szCs w:val="24"/>
        </w:rPr>
        <w:t>Ponadto przy zakupie auta z systemem antykradzieżowym</w:t>
      </w:r>
      <w:r>
        <w:rPr>
          <w:rFonts w:ascii="NobelCE Lt" w:hAnsi="NobelCE Lt"/>
          <w:bCs/>
          <w:sz w:val="24"/>
          <w:szCs w:val="24"/>
        </w:rPr>
        <w:t xml:space="preserve"> z GPS</w:t>
      </w:r>
      <w:r w:rsidRPr="00B4597E">
        <w:rPr>
          <w:rFonts w:ascii="NobelCE Lt" w:hAnsi="NobelCE Lt"/>
          <w:bCs/>
          <w:sz w:val="24"/>
          <w:szCs w:val="24"/>
        </w:rPr>
        <w:t xml:space="preserve"> można skorzystać ze specjalnej stawki ubezpieczenia, którą ustalono na 1,99%.</w:t>
      </w:r>
    </w:p>
    <w:p w14:paraId="31F3AE92" w14:textId="77777777" w:rsidR="00B4597E" w:rsidRDefault="00B459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324379" w14:textId="011EFBE4" w:rsidR="00B4597E" w:rsidRDefault="00B459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ramach oferty specjalnej modele NX i RX można sfinansować w ramach zupełnie nowego Leasingu 105%. </w:t>
      </w:r>
      <w:r w:rsidRPr="00B4597E">
        <w:rPr>
          <w:rFonts w:ascii="NobelCE Lt" w:hAnsi="NobelCE Lt"/>
          <w:bCs/>
          <w:sz w:val="24"/>
          <w:szCs w:val="24"/>
        </w:rPr>
        <w:t>Umowa zawierana jest na okres 36 miesięcy, opłata wstępna wynosi 45%, a wykup to 1%.</w:t>
      </w:r>
      <w:r w:rsidR="00ED4E86">
        <w:rPr>
          <w:rFonts w:ascii="NobelCE Lt" w:hAnsi="NobelCE Lt"/>
          <w:bCs/>
          <w:sz w:val="24"/>
          <w:szCs w:val="24"/>
        </w:rPr>
        <w:t xml:space="preserve"> Warunkiem utrzymania sumy opłat wynoszącej 105% jest zamontowanie oryginalnego zabezpieczenia antykradzieżowego GPS oraz zakup oryginalnych kół zimowych Lexus.</w:t>
      </w:r>
    </w:p>
    <w:p w14:paraId="54A80448" w14:textId="77777777" w:rsidR="00B4597E" w:rsidRDefault="00B459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52C87B" w14:textId="23A3F2C6" w:rsidR="004024AA" w:rsidRDefault="00B650F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Wyjątkowa promocja dotyczy także </w:t>
      </w:r>
      <w:r w:rsidR="004024AA">
        <w:rPr>
          <w:rFonts w:ascii="NobelCE Lt" w:hAnsi="NobelCE Lt"/>
          <w:bCs/>
          <w:sz w:val="24"/>
          <w:szCs w:val="24"/>
        </w:rPr>
        <w:t>modelu</w:t>
      </w:r>
      <w:r>
        <w:rPr>
          <w:rFonts w:ascii="NobelCE Lt" w:hAnsi="NobelCE Lt"/>
          <w:bCs/>
          <w:sz w:val="24"/>
          <w:szCs w:val="24"/>
        </w:rPr>
        <w:t xml:space="preserve"> ES</w:t>
      </w:r>
      <w:r w:rsidR="004024AA">
        <w:rPr>
          <w:rFonts w:ascii="NobelCE Lt" w:hAnsi="NobelCE Lt"/>
          <w:bCs/>
          <w:sz w:val="24"/>
          <w:szCs w:val="24"/>
        </w:rPr>
        <w:t xml:space="preserve">. Elegancka limuzyna z napędem hybrydowym dostępna jest z nowym Leasingiem 105%. Auto można także sfinansować w ramach Najmu KINTO ONE, w którym ES kosztuje od 1590 zł netto miesięcznie, gdy </w:t>
      </w:r>
      <w:r w:rsidR="004024AA" w:rsidRPr="00B650F7">
        <w:rPr>
          <w:rFonts w:ascii="NobelCE Lt" w:hAnsi="NobelCE Lt"/>
          <w:bCs/>
          <w:sz w:val="24"/>
          <w:szCs w:val="24"/>
        </w:rPr>
        <w:t xml:space="preserve">umowa zostanie zawarta </w:t>
      </w:r>
      <w:r w:rsidR="004024AA" w:rsidRPr="00B650F7">
        <w:rPr>
          <w:rFonts w:ascii="NobelCE Lt" w:hAnsi="NobelCE Lt"/>
          <w:bCs/>
          <w:sz w:val="24"/>
          <w:szCs w:val="24"/>
        </w:rPr>
        <w:lastRenderedPageBreak/>
        <w:t>na 24 miesiące, z 10-procentową wpłatą własną i przy limicie przebiegu wynoszącym 30 tys. km.</w:t>
      </w:r>
    </w:p>
    <w:p w14:paraId="443FE09F" w14:textId="77777777" w:rsidR="00B650F7" w:rsidRDefault="00B650F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346DC6" w14:textId="2A4A65B5" w:rsidR="00B4597E" w:rsidRPr="00B4597E" w:rsidRDefault="00B4597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4597E">
        <w:rPr>
          <w:rFonts w:ascii="NobelCE Lt" w:hAnsi="NobelCE Lt"/>
          <w:b/>
          <w:sz w:val="24"/>
          <w:szCs w:val="24"/>
        </w:rPr>
        <w:t xml:space="preserve">Atrakcyjne </w:t>
      </w:r>
      <w:r w:rsidR="00ED4E86">
        <w:rPr>
          <w:rFonts w:ascii="NobelCE Lt" w:hAnsi="NobelCE Lt"/>
          <w:b/>
          <w:sz w:val="24"/>
          <w:szCs w:val="24"/>
        </w:rPr>
        <w:t xml:space="preserve">warunki </w:t>
      </w:r>
      <w:r w:rsidR="004024AA">
        <w:rPr>
          <w:rFonts w:ascii="NobelCE Lt" w:hAnsi="NobelCE Lt"/>
          <w:b/>
          <w:sz w:val="24"/>
          <w:szCs w:val="24"/>
        </w:rPr>
        <w:t xml:space="preserve">dla NX-a i RX-a </w:t>
      </w:r>
      <w:r w:rsidR="00ED4E86">
        <w:rPr>
          <w:rFonts w:ascii="NobelCE Lt" w:hAnsi="NobelCE Lt"/>
          <w:b/>
          <w:sz w:val="24"/>
          <w:szCs w:val="24"/>
        </w:rPr>
        <w:t>w</w:t>
      </w:r>
      <w:r w:rsidRPr="00B4597E">
        <w:rPr>
          <w:rFonts w:ascii="NobelCE Lt" w:hAnsi="NobelCE Lt"/>
          <w:b/>
          <w:sz w:val="24"/>
          <w:szCs w:val="24"/>
        </w:rPr>
        <w:t xml:space="preserve"> KINTO ONE</w:t>
      </w:r>
    </w:p>
    <w:p w14:paraId="4920D033" w14:textId="52227FA1" w:rsidR="00B4597E" w:rsidRDefault="00ED4E8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2A125D">
        <w:rPr>
          <w:rFonts w:ascii="NobelCE Lt" w:hAnsi="NobelCE Lt"/>
          <w:bCs/>
          <w:sz w:val="24"/>
          <w:szCs w:val="24"/>
        </w:rPr>
        <w:t xml:space="preserve">zdecydowanie </w:t>
      </w:r>
      <w:r>
        <w:rPr>
          <w:rFonts w:ascii="NobelCE Lt" w:hAnsi="NobelCE Lt"/>
          <w:bCs/>
          <w:sz w:val="24"/>
          <w:szCs w:val="24"/>
        </w:rPr>
        <w:t xml:space="preserve">obniżył wysokość miesięcznych rat w programie KINTO ONE. W salonach można skorzystać ze specjalnych warunków dla najpopularniejszego modelu marki w Polsce, czyli NX-a. </w:t>
      </w:r>
      <w:r w:rsidRPr="00ED4E86">
        <w:rPr>
          <w:rFonts w:ascii="NobelCE Lt" w:hAnsi="NobelCE Lt"/>
          <w:bCs/>
          <w:sz w:val="24"/>
          <w:szCs w:val="24"/>
        </w:rPr>
        <w:t xml:space="preserve">Przy umowie na 36 miesięcy, 15-procentowej wpłacie własnej oraz limicie przebiegu wynoszącym 30 tys. km </w:t>
      </w:r>
      <w:r>
        <w:rPr>
          <w:rFonts w:ascii="NobelCE Lt" w:hAnsi="NobelCE Lt"/>
          <w:bCs/>
          <w:sz w:val="24"/>
          <w:szCs w:val="24"/>
        </w:rPr>
        <w:t>SUV Lexusa kosztuje od 1190 zł netto miesięcznie w Najmie KINTO ONE.</w:t>
      </w:r>
    </w:p>
    <w:p w14:paraId="2D736D64" w14:textId="77777777" w:rsidR="00B4597E" w:rsidRDefault="00B459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0DB8D2" w14:textId="297B2176" w:rsidR="00ED4E86" w:rsidRDefault="00ED4E8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Flagowy na polskim rynku SUV – RX, najkorzystniej </w:t>
      </w:r>
      <w:r w:rsidR="00D8323E">
        <w:rPr>
          <w:rFonts w:ascii="NobelCE Lt" w:hAnsi="NobelCE Lt"/>
          <w:bCs/>
          <w:sz w:val="24"/>
          <w:szCs w:val="24"/>
        </w:rPr>
        <w:t>wypada</w:t>
      </w:r>
      <w:r>
        <w:rPr>
          <w:rFonts w:ascii="NobelCE Lt" w:hAnsi="NobelCE Lt"/>
          <w:bCs/>
          <w:sz w:val="24"/>
          <w:szCs w:val="24"/>
        </w:rPr>
        <w:t xml:space="preserve"> w ramach</w:t>
      </w:r>
      <w:r w:rsidRPr="00ED4E86">
        <w:rPr>
          <w:rFonts w:ascii="NobelCE Lt" w:hAnsi="NobelCE Lt"/>
          <w:bCs/>
          <w:sz w:val="24"/>
          <w:szCs w:val="24"/>
        </w:rPr>
        <w:t xml:space="preserve"> Leasing</w:t>
      </w:r>
      <w:r>
        <w:rPr>
          <w:rFonts w:ascii="NobelCE Lt" w:hAnsi="NobelCE Lt"/>
          <w:bCs/>
          <w:sz w:val="24"/>
          <w:szCs w:val="24"/>
        </w:rPr>
        <w:t>u</w:t>
      </w:r>
      <w:r w:rsidRPr="00ED4E86">
        <w:rPr>
          <w:rFonts w:ascii="NobelCE Lt" w:hAnsi="NobelCE Lt"/>
          <w:bCs/>
          <w:sz w:val="24"/>
          <w:szCs w:val="24"/>
        </w:rPr>
        <w:t xml:space="preserve"> KINTO ONE. Przy umowie na dwa lata z 30 tys. km limitu przebiegu oraz 10-procentowej wpłacie własnej auto kosztuje miesięcznie od 1940 zł netto.</w:t>
      </w:r>
    </w:p>
    <w:p w14:paraId="4F16616A" w14:textId="77777777" w:rsidR="00B4597E" w:rsidRDefault="00B4597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EF0E01" w14:textId="49E4B5EE" w:rsidR="00B4597E" w:rsidRPr="00B4597E" w:rsidRDefault="00B4597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4597E">
        <w:rPr>
          <w:rFonts w:ascii="NobelCE Lt" w:hAnsi="NobelCE Lt"/>
          <w:b/>
          <w:sz w:val="24"/>
          <w:szCs w:val="24"/>
        </w:rPr>
        <w:t>Akcesoria wakacyjne z rabatem</w:t>
      </w:r>
    </w:p>
    <w:p w14:paraId="1258BB07" w14:textId="62B8E8CA" w:rsidR="00AE4354" w:rsidRDefault="00D8323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ramach pakietu korzyści Lexus przygotował wysokie rabaty na zakup akcesoriów zwiększających możliwości przewozowe SUV-ów Lexusa. Wybrane elementy ułatwiające </w:t>
      </w:r>
      <w:r w:rsidR="00DA0E63">
        <w:rPr>
          <w:rFonts w:ascii="NobelCE Lt" w:hAnsi="NobelCE Lt"/>
          <w:bCs/>
          <w:sz w:val="24"/>
          <w:szCs w:val="24"/>
        </w:rPr>
        <w:t>transport</w:t>
      </w:r>
      <w:r>
        <w:rPr>
          <w:rFonts w:ascii="NobelCE Lt" w:hAnsi="NobelCE Lt"/>
          <w:bCs/>
          <w:sz w:val="24"/>
          <w:szCs w:val="24"/>
        </w:rPr>
        <w:t xml:space="preserve"> rowerów zostały przecenione aż o 25%. W przypadku modeli NX i RX w wyjątkowej ofercie można dokupić do swojego auta </w:t>
      </w:r>
      <w:r w:rsidRPr="00D8323E">
        <w:rPr>
          <w:rFonts w:ascii="NobelCE Lt" w:hAnsi="NobelCE Lt"/>
          <w:bCs/>
          <w:sz w:val="24"/>
          <w:szCs w:val="24"/>
        </w:rPr>
        <w:t>belki dachowe, bagażnik rowerowy na dach czy bagażnik rowerowy na hak.</w:t>
      </w:r>
    </w:p>
    <w:p w14:paraId="042DC991" w14:textId="77777777" w:rsidR="00AE4354" w:rsidRDefault="00AE435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2F88A3" w14:textId="6B2D287D" w:rsidR="00AE4354" w:rsidRPr="00AE4354" w:rsidRDefault="00AE435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Pr="00AE4354">
          <w:rPr>
            <w:rStyle w:val="Hipercze"/>
            <w:rFonts w:ascii="NobelCE Lt" w:hAnsi="NobelCE Lt"/>
            <w:bCs/>
            <w:sz w:val="24"/>
            <w:szCs w:val="24"/>
          </w:rPr>
          <w:t>Oferta „</w:t>
        </w:r>
        <w:proofErr w:type="spellStart"/>
        <w:r w:rsidRPr="00AE4354">
          <w:rPr>
            <w:rStyle w:val="Hipercze"/>
            <w:rFonts w:ascii="NobelCE Lt" w:hAnsi="NobelCE Lt"/>
            <w:bCs/>
            <w:sz w:val="24"/>
            <w:szCs w:val="24"/>
          </w:rPr>
          <w:t>Last</w:t>
        </w:r>
        <w:proofErr w:type="spellEnd"/>
        <w:r w:rsidRPr="00AE4354">
          <w:rPr>
            <w:rStyle w:val="Hipercze"/>
            <w:rFonts w:ascii="NobelCE Lt" w:hAnsi="NobelCE Lt"/>
            <w:bCs/>
            <w:sz w:val="24"/>
            <w:szCs w:val="24"/>
          </w:rPr>
          <w:t xml:space="preserve"> Minute” w salonach Lexusa</w:t>
        </w:r>
      </w:hyperlink>
    </w:p>
    <w:sectPr w:rsidR="00AE4354" w:rsidRPr="00AE4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BB09" w14:textId="77777777" w:rsidR="000B3BF3" w:rsidRDefault="000B3BF3">
      <w:pPr>
        <w:spacing w:after="0" w:line="240" w:lineRule="auto"/>
      </w:pPr>
      <w:r>
        <w:separator/>
      </w:r>
    </w:p>
  </w:endnote>
  <w:endnote w:type="continuationSeparator" w:id="0">
    <w:p w14:paraId="56B33DC5" w14:textId="77777777" w:rsidR="000B3BF3" w:rsidRDefault="000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40A1" w14:textId="77777777" w:rsidR="000B3BF3" w:rsidRDefault="000B3BF3">
      <w:pPr>
        <w:spacing w:after="0" w:line="240" w:lineRule="auto"/>
      </w:pPr>
      <w:r>
        <w:separator/>
      </w:r>
    </w:p>
  </w:footnote>
  <w:footnote w:type="continuationSeparator" w:id="0">
    <w:p w14:paraId="2B3E4E82" w14:textId="77777777" w:rsidR="000B3BF3" w:rsidRDefault="000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26F3B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3BF3"/>
    <w:rsid w:val="000B56F3"/>
    <w:rsid w:val="000B7538"/>
    <w:rsid w:val="000C1B79"/>
    <w:rsid w:val="000C3817"/>
    <w:rsid w:val="000C7994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09AD"/>
    <w:rsid w:val="00104661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56B8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25D"/>
    <w:rsid w:val="002A1B90"/>
    <w:rsid w:val="002A5C2A"/>
    <w:rsid w:val="002A60CC"/>
    <w:rsid w:val="002B0659"/>
    <w:rsid w:val="002B1751"/>
    <w:rsid w:val="002C1812"/>
    <w:rsid w:val="002C2475"/>
    <w:rsid w:val="002C373F"/>
    <w:rsid w:val="002C64D8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24AA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5415"/>
    <w:rsid w:val="004E6217"/>
    <w:rsid w:val="004E694B"/>
    <w:rsid w:val="004E712E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95F9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395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79E"/>
    <w:rsid w:val="006D49C0"/>
    <w:rsid w:val="006E07F9"/>
    <w:rsid w:val="006E752A"/>
    <w:rsid w:val="006F37AE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0D60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0751F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0CA5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E4354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97E"/>
    <w:rsid w:val="00B45BA5"/>
    <w:rsid w:val="00B53001"/>
    <w:rsid w:val="00B54235"/>
    <w:rsid w:val="00B54311"/>
    <w:rsid w:val="00B54AF5"/>
    <w:rsid w:val="00B560F6"/>
    <w:rsid w:val="00B6446C"/>
    <w:rsid w:val="00B645ED"/>
    <w:rsid w:val="00B650F7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5C3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4D7"/>
    <w:rsid w:val="00CE171D"/>
    <w:rsid w:val="00CF07E6"/>
    <w:rsid w:val="00CF0CFC"/>
    <w:rsid w:val="00CF2230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8323E"/>
    <w:rsid w:val="00D918B0"/>
    <w:rsid w:val="00D94175"/>
    <w:rsid w:val="00DA0E63"/>
    <w:rsid w:val="00DA49DA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28D9"/>
    <w:rsid w:val="00EC30BB"/>
    <w:rsid w:val="00EC366C"/>
    <w:rsid w:val="00EC4B24"/>
    <w:rsid w:val="00EC60E2"/>
    <w:rsid w:val="00ED13F0"/>
    <w:rsid w:val="00ED2298"/>
    <w:rsid w:val="00ED3721"/>
    <w:rsid w:val="00ED4E86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7F6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last-minut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22</TotalTime>
  <Pages>2</Pages>
  <Words>379</Words>
  <Characters>2259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14</cp:revision>
  <cp:lastPrinted>2021-10-28T13:59:00Z</cp:lastPrinted>
  <dcterms:created xsi:type="dcterms:W3CDTF">2024-07-04T09:25:00Z</dcterms:created>
  <dcterms:modified xsi:type="dcterms:W3CDTF">2024-07-05T07:32:00Z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