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CA8D9BE" w:rsidR="003309CF" w:rsidRPr="007937F8" w:rsidRDefault="002518CA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7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GRUDNIA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ADBA346" w:rsidR="00F35AB7" w:rsidRPr="00F35AB7" w:rsidRDefault="002518CA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NOWY LEXUS RX ZDOBYŁ</w:t>
      </w:r>
      <w:r w:rsidR="00422AB7">
        <w:rPr>
          <w:rFonts w:ascii="NobelCE Lt" w:hAnsi="NobelCE Lt"/>
          <w:b/>
          <w:sz w:val="36"/>
          <w:szCs w:val="36"/>
        </w:rPr>
        <w:t xml:space="preserve"> MAKSYMALNE</w:t>
      </w:r>
      <w:r>
        <w:rPr>
          <w:rFonts w:ascii="NobelCE Lt" w:hAnsi="NobelCE Lt"/>
          <w:b/>
          <w:sz w:val="36"/>
          <w:szCs w:val="36"/>
        </w:rPr>
        <w:t xml:space="preserve"> 5 GWIAZDEK W TESTACH BEZPIECZEŃSTWA EURO NCAP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5279E10E" w:rsidR="00F35AB7" w:rsidRDefault="00E8577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niezależnych testach Euro NCAP nowy Lexus RX uzyskał maksymalne pięć gwiazdek</w:t>
      </w:r>
    </w:p>
    <w:p w14:paraId="353D0093" w14:textId="2892CB45" w:rsidR="0050432E" w:rsidRDefault="00E8577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Wyniki potwierdzają najwyższy poziom bezpieczeństwa biernego i czynnego nowej generacji flagowego SUV-a</w:t>
      </w:r>
    </w:p>
    <w:p w14:paraId="2F1815FC" w14:textId="05D6826A" w:rsidR="00F35AB7" w:rsidRPr="00E85771" w:rsidRDefault="00E85771" w:rsidP="00F35AB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RX ma pełen pakiet systemów bezpieczeństwa Lexus </w:t>
      </w:r>
      <w:proofErr w:type="spellStart"/>
      <w:r>
        <w:rPr>
          <w:rFonts w:ascii="NobelCE Lt" w:hAnsi="NobelCE Lt"/>
          <w:b/>
          <w:sz w:val="24"/>
          <w:szCs w:val="24"/>
        </w:rPr>
        <w:t>Safety</w:t>
      </w:r>
      <w:proofErr w:type="spellEnd"/>
      <w:r>
        <w:rPr>
          <w:rFonts w:ascii="NobelCE Lt" w:hAnsi="NobelCE Lt"/>
          <w:b/>
          <w:sz w:val="24"/>
          <w:szCs w:val="24"/>
        </w:rPr>
        <w:t xml:space="preserve"> System + w standardzie</w:t>
      </w:r>
    </w:p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886C5BC" w14:textId="3735DF2E" w:rsidR="00E85771" w:rsidRDefault="00E8577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Jednym z priorytetów projektantów nowego Lexusa RX było stworzenie </w:t>
      </w:r>
      <w:proofErr w:type="spellStart"/>
      <w:r>
        <w:rPr>
          <w:rFonts w:ascii="NobelCE Lt" w:hAnsi="NobelCE Lt"/>
          <w:bCs/>
          <w:sz w:val="24"/>
          <w:szCs w:val="24"/>
        </w:rPr>
        <w:t>ultrabezpiecznego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auta. Samochód zbudowano na sztywnej platformie GA-K. </w:t>
      </w:r>
      <w:r w:rsidRPr="00E85771">
        <w:rPr>
          <w:rFonts w:ascii="NobelCE Lt" w:hAnsi="NobelCE Lt"/>
          <w:bCs/>
          <w:sz w:val="24"/>
          <w:szCs w:val="24"/>
        </w:rPr>
        <w:t xml:space="preserve">Konstrukcja </w:t>
      </w:r>
      <w:r w:rsidR="002D02F0" w:rsidRPr="00E85771">
        <w:rPr>
          <w:rFonts w:ascii="NobelCE Lt" w:hAnsi="NobelCE Lt"/>
          <w:bCs/>
          <w:sz w:val="24"/>
          <w:szCs w:val="24"/>
        </w:rPr>
        <w:t>nadwozia</w:t>
      </w:r>
      <w:r w:rsidRPr="00E85771">
        <w:rPr>
          <w:rFonts w:ascii="NobelCE Lt" w:hAnsi="NobelCE Lt"/>
          <w:bCs/>
          <w:sz w:val="24"/>
          <w:szCs w:val="24"/>
        </w:rPr>
        <w:t xml:space="preserve"> została zaprojektowana tak, by przyjmować i odpowiednio rozprowadzać energię w razie zderzenia, zachowując integralność kabiny. Jej możliwości pod tym względem wzrosły dzięki powiększonym przednim podłużnicom, zastosowaniu dodatkowego elementu poniżej podłużnic bocznych oraz nowej podłużnicy w podłodze łączącej środkowy słupek i tunel przekładni. Zaprojektowana od nowa tylna rama ze stali o wysokiej wytrzymałości daje większe bezpieczeństwo podczas uderzenia z tyłu.</w:t>
      </w:r>
      <w:r>
        <w:rPr>
          <w:rFonts w:ascii="NobelCE Lt" w:hAnsi="NobelCE Lt"/>
          <w:bCs/>
          <w:sz w:val="24"/>
          <w:szCs w:val="24"/>
        </w:rPr>
        <w:t xml:space="preserve"> Standardem jest</w:t>
      </w:r>
      <w:r w:rsidRPr="00E85771">
        <w:rPr>
          <w:rFonts w:ascii="NobelCE Lt" w:hAnsi="NobelCE Lt"/>
          <w:bCs/>
          <w:sz w:val="24"/>
          <w:szCs w:val="24"/>
        </w:rPr>
        <w:t xml:space="preserve"> komplet poduszek bezpieczeństwa, w tym w dwustopniowe przednie poduszki kierowcy i pasażera.</w:t>
      </w:r>
    </w:p>
    <w:p w14:paraId="32D01E62" w14:textId="77777777" w:rsidR="00E85771" w:rsidRDefault="00E8577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448C3B3D" w:rsidR="00F77CBE" w:rsidRDefault="00E8577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RX jest wyposażony w n</w:t>
      </w:r>
      <w:r w:rsidRPr="00E85771">
        <w:rPr>
          <w:rFonts w:ascii="NobelCE Lt" w:hAnsi="NobelCE Lt"/>
          <w:bCs/>
          <w:sz w:val="24"/>
          <w:szCs w:val="24"/>
        </w:rPr>
        <w:t>ajnowsz</w:t>
      </w:r>
      <w:r>
        <w:rPr>
          <w:rFonts w:ascii="NobelCE Lt" w:hAnsi="NobelCE Lt"/>
          <w:bCs/>
          <w:sz w:val="24"/>
          <w:szCs w:val="24"/>
        </w:rPr>
        <w:t>ą</w:t>
      </w:r>
      <w:r w:rsidRPr="00E85771">
        <w:rPr>
          <w:rFonts w:ascii="NobelCE Lt" w:hAnsi="NobelCE Lt"/>
          <w:bCs/>
          <w:sz w:val="24"/>
          <w:szCs w:val="24"/>
        </w:rPr>
        <w:t xml:space="preserve"> generacj</w:t>
      </w:r>
      <w:r>
        <w:rPr>
          <w:rFonts w:ascii="NobelCE Lt" w:hAnsi="NobelCE Lt"/>
          <w:bCs/>
          <w:sz w:val="24"/>
          <w:szCs w:val="24"/>
        </w:rPr>
        <w:t>ę</w:t>
      </w:r>
      <w:r w:rsidRPr="00E85771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pakietu systemów</w:t>
      </w:r>
      <w:r w:rsidRPr="00E85771">
        <w:rPr>
          <w:rFonts w:ascii="NobelCE Lt" w:hAnsi="NobelCE Lt"/>
          <w:bCs/>
          <w:sz w:val="24"/>
          <w:szCs w:val="24"/>
        </w:rPr>
        <w:t xml:space="preserve"> bezpieczeństwa czynnego Lexus 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E85771">
        <w:rPr>
          <w:rFonts w:ascii="NobelCE Lt" w:hAnsi="NobelCE Lt"/>
          <w:bCs/>
          <w:sz w:val="24"/>
          <w:szCs w:val="24"/>
        </w:rPr>
        <w:t xml:space="preserve"> System + z jeszcze większą liczbą funkcji pomagających uniknąć ryzyka zderzenia</w:t>
      </w:r>
      <w:r w:rsidR="0042126E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Jego poszczególne funkcje nie tylko ostrzegają kierowcę w razie </w:t>
      </w:r>
      <w:r w:rsidR="002D02F0">
        <w:rPr>
          <w:rFonts w:ascii="NobelCE Lt" w:hAnsi="NobelCE Lt"/>
          <w:bCs/>
          <w:sz w:val="24"/>
          <w:szCs w:val="24"/>
        </w:rPr>
        <w:t>niebezpiecznej</w:t>
      </w:r>
      <w:r>
        <w:rPr>
          <w:rFonts w:ascii="NobelCE Lt" w:hAnsi="NobelCE Lt"/>
          <w:bCs/>
          <w:sz w:val="24"/>
          <w:szCs w:val="24"/>
        </w:rPr>
        <w:t xml:space="preserve"> sytuacji, ale też pomagają zahamować czy ominąć przeszkodę.</w:t>
      </w:r>
    </w:p>
    <w:p w14:paraId="277567FC" w14:textId="5E23041D" w:rsidR="00E85771" w:rsidRDefault="00E8577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A05862E" w14:textId="3899C99F" w:rsidR="00D75203" w:rsidRDefault="00E85771" w:rsidP="00D7520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Doskonałe działanie tych systemów oraz najwyższe standardy bezpieczeństwa nowego Lexusa RX z zostały potwierdzone w niezależnych testach Euro NCAP, które kompleksowo badają bezpieczeństwo bierne i czynne aut wprowadzanych na rynek. </w:t>
      </w:r>
      <w:r w:rsidR="002D02F0">
        <w:rPr>
          <w:rFonts w:ascii="NobelCE Lt" w:hAnsi="NobelCE Lt"/>
          <w:bCs/>
          <w:sz w:val="24"/>
          <w:szCs w:val="24"/>
        </w:rPr>
        <w:t>Eksperci</w:t>
      </w:r>
      <w:r>
        <w:rPr>
          <w:rFonts w:ascii="NobelCE Lt" w:hAnsi="NobelCE Lt"/>
          <w:bCs/>
          <w:sz w:val="24"/>
          <w:szCs w:val="24"/>
        </w:rPr>
        <w:t xml:space="preserve"> organizacji przyznali flagowemu SUV-owi Lexusa </w:t>
      </w:r>
      <w:r w:rsidR="002D02F0">
        <w:rPr>
          <w:rFonts w:ascii="NobelCE Lt" w:hAnsi="NobelCE Lt"/>
          <w:bCs/>
          <w:sz w:val="24"/>
          <w:szCs w:val="24"/>
        </w:rPr>
        <w:t>maksymalne</w:t>
      </w:r>
      <w:r>
        <w:rPr>
          <w:rFonts w:ascii="NobelCE Lt" w:hAnsi="NobelCE Lt"/>
          <w:bCs/>
          <w:sz w:val="24"/>
          <w:szCs w:val="24"/>
        </w:rPr>
        <w:t xml:space="preserve"> pięć gwiazdek.</w:t>
      </w:r>
      <w:r w:rsidR="00D75203">
        <w:rPr>
          <w:rFonts w:ascii="NobelCE Lt" w:hAnsi="NobelCE Lt"/>
          <w:bCs/>
          <w:sz w:val="24"/>
          <w:szCs w:val="24"/>
        </w:rPr>
        <w:t xml:space="preserve"> </w:t>
      </w:r>
      <w:r w:rsidR="00D75203" w:rsidRPr="00082A5C">
        <w:rPr>
          <w:rFonts w:ascii="NobelCE Lt" w:hAnsi="NobelCE Lt"/>
          <w:bCs/>
          <w:sz w:val="24"/>
          <w:szCs w:val="24"/>
        </w:rPr>
        <w:t>Samochód uzyskał wynik</w:t>
      </w:r>
      <w:r w:rsidR="00D75203">
        <w:rPr>
          <w:rFonts w:ascii="NobelCE Lt" w:hAnsi="NobelCE Lt"/>
          <w:bCs/>
          <w:sz w:val="24"/>
          <w:szCs w:val="24"/>
        </w:rPr>
        <w:t xml:space="preserve"> 90% pod względem ochrony dorosłych pasażerów oraz 87% za ochronę dzieci. Ochrona słabszych uczestników ruchu została oceniona na 89%</w:t>
      </w:r>
      <w:r w:rsidR="00B34511">
        <w:rPr>
          <w:rFonts w:ascii="NobelCE Lt" w:hAnsi="NobelCE Lt"/>
          <w:bCs/>
          <w:sz w:val="24"/>
          <w:szCs w:val="24"/>
        </w:rPr>
        <w:t>,</w:t>
      </w:r>
      <w:r w:rsidR="00D75203">
        <w:rPr>
          <w:rFonts w:ascii="NobelCE Lt" w:hAnsi="NobelCE Lt"/>
          <w:bCs/>
          <w:sz w:val="24"/>
          <w:szCs w:val="24"/>
        </w:rPr>
        <w:t xml:space="preserve"> a działanie układów bezpieczeństwa </w:t>
      </w:r>
      <w:r w:rsidR="00D75203" w:rsidRPr="00082A5C">
        <w:rPr>
          <w:rFonts w:ascii="NobelCE Lt" w:hAnsi="NobelCE Lt"/>
          <w:bCs/>
          <w:sz w:val="24"/>
          <w:szCs w:val="24"/>
        </w:rPr>
        <w:t xml:space="preserve">oceniono na </w:t>
      </w:r>
      <w:r w:rsidR="00D75203">
        <w:rPr>
          <w:rFonts w:ascii="NobelCE Lt" w:hAnsi="NobelCE Lt"/>
          <w:bCs/>
          <w:sz w:val="24"/>
          <w:szCs w:val="24"/>
        </w:rPr>
        <w:t>91%.</w:t>
      </w:r>
    </w:p>
    <w:p w14:paraId="2DDD6E45" w14:textId="22DC1F7D" w:rsidR="00E85771" w:rsidRDefault="00E8577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1B0D0C1" w14:textId="28520615" w:rsidR="00E85771" w:rsidRPr="00E85771" w:rsidRDefault="00E85771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Trzecia generacja </w:t>
      </w:r>
      <w:r w:rsidRPr="00E85771">
        <w:rPr>
          <w:rFonts w:ascii="NobelCE Lt" w:hAnsi="NobelCE Lt"/>
          <w:b/>
          <w:sz w:val="24"/>
          <w:szCs w:val="24"/>
        </w:rPr>
        <w:t xml:space="preserve">Lexus </w:t>
      </w:r>
      <w:proofErr w:type="spellStart"/>
      <w:r w:rsidRPr="00E85771">
        <w:rPr>
          <w:rFonts w:ascii="NobelCE Lt" w:hAnsi="NobelCE Lt"/>
          <w:b/>
          <w:sz w:val="24"/>
          <w:szCs w:val="24"/>
        </w:rPr>
        <w:t>Safety</w:t>
      </w:r>
      <w:proofErr w:type="spellEnd"/>
      <w:r w:rsidRPr="00E85771">
        <w:rPr>
          <w:rFonts w:ascii="NobelCE Lt" w:hAnsi="NobelCE Lt"/>
          <w:b/>
          <w:sz w:val="24"/>
          <w:szCs w:val="24"/>
        </w:rPr>
        <w:t xml:space="preserve"> System +</w:t>
      </w:r>
    </w:p>
    <w:p w14:paraId="56A85893" w14:textId="3AA74442" w:rsidR="00E85771" w:rsidRDefault="00E8577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85771">
        <w:rPr>
          <w:rFonts w:ascii="NobelCE Lt" w:hAnsi="NobelCE Lt"/>
          <w:bCs/>
          <w:sz w:val="24"/>
          <w:szCs w:val="24"/>
        </w:rPr>
        <w:t>Nowa wersja układu wczesnego reagowania w razie ryzyka zderzenia (PCS)</w:t>
      </w:r>
      <w:r>
        <w:rPr>
          <w:rFonts w:ascii="NobelCE Lt" w:hAnsi="NobelCE Lt"/>
          <w:bCs/>
          <w:sz w:val="24"/>
          <w:szCs w:val="24"/>
        </w:rPr>
        <w:t xml:space="preserve"> wykorzystuje zarówno radar jak i kamerę. Dzięki temu</w:t>
      </w:r>
      <w:r w:rsidRPr="00E85771">
        <w:rPr>
          <w:rFonts w:ascii="NobelCE Lt" w:hAnsi="NobelCE Lt"/>
          <w:bCs/>
          <w:sz w:val="24"/>
          <w:szCs w:val="24"/>
        </w:rPr>
        <w:t xml:space="preserve"> wykrywa motocykle oraz inne obiekty, które znajdą się na drodze auta. Jest w stanie zidentyfikować ryzyko zderzenia w sytuacji, gdy nadjeżdża pojazd z naprzeciwka lub gdy piesi przechodzą przez skrzyżowanie w trakcie wykonywania manewru skrętu. Reaguje szybciej, a zdolność do uniknięcia zderzenia wzmacniana jest funkcją wspomagania kierown</w:t>
      </w:r>
      <w:r w:rsidR="00520166">
        <w:rPr>
          <w:rFonts w:ascii="NobelCE Lt" w:hAnsi="NobelCE Lt"/>
          <w:bCs/>
          <w:sz w:val="24"/>
          <w:szCs w:val="24"/>
        </w:rPr>
        <w:t>icy</w:t>
      </w:r>
      <w:r w:rsidRPr="00E85771">
        <w:rPr>
          <w:rFonts w:ascii="NobelCE Lt" w:hAnsi="NobelCE Lt"/>
          <w:bCs/>
          <w:sz w:val="24"/>
          <w:szCs w:val="24"/>
        </w:rPr>
        <w:t xml:space="preserve"> (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Emergency</w:t>
      </w:r>
      <w:proofErr w:type="spellEnd"/>
      <w:r w:rsidRPr="00E8577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Steering</w:t>
      </w:r>
      <w:proofErr w:type="spellEnd"/>
      <w:r w:rsidRPr="00E8577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Assist</w:t>
      </w:r>
      <w:proofErr w:type="spellEnd"/>
      <w:r w:rsidRPr="00E85771">
        <w:rPr>
          <w:rFonts w:ascii="NobelCE Lt" w:hAnsi="NobelCE Lt"/>
          <w:bCs/>
          <w:sz w:val="24"/>
          <w:szCs w:val="24"/>
        </w:rPr>
        <w:t>), która zwiększa stabilność auta i pomaga utrzymać je na pasie ruchu.</w:t>
      </w:r>
    </w:p>
    <w:p w14:paraId="3A7CD639" w14:textId="62331F79" w:rsidR="00E85771" w:rsidRDefault="00E8577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8EFD935" w14:textId="074C991D" w:rsidR="00E85771" w:rsidRDefault="00E85771" w:rsidP="00E8577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85771">
        <w:rPr>
          <w:rFonts w:ascii="NobelCE Lt" w:hAnsi="NobelCE Lt"/>
          <w:bCs/>
          <w:sz w:val="24"/>
          <w:szCs w:val="24"/>
        </w:rPr>
        <w:t xml:space="preserve">Montowany w Lexusie RX Lexus 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E85771">
        <w:rPr>
          <w:rFonts w:ascii="NobelCE Lt" w:hAnsi="NobelCE Lt"/>
          <w:bCs/>
          <w:sz w:val="24"/>
          <w:szCs w:val="24"/>
        </w:rPr>
        <w:t xml:space="preserve"> System + zawiera ponadto automatyczne lub adaptacyjne światła drogowe, asystenta utrzymywania pasa ruchu (LTA) z korektą toru jazdy (LDA) oraz układ rozpoznający znaki drogowe (RSA).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E85771">
        <w:rPr>
          <w:rFonts w:ascii="NobelCE Lt" w:hAnsi="NobelCE Lt"/>
          <w:bCs/>
          <w:sz w:val="24"/>
          <w:szCs w:val="24"/>
        </w:rPr>
        <w:t xml:space="preserve">Ulepszony został także adaptacyjny tempomat (ACC), który teraz szybciej rozpoznaje auta wjeżdżające na pas przed RX-a, a dzięki układowi Lane 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Trace</w:t>
      </w:r>
      <w:proofErr w:type="spellEnd"/>
      <w:r w:rsidRPr="00E8577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Assist</w:t>
      </w:r>
      <w:proofErr w:type="spellEnd"/>
      <w:r w:rsidRPr="00E85771">
        <w:rPr>
          <w:rFonts w:ascii="NobelCE Lt" w:hAnsi="NobelCE Lt"/>
          <w:bCs/>
          <w:sz w:val="24"/>
          <w:szCs w:val="24"/>
        </w:rPr>
        <w:t xml:space="preserve"> auto porusza się po zakrętach bardziej naturalnym torem. Tempomat identyfikuje i reaguje na większą liczbę znaków, w tym znaki ostrzegawcze i znak STOP.</w:t>
      </w:r>
    </w:p>
    <w:p w14:paraId="7903EAE8" w14:textId="77777777" w:rsidR="00E85771" w:rsidRDefault="00E85771" w:rsidP="00E8577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153D3AC" w14:textId="4A245B6A" w:rsidR="00E85771" w:rsidRPr="00E85771" w:rsidRDefault="00E85771" w:rsidP="00E8577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85771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E85771">
        <w:rPr>
          <w:rFonts w:ascii="NobelCE Lt" w:hAnsi="NobelCE Lt"/>
          <w:bCs/>
          <w:sz w:val="24"/>
          <w:szCs w:val="24"/>
        </w:rPr>
        <w:t xml:space="preserve"> System + jest standardem we wszystkich europejskich modelach. W wersjach 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Prestige</w:t>
      </w:r>
      <w:proofErr w:type="spellEnd"/>
      <w:r w:rsidRPr="00E85771">
        <w:rPr>
          <w:rFonts w:ascii="NobelCE Lt" w:hAnsi="NobelCE Lt"/>
          <w:bCs/>
          <w:sz w:val="24"/>
          <w:szCs w:val="24"/>
        </w:rPr>
        <w:t xml:space="preserve"> z pakietem Technology, 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Omotenashi</w:t>
      </w:r>
      <w:proofErr w:type="spellEnd"/>
      <w:r w:rsidRPr="00E85771">
        <w:rPr>
          <w:rFonts w:ascii="NobelCE Lt" w:hAnsi="NobelCE Lt"/>
          <w:bCs/>
          <w:sz w:val="24"/>
          <w:szCs w:val="24"/>
        </w:rPr>
        <w:t xml:space="preserve"> oraz F SPORT dostępny jest poszerzony pakiet systemów bezpieczeństwa (Extended 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E8577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Package</w:t>
      </w:r>
      <w:proofErr w:type="spellEnd"/>
      <w:r w:rsidRPr="00E85771">
        <w:rPr>
          <w:rFonts w:ascii="NobelCE Lt" w:hAnsi="NobelCE Lt"/>
          <w:bCs/>
          <w:sz w:val="24"/>
          <w:szCs w:val="24"/>
        </w:rPr>
        <w:t>).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E85771">
        <w:rPr>
          <w:rFonts w:ascii="NobelCE Lt" w:hAnsi="NobelCE Lt"/>
          <w:bCs/>
          <w:sz w:val="24"/>
          <w:szCs w:val="24"/>
        </w:rPr>
        <w:t xml:space="preserve">W jego skład wchodzi asystent wyprzedzania na drogach szybkiego ruchu (LCA), aktywowany kierunkowskazami. Dodatkową funkcją jest też system ostrzegania o ruchu poprzecznym z przodu pojazdu (FCTA). Na wyświetlaczu HUD będzie wyświetlany kierunek, z </w:t>
      </w:r>
      <w:r w:rsidRPr="00520166">
        <w:rPr>
          <w:rFonts w:ascii="NobelCE Lt" w:hAnsi="NobelCE Lt"/>
          <w:bCs/>
          <w:sz w:val="24"/>
          <w:szCs w:val="24"/>
        </w:rPr>
        <w:t>którego nadje</w:t>
      </w:r>
      <w:r w:rsidR="00520166" w:rsidRPr="00520166">
        <w:rPr>
          <w:rFonts w:ascii="NobelCE Lt" w:hAnsi="NobelCE Lt"/>
          <w:bCs/>
          <w:sz w:val="24"/>
          <w:szCs w:val="24"/>
        </w:rPr>
        <w:t>ż</w:t>
      </w:r>
      <w:r w:rsidRPr="00520166">
        <w:rPr>
          <w:rFonts w:ascii="NobelCE Lt" w:hAnsi="NobelCE Lt"/>
          <w:bCs/>
          <w:sz w:val="24"/>
          <w:szCs w:val="24"/>
        </w:rPr>
        <w:t>d</w:t>
      </w:r>
      <w:r w:rsidR="00520166" w:rsidRPr="00520166">
        <w:rPr>
          <w:rFonts w:ascii="NobelCE Lt" w:hAnsi="NobelCE Lt"/>
          <w:bCs/>
          <w:sz w:val="24"/>
          <w:szCs w:val="24"/>
        </w:rPr>
        <w:t>ża</w:t>
      </w:r>
      <w:r w:rsidRPr="00520166">
        <w:rPr>
          <w:rFonts w:ascii="NobelCE Lt" w:hAnsi="NobelCE Lt"/>
          <w:bCs/>
          <w:sz w:val="24"/>
          <w:szCs w:val="24"/>
        </w:rPr>
        <w:t xml:space="preserve"> inny pojazd</w:t>
      </w:r>
      <w:r w:rsidRPr="00E85771">
        <w:rPr>
          <w:rFonts w:ascii="NobelCE Lt" w:hAnsi="NobelCE Lt"/>
          <w:bCs/>
          <w:sz w:val="24"/>
          <w:szCs w:val="24"/>
        </w:rPr>
        <w:t>. Jeśli kierowca nie zareaguje, system uruchomi ostrzeżenie dźwiękowe oraz wyświetli stosowny komunikat.</w:t>
      </w:r>
    </w:p>
    <w:p w14:paraId="17EC5BA2" w14:textId="77777777" w:rsidR="00E85771" w:rsidRPr="00E85771" w:rsidRDefault="00E85771" w:rsidP="00E8577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18409C6" w14:textId="27835850" w:rsidR="00E85771" w:rsidRPr="00E85771" w:rsidRDefault="00E85771" w:rsidP="00E8577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85771">
        <w:rPr>
          <w:rFonts w:ascii="NobelCE Lt" w:hAnsi="NobelCE Lt"/>
          <w:bCs/>
          <w:sz w:val="24"/>
          <w:szCs w:val="24"/>
        </w:rPr>
        <w:t>Pakiet ma także funkcję aktywnego wspomagania kierowania (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Emergency</w:t>
      </w:r>
      <w:proofErr w:type="spellEnd"/>
      <w:r w:rsidRPr="00E8577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Steering</w:t>
      </w:r>
      <w:proofErr w:type="spellEnd"/>
      <w:r w:rsidRPr="00E8577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Assist</w:t>
      </w:r>
      <w:proofErr w:type="spellEnd"/>
      <w:r w:rsidRPr="00E85771">
        <w:rPr>
          <w:rFonts w:ascii="NobelCE Lt" w:hAnsi="NobelCE Lt"/>
          <w:bCs/>
          <w:sz w:val="24"/>
          <w:szCs w:val="24"/>
        </w:rPr>
        <w:t xml:space="preserve"> with Active </w:t>
      </w:r>
      <w:proofErr w:type="spellStart"/>
      <w:r>
        <w:rPr>
          <w:rFonts w:ascii="NobelCE Lt" w:hAnsi="NobelCE Lt"/>
          <w:bCs/>
          <w:sz w:val="24"/>
          <w:szCs w:val="24"/>
        </w:rPr>
        <w:t>S</w:t>
      </w:r>
      <w:r w:rsidRPr="00E85771">
        <w:rPr>
          <w:rFonts w:ascii="NobelCE Lt" w:hAnsi="NobelCE Lt"/>
          <w:bCs/>
          <w:sz w:val="24"/>
          <w:szCs w:val="24"/>
        </w:rPr>
        <w:t>upport</w:t>
      </w:r>
      <w:proofErr w:type="spellEnd"/>
      <w:r w:rsidRPr="00E85771">
        <w:rPr>
          <w:rFonts w:ascii="NobelCE Lt" w:hAnsi="NobelCE Lt"/>
          <w:bCs/>
          <w:sz w:val="24"/>
          <w:szCs w:val="24"/>
        </w:rPr>
        <w:t>), który identyfikuje ryzyko zderzenia z pieszym lub obiektem przed pojazdem. Jeśli system uzna, że wyhamowanie pojazdu nie wystarczy do uniknięcia zderzenia, przejmie także kontrolę nad układem kierowniczym.</w:t>
      </w:r>
    </w:p>
    <w:p w14:paraId="16969227" w14:textId="297194D2" w:rsidR="00E85771" w:rsidRDefault="00E8577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7A404D" w14:textId="77777777" w:rsidR="00E85771" w:rsidRPr="00E85771" w:rsidRDefault="00E85771" w:rsidP="00E85771">
      <w:pPr>
        <w:spacing w:after="0"/>
        <w:jc w:val="both"/>
        <w:rPr>
          <w:rFonts w:ascii="NobelCE Lt" w:hAnsi="NobelCE Lt"/>
          <w:b/>
          <w:sz w:val="24"/>
          <w:szCs w:val="24"/>
        </w:rPr>
      </w:pPr>
      <w:proofErr w:type="spellStart"/>
      <w:r w:rsidRPr="00E85771">
        <w:rPr>
          <w:rFonts w:ascii="NobelCE Lt" w:hAnsi="NobelCE Lt"/>
          <w:b/>
          <w:sz w:val="24"/>
          <w:szCs w:val="24"/>
        </w:rPr>
        <w:t>Proactive</w:t>
      </w:r>
      <w:proofErr w:type="spellEnd"/>
      <w:r w:rsidRPr="00E85771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E85771">
        <w:rPr>
          <w:rFonts w:ascii="NobelCE Lt" w:hAnsi="NobelCE Lt"/>
          <w:b/>
          <w:sz w:val="24"/>
          <w:szCs w:val="24"/>
        </w:rPr>
        <w:t>Driving</w:t>
      </w:r>
      <w:proofErr w:type="spellEnd"/>
      <w:r w:rsidRPr="00E85771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E85771">
        <w:rPr>
          <w:rFonts w:ascii="NobelCE Lt" w:hAnsi="NobelCE Lt"/>
          <w:b/>
          <w:sz w:val="24"/>
          <w:szCs w:val="24"/>
        </w:rPr>
        <w:t>Assist</w:t>
      </w:r>
      <w:proofErr w:type="spellEnd"/>
    </w:p>
    <w:p w14:paraId="6201B318" w14:textId="2CBF54E6" w:rsidR="00E85771" w:rsidRPr="00E85771" w:rsidRDefault="00E85771" w:rsidP="00E8577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85771">
        <w:rPr>
          <w:rFonts w:ascii="NobelCE Lt" w:hAnsi="NobelCE Lt"/>
          <w:bCs/>
          <w:sz w:val="24"/>
          <w:szCs w:val="24"/>
        </w:rPr>
        <w:t xml:space="preserve">Układ 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Proactive</w:t>
      </w:r>
      <w:proofErr w:type="spellEnd"/>
      <w:r w:rsidRPr="00E8577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Driving</w:t>
      </w:r>
      <w:proofErr w:type="spellEnd"/>
      <w:r w:rsidRPr="00E8577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Assist</w:t>
      </w:r>
      <w:proofErr w:type="spellEnd"/>
      <w:r w:rsidRPr="00E85771">
        <w:rPr>
          <w:rFonts w:ascii="NobelCE Lt" w:hAnsi="NobelCE Lt"/>
          <w:bCs/>
          <w:sz w:val="24"/>
          <w:szCs w:val="24"/>
        </w:rPr>
        <w:t xml:space="preserve"> poprawia bezpieczeństwo przy niskich prędkościach </w:t>
      </w:r>
      <w:r w:rsidR="00520166" w:rsidRPr="00E85771">
        <w:rPr>
          <w:rFonts w:ascii="NobelCE Lt" w:hAnsi="NobelCE Lt"/>
          <w:bCs/>
          <w:sz w:val="24"/>
          <w:szCs w:val="24"/>
        </w:rPr>
        <w:t>wykorzystując</w:t>
      </w:r>
      <w:r w:rsidRPr="00E85771">
        <w:rPr>
          <w:rFonts w:ascii="NobelCE Lt" w:hAnsi="NobelCE Lt"/>
          <w:bCs/>
          <w:sz w:val="24"/>
          <w:szCs w:val="24"/>
        </w:rPr>
        <w:t xml:space="preserve"> trzy funkcje: asystenta wykrywania przeszkód, asystenta zwalniania i asystenta kierowania. Kamera z przodu auta monitoruje pole przed samochodem. Jeśli wykryje ryzyko zderzenia z pieszym, rowerzystą, zidentyfikuje nieprawidłowo zaparkowany samochód, </w:t>
      </w:r>
      <w:r w:rsidRPr="00E85771">
        <w:rPr>
          <w:rFonts w:ascii="NobelCE Lt" w:hAnsi="NobelCE Lt"/>
          <w:bCs/>
          <w:sz w:val="24"/>
          <w:szCs w:val="24"/>
        </w:rPr>
        <w:lastRenderedPageBreak/>
        <w:t>odpowiednio przyhamuje i skręci bez opuszczania pasa ruchu. Jego działanie różni się od systemu PCS, bo wcześniej wykrywa zagrożenie i szybciej reaguje, by ryzyko zderzenie się nie zwiększyło.</w:t>
      </w:r>
    </w:p>
    <w:p w14:paraId="764099EC" w14:textId="77777777" w:rsidR="00E85771" w:rsidRPr="00E85771" w:rsidRDefault="00E85771" w:rsidP="00E8577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75DFCC1" w14:textId="104A5878" w:rsidR="00E85771" w:rsidRPr="00E85771" w:rsidRDefault="00E85771" w:rsidP="00E8577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85771">
        <w:rPr>
          <w:rFonts w:ascii="NobelCE Lt" w:hAnsi="NobelCE Lt"/>
          <w:bCs/>
          <w:sz w:val="24"/>
          <w:szCs w:val="24"/>
        </w:rPr>
        <w:t xml:space="preserve">Asystent zwalniania pomaga także w płynnym </w:t>
      </w:r>
      <w:r w:rsidR="00520166" w:rsidRPr="00E85771">
        <w:rPr>
          <w:rFonts w:ascii="NobelCE Lt" w:hAnsi="NobelCE Lt"/>
          <w:bCs/>
          <w:sz w:val="24"/>
          <w:szCs w:val="24"/>
        </w:rPr>
        <w:t>spowolnieniu</w:t>
      </w:r>
      <w:r w:rsidRPr="00E85771">
        <w:rPr>
          <w:rFonts w:ascii="NobelCE Lt" w:hAnsi="NobelCE Lt"/>
          <w:bCs/>
          <w:sz w:val="24"/>
          <w:szCs w:val="24"/>
        </w:rPr>
        <w:t xml:space="preserve"> auta, gdy kierowca zdejmie nogę z pedału przyspieszenia np. podczas zbliżania się do innego auta lub w zakręcie (przy prędkościach powyżej 20 km/h). Jeśli system uzna, że hamowanie silnikiem nie wytraci prędkości wystarczająco, zacznie hamować.</w:t>
      </w:r>
    </w:p>
    <w:p w14:paraId="5BB64211" w14:textId="77777777" w:rsidR="00E85771" w:rsidRPr="00E85771" w:rsidRDefault="00E85771" w:rsidP="00E8577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A116ABA" w14:textId="77777777" w:rsidR="00E85771" w:rsidRPr="00E85771" w:rsidRDefault="00E85771" w:rsidP="00E8577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85771">
        <w:rPr>
          <w:rFonts w:ascii="NobelCE Lt" w:hAnsi="NobelCE Lt"/>
          <w:bCs/>
          <w:sz w:val="24"/>
          <w:szCs w:val="24"/>
        </w:rPr>
        <w:t>Asystent kierowania pomaga utrzymać auto na pasie ruchu w zakręcie. System zidentyfikuje pasy namalowane na jezdni przed zakrętem, obliczy jego promień i dostosuje kąt skrętu kierownicy. Jeśli kąt okaże się niewystarczający, pomoże kierowcy nadać odpowiedni tor jazdy. Podczas jazdy na wprost system zmniejsza poziom wspomagania kierowania, pomagając utrzymać neutralny tor jazdy.</w:t>
      </w:r>
    </w:p>
    <w:p w14:paraId="093858A3" w14:textId="77777777" w:rsidR="00E85771" w:rsidRPr="00E85771" w:rsidRDefault="00E85771" w:rsidP="00E8577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1AD0A74" w14:textId="77777777" w:rsidR="00E85771" w:rsidRPr="00E85771" w:rsidRDefault="00E85771" w:rsidP="00E85771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85771">
        <w:rPr>
          <w:rFonts w:ascii="NobelCE Lt" w:hAnsi="NobelCE Lt"/>
          <w:b/>
          <w:sz w:val="24"/>
          <w:szCs w:val="24"/>
        </w:rPr>
        <w:t>Monitor kierowcy</w:t>
      </w:r>
    </w:p>
    <w:p w14:paraId="7676E88B" w14:textId="669B9BB5" w:rsidR="00E85771" w:rsidRPr="00E85771" w:rsidRDefault="00E85771" w:rsidP="00E8577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85771">
        <w:rPr>
          <w:rFonts w:ascii="NobelCE Lt" w:hAnsi="NobelCE Lt"/>
          <w:bCs/>
          <w:sz w:val="24"/>
          <w:szCs w:val="24"/>
        </w:rPr>
        <w:t>Kamera zamontowana nad kołem kierownicy cały czas monitoruje kierowcę, a gdy ten poczuje się źle lub straci koncentrację i nie zareaguje na alarmy, samochód będzie w stanie zwolnić i się zatrzymać</w:t>
      </w:r>
      <w:r w:rsidR="003A08C4">
        <w:rPr>
          <w:rFonts w:ascii="NobelCE Lt" w:hAnsi="NobelCE Lt"/>
          <w:bCs/>
          <w:sz w:val="24"/>
          <w:szCs w:val="24"/>
        </w:rPr>
        <w:t xml:space="preserve"> oraz włączyć światła awaryjne</w:t>
      </w:r>
      <w:r w:rsidRPr="00E85771">
        <w:rPr>
          <w:rFonts w:ascii="NobelCE Lt" w:hAnsi="NobelCE Lt"/>
          <w:bCs/>
          <w:sz w:val="24"/>
          <w:szCs w:val="24"/>
        </w:rPr>
        <w:t>.</w:t>
      </w:r>
    </w:p>
    <w:p w14:paraId="2E46503F" w14:textId="77777777" w:rsidR="00E85771" w:rsidRPr="00E85771" w:rsidRDefault="00E85771" w:rsidP="00E8577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81443F" w14:textId="77777777" w:rsidR="00E85771" w:rsidRPr="00E85771" w:rsidRDefault="00E85771" w:rsidP="00E85771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85771">
        <w:rPr>
          <w:rFonts w:ascii="NobelCE Lt" w:hAnsi="NobelCE Lt"/>
          <w:b/>
          <w:sz w:val="24"/>
          <w:szCs w:val="24"/>
        </w:rPr>
        <w:t>Elektroniczne klamki z asystentem bezpiecznego wysiadania</w:t>
      </w:r>
    </w:p>
    <w:p w14:paraId="0513F6C4" w14:textId="28A8A8F1" w:rsidR="00E85771" w:rsidRDefault="00E85771" w:rsidP="00E8577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85771">
        <w:rPr>
          <w:rFonts w:ascii="NobelCE Lt" w:hAnsi="NobelCE Lt"/>
          <w:bCs/>
          <w:sz w:val="24"/>
          <w:szCs w:val="24"/>
        </w:rPr>
        <w:t>Lexus RX wyposażony jest w elektroniczne klamki wspomagane asystentem bezpiecznego wysiadania (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Safe</w:t>
      </w:r>
      <w:proofErr w:type="spellEnd"/>
      <w:r w:rsidRPr="00E8577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Exit</w:t>
      </w:r>
      <w:proofErr w:type="spellEnd"/>
      <w:r w:rsidRPr="00E8577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85771">
        <w:rPr>
          <w:rFonts w:ascii="NobelCE Lt" w:hAnsi="NobelCE Lt"/>
          <w:bCs/>
          <w:sz w:val="24"/>
          <w:szCs w:val="24"/>
        </w:rPr>
        <w:t>Assist</w:t>
      </w:r>
      <w:proofErr w:type="spellEnd"/>
      <w:r w:rsidRPr="00E85771">
        <w:rPr>
          <w:rFonts w:ascii="NobelCE Lt" w:hAnsi="NobelCE Lt"/>
          <w:bCs/>
          <w:sz w:val="24"/>
          <w:szCs w:val="24"/>
        </w:rPr>
        <w:t>), który uniemożliwi otwarcie drzwi, jeśli z tyłu nadjeżdża inny pojazd lub rowerzysta. Lexus szacuje, że ten system pomoże uniknąć do 95% wypadków spowodowanych nieuważnym otwarciem drzwi.</w:t>
      </w:r>
    </w:p>
    <w:sectPr w:rsidR="00E85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C5E8" w14:textId="77777777" w:rsidR="003916B0" w:rsidRDefault="003916B0">
      <w:pPr>
        <w:spacing w:after="0" w:line="240" w:lineRule="auto"/>
      </w:pPr>
      <w:r>
        <w:separator/>
      </w:r>
    </w:p>
  </w:endnote>
  <w:endnote w:type="continuationSeparator" w:id="0">
    <w:p w14:paraId="0BA069CF" w14:textId="77777777" w:rsidR="003916B0" w:rsidRDefault="0039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CAA5" w14:textId="77777777" w:rsidR="003916B0" w:rsidRDefault="003916B0">
      <w:pPr>
        <w:spacing w:after="0" w:line="240" w:lineRule="auto"/>
      </w:pPr>
      <w:r>
        <w:separator/>
      </w:r>
    </w:p>
  </w:footnote>
  <w:footnote w:type="continuationSeparator" w:id="0">
    <w:p w14:paraId="18B488D5" w14:textId="77777777" w:rsidR="003916B0" w:rsidRDefault="0039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2A5C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4E29"/>
    <w:rsid w:val="0013614C"/>
    <w:rsid w:val="00136164"/>
    <w:rsid w:val="00137D51"/>
    <w:rsid w:val="00142496"/>
    <w:rsid w:val="001444A9"/>
    <w:rsid w:val="00147C69"/>
    <w:rsid w:val="00170DA3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18CA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02F0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6B0"/>
    <w:rsid w:val="00391B60"/>
    <w:rsid w:val="00396AC4"/>
    <w:rsid w:val="003A08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2AB7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0166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2F02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0405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7CC6"/>
    <w:rsid w:val="00B2128D"/>
    <w:rsid w:val="00B247DA"/>
    <w:rsid w:val="00B34511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1B5F"/>
    <w:rsid w:val="00D75203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771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04E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3</Pages>
  <Words>834</Words>
  <Characters>5041</Characters>
  <Application>Microsoft Office Word</Application>
  <DocSecurity>0</DocSecurity>
  <Lines>120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2022-12-06T09:42:00Z</dcterms:created>
  <dcterms:modified xsi:type="dcterms:W3CDTF">2022-12-07T07:23:00Z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