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82F2913" w:rsidR="003309CF" w:rsidRPr="007937F8" w:rsidRDefault="001119B6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28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07F8A">
        <w:rPr>
          <w:rFonts w:ascii="NobelCE Lt" w:hAnsi="NobelCE Lt"/>
          <w:sz w:val="24"/>
          <w:szCs w:val="24"/>
        </w:rPr>
        <w:t>LISTOPADA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0E89B41" w:rsidR="00F35AB7" w:rsidRPr="00F35AB7" w:rsidRDefault="00B96149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TAKIEGO MODELU W GAMIE LEXUSA RX JESZCZE NIE BYŁO. HYBRYDA O SPORTOWYM </w:t>
      </w:r>
      <w:r w:rsidR="00635B80">
        <w:rPr>
          <w:rFonts w:ascii="NobelCE Lt" w:hAnsi="NobelCE Lt"/>
          <w:b/>
          <w:sz w:val="36"/>
          <w:szCs w:val="36"/>
        </w:rPr>
        <w:t>CHARAKTERZE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7563AA8F" w:rsidR="007A1809" w:rsidRDefault="00445A0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</w:t>
      </w:r>
      <w:r w:rsidR="00935C2D">
        <w:rPr>
          <w:rFonts w:ascii="NobelCE Lt" w:hAnsi="NobelCE Lt"/>
          <w:b/>
          <w:sz w:val="24"/>
          <w:szCs w:val="24"/>
        </w:rPr>
        <w:t>RX 500h ma zupełnie nowy napęd hybrydowy</w:t>
      </w:r>
      <w:r>
        <w:rPr>
          <w:rFonts w:ascii="NobelCE Lt" w:hAnsi="NobelCE Lt"/>
          <w:b/>
          <w:sz w:val="24"/>
          <w:szCs w:val="24"/>
        </w:rPr>
        <w:t xml:space="preserve"> o sportowym charakterze</w:t>
      </w:r>
    </w:p>
    <w:p w14:paraId="5AEF72E8" w14:textId="5A606DA6" w:rsidR="00F35AB7" w:rsidRDefault="00CF641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Silnik 2.4 l z turbodoładowaniem i automatyczna, 6-biegowa skrzynia</w:t>
      </w:r>
    </w:p>
    <w:p w14:paraId="251BB7CE" w14:textId="61CD22CD" w:rsidR="00CF6411" w:rsidRDefault="00CF641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Nowy napęd 4x4 DIRECT4 oraz system skrętnych kół tylnych Dynamic Rear </w:t>
      </w:r>
      <w:proofErr w:type="spellStart"/>
      <w:r>
        <w:rPr>
          <w:rFonts w:ascii="NobelCE Lt" w:hAnsi="NobelCE Lt"/>
          <w:b/>
          <w:sz w:val="24"/>
          <w:szCs w:val="24"/>
        </w:rPr>
        <w:t>Steering</w:t>
      </w:r>
      <w:proofErr w:type="spellEnd"/>
    </w:p>
    <w:p w14:paraId="353D0093" w14:textId="4E8CDCE6" w:rsidR="0050432E" w:rsidRPr="0050432E" w:rsidRDefault="00CF641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Wzmocnione hamulce z sześciotłoczkowymi zaciskami i tarczami o średnicy 400 mm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394EC9E7" w:rsidR="00F77CBE" w:rsidRDefault="00CF641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wykorzystuje swoje 17-letnie doświadczenie w elektryfikacji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nie tylko, by tworzyć bardziej wydajne i ekologiczne samochody, ale by wprowadzać prawdziwie ekscytujące modele o doskonałych właściwościach jezdnych. Nowy Lexus RX 500h F SPORT jest tego najlepszym przykładem.</w:t>
      </w:r>
      <w:r w:rsidR="00445A06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W gamie piątej generacji flagowego SUV-a Lexusa ten wariant został stworzony z myślą o osiągach. Auto jest pełne zupełnie nowych technologii</w:t>
      </w:r>
      <w:r w:rsidR="00445A06">
        <w:rPr>
          <w:rFonts w:ascii="NobelCE Lt" w:hAnsi="NobelCE Lt"/>
          <w:bCs/>
          <w:sz w:val="24"/>
          <w:szCs w:val="24"/>
        </w:rPr>
        <w:t xml:space="preserve"> takich jak</w:t>
      </w:r>
      <w:r>
        <w:rPr>
          <w:rFonts w:ascii="NobelCE Lt" w:hAnsi="NobelCE Lt"/>
          <w:bCs/>
          <w:sz w:val="24"/>
          <w:szCs w:val="24"/>
        </w:rPr>
        <w:t xml:space="preserve"> silnik 2.4 l z turbodoładowaniem, sześciobiegowa </w:t>
      </w:r>
      <w:r w:rsidR="00445A06">
        <w:rPr>
          <w:rFonts w:ascii="NobelCE Lt" w:hAnsi="NobelCE Lt"/>
          <w:bCs/>
          <w:sz w:val="24"/>
          <w:szCs w:val="24"/>
        </w:rPr>
        <w:t>skrzynia</w:t>
      </w:r>
      <w:r>
        <w:rPr>
          <w:rFonts w:ascii="NobelCE Lt" w:hAnsi="NobelCE Lt"/>
          <w:bCs/>
          <w:sz w:val="24"/>
          <w:szCs w:val="24"/>
        </w:rPr>
        <w:t xml:space="preserve"> automatyczna </w:t>
      </w:r>
      <w:r w:rsidR="00445A06">
        <w:rPr>
          <w:rFonts w:ascii="NobelCE Lt" w:hAnsi="NobelCE Lt"/>
          <w:bCs/>
          <w:sz w:val="24"/>
          <w:szCs w:val="24"/>
        </w:rPr>
        <w:t>czy</w:t>
      </w:r>
      <w:r>
        <w:rPr>
          <w:rFonts w:ascii="NobelCE Lt" w:hAnsi="NobelCE Lt"/>
          <w:bCs/>
          <w:sz w:val="24"/>
          <w:szCs w:val="24"/>
        </w:rPr>
        <w:t xml:space="preserve"> zupełnie nowy napęd 4x4 DIRECT4 korzystający z układu e-Axle.</w:t>
      </w:r>
    </w:p>
    <w:p w14:paraId="468EA38B" w14:textId="77777777" w:rsidR="00CF6411" w:rsidRDefault="00CF641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28D7C9F" w14:textId="46550431" w:rsidR="00A66D36" w:rsidRDefault="00A66D3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EE2244">
        <w:rPr>
          <w:rFonts w:ascii="NobelCE Lt" w:hAnsi="NobelCE Lt"/>
          <w:bCs/>
          <w:sz w:val="24"/>
          <w:szCs w:val="24"/>
        </w:rPr>
        <w:t xml:space="preserve">Tworząc RX-a 500h chcieliśmy, by było to auto, </w:t>
      </w:r>
      <w:r w:rsidR="00935C2D">
        <w:rPr>
          <w:rFonts w:ascii="NobelCE Lt" w:hAnsi="NobelCE Lt"/>
          <w:bCs/>
          <w:sz w:val="24"/>
          <w:szCs w:val="24"/>
        </w:rPr>
        <w:t xml:space="preserve">które da kierowcy najlepsze wrażenia z jazdy. To dlatego zgodnie z koncepcją Lexus </w:t>
      </w:r>
      <w:proofErr w:type="spellStart"/>
      <w:r w:rsidR="00935C2D">
        <w:rPr>
          <w:rFonts w:ascii="NobelCE Lt" w:hAnsi="NobelCE Lt"/>
          <w:bCs/>
          <w:sz w:val="24"/>
          <w:szCs w:val="24"/>
        </w:rPr>
        <w:t>Driving</w:t>
      </w:r>
      <w:proofErr w:type="spellEnd"/>
      <w:r w:rsidR="00935C2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935C2D">
        <w:rPr>
          <w:rFonts w:ascii="NobelCE Lt" w:hAnsi="NobelCE Lt"/>
          <w:bCs/>
          <w:sz w:val="24"/>
          <w:szCs w:val="24"/>
        </w:rPr>
        <w:t>Signature</w:t>
      </w:r>
      <w:proofErr w:type="spellEnd"/>
      <w:r w:rsidR="00935C2D">
        <w:rPr>
          <w:rFonts w:ascii="NobelCE Lt" w:hAnsi="NobelCE Lt"/>
          <w:bCs/>
          <w:sz w:val="24"/>
          <w:szCs w:val="24"/>
        </w:rPr>
        <w:t xml:space="preserve"> dopracowaliśmy kluczowe elementy układu jezdnego, a także wprowadziliśmy zupełnie nowe technologie, jak napęd 4x4 DIRECT4” – mówi </w:t>
      </w:r>
      <w:proofErr w:type="spellStart"/>
      <w:r w:rsidR="00935C2D">
        <w:rPr>
          <w:rFonts w:ascii="NobelCE Lt" w:hAnsi="NobelCE Lt"/>
          <w:bCs/>
          <w:sz w:val="24"/>
          <w:szCs w:val="24"/>
        </w:rPr>
        <w:t>Takaaki</w:t>
      </w:r>
      <w:proofErr w:type="spellEnd"/>
      <w:r w:rsidR="00935C2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935C2D">
        <w:rPr>
          <w:rFonts w:ascii="NobelCE Lt" w:hAnsi="NobelCE Lt"/>
          <w:bCs/>
          <w:sz w:val="24"/>
          <w:szCs w:val="24"/>
        </w:rPr>
        <w:t>Ohno</w:t>
      </w:r>
      <w:proofErr w:type="spellEnd"/>
      <w:r w:rsidR="00935C2D">
        <w:rPr>
          <w:rFonts w:ascii="NobelCE Lt" w:hAnsi="NobelCE Lt"/>
          <w:bCs/>
          <w:sz w:val="24"/>
          <w:szCs w:val="24"/>
        </w:rPr>
        <w:t>, główny inżynier modelu.</w:t>
      </w:r>
    </w:p>
    <w:p w14:paraId="044FDB96" w14:textId="06A7CCA2" w:rsidR="00935C2D" w:rsidRDefault="00935C2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620CBC" w14:textId="1EA4636F" w:rsidR="00935C2D" w:rsidRDefault="00935C2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„RX 500h prowadzi się zupełnie wyjątkowo. Auto ma zupełnie nową, mocną hybrydę, która idealnie pasuje do sportowego charakteru tej wersji. W RX-</w:t>
      </w:r>
      <w:proofErr w:type="spellStart"/>
      <w:r>
        <w:rPr>
          <w:rFonts w:ascii="NobelCE Lt" w:hAnsi="NobelCE Lt"/>
          <w:bCs/>
          <w:sz w:val="24"/>
          <w:szCs w:val="24"/>
        </w:rPr>
        <w:t>ie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500h zastosowaliśmy wydajniejsze i skuteczniejsze hamulce, a także zamontowaliśmy system skrętnych kół</w:t>
      </w:r>
      <w:r w:rsidR="00CF6411">
        <w:rPr>
          <w:rFonts w:ascii="NobelCE Lt" w:hAnsi="NobelCE Lt"/>
          <w:bCs/>
          <w:sz w:val="24"/>
          <w:szCs w:val="24"/>
        </w:rPr>
        <w:t xml:space="preserve"> tylnych</w:t>
      </w:r>
      <w:r>
        <w:rPr>
          <w:rFonts w:ascii="NobelCE Lt" w:hAnsi="NobelCE Lt"/>
          <w:bCs/>
          <w:sz w:val="24"/>
          <w:szCs w:val="24"/>
        </w:rPr>
        <w:t xml:space="preserve"> Dynamic Rear </w:t>
      </w:r>
      <w:proofErr w:type="spellStart"/>
      <w:r>
        <w:rPr>
          <w:rFonts w:ascii="NobelCE Lt" w:hAnsi="NobelCE Lt"/>
          <w:bCs/>
          <w:sz w:val="24"/>
          <w:szCs w:val="24"/>
        </w:rPr>
        <w:t>Steering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który stabilizuje auto przy wyższych prędkościach i ułatwia </w:t>
      </w:r>
      <w:r>
        <w:rPr>
          <w:rFonts w:ascii="NobelCE Lt" w:hAnsi="NobelCE Lt"/>
          <w:bCs/>
          <w:sz w:val="24"/>
          <w:szCs w:val="24"/>
        </w:rPr>
        <w:lastRenderedPageBreak/>
        <w:t xml:space="preserve">manewrowanie w ciasnych miejscach. Razem z wydajną hybrydą (RX 350h) oraz hybrydą typu plug-in (RX 450h+) tworzy kompletną gamę w segmencie dużych SUV-ów” – dodał </w:t>
      </w:r>
      <w:proofErr w:type="spellStart"/>
      <w:r>
        <w:rPr>
          <w:rFonts w:ascii="NobelCE Lt" w:hAnsi="NobelCE Lt"/>
          <w:bCs/>
          <w:sz w:val="24"/>
          <w:szCs w:val="24"/>
        </w:rPr>
        <w:t>Ohno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45C719B3" w14:textId="0231D221" w:rsidR="00CF6411" w:rsidRDefault="00CF641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C56F742" w14:textId="45265D9B" w:rsidR="00CF6411" w:rsidRPr="00CF6411" w:rsidRDefault="00CF6411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Hybryda jakiej w Lexusie jeszcze nie było</w:t>
      </w:r>
    </w:p>
    <w:p w14:paraId="2FB06359" w14:textId="7B0DE8F0" w:rsidR="00CF6411" w:rsidRDefault="00C93CA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Podstawowe zasady działania napędu hybrydowego w nowym Lexusie RX 500h są takie same, ale p</w:t>
      </w:r>
      <w:r w:rsidRPr="00C93CAE">
        <w:rPr>
          <w:rFonts w:ascii="NobelCE Lt" w:hAnsi="NobelCE Lt"/>
          <w:bCs/>
          <w:sz w:val="24"/>
          <w:szCs w:val="24"/>
        </w:rPr>
        <w:t>rzedni silnik elektryczny został zamontowany między silnikiem benzynowym a skrzynią biegów, co ułatwia przekazywanie mocy i umożliwia jazdę w trybie wyłącznie elektrycznym. Komputer automatycznie przełącza pracę napędu między trybem wyłącznie elektrycznym a hybrydowym w zależności od sytuacji na drodze, gwarantując dobre osiągi przy zachowaniu niskiego zużycia paliwa. Moc dostarczana jest na cztery koła bez zbędnego opóźnienia.</w:t>
      </w:r>
    </w:p>
    <w:p w14:paraId="5FAE4096" w14:textId="3AF0AF02" w:rsidR="00C93CAE" w:rsidRDefault="00C93CA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E76A483" w14:textId="01FF56DC" w:rsidR="00C93CAE" w:rsidRDefault="00C93CA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To najmocniejsza wersja w historii modelu. </w:t>
      </w:r>
      <w:r w:rsidRPr="00C93CAE">
        <w:rPr>
          <w:rFonts w:ascii="NobelCE Lt" w:hAnsi="NobelCE Lt"/>
          <w:bCs/>
          <w:sz w:val="24"/>
          <w:szCs w:val="24"/>
        </w:rPr>
        <w:t>Lexus RX 500h ma aż 371 KM/273 kW mocy i 550 Nm momentu obrotowego, a przyspieszenie od 0 do 100 km/h wynosi 6,2 sekundy.</w:t>
      </w:r>
      <w:r>
        <w:rPr>
          <w:rFonts w:ascii="NobelCE Lt" w:hAnsi="NobelCE Lt"/>
          <w:bCs/>
          <w:sz w:val="24"/>
          <w:szCs w:val="24"/>
        </w:rPr>
        <w:t xml:space="preserve"> Te o</w:t>
      </w:r>
      <w:r w:rsidRPr="00C93CAE">
        <w:rPr>
          <w:rFonts w:ascii="NobelCE Lt" w:hAnsi="NobelCE Lt"/>
          <w:bCs/>
          <w:sz w:val="24"/>
          <w:szCs w:val="24"/>
        </w:rPr>
        <w:t xml:space="preserve">siągi są </w:t>
      </w:r>
      <w:r w:rsidR="00916237" w:rsidRPr="00C93CAE">
        <w:rPr>
          <w:rFonts w:ascii="NobelCE Lt" w:hAnsi="NobelCE Lt"/>
          <w:bCs/>
          <w:sz w:val="24"/>
          <w:szCs w:val="24"/>
        </w:rPr>
        <w:t>porównywalne</w:t>
      </w:r>
      <w:r w:rsidRPr="00C93CAE">
        <w:rPr>
          <w:rFonts w:ascii="NobelCE Lt" w:hAnsi="NobelCE Lt"/>
          <w:bCs/>
          <w:sz w:val="24"/>
          <w:szCs w:val="24"/>
        </w:rPr>
        <w:t xml:space="preserve"> do aut z trzylitrowymi silnikami V6, ale układ hybrydowy modelu RX 500h jest </w:t>
      </w:r>
      <w:r>
        <w:rPr>
          <w:rFonts w:ascii="NobelCE Lt" w:hAnsi="NobelCE Lt"/>
          <w:bCs/>
          <w:sz w:val="24"/>
          <w:szCs w:val="24"/>
        </w:rPr>
        <w:t>oszczędny – średnie zużycie w cyklu WLTP wynosi od 8,0 do 8,3 l/100 km</w:t>
      </w:r>
      <w:r w:rsidRPr="00C93CAE">
        <w:rPr>
          <w:rFonts w:ascii="NobelCE Lt" w:hAnsi="NobelCE Lt"/>
          <w:bCs/>
          <w:sz w:val="24"/>
          <w:szCs w:val="24"/>
        </w:rPr>
        <w:t>.</w:t>
      </w:r>
    </w:p>
    <w:p w14:paraId="04DF357C" w14:textId="17032228" w:rsidR="00CF6411" w:rsidRDefault="00CF641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4216A5" w14:textId="36A539FD" w:rsidR="00C93CAE" w:rsidRDefault="00C93CA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Nowością jest także kompaktowa, automatyczna skrzynia biegów o sześciu przełożeniach. Lexus zdecydował się na ten rodzaj przekładni, a nie znane z innych hybryd </w:t>
      </w:r>
      <w:r w:rsidR="00916237">
        <w:rPr>
          <w:rFonts w:ascii="NobelCE Lt" w:hAnsi="NobelCE Lt"/>
          <w:bCs/>
          <w:sz w:val="24"/>
          <w:szCs w:val="24"/>
        </w:rPr>
        <w:t>E-</w:t>
      </w:r>
      <w:r>
        <w:rPr>
          <w:rFonts w:ascii="NobelCE Lt" w:hAnsi="NobelCE Lt"/>
          <w:bCs/>
          <w:sz w:val="24"/>
          <w:szCs w:val="24"/>
        </w:rPr>
        <w:t>CVT, by lepiej wykorzystać potencjał silnika z turbodoładowaniem oraz silnika elektrycznego. Przełożenia zostały tak dobrane, by uniknąć konieczności ciągłych zmian biegów, a kierowca może sam zmienić bieg przy pomocy łopatek zamontowanych przy kierownicy.</w:t>
      </w:r>
    </w:p>
    <w:p w14:paraId="65FA28FD" w14:textId="4903515E" w:rsidR="00C93CAE" w:rsidRDefault="00C93CA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EB0535C" w14:textId="0962ABB5" w:rsidR="00B841B5" w:rsidRDefault="00C93CAE" w:rsidP="00C93CA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RX jest też pierwszym autem w gamie Lexusa z nową </w:t>
      </w:r>
      <w:r w:rsidRPr="00C93CAE">
        <w:rPr>
          <w:rFonts w:ascii="NobelCE Lt" w:hAnsi="NobelCE Lt"/>
          <w:bCs/>
          <w:sz w:val="24"/>
          <w:szCs w:val="24"/>
        </w:rPr>
        <w:t>bipolarn</w:t>
      </w:r>
      <w:r>
        <w:rPr>
          <w:rFonts w:ascii="NobelCE Lt" w:hAnsi="NobelCE Lt"/>
          <w:bCs/>
          <w:sz w:val="24"/>
          <w:szCs w:val="24"/>
        </w:rPr>
        <w:t>ą</w:t>
      </w:r>
      <w:r w:rsidRPr="00C93CAE">
        <w:rPr>
          <w:rFonts w:ascii="NobelCE Lt" w:hAnsi="NobelCE Lt"/>
          <w:bCs/>
          <w:sz w:val="24"/>
          <w:szCs w:val="24"/>
        </w:rPr>
        <w:t xml:space="preserve"> bateri</w:t>
      </w:r>
      <w:r>
        <w:rPr>
          <w:rFonts w:ascii="NobelCE Lt" w:hAnsi="NobelCE Lt"/>
          <w:bCs/>
          <w:sz w:val="24"/>
          <w:szCs w:val="24"/>
        </w:rPr>
        <w:t>ą</w:t>
      </w:r>
      <w:r w:rsidRPr="00C93CAE">
        <w:rPr>
          <w:rFonts w:ascii="NobelCE Lt" w:hAnsi="NobelCE Lt"/>
          <w:bCs/>
          <w:sz w:val="24"/>
          <w:szCs w:val="24"/>
        </w:rPr>
        <w:t xml:space="preserve"> niklowo-wodorkow</w:t>
      </w:r>
      <w:r>
        <w:rPr>
          <w:rFonts w:ascii="NobelCE Lt" w:hAnsi="NobelCE Lt"/>
          <w:bCs/>
          <w:sz w:val="24"/>
          <w:szCs w:val="24"/>
        </w:rPr>
        <w:t>ą</w:t>
      </w:r>
      <w:r w:rsidRPr="00C93CAE">
        <w:rPr>
          <w:rFonts w:ascii="NobelCE Lt" w:hAnsi="NobelCE Lt"/>
          <w:bCs/>
          <w:sz w:val="24"/>
          <w:szCs w:val="24"/>
        </w:rPr>
        <w:t xml:space="preserve"> (Ni-MH)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Pr="00C93CAE">
        <w:rPr>
          <w:rFonts w:ascii="NobelCE Lt" w:hAnsi="NobelCE Lt"/>
          <w:bCs/>
          <w:sz w:val="24"/>
          <w:szCs w:val="24"/>
        </w:rPr>
        <w:t>Prostsza konstrukcja i większa powierzchnia przepływu prądu elektrycznego oznaczają mniejszą rezystancję wewnętrzną akumulatora.</w:t>
      </w:r>
      <w:r w:rsidR="00B841B5">
        <w:rPr>
          <w:rFonts w:ascii="NobelCE Lt" w:hAnsi="NobelCE Lt"/>
          <w:bCs/>
          <w:sz w:val="24"/>
          <w:szCs w:val="24"/>
        </w:rPr>
        <w:t xml:space="preserve"> </w:t>
      </w:r>
      <w:r w:rsidRPr="00C93CAE">
        <w:rPr>
          <w:rFonts w:ascii="NobelCE Lt" w:hAnsi="NobelCE Lt"/>
          <w:bCs/>
          <w:sz w:val="24"/>
          <w:szCs w:val="24"/>
        </w:rPr>
        <w:t xml:space="preserve">Zaletą nowej bipolarnej baterii niklowo-wodorkowej jest większa gęstość energii, a tym samym większa moc wyjściowa w porównaniu z klasycznymi </w:t>
      </w:r>
      <w:r w:rsidR="00B841B5">
        <w:rPr>
          <w:rFonts w:ascii="NobelCE Lt" w:hAnsi="NobelCE Lt"/>
          <w:bCs/>
          <w:sz w:val="24"/>
          <w:szCs w:val="24"/>
        </w:rPr>
        <w:t>odpowiednikami</w:t>
      </w:r>
      <w:r w:rsidRPr="00C93CAE">
        <w:rPr>
          <w:rFonts w:ascii="NobelCE Lt" w:hAnsi="NobelCE Lt"/>
          <w:bCs/>
          <w:sz w:val="24"/>
          <w:szCs w:val="24"/>
        </w:rPr>
        <w:t>, co przyczynia się do lepszej dynamiki samochodu.</w:t>
      </w:r>
      <w:r w:rsidR="00B841B5">
        <w:rPr>
          <w:rFonts w:ascii="NobelCE Lt" w:hAnsi="NobelCE Lt"/>
          <w:bCs/>
          <w:sz w:val="24"/>
          <w:szCs w:val="24"/>
        </w:rPr>
        <w:t xml:space="preserve"> Kompaktowe rozmiary pozwalają na tej samej przestrzeni umieścić 1,4 </w:t>
      </w:r>
      <w:proofErr w:type="spellStart"/>
      <w:r w:rsidR="00B841B5">
        <w:rPr>
          <w:rFonts w:ascii="NobelCE Lt" w:hAnsi="NobelCE Lt"/>
          <w:bCs/>
          <w:sz w:val="24"/>
          <w:szCs w:val="24"/>
        </w:rPr>
        <w:t>raza</w:t>
      </w:r>
      <w:proofErr w:type="spellEnd"/>
      <w:r w:rsidR="00B841B5">
        <w:rPr>
          <w:rFonts w:ascii="NobelCE Lt" w:hAnsi="NobelCE Lt"/>
          <w:bCs/>
          <w:sz w:val="24"/>
          <w:szCs w:val="24"/>
        </w:rPr>
        <w:t xml:space="preserve"> więcej ogniw, a także osiągnąć dwukrotnie większą moc, co odczuje kierowca. Akumulator został umieszczony pod tylnymi fotelami, co pozwoliło na obniżenie środka ciężkości i zachowanie przestronnej kabiny i bagażnika. Wydajny system chłodzenia sprawia, że bateria pracuje ciszej.</w:t>
      </w:r>
    </w:p>
    <w:p w14:paraId="48F391ED" w14:textId="7D7F9899" w:rsidR="00B841B5" w:rsidRDefault="00B841B5" w:rsidP="00C93CA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30E2543" w14:textId="576A4F2B" w:rsidR="00192B97" w:rsidRPr="00192B97" w:rsidRDefault="00192B97" w:rsidP="00C93CAE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192B97">
        <w:rPr>
          <w:rFonts w:ascii="NobelCE Lt" w:hAnsi="NobelCE Lt"/>
          <w:b/>
          <w:sz w:val="24"/>
          <w:szCs w:val="24"/>
        </w:rPr>
        <w:t>Nowy napęd DIRECT4</w:t>
      </w:r>
    </w:p>
    <w:p w14:paraId="21348EAD" w14:textId="06CB976A" w:rsidR="00CF6411" w:rsidRDefault="0011152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RX 500h jest pierwszą wersją w historii modelu z nowym napędem 4x4 DIRECT4. </w:t>
      </w:r>
      <w:r w:rsidRPr="00111523">
        <w:rPr>
          <w:rFonts w:ascii="NobelCE Lt" w:hAnsi="NobelCE Lt"/>
          <w:bCs/>
          <w:sz w:val="24"/>
          <w:szCs w:val="24"/>
        </w:rPr>
        <w:t xml:space="preserve">W tym inteligentnym systemie napędu na cztery koła dwa silniki elektryczne oraz dwa falowniki (przedni i tylny) cały czas rozdzielają moc i moment obrotowy między przednią a tylną osią, dostosowując się do sytuacji na drodze. </w:t>
      </w:r>
      <w:r>
        <w:rPr>
          <w:rFonts w:ascii="NobelCE Lt" w:hAnsi="NobelCE Lt"/>
          <w:bCs/>
          <w:sz w:val="24"/>
          <w:szCs w:val="24"/>
        </w:rPr>
        <w:t>Napęd na tylne koła przekazywany jest za sprawą układu e-Axle, połączonego z tylnym silnikiem elektrycznym oraz inwerterem. DIRECT4 sprawia, że auto prowadzi się bardziej komfortowo i stabilniej, a kierowca ma jeszcze lepsze odczucie podczas jazdy.</w:t>
      </w:r>
    </w:p>
    <w:p w14:paraId="26D0E5BD" w14:textId="4B7C752E" w:rsidR="00111523" w:rsidRDefault="0011152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0A83DFB" w14:textId="797B37F4" w:rsidR="00111523" w:rsidRPr="00111523" w:rsidRDefault="00111523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111523">
        <w:rPr>
          <w:rFonts w:ascii="NobelCE Lt" w:hAnsi="NobelCE Lt"/>
          <w:b/>
          <w:sz w:val="24"/>
          <w:szCs w:val="24"/>
        </w:rPr>
        <w:t>Układ skrętnych kół tylnych i wydajne hamulce</w:t>
      </w:r>
    </w:p>
    <w:p w14:paraId="20A3EC5A" w14:textId="7387677B" w:rsidR="00111523" w:rsidRDefault="0011152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Nowy Lexus RX powstał na platformie GA-K, która gwarantuje niskie położenie środka ciężkości, wysoką sztywność całej konstrukcji, a także dobry balans zawieszenia. W wersji RX 500h te cechy zostały wzmocnione, a auto dostosowano pod kątem dynamicznej jazdy. Jednym z kluczowych elementów jest </w:t>
      </w:r>
      <w:r w:rsidRPr="00111523">
        <w:rPr>
          <w:rFonts w:ascii="NobelCE Lt" w:hAnsi="NobelCE Lt"/>
          <w:bCs/>
          <w:sz w:val="24"/>
          <w:szCs w:val="24"/>
        </w:rPr>
        <w:t xml:space="preserve">układ skrętnych kół tylnych (Dynamic Rear </w:t>
      </w:r>
      <w:proofErr w:type="spellStart"/>
      <w:r w:rsidRPr="00111523">
        <w:rPr>
          <w:rFonts w:ascii="NobelCE Lt" w:hAnsi="NobelCE Lt"/>
          <w:bCs/>
          <w:sz w:val="24"/>
          <w:szCs w:val="24"/>
        </w:rPr>
        <w:t>Ste</w:t>
      </w:r>
      <w:r>
        <w:rPr>
          <w:rFonts w:ascii="NobelCE Lt" w:hAnsi="NobelCE Lt"/>
          <w:bCs/>
          <w:sz w:val="24"/>
          <w:szCs w:val="24"/>
        </w:rPr>
        <w:t>e</w:t>
      </w:r>
      <w:r w:rsidRPr="00111523">
        <w:rPr>
          <w:rFonts w:ascii="NobelCE Lt" w:hAnsi="NobelCE Lt"/>
          <w:bCs/>
          <w:sz w:val="24"/>
          <w:szCs w:val="24"/>
        </w:rPr>
        <w:t>ring</w:t>
      </w:r>
      <w:proofErr w:type="spellEnd"/>
      <w:r w:rsidRPr="00111523">
        <w:rPr>
          <w:rFonts w:ascii="NobelCE Lt" w:hAnsi="NobelCE Lt"/>
          <w:bCs/>
          <w:sz w:val="24"/>
          <w:szCs w:val="24"/>
        </w:rPr>
        <w:t>), który automatycznie dopasowuje kąt skrętu tylnych kół do prędkości i kierunku jazdy. Maksymalny kąt wynosi 4 stopnie. Układ ten ułatwia manewrowanie i zwiększa stabilność przy większych prędkościach.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111523">
        <w:rPr>
          <w:rFonts w:ascii="NobelCE Lt" w:hAnsi="NobelCE Lt"/>
          <w:bCs/>
          <w:sz w:val="24"/>
          <w:szCs w:val="24"/>
        </w:rPr>
        <w:t>Przy niskich prędkościach koła tylne skręcają się przeciwnie do kół przednich, przy wyższych prędkościach dostosowują się do pracy przedniej osi.</w:t>
      </w:r>
    </w:p>
    <w:p w14:paraId="11D7D7F3" w14:textId="2C99C8F4" w:rsidR="00111523" w:rsidRDefault="0011152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126AB" w14:textId="7347F2BA" w:rsidR="00111523" w:rsidRDefault="0011152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RX-</w:t>
      </w:r>
      <w:proofErr w:type="spellStart"/>
      <w:r>
        <w:rPr>
          <w:rFonts w:ascii="NobelCE Lt" w:hAnsi="NobelCE Lt"/>
          <w:bCs/>
          <w:sz w:val="24"/>
          <w:szCs w:val="24"/>
        </w:rPr>
        <w:t>ie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500h </w:t>
      </w:r>
      <w:r w:rsidRPr="00111523">
        <w:rPr>
          <w:rFonts w:ascii="NobelCE Lt" w:hAnsi="NobelCE Lt"/>
          <w:bCs/>
          <w:sz w:val="24"/>
          <w:szCs w:val="24"/>
        </w:rPr>
        <w:t>zastosowano</w:t>
      </w:r>
      <w:r>
        <w:rPr>
          <w:rFonts w:ascii="NobelCE Lt" w:hAnsi="NobelCE Lt"/>
          <w:bCs/>
          <w:sz w:val="24"/>
          <w:szCs w:val="24"/>
        </w:rPr>
        <w:t xml:space="preserve"> też</w:t>
      </w:r>
      <w:r w:rsidRPr="00111523">
        <w:rPr>
          <w:rFonts w:ascii="NobelCE Lt" w:hAnsi="NobelCE Lt"/>
          <w:bCs/>
          <w:sz w:val="24"/>
          <w:szCs w:val="24"/>
        </w:rPr>
        <w:t xml:space="preserve"> wentylowane tarcze przednie o średnicy 400 mm i zaciski stałe z przeciwstawnymi tłoczkami. Nowe, </w:t>
      </w:r>
      <w:r w:rsidR="00A137CB" w:rsidRPr="00111523">
        <w:rPr>
          <w:rFonts w:ascii="NobelCE Lt" w:hAnsi="NobelCE Lt"/>
          <w:bCs/>
          <w:sz w:val="24"/>
          <w:szCs w:val="24"/>
        </w:rPr>
        <w:t>sztywne</w:t>
      </w:r>
      <w:r w:rsidRPr="00111523">
        <w:rPr>
          <w:rFonts w:ascii="NobelCE Lt" w:hAnsi="NobelCE Lt"/>
          <w:bCs/>
          <w:sz w:val="24"/>
          <w:szCs w:val="24"/>
        </w:rPr>
        <w:t xml:space="preserve"> zaciski pomalowane są na czarno i mają logo Lexusa. Gwarantują równomierny nacisk klocka i są odporne na zanikanie hamowania. Auto zwalnia stabilnie i zdecydowanie.</w:t>
      </w:r>
      <w:r>
        <w:rPr>
          <w:rFonts w:ascii="NobelCE Lt" w:hAnsi="NobelCE Lt"/>
          <w:bCs/>
          <w:sz w:val="24"/>
          <w:szCs w:val="24"/>
        </w:rPr>
        <w:t xml:space="preserve"> Dodatkowo, RX 500h ma także zawieszenie adaptacyjne (AVS).</w:t>
      </w:r>
    </w:p>
    <w:p w14:paraId="68A6D28A" w14:textId="77777777" w:rsidR="00111523" w:rsidRDefault="0011152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5CCB663" w14:textId="1CB50377" w:rsidR="00CF6411" w:rsidRPr="00CF6411" w:rsidRDefault="00CF6411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F6411">
        <w:rPr>
          <w:rFonts w:ascii="NobelCE Lt" w:hAnsi="NobelCE Lt"/>
          <w:b/>
          <w:sz w:val="24"/>
          <w:szCs w:val="24"/>
        </w:rPr>
        <w:t>Sportowe akcenty stylistyczne</w:t>
      </w:r>
    </w:p>
    <w:p w14:paraId="6920DB87" w14:textId="3D6797E2" w:rsidR="005A64D1" w:rsidRPr="005A64D1" w:rsidRDefault="005A64D1" w:rsidP="005A64D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A64D1">
        <w:rPr>
          <w:rFonts w:ascii="NobelCE Lt" w:hAnsi="NobelCE Lt"/>
          <w:bCs/>
          <w:sz w:val="24"/>
          <w:szCs w:val="24"/>
        </w:rPr>
        <w:t xml:space="preserve">RX 500h </w:t>
      </w:r>
      <w:r>
        <w:rPr>
          <w:rFonts w:ascii="NobelCE Lt" w:hAnsi="NobelCE Lt"/>
          <w:bCs/>
          <w:sz w:val="24"/>
          <w:szCs w:val="24"/>
        </w:rPr>
        <w:t>jest</w:t>
      </w:r>
      <w:r w:rsidRPr="005A64D1">
        <w:rPr>
          <w:rFonts w:ascii="NobelCE Lt" w:hAnsi="NobelCE Lt"/>
          <w:bCs/>
          <w:sz w:val="24"/>
          <w:szCs w:val="24"/>
        </w:rPr>
        <w:t xml:space="preserve"> oferowany w wersjach F SPORT Edition i F SPORT, które wyróżniają się elementami stylistycznymi wewnątrz i na zewnątrz. </w:t>
      </w:r>
      <w:r>
        <w:rPr>
          <w:rFonts w:ascii="NobelCE Lt" w:hAnsi="NobelCE Lt"/>
          <w:bCs/>
          <w:sz w:val="24"/>
          <w:szCs w:val="24"/>
        </w:rPr>
        <w:t>E</w:t>
      </w:r>
      <w:r w:rsidRPr="005A64D1">
        <w:rPr>
          <w:rFonts w:ascii="NobelCE Lt" w:hAnsi="NobelCE Lt"/>
          <w:bCs/>
          <w:sz w:val="24"/>
          <w:szCs w:val="24"/>
        </w:rPr>
        <w:t>mblemat</w:t>
      </w:r>
      <w:r>
        <w:rPr>
          <w:rFonts w:ascii="NobelCE Lt" w:hAnsi="NobelCE Lt"/>
          <w:bCs/>
          <w:sz w:val="24"/>
          <w:szCs w:val="24"/>
        </w:rPr>
        <w:t>y</w:t>
      </w:r>
      <w:r w:rsidRPr="005A64D1">
        <w:rPr>
          <w:rFonts w:ascii="NobelCE Lt" w:hAnsi="NobelCE Lt"/>
          <w:bCs/>
          <w:sz w:val="24"/>
          <w:szCs w:val="24"/>
        </w:rPr>
        <w:t xml:space="preserve"> F SPORT, czarn</w:t>
      </w:r>
      <w:r>
        <w:rPr>
          <w:rFonts w:ascii="NobelCE Lt" w:hAnsi="NobelCE Lt"/>
          <w:bCs/>
          <w:sz w:val="24"/>
          <w:szCs w:val="24"/>
        </w:rPr>
        <w:t>e</w:t>
      </w:r>
      <w:r w:rsidRPr="005A64D1">
        <w:rPr>
          <w:rFonts w:ascii="NobelCE Lt" w:hAnsi="NobelCE Lt"/>
          <w:bCs/>
          <w:sz w:val="24"/>
          <w:szCs w:val="24"/>
        </w:rPr>
        <w:t xml:space="preserve"> relingi i lusterka, przeprojektowany przedni grill w czarnym kolorze, specjaln</w:t>
      </w:r>
      <w:r>
        <w:rPr>
          <w:rFonts w:ascii="NobelCE Lt" w:hAnsi="NobelCE Lt"/>
          <w:bCs/>
          <w:sz w:val="24"/>
          <w:szCs w:val="24"/>
        </w:rPr>
        <w:t>e</w:t>
      </w:r>
      <w:r w:rsidRPr="005A64D1">
        <w:rPr>
          <w:rFonts w:ascii="NobelCE Lt" w:hAnsi="NobelCE Lt"/>
          <w:bCs/>
          <w:sz w:val="24"/>
          <w:szCs w:val="24"/>
        </w:rPr>
        <w:t xml:space="preserve"> nakładki boczn</w:t>
      </w:r>
      <w:r>
        <w:rPr>
          <w:rFonts w:ascii="NobelCE Lt" w:hAnsi="NobelCE Lt"/>
          <w:bCs/>
          <w:sz w:val="24"/>
          <w:szCs w:val="24"/>
        </w:rPr>
        <w:t>e</w:t>
      </w:r>
      <w:r w:rsidRPr="005A64D1">
        <w:rPr>
          <w:rFonts w:ascii="NobelCE Lt" w:hAnsi="NobelCE Lt"/>
          <w:bCs/>
          <w:sz w:val="24"/>
          <w:szCs w:val="24"/>
        </w:rPr>
        <w:t>, a także przedni i tylny zderzak o aerodynamicznych kształtach, które generują większy docisk</w:t>
      </w:r>
      <w:r>
        <w:rPr>
          <w:rFonts w:ascii="NobelCE Lt" w:hAnsi="NobelCE Lt"/>
          <w:bCs/>
          <w:sz w:val="24"/>
          <w:szCs w:val="24"/>
        </w:rPr>
        <w:t xml:space="preserve"> – to najbardziej widoczne zmiany w porównaniu z modelami RX 350h oraz RX 450h+</w:t>
      </w:r>
      <w:r w:rsidRPr="005A64D1">
        <w:rPr>
          <w:rFonts w:ascii="NobelCE Lt" w:hAnsi="NobelCE Lt"/>
          <w:bCs/>
          <w:sz w:val="24"/>
          <w:szCs w:val="24"/>
        </w:rPr>
        <w:t xml:space="preserve">. </w:t>
      </w:r>
      <w:r>
        <w:rPr>
          <w:rFonts w:ascii="NobelCE Lt" w:hAnsi="NobelCE Lt"/>
          <w:bCs/>
          <w:sz w:val="24"/>
          <w:szCs w:val="24"/>
        </w:rPr>
        <w:t>Auto ma też</w:t>
      </w:r>
      <w:r w:rsidRPr="005A64D1">
        <w:rPr>
          <w:rFonts w:ascii="NobelCE Lt" w:hAnsi="NobelCE Lt"/>
          <w:bCs/>
          <w:sz w:val="24"/>
          <w:szCs w:val="24"/>
        </w:rPr>
        <w:t xml:space="preserve"> specjalnie zaprojektowane dla tej wersji 21-calowe felgi o 10 ramionach, a ponadto tylko w tych wersjach będą </w:t>
      </w:r>
      <w:r>
        <w:rPr>
          <w:rFonts w:ascii="NobelCE Lt" w:hAnsi="NobelCE Lt"/>
          <w:bCs/>
          <w:sz w:val="24"/>
          <w:szCs w:val="24"/>
        </w:rPr>
        <w:t>są</w:t>
      </w:r>
      <w:r w:rsidRPr="005A64D1">
        <w:rPr>
          <w:rFonts w:ascii="NobelCE Lt" w:hAnsi="NobelCE Lt"/>
          <w:bCs/>
          <w:sz w:val="24"/>
          <w:szCs w:val="24"/>
        </w:rPr>
        <w:t xml:space="preserve"> lakiery White Nova i </w:t>
      </w:r>
      <w:proofErr w:type="spellStart"/>
      <w:r w:rsidRPr="005A64D1">
        <w:rPr>
          <w:rFonts w:ascii="NobelCE Lt" w:hAnsi="NobelCE Lt"/>
          <w:bCs/>
          <w:sz w:val="24"/>
          <w:szCs w:val="24"/>
        </w:rPr>
        <w:t>Heat</w:t>
      </w:r>
      <w:proofErr w:type="spellEnd"/>
      <w:r w:rsidRPr="005A64D1">
        <w:rPr>
          <w:rFonts w:ascii="NobelCE Lt" w:hAnsi="NobelCE Lt"/>
          <w:bCs/>
          <w:sz w:val="24"/>
          <w:szCs w:val="24"/>
        </w:rPr>
        <w:t xml:space="preserve"> Blue.</w:t>
      </w:r>
    </w:p>
    <w:p w14:paraId="2C92BA5D" w14:textId="77777777" w:rsidR="005A64D1" w:rsidRPr="005A64D1" w:rsidRDefault="005A64D1" w:rsidP="005A64D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9BA7DE" w14:textId="4A3A87DA" w:rsidR="005A64D1" w:rsidRDefault="005A64D1" w:rsidP="005A64D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A64D1">
        <w:rPr>
          <w:rFonts w:ascii="NobelCE Lt" w:hAnsi="NobelCE Lt"/>
          <w:bCs/>
          <w:sz w:val="24"/>
          <w:szCs w:val="24"/>
        </w:rPr>
        <w:t xml:space="preserve">We wnętrzu wersje F SPORT Edition i F SPORT rozpoznamy po kierownicy i gałce dźwigni zmiany biegów obszytych perforowaną skórą, emblematach F SPORT, aluminiowych pedałach i sportowych akcentach. Do wyboru będą dwie tapicerki ze skóry naturalnej w kolorach Black i Dark </w:t>
      </w:r>
      <w:proofErr w:type="spellStart"/>
      <w:r w:rsidRPr="005A64D1">
        <w:rPr>
          <w:rFonts w:ascii="NobelCE Lt" w:hAnsi="NobelCE Lt"/>
          <w:bCs/>
          <w:sz w:val="24"/>
          <w:szCs w:val="24"/>
        </w:rPr>
        <w:t>Rose</w:t>
      </w:r>
      <w:proofErr w:type="spellEnd"/>
      <w:r w:rsidRPr="005A64D1">
        <w:rPr>
          <w:rFonts w:ascii="NobelCE Lt" w:hAnsi="NobelCE Lt"/>
          <w:bCs/>
          <w:sz w:val="24"/>
          <w:szCs w:val="24"/>
        </w:rPr>
        <w:t>. Podsufitka jest w kolorze czarnym, a wstawki we wnętrzu wykonano z aluminium.</w:t>
      </w:r>
    </w:p>
    <w:p w14:paraId="427A8C5D" w14:textId="7267A147" w:rsidR="005A64D1" w:rsidRDefault="005A64D1" w:rsidP="005A64D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CA3044D" w14:textId="6F33E8EC" w:rsidR="005A64D1" w:rsidRPr="005A64D1" w:rsidRDefault="005A64D1" w:rsidP="005A64D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A64D1">
        <w:rPr>
          <w:rFonts w:ascii="NobelCE Lt" w:hAnsi="NobelCE Lt"/>
          <w:bCs/>
          <w:sz w:val="24"/>
          <w:szCs w:val="24"/>
        </w:rPr>
        <w:t xml:space="preserve">Lexus RX 500h F SPORT Edition dostępny jest od </w:t>
      </w:r>
      <w:r>
        <w:rPr>
          <w:rFonts w:ascii="NobelCE Lt" w:hAnsi="NobelCE Lt"/>
          <w:bCs/>
          <w:sz w:val="24"/>
          <w:szCs w:val="24"/>
        </w:rPr>
        <w:t>470 990 zł, a RX 500h F SPORT kosztuje od 490 900 zł. Auto dostępne jest także z atrakcyjnym finansowaniem w leasingu KINTO ONE.</w:t>
      </w:r>
    </w:p>
    <w:sectPr w:rsidR="005A64D1" w:rsidRPr="005A6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DA72" w14:textId="77777777" w:rsidR="00C74DED" w:rsidRDefault="00C74DED">
      <w:pPr>
        <w:spacing w:after="0" w:line="240" w:lineRule="auto"/>
      </w:pPr>
      <w:r>
        <w:separator/>
      </w:r>
    </w:p>
  </w:endnote>
  <w:endnote w:type="continuationSeparator" w:id="0">
    <w:p w14:paraId="6FA35ED6" w14:textId="77777777" w:rsidR="00C74DED" w:rsidRDefault="00C7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0AF9" w14:textId="77777777" w:rsidR="00C74DED" w:rsidRDefault="00C74DED">
      <w:pPr>
        <w:spacing w:after="0" w:line="240" w:lineRule="auto"/>
      </w:pPr>
      <w:r>
        <w:separator/>
      </w:r>
    </w:p>
  </w:footnote>
  <w:footnote w:type="continuationSeparator" w:id="0">
    <w:p w14:paraId="4FAB503F" w14:textId="77777777" w:rsidR="00C74DED" w:rsidRDefault="00C7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26653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679BE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11523"/>
    <w:rsid w:val="001119B6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2B97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56D69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07F8A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31FE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45A06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A64D1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35B80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1E83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1598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7"/>
    <w:rsid w:val="0091623A"/>
    <w:rsid w:val="009347BA"/>
    <w:rsid w:val="00935C2D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7CB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66D36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1B5"/>
    <w:rsid w:val="00B84C78"/>
    <w:rsid w:val="00B86DFA"/>
    <w:rsid w:val="00B90B5E"/>
    <w:rsid w:val="00B96149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4DED"/>
    <w:rsid w:val="00C82EF7"/>
    <w:rsid w:val="00C84009"/>
    <w:rsid w:val="00C84DEC"/>
    <w:rsid w:val="00C93CAE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CF6411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629D3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2244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C2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C2D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0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revision>2</cp:revision>
  <cp:lastPrinted>2021-10-28T13:59:00Z</cp:lastPrinted>
  <dcterms:created xsi:type="dcterms:W3CDTF">2022-11-28T09:56:00Z</dcterms:created>
  <dcterms:modified xsi:type="dcterms:W3CDTF">2022-11-28T09:56:00Z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