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&#13;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&#13;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15E71D0C" w:rsidR="003309CF" w:rsidRPr="007937F8" w:rsidRDefault="008D2D4B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>21</w:t>
      </w:r>
      <w:r w:rsidR="003309CF">
        <w:rPr>
          <w:rFonts w:ascii="NobelCE Lt" w:hAnsi="NobelCE Lt"/>
          <w:sz w:val="24"/>
          <w:szCs w:val="24"/>
        </w:rPr>
        <w:t xml:space="preserve"> </w:t>
      </w:r>
      <w:r w:rsidR="0050432E">
        <w:rPr>
          <w:rFonts w:ascii="NobelCE Lt" w:hAnsi="NobelCE Lt"/>
          <w:sz w:val="24"/>
          <w:szCs w:val="24"/>
        </w:rPr>
        <w:t>WRZEŚNIA</w:t>
      </w:r>
      <w:r w:rsidR="003309CF">
        <w:rPr>
          <w:rFonts w:ascii="NobelCE Lt" w:hAnsi="NobelCE Lt"/>
          <w:sz w:val="24"/>
          <w:szCs w:val="24"/>
        </w:rPr>
        <w:t xml:space="preserve"> </w:t>
      </w:r>
      <w:r w:rsidR="003309CF" w:rsidRPr="007937F8">
        <w:rPr>
          <w:rFonts w:ascii="NobelCE Lt" w:hAnsi="NobelCE Lt"/>
          <w:sz w:val="24"/>
          <w:szCs w:val="24"/>
        </w:rPr>
        <w:t>20</w:t>
      </w:r>
      <w:r w:rsidR="003309CF">
        <w:rPr>
          <w:rFonts w:ascii="NobelCE Lt" w:hAnsi="NobelCE Lt"/>
          <w:sz w:val="24"/>
          <w:szCs w:val="24"/>
        </w:rPr>
        <w:t>22</w:t>
      </w:r>
    </w:p>
    <w:p w14:paraId="53237AD2" w14:textId="132BBA63" w:rsidR="00F35AB7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5B49D91D" w:rsidR="00F35AB7" w:rsidRPr="00275326" w:rsidRDefault="00275326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 w:rsidRPr="009A0039">
        <w:rPr>
          <w:rFonts w:ascii="NobelCE Lt" w:hAnsi="NobelCE Lt"/>
          <w:b/>
          <w:sz w:val="36"/>
          <w:szCs w:val="36"/>
        </w:rPr>
        <w:t xml:space="preserve">SONIC COPPER TO </w:t>
      </w:r>
      <w:r w:rsidR="008D2D4B">
        <w:rPr>
          <w:rFonts w:ascii="NobelCE Lt" w:hAnsi="NobelCE Lt"/>
          <w:b/>
          <w:sz w:val="36"/>
          <w:szCs w:val="36"/>
        </w:rPr>
        <w:t xml:space="preserve">ZUPEŁNIE NOWY LAKIER W </w:t>
      </w:r>
      <w:r w:rsidR="009A0039">
        <w:rPr>
          <w:rFonts w:ascii="NobelCE Lt" w:hAnsi="NobelCE Lt"/>
          <w:b/>
          <w:sz w:val="36"/>
          <w:szCs w:val="36"/>
        </w:rPr>
        <w:t xml:space="preserve">GAMIE </w:t>
      </w:r>
      <w:r w:rsidR="008D2D4B">
        <w:rPr>
          <w:rFonts w:ascii="NobelCE Lt" w:hAnsi="NobelCE Lt"/>
          <w:b/>
          <w:sz w:val="36"/>
          <w:szCs w:val="36"/>
        </w:rPr>
        <w:t>LEXUS</w:t>
      </w:r>
      <w:r w:rsidR="009A0039">
        <w:rPr>
          <w:rFonts w:ascii="NobelCE Lt" w:hAnsi="NobelCE Lt"/>
          <w:b/>
          <w:sz w:val="36"/>
          <w:szCs w:val="36"/>
        </w:rPr>
        <w:t>A</w:t>
      </w:r>
      <w:r w:rsidR="008D2D4B">
        <w:rPr>
          <w:rFonts w:ascii="NobelCE Lt" w:hAnsi="NobelCE Lt"/>
          <w:b/>
          <w:sz w:val="36"/>
          <w:szCs w:val="36"/>
        </w:rPr>
        <w:t xml:space="preserve">. </w:t>
      </w:r>
      <w:r w:rsidR="008D2D4B" w:rsidRPr="00275326">
        <w:rPr>
          <w:rFonts w:ascii="NobelCE Lt" w:hAnsi="NobelCE Lt"/>
          <w:b/>
          <w:sz w:val="36"/>
          <w:szCs w:val="36"/>
        </w:rPr>
        <w:t>DEBIUTUJE W</w:t>
      </w:r>
      <w:r w:rsidR="00BD378D" w:rsidRPr="00275326">
        <w:rPr>
          <w:rFonts w:ascii="NobelCE Lt" w:hAnsi="NobelCE Lt"/>
          <w:b/>
          <w:sz w:val="36"/>
          <w:szCs w:val="36"/>
        </w:rPr>
        <w:t xml:space="preserve"> 5. GENERACJI</w:t>
      </w:r>
      <w:r w:rsidR="008D2D4B" w:rsidRPr="00275326">
        <w:rPr>
          <w:rFonts w:ascii="NobelCE Lt" w:hAnsi="NobelCE Lt"/>
          <w:b/>
          <w:sz w:val="36"/>
          <w:szCs w:val="36"/>
        </w:rPr>
        <w:t xml:space="preserve"> MODELU RX</w:t>
      </w:r>
    </w:p>
    <w:bookmarkEnd w:id="0"/>
    <w:p w14:paraId="70C92A0A" w14:textId="1FEE4123" w:rsidR="0061383D" w:rsidRPr="00275326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275326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AEF72E8" w14:textId="6AAD8275" w:rsidR="00F35AB7" w:rsidRDefault="001B75E0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proofErr w:type="spellStart"/>
      <w:r>
        <w:rPr>
          <w:rFonts w:ascii="NobelCE Lt" w:hAnsi="NobelCE Lt"/>
          <w:b/>
          <w:sz w:val="24"/>
          <w:szCs w:val="24"/>
        </w:rPr>
        <w:t>Sonic</w:t>
      </w:r>
      <w:proofErr w:type="spellEnd"/>
      <w:r>
        <w:rPr>
          <w:rFonts w:ascii="NobelCE Lt" w:hAnsi="NobelCE Lt"/>
          <w:b/>
          <w:sz w:val="24"/>
          <w:szCs w:val="24"/>
        </w:rPr>
        <w:t xml:space="preserve"> </w:t>
      </w:r>
      <w:proofErr w:type="spellStart"/>
      <w:r>
        <w:rPr>
          <w:rFonts w:ascii="NobelCE Lt" w:hAnsi="NobelCE Lt"/>
          <w:b/>
          <w:sz w:val="24"/>
          <w:szCs w:val="24"/>
        </w:rPr>
        <w:t>Copper</w:t>
      </w:r>
      <w:proofErr w:type="spellEnd"/>
      <w:r>
        <w:rPr>
          <w:rFonts w:ascii="NobelCE Lt" w:hAnsi="NobelCE Lt"/>
          <w:b/>
          <w:sz w:val="24"/>
          <w:szCs w:val="24"/>
        </w:rPr>
        <w:t xml:space="preserve"> to zupełnie nowy lakier w palecie Lexusa</w:t>
      </w:r>
    </w:p>
    <w:p w14:paraId="0357DB3A" w14:textId="0784D622" w:rsidR="0050432E" w:rsidRDefault="001B75E0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Lexus RX jest pierwszym autem, które można zamówić w tej kolorystyce</w:t>
      </w:r>
    </w:p>
    <w:p w14:paraId="353D0093" w14:textId="574DB25A" w:rsidR="0050432E" w:rsidRDefault="001B75E0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Specjalny zespół specjalistów w laboratorium marki pracuje nad nowymi lakierami</w:t>
      </w:r>
    </w:p>
    <w:p w14:paraId="625591E8" w14:textId="07973B53" w:rsidR="001B75E0" w:rsidRPr="0050432E" w:rsidRDefault="00605C26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Blisko 20</w:t>
      </w:r>
      <w:r w:rsidR="001B75E0">
        <w:rPr>
          <w:rFonts w:ascii="NobelCE Lt" w:hAnsi="NobelCE Lt"/>
          <w:b/>
          <w:sz w:val="24"/>
          <w:szCs w:val="24"/>
        </w:rPr>
        <w:t xml:space="preserve"> lat innowacyjnej technologii Lexusa</w:t>
      </w:r>
    </w:p>
    <w:p w14:paraId="2F1815FC" w14:textId="77777777" w:rsidR="00F35AB7" w:rsidRDefault="00F35AB7" w:rsidP="00F35AB7"/>
    <w:p w14:paraId="4591C511" w14:textId="0EBB685A" w:rsidR="0058020E" w:rsidRDefault="0058020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23DE598" w14:textId="2D086713" w:rsidR="00605C26" w:rsidRDefault="00605C26" w:rsidP="00605C26">
      <w:pPr>
        <w:spacing w:after="0"/>
        <w:jc w:val="both"/>
        <w:rPr>
          <w:rFonts w:ascii="NobelCE Lt" w:hAnsi="NobelCE Lt"/>
          <w:bCs/>
          <w:sz w:val="24"/>
          <w:szCs w:val="24"/>
        </w:rPr>
      </w:pPr>
      <w:proofErr w:type="spellStart"/>
      <w:r>
        <w:rPr>
          <w:rFonts w:ascii="NobelCE Lt" w:hAnsi="NobelCE Lt"/>
          <w:bCs/>
          <w:sz w:val="24"/>
          <w:szCs w:val="24"/>
        </w:rPr>
        <w:t>Sonic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>
        <w:rPr>
          <w:rFonts w:ascii="NobelCE Lt" w:hAnsi="NobelCE Lt"/>
          <w:bCs/>
          <w:sz w:val="24"/>
          <w:szCs w:val="24"/>
        </w:rPr>
        <w:t>Copper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to najnowszy lakier w palecie barw Lexusa. </w:t>
      </w:r>
      <w:r w:rsidR="00C6006A">
        <w:rPr>
          <w:rFonts w:ascii="NobelCE Lt" w:hAnsi="NobelCE Lt"/>
          <w:bCs/>
          <w:sz w:val="24"/>
          <w:szCs w:val="24"/>
        </w:rPr>
        <w:t xml:space="preserve">Jego pierwszą wersję można było podziwiać w 2018 roku na koncepcyjnym LF-1 </w:t>
      </w:r>
      <w:proofErr w:type="spellStart"/>
      <w:r w:rsidR="00C6006A">
        <w:rPr>
          <w:rFonts w:ascii="NobelCE Lt" w:hAnsi="NobelCE Lt"/>
          <w:bCs/>
          <w:sz w:val="24"/>
          <w:szCs w:val="24"/>
        </w:rPr>
        <w:t>Limitless</w:t>
      </w:r>
      <w:proofErr w:type="spellEnd"/>
      <w:r w:rsidR="00C6006A">
        <w:rPr>
          <w:rFonts w:ascii="NobelCE Lt" w:hAnsi="NobelCE Lt"/>
          <w:bCs/>
          <w:sz w:val="24"/>
          <w:szCs w:val="24"/>
        </w:rPr>
        <w:t xml:space="preserve">, a teraz trafi on do seryjnych aut. </w:t>
      </w:r>
      <w:r>
        <w:rPr>
          <w:rFonts w:ascii="NobelCE Lt" w:hAnsi="NobelCE Lt"/>
          <w:bCs/>
          <w:sz w:val="24"/>
          <w:szCs w:val="24"/>
        </w:rPr>
        <w:t xml:space="preserve">Pierwszym modelem, w którym ten wariant kolorystyczny można wybrać, jest nowy Lexus RX. </w:t>
      </w:r>
      <w:proofErr w:type="spellStart"/>
      <w:r>
        <w:rPr>
          <w:rFonts w:ascii="NobelCE Lt" w:hAnsi="NobelCE Lt"/>
          <w:bCs/>
          <w:sz w:val="24"/>
          <w:szCs w:val="24"/>
        </w:rPr>
        <w:t>Sonic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>
        <w:rPr>
          <w:rFonts w:ascii="NobelCE Lt" w:hAnsi="NobelCE Lt"/>
          <w:bCs/>
          <w:sz w:val="24"/>
          <w:szCs w:val="24"/>
        </w:rPr>
        <w:t>Copper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to jeden z zaledwie czterech kolorów, który jest dostępny we wszystkich wersjach wyposażenia oraz z każdym rodzajem napędu w piątej generacji flagowego SUV-a.</w:t>
      </w:r>
      <w:r w:rsidR="00C6006A">
        <w:rPr>
          <w:rFonts w:ascii="NobelCE Lt" w:hAnsi="NobelCE Lt"/>
          <w:bCs/>
          <w:sz w:val="24"/>
          <w:szCs w:val="24"/>
        </w:rPr>
        <w:t xml:space="preserve"> Lakier ten będzie także dostępny w Lexusie RZ, pierwszym zbudowanym od podstaw aucie elektrycznym marki.</w:t>
      </w:r>
    </w:p>
    <w:p w14:paraId="0B61AB10" w14:textId="3CEC3CA2" w:rsidR="00C6006A" w:rsidRDefault="00C6006A" w:rsidP="00605C26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487224E" w14:textId="6E9DB655" w:rsidR="00605C26" w:rsidRDefault="00C6006A" w:rsidP="00605C26">
      <w:pPr>
        <w:spacing w:after="0"/>
        <w:jc w:val="both"/>
        <w:rPr>
          <w:rFonts w:ascii="NobelCE Lt" w:hAnsi="NobelCE Lt"/>
          <w:bCs/>
          <w:sz w:val="24"/>
          <w:szCs w:val="24"/>
        </w:rPr>
      </w:pPr>
      <w:proofErr w:type="spellStart"/>
      <w:r>
        <w:rPr>
          <w:rFonts w:ascii="NobelCE Lt" w:hAnsi="NobelCE Lt"/>
          <w:bCs/>
          <w:sz w:val="24"/>
          <w:szCs w:val="24"/>
        </w:rPr>
        <w:t>Sonic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>
        <w:rPr>
          <w:rFonts w:ascii="NobelCE Lt" w:hAnsi="NobelCE Lt"/>
          <w:bCs/>
          <w:sz w:val="24"/>
          <w:szCs w:val="24"/>
        </w:rPr>
        <w:t>Copper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to kolejny efekt blisko 20-letniej pracy japońskich inżynierów Lexusa</w:t>
      </w:r>
      <w:r w:rsidR="00842980">
        <w:rPr>
          <w:rFonts w:ascii="NobelCE Lt" w:hAnsi="NobelCE Lt"/>
          <w:bCs/>
          <w:sz w:val="24"/>
          <w:szCs w:val="24"/>
        </w:rPr>
        <w:t xml:space="preserve">. </w:t>
      </w:r>
      <w:r w:rsidR="00605C26" w:rsidRPr="00605C26">
        <w:rPr>
          <w:rFonts w:ascii="NobelCE Lt" w:hAnsi="NobelCE Lt"/>
          <w:bCs/>
          <w:sz w:val="24"/>
          <w:szCs w:val="24"/>
        </w:rPr>
        <w:t xml:space="preserve">Od 2003 roku </w:t>
      </w:r>
      <w:r w:rsidR="00842980">
        <w:rPr>
          <w:rFonts w:ascii="NobelCE Lt" w:hAnsi="NobelCE Lt"/>
          <w:bCs/>
          <w:sz w:val="24"/>
          <w:szCs w:val="24"/>
        </w:rPr>
        <w:t>marka</w:t>
      </w:r>
      <w:r w:rsidR="00605C26" w:rsidRPr="00605C26">
        <w:rPr>
          <w:rFonts w:ascii="NobelCE Lt" w:hAnsi="NobelCE Lt"/>
          <w:bCs/>
          <w:sz w:val="24"/>
          <w:szCs w:val="24"/>
        </w:rPr>
        <w:t xml:space="preserve"> nieustannie prowadzi badania nad nowymi kolorami nadwozia, koncentrując się na innowacyjnych technologiach lakierniczych, aby uzyskać jeszcze bardziej olśniewający i połyskujący efekt.</w:t>
      </w:r>
      <w:r w:rsidR="00A02D5D">
        <w:rPr>
          <w:rFonts w:ascii="NobelCE Lt" w:hAnsi="NobelCE Lt"/>
          <w:bCs/>
          <w:sz w:val="24"/>
          <w:szCs w:val="24"/>
        </w:rPr>
        <w:t xml:space="preserve"> Grupa 30 specjalistów w laboratorium Lexusa w Japonii bierze pod uwagę wszystkie aspekty procesu produkcyjnego, designu, a także nowinki z dziedziny samych lakierów</w:t>
      </w:r>
      <w:r w:rsidR="00376EE8">
        <w:rPr>
          <w:rFonts w:ascii="NobelCE Lt" w:hAnsi="NobelCE Lt"/>
          <w:bCs/>
          <w:sz w:val="24"/>
          <w:szCs w:val="24"/>
        </w:rPr>
        <w:t xml:space="preserve">. Wszystko po to, by </w:t>
      </w:r>
      <w:r w:rsidR="00A02D5D">
        <w:rPr>
          <w:rFonts w:ascii="NobelCE Lt" w:hAnsi="NobelCE Lt"/>
          <w:bCs/>
          <w:sz w:val="24"/>
          <w:szCs w:val="24"/>
        </w:rPr>
        <w:t>wydobyć jeszcze większą głębię barw</w:t>
      </w:r>
      <w:r w:rsidR="00376EE8">
        <w:rPr>
          <w:rFonts w:ascii="NobelCE Lt" w:hAnsi="NobelCE Lt"/>
          <w:bCs/>
          <w:sz w:val="24"/>
          <w:szCs w:val="24"/>
        </w:rPr>
        <w:t xml:space="preserve"> i jeszcze lepiej podkreślić detale elementów karoserii samochodów Lexusa.</w:t>
      </w:r>
    </w:p>
    <w:p w14:paraId="620B1144" w14:textId="48E305EE" w:rsidR="00F77CBE" w:rsidRDefault="00F77CB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867699B" w14:textId="3368CE58" w:rsidR="00842980" w:rsidRDefault="00842980" w:rsidP="003309CF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A02D5D">
        <w:rPr>
          <w:rFonts w:ascii="NobelCE Lt" w:hAnsi="NobelCE Lt"/>
          <w:b/>
          <w:sz w:val="24"/>
          <w:szCs w:val="24"/>
        </w:rPr>
        <w:t>Dlaczego nowy lakier Lexusa RX jest tak wyjątkowy?</w:t>
      </w:r>
    </w:p>
    <w:p w14:paraId="7D1EAB64" w14:textId="43710CAE" w:rsidR="00E44A41" w:rsidRDefault="00376EE8" w:rsidP="00E44A41">
      <w:pPr>
        <w:spacing w:after="0"/>
        <w:jc w:val="both"/>
        <w:rPr>
          <w:rFonts w:ascii="NobelCE Lt" w:hAnsi="NobelCE Lt"/>
          <w:bCs/>
          <w:sz w:val="24"/>
          <w:szCs w:val="24"/>
        </w:rPr>
      </w:pPr>
      <w:proofErr w:type="spellStart"/>
      <w:r>
        <w:rPr>
          <w:rFonts w:ascii="NobelCE Lt" w:hAnsi="NobelCE Lt"/>
          <w:bCs/>
          <w:sz w:val="24"/>
          <w:szCs w:val="24"/>
        </w:rPr>
        <w:lastRenderedPageBreak/>
        <w:t>Sonic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>
        <w:rPr>
          <w:rFonts w:ascii="NobelCE Lt" w:hAnsi="NobelCE Lt"/>
          <w:bCs/>
          <w:sz w:val="24"/>
          <w:szCs w:val="24"/>
        </w:rPr>
        <w:t>Copper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to najnowsze dzieło z linii lakierów, które powstają z wykorzystaniem technologii sonicznego nakładania lakierów. </w:t>
      </w:r>
      <w:r w:rsidR="00E44A41">
        <w:rPr>
          <w:rFonts w:ascii="NobelCE Lt" w:hAnsi="NobelCE Lt"/>
          <w:bCs/>
          <w:sz w:val="24"/>
          <w:szCs w:val="24"/>
        </w:rPr>
        <w:t>Technologia ta</w:t>
      </w:r>
      <w:r w:rsidR="00E44A41" w:rsidRPr="008F0607">
        <w:rPr>
          <w:rFonts w:ascii="NobelCE Lt" w:hAnsi="NobelCE Lt"/>
          <w:bCs/>
          <w:sz w:val="24"/>
          <w:szCs w:val="24"/>
        </w:rPr>
        <w:t xml:space="preserve"> wykorzystuje fale dźwiękowe do rozprowadzania metalowych płatków zawieszonych w farbie w ciasne, jednolite </w:t>
      </w:r>
      <w:r w:rsidR="00E44A41">
        <w:rPr>
          <w:rFonts w:ascii="NobelCE Lt" w:hAnsi="NobelCE Lt"/>
          <w:bCs/>
          <w:sz w:val="24"/>
          <w:szCs w:val="24"/>
        </w:rPr>
        <w:t>struktury</w:t>
      </w:r>
      <w:r w:rsidR="00E44A41" w:rsidRPr="008F0607">
        <w:rPr>
          <w:rFonts w:ascii="NobelCE Lt" w:hAnsi="NobelCE Lt"/>
          <w:bCs/>
          <w:sz w:val="24"/>
          <w:szCs w:val="24"/>
        </w:rPr>
        <w:t xml:space="preserve">. </w:t>
      </w:r>
      <w:r w:rsidR="00E44A41">
        <w:rPr>
          <w:rFonts w:ascii="NobelCE Lt" w:hAnsi="NobelCE Lt"/>
          <w:bCs/>
          <w:sz w:val="24"/>
          <w:szCs w:val="24"/>
        </w:rPr>
        <w:t>Aluminium osadzane jest jako bardzo cienka para, a następnie dźwiękowo kompresowane. Spłaszczone płatki bardziej równomiernie odbijają światło, tworząc jeszcze lepsze wrażenie głębi barw, a także lepiej oddają krzywizny karoserii auta. Choć proces malowania auta w tej technologii jest bardziej wymagający, to proces suszenia jest szybki i energooszczędny.</w:t>
      </w:r>
    </w:p>
    <w:p w14:paraId="63004AB2" w14:textId="1D3E868D" w:rsidR="00E44A41" w:rsidRDefault="00E44A41" w:rsidP="00E44A41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5DFA79C" w14:textId="24BABA02" w:rsidR="00A07BD1" w:rsidRDefault="00112D57" w:rsidP="00E44A41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N</w:t>
      </w:r>
      <w:r w:rsidR="00E44A41" w:rsidRPr="008F0607">
        <w:rPr>
          <w:rFonts w:ascii="NobelCE Lt" w:hAnsi="NobelCE Lt"/>
          <w:bCs/>
          <w:sz w:val="24"/>
          <w:szCs w:val="24"/>
        </w:rPr>
        <w:t xml:space="preserve">akładane technologią soniczną lakiery Lexusa </w:t>
      </w:r>
      <w:r>
        <w:rPr>
          <w:rFonts w:ascii="NobelCE Lt" w:hAnsi="NobelCE Lt"/>
          <w:bCs/>
          <w:sz w:val="24"/>
          <w:szCs w:val="24"/>
        </w:rPr>
        <w:t>mają grubość</w:t>
      </w:r>
      <w:r w:rsidR="00E44A41" w:rsidRPr="008F0607">
        <w:rPr>
          <w:rFonts w:ascii="NobelCE Lt" w:hAnsi="NobelCE Lt"/>
          <w:bCs/>
          <w:sz w:val="24"/>
          <w:szCs w:val="24"/>
        </w:rPr>
        <w:t xml:space="preserve"> około czterech mikronów.</w:t>
      </w:r>
      <w:r w:rsidR="00E44A41">
        <w:rPr>
          <w:rFonts w:ascii="NobelCE Lt" w:hAnsi="NobelCE Lt"/>
          <w:bCs/>
          <w:sz w:val="24"/>
          <w:szCs w:val="24"/>
        </w:rPr>
        <w:t xml:space="preserve"> </w:t>
      </w:r>
      <w:r w:rsidR="00E44A41" w:rsidRPr="008F0607">
        <w:rPr>
          <w:rFonts w:ascii="NobelCE Lt" w:hAnsi="NobelCE Lt"/>
          <w:bCs/>
          <w:sz w:val="24"/>
          <w:szCs w:val="24"/>
        </w:rPr>
        <w:t xml:space="preserve">Dzięki temu aluminiowe płatki </w:t>
      </w:r>
      <w:r w:rsidR="00E44A41">
        <w:rPr>
          <w:rFonts w:ascii="NobelCE Lt" w:hAnsi="NobelCE Lt"/>
          <w:bCs/>
          <w:sz w:val="24"/>
          <w:szCs w:val="24"/>
        </w:rPr>
        <w:t>są</w:t>
      </w:r>
      <w:r w:rsidR="00E44A41" w:rsidRPr="008F0607">
        <w:rPr>
          <w:rFonts w:ascii="NobelCE Lt" w:hAnsi="NobelCE Lt"/>
          <w:bCs/>
          <w:sz w:val="24"/>
          <w:szCs w:val="24"/>
        </w:rPr>
        <w:t xml:space="preserve"> bliżej siebie i zostały ułożone bardziej jednolicie</w:t>
      </w:r>
      <w:r w:rsidR="00E44A41">
        <w:rPr>
          <w:rFonts w:ascii="NobelCE Lt" w:hAnsi="NobelCE Lt"/>
          <w:bCs/>
          <w:sz w:val="24"/>
          <w:szCs w:val="24"/>
        </w:rPr>
        <w:t>. W przypadku dostępnego w nowym RX-</w:t>
      </w:r>
      <w:proofErr w:type="spellStart"/>
      <w:r w:rsidR="00E44A41">
        <w:rPr>
          <w:rFonts w:ascii="NobelCE Lt" w:hAnsi="NobelCE Lt"/>
          <w:bCs/>
          <w:sz w:val="24"/>
          <w:szCs w:val="24"/>
        </w:rPr>
        <w:t>ie</w:t>
      </w:r>
      <w:proofErr w:type="spellEnd"/>
      <w:r w:rsidR="00E44A41">
        <w:rPr>
          <w:rFonts w:ascii="NobelCE Lt" w:hAnsi="NobelCE Lt"/>
          <w:bCs/>
          <w:sz w:val="24"/>
          <w:szCs w:val="24"/>
        </w:rPr>
        <w:t xml:space="preserve"> lakieru </w:t>
      </w:r>
      <w:proofErr w:type="spellStart"/>
      <w:r w:rsidR="00E44A41">
        <w:rPr>
          <w:rFonts w:ascii="NobelCE Lt" w:hAnsi="NobelCE Lt"/>
          <w:bCs/>
          <w:sz w:val="24"/>
          <w:szCs w:val="24"/>
        </w:rPr>
        <w:t>Sonic</w:t>
      </w:r>
      <w:proofErr w:type="spellEnd"/>
      <w:r w:rsidR="00E44A41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E44A41">
        <w:rPr>
          <w:rFonts w:ascii="NobelCE Lt" w:hAnsi="NobelCE Lt"/>
          <w:bCs/>
          <w:sz w:val="24"/>
          <w:szCs w:val="24"/>
        </w:rPr>
        <w:t>Copper</w:t>
      </w:r>
      <w:proofErr w:type="spellEnd"/>
      <w:r w:rsidR="00E44A41">
        <w:rPr>
          <w:rFonts w:ascii="NobelCE Lt" w:hAnsi="NobelCE Lt"/>
          <w:bCs/>
          <w:sz w:val="24"/>
          <w:szCs w:val="24"/>
        </w:rPr>
        <w:t xml:space="preserve"> grubość ta waha się od </w:t>
      </w:r>
      <w:r w:rsidR="002B1CD6">
        <w:rPr>
          <w:rFonts w:ascii="NobelCE Lt" w:hAnsi="NobelCE Lt"/>
          <w:bCs/>
          <w:sz w:val="24"/>
          <w:szCs w:val="24"/>
        </w:rPr>
        <w:t xml:space="preserve">zaledwie </w:t>
      </w:r>
      <w:r w:rsidR="00E44A41">
        <w:rPr>
          <w:rFonts w:ascii="NobelCE Lt" w:hAnsi="NobelCE Lt"/>
          <w:bCs/>
          <w:sz w:val="24"/>
          <w:szCs w:val="24"/>
        </w:rPr>
        <w:t xml:space="preserve">jednego do dwóch mikronów. </w:t>
      </w:r>
    </w:p>
    <w:p w14:paraId="7CE177B7" w14:textId="77777777" w:rsidR="00A07BD1" w:rsidRDefault="00A07BD1" w:rsidP="00E44A41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29CC38D" w14:textId="7C1DE5AE" w:rsidR="001C0A2E" w:rsidRDefault="00E44A41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1C0A2E">
        <w:rPr>
          <w:rFonts w:ascii="NobelCE Lt" w:hAnsi="NobelCE Lt"/>
          <w:bCs/>
          <w:sz w:val="24"/>
          <w:szCs w:val="24"/>
        </w:rPr>
        <w:t>Wyprodukowanie tak niezwykle cienkiej warstwy pozbawionej wszelkich nierówności wymaga</w:t>
      </w:r>
      <w:r>
        <w:rPr>
          <w:rFonts w:ascii="NobelCE Lt" w:hAnsi="NobelCE Lt"/>
          <w:bCs/>
          <w:sz w:val="24"/>
          <w:szCs w:val="24"/>
        </w:rPr>
        <w:t>ło</w:t>
      </w:r>
      <w:r w:rsidRPr="001C0A2E">
        <w:rPr>
          <w:rFonts w:ascii="NobelCE Lt" w:hAnsi="NobelCE Lt"/>
          <w:bCs/>
          <w:sz w:val="24"/>
          <w:szCs w:val="24"/>
        </w:rPr>
        <w:t xml:space="preserve"> </w:t>
      </w:r>
      <w:r>
        <w:rPr>
          <w:rFonts w:ascii="NobelCE Lt" w:hAnsi="NobelCE Lt"/>
          <w:bCs/>
          <w:sz w:val="24"/>
          <w:szCs w:val="24"/>
        </w:rPr>
        <w:t>ogromnych</w:t>
      </w:r>
      <w:r w:rsidRPr="001C0A2E">
        <w:rPr>
          <w:rFonts w:ascii="NobelCE Lt" w:hAnsi="NobelCE Lt"/>
          <w:bCs/>
          <w:sz w:val="24"/>
          <w:szCs w:val="24"/>
        </w:rPr>
        <w:t xml:space="preserve"> umiejętności </w:t>
      </w:r>
      <w:r>
        <w:rPr>
          <w:rFonts w:ascii="NobelCE Lt" w:hAnsi="NobelCE Lt"/>
          <w:bCs/>
          <w:sz w:val="24"/>
          <w:szCs w:val="24"/>
        </w:rPr>
        <w:t>oraz</w:t>
      </w:r>
      <w:r w:rsidRPr="001C0A2E">
        <w:rPr>
          <w:rFonts w:ascii="NobelCE Lt" w:hAnsi="NobelCE Lt"/>
          <w:bCs/>
          <w:sz w:val="24"/>
          <w:szCs w:val="24"/>
        </w:rPr>
        <w:t xml:space="preserve"> idealnie gładkiej powierzchni</w:t>
      </w:r>
      <w:r>
        <w:rPr>
          <w:rFonts w:ascii="NobelCE Lt" w:hAnsi="NobelCE Lt"/>
          <w:bCs/>
          <w:sz w:val="24"/>
          <w:szCs w:val="24"/>
        </w:rPr>
        <w:t>, o co zadbali inżynierowie i zespół produkcyjny Lexusa.</w:t>
      </w:r>
      <w:r w:rsidR="00A07BD1">
        <w:rPr>
          <w:rFonts w:ascii="NobelCE Lt" w:hAnsi="NobelCE Lt"/>
          <w:bCs/>
          <w:sz w:val="24"/>
          <w:szCs w:val="24"/>
        </w:rPr>
        <w:t xml:space="preserve"> </w:t>
      </w:r>
      <w:r w:rsidR="00376EE8">
        <w:rPr>
          <w:rFonts w:ascii="NobelCE Lt" w:hAnsi="NobelCE Lt"/>
          <w:bCs/>
          <w:sz w:val="24"/>
          <w:szCs w:val="24"/>
        </w:rPr>
        <w:t>Lexus od 15 lat badał, gdzie s</w:t>
      </w:r>
      <w:r w:rsidR="00376EE8" w:rsidRPr="00376EE8">
        <w:rPr>
          <w:rFonts w:ascii="NobelCE Lt" w:hAnsi="NobelCE Lt"/>
          <w:bCs/>
          <w:sz w:val="24"/>
          <w:szCs w:val="24"/>
        </w:rPr>
        <w:t>ą granice tego, co można osiągnąć, używając pojedynczej warstwy lakieru bazowego</w:t>
      </w:r>
      <w:r w:rsidR="00376EE8">
        <w:rPr>
          <w:rFonts w:ascii="NobelCE Lt" w:hAnsi="NobelCE Lt"/>
          <w:bCs/>
          <w:sz w:val="24"/>
          <w:szCs w:val="24"/>
        </w:rPr>
        <w:t>, a następnie</w:t>
      </w:r>
      <w:r w:rsidR="00EF327C">
        <w:rPr>
          <w:rFonts w:ascii="NobelCE Lt" w:hAnsi="NobelCE Lt"/>
          <w:bCs/>
          <w:sz w:val="24"/>
          <w:szCs w:val="24"/>
        </w:rPr>
        <w:t xml:space="preserve"> </w:t>
      </w:r>
      <w:r w:rsidR="00EF327C" w:rsidRPr="00EF327C">
        <w:rPr>
          <w:rFonts w:ascii="NobelCE Lt" w:hAnsi="NobelCE Lt"/>
          <w:bCs/>
          <w:sz w:val="24"/>
          <w:szCs w:val="24"/>
        </w:rPr>
        <w:t>w taki sposób rozwinął swoją technikę wielowarstwowej kompozycji lakieru, że każda warstwa odgrywała inną rolę w jakości i wyglądzie danego koloru.</w:t>
      </w:r>
      <w:r w:rsidR="00EF327C">
        <w:rPr>
          <w:rFonts w:ascii="NobelCE Lt" w:hAnsi="NobelCE Lt"/>
          <w:bCs/>
          <w:sz w:val="24"/>
          <w:szCs w:val="24"/>
        </w:rPr>
        <w:t xml:space="preserve"> </w:t>
      </w:r>
      <w:r w:rsidRPr="00EF327C">
        <w:rPr>
          <w:rFonts w:ascii="NobelCE Lt" w:hAnsi="NobelCE Lt"/>
          <w:bCs/>
          <w:sz w:val="24"/>
          <w:szCs w:val="24"/>
        </w:rPr>
        <w:t xml:space="preserve">Metaliczne lakiery </w:t>
      </w:r>
      <w:proofErr w:type="spellStart"/>
      <w:r w:rsidRPr="00EF327C">
        <w:rPr>
          <w:rFonts w:ascii="NobelCE Lt" w:hAnsi="NobelCE Lt"/>
          <w:bCs/>
          <w:sz w:val="24"/>
          <w:szCs w:val="24"/>
        </w:rPr>
        <w:t>Sonic</w:t>
      </w:r>
      <w:proofErr w:type="spellEnd"/>
      <w:r w:rsidRPr="00EF327C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EF327C">
        <w:rPr>
          <w:rFonts w:ascii="NobelCE Lt" w:hAnsi="NobelCE Lt"/>
          <w:bCs/>
          <w:sz w:val="24"/>
          <w:szCs w:val="24"/>
        </w:rPr>
        <w:t>Titanium</w:t>
      </w:r>
      <w:proofErr w:type="spellEnd"/>
      <w:r w:rsidRPr="00EF327C">
        <w:rPr>
          <w:rFonts w:ascii="NobelCE Lt" w:hAnsi="NobelCE Lt"/>
          <w:bCs/>
          <w:sz w:val="24"/>
          <w:szCs w:val="24"/>
        </w:rPr>
        <w:t xml:space="preserve"> i </w:t>
      </w:r>
      <w:proofErr w:type="spellStart"/>
      <w:r w:rsidRPr="00EF327C">
        <w:rPr>
          <w:rFonts w:ascii="NobelCE Lt" w:hAnsi="NobelCE Lt"/>
          <w:bCs/>
          <w:sz w:val="24"/>
          <w:szCs w:val="24"/>
        </w:rPr>
        <w:t>Sonic</w:t>
      </w:r>
      <w:proofErr w:type="spellEnd"/>
      <w:r w:rsidRPr="00EF327C">
        <w:rPr>
          <w:rFonts w:ascii="NobelCE Lt" w:hAnsi="NobelCE Lt"/>
          <w:bCs/>
          <w:sz w:val="24"/>
          <w:szCs w:val="24"/>
        </w:rPr>
        <w:t xml:space="preserve"> Silver, które w 2012 roku zadebiutowały w modelach IS i GS, były pierwszymi, które wyprodukowano przy zastosowaniu procesów sonicznych.</w:t>
      </w:r>
    </w:p>
    <w:sectPr w:rsidR="001C0A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112C3" w14:textId="77777777" w:rsidR="00637A09" w:rsidRDefault="00637A09">
      <w:pPr>
        <w:spacing w:after="0" w:line="240" w:lineRule="auto"/>
      </w:pPr>
      <w:r>
        <w:separator/>
      </w:r>
    </w:p>
  </w:endnote>
  <w:endnote w:type="continuationSeparator" w:id="0">
    <w:p w14:paraId="20F5FFA5" w14:textId="77777777" w:rsidR="00637A09" w:rsidRDefault="00637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9E6E3" w14:textId="77777777" w:rsidR="00637A09" w:rsidRDefault="00637A09">
      <w:pPr>
        <w:spacing w:after="0" w:line="240" w:lineRule="auto"/>
      </w:pPr>
      <w:r>
        <w:separator/>
      </w:r>
    </w:p>
  </w:footnote>
  <w:footnote w:type="continuationSeparator" w:id="0">
    <w:p w14:paraId="4989AC9B" w14:textId="77777777" w:rsidR="00637A09" w:rsidRDefault="00637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&#13;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28859">
    <w:abstractNumId w:val="0"/>
  </w:num>
  <w:num w:numId="2" w16cid:durableId="2055155114">
    <w:abstractNumId w:val="1"/>
  </w:num>
  <w:num w:numId="3" w16cid:durableId="1571767997">
    <w:abstractNumId w:val="0"/>
  </w:num>
  <w:num w:numId="4" w16cid:durableId="527721929">
    <w:abstractNumId w:val="14"/>
  </w:num>
  <w:num w:numId="5" w16cid:durableId="400177101">
    <w:abstractNumId w:val="22"/>
  </w:num>
  <w:num w:numId="6" w16cid:durableId="1733698747">
    <w:abstractNumId w:val="12"/>
  </w:num>
  <w:num w:numId="7" w16cid:durableId="1222863199">
    <w:abstractNumId w:val="11"/>
  </w:num>
  <w:num w:numId="8" w16cid:durableId="1028482218">
    <w:abstractNumId w:val="25"/>
  </w:num>
  <w:num w:numId="9" w16cid:durableId="948392853">
    <w:abstractNumId w:val="8"/>
  </w:num>
  <w:num w:numId="10" w16cid:durableId="644621294">
    <w:abstractNumId w:val="29"/>
  </w:num>
  <w:num w:numId="11" w16cid:durableId="1901090243">
    <w:abstractNumId w:val="31"/>
  </w:num>
  <w:num w:numId="12" w16cid:durableId="1099177099">
    <w:abstractNumId w:val="33"/>
  </w:num>
  <w:num w:numId="13" w16cid:durableId="1391224810">
    <w:abstractNumId w:val="24"/>
  </w:num>
  <w:num w:numId="14" w16cid:durableId="2113355183">
    <w:abstractNumId w:val="28"/>
  </w:num>
  <w:num w:numId="15" w16cid:durableId="298582129">
    <w:abstractNumId w:val="30"/>
  </w:num>
  <w:num w:numId="16" w16cid:durableId="615646361">
    <w:abstractNumId w:val="5"/>
  </w:num>
  <w:num w:numId="17" w16cid:durableId="525406560">
    <w:abstractNumId w:val="20"/>
  </w:num>
  <w:num w:numId="18" w16cid:durableId="788813714">
    <w:abstractNumId w:val="17"/>
  </w:num>
  <w:num w:numId="19" w16cid:durableId="316157495">
    <w:abstractNumId w:val="4"/>
  </w:num>
  <w:num w:numId="20" w16cid:durableId="1260026344">
    <w:abstractNumId w:val="15"/>
  </w:num>
  <w:num w:numId="21" w16cid:durableId="29915653">
    <w:abstractNumId w:val="27"/>
  </w:num>
  <w:num w:numId="22" w16cid:durableId="44913383">
    <w:abstractNumId w:val="32"/>
  </w:num>
  <w:num w:numId="23" w16cid:durableId="434642351">
    <w:abstractNumId w:val="3"/>
  </w:num>
  <w:num w:numId="24" w16cid:durableId="1639914098">
    <w:abstractNumId w:val="13"/>
  </w:num>
  <w:num w:numId="25" w16cid:durableId="611939067">
    <w:abstractNumId w:val="10"/>
  </w:num>
  <w:num w:numId="26" w16cid:durableId="1182621661">
    <w:abstractNumId w:val="26"/>
  </w:num>
  <w:num w:numId="27" w16cid:durableId="1427774392">
    <w:abstractNumId w:val="2"/>
  </w:num>
  <w:num w:numId="28" w16cid:durableId="1364984149">
    <w:abstractNumId w:val="9"/>
  </w:num>
  <w:num w:numId="29" w16cid:durableId="504824206">
    <w:abstractNumId w:val="19"/>
  </w:num>
  <w:num w:numId="30" w16cid:durableId="1572694674">
    <w:abstractNumId w:val="18"/>
  </w:num>
  <w:num w:numId="31" w16cid:durableId="2015448275">
    <w:abstractNumId w:val="21"/>
  </w:num>
  <w:num w:numId="32" w16cid:durableId="1675718462">
    <w:abstractNumId w:val="23"/>
  </w:num>
  <w:num w:numId="33" w16cid:durableId="1303535375">
    <w:abstractNumId w:val="7"/>
  </w:num>
  <w:num w:numId="34" w16cid:durableId="1557862412">
    <w:abstractNumId w:val="16"/>
  </w:num>
  <w:num w:numId="35" w16cid:durableId="690762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displayBackgroundShape/>
  <w:embedSystemFonts/>
  <w:hideSpellingErrors/>
  <w:hideGrammaticalError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6DCC"/>
    <w:rsid w:val="00020E42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12D57"/>
    <w:rsid w:val="00120D16"/>
    <w:rsid w:val="00121C16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B75E0"/>
    <w:rsid w:val="001C0A2E"/>
    <w:rsid w:val="001C454E"/>
    <w:rsid w:val="001C7D62"/>
    <w:rsid w:val="001D22AB"/>
    <w:rsid w:val="001D2EA6"/>
    <w:rsid w:val="001D32DE"/>
    <w:rsid w:val="001D3DD3"/>
    <w:rsid w:val="001D53BB"/>
    <w:rsid w:val="001D7180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755C"/>
    <w:rsid w:val="00211F65"/>
    <w:rsid w:val="002147C9"/>
    <w:rsid w:val="00226DFC"/>
    <w:rsid w:val="0023043B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326"/>
    <w:rsid w:val="00275B46"/>
    <w:rsid w:val="002772B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5C2A"/>
    <w:rsid w:val="002A60CC"/>
    <w:rsid w:val="002B0659"/>
    <w:rsid w:val="002B1751"/>
    <w:rsid w:val="002B1CD6"/>
    <w:rsid w:val="002C1812"/>
    <w:rsid w:val="002C2475"/>
    <w:rsid w:val="002C373F"/>
    <w:rsid w:val="002C6FE4"/>
    <w:rsid w:val="002C75B7"/>
    <w:rsid w:val="002D19CD"/>
    <w:rsid w:val="002D2A31"/>
    <w:rsid w:val="002E1474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25464"/>
    <w:rsid w:val="003263EB"/>
    <w:rsid w:val="00326855"/>
    <w:rsid w:val="003309CF"/>
    <w:rsid w:val="00331A84"/>
    <w:rsid w:val="00340662"/>
    <w:rsid w:val="00341340"/>
    <w:rsid w:val="0035034E"/>
    <w:rsid w:val="0036097D"/>
    <w:rsid w:val="0036257A"/>
    <w:rsid w:val="003665B6"/>
    <w:rsid w:val="00370000"/>
    <w:rsid w:val="00372865"/>
    <w:rsid w:val="00372E40"/>
    <w:rsid w:val="00373012"/>
    <w:rsid w:val="00376EE8"/>
    <w:rsid w:val="003846D5"/>
    <w:rsid w:val="00385EB2"/>
    <w:rsid w:val="00386F5D"/>
    <w:rsid w:val="00391B60"/>
    <w:rsid w:val="00396AC4"/>
    <w:rsid w:val="003A3799"/>
    <w:rsid w:val="003A4792"/>
    <w:rsid w:val="003B0B86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2126E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84D76"/>
    <w:rsid w:val="0049441A"/>
    <w:rsid w:val="004A42A9"/>
    <w:rsid w:val="004B1E2E"/>
    <w:rsid w:val="004C2BF0"/>
    <w:rsid w:val="004C6F92"/>
    <w:rsid w:val="004D2E0A"/>
    <w:rsid w:val="004D3662"/>
    <w:rsid w:val="004D4855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32E"/>
    <w:rsid w:val="005045E7"/>
    <w:rsid w:val="005052D2"/>
    <w:rsid w:val="00511232"/>
    <w:rsid w:val="00526C43"/>
    <w:rsid w:val="00534665"/>
    <w:rsid w:val="00541761"/>
    <w:rsid w:val="00542458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93D1A"/>
    <w:rsid w:val="00594E5C"/>
    <w:rsid w:val="005A0858"/>
    <w:rsid w:val="005A3198"/>
    <w:rsid w:val="005A3430"/>
    <w:rsid w:val="005B5014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6E1F"/>
    <w:rsid w:val="00605C26"/>
    <w:rsid w:val="0061383D"/>
    <w:rsid w:val="00617AA5"/>
    <w:rsid w:val="006250EF"/>
    <w:rsid w:val="006262FC"/>
    <w:rsid w:val="00632F7B"/>
    <w:rsid w:val="006345E4"/>
    <w:rsid w:val="00634B3B"/>
    <w:rsid w:val="00637A09"/>
    <w:rsid w:val="00640E83"/>
    <w:rsid w:val="00642F78"/>
    <w:rsid w:val="006437DE"/>
    <w:rsid w:val="00644C6A"/>
    <w:rsid w:val="00651A42"/>
    <w:rsid w:val="006646E5"/>
    <w:rsid w:val="0066609D"/>
    <w:rsid w:val="0067112A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6896"/>
    <w:rsid w:val="006D16BB"/>
    <w:rsid w:val="006D2F39"/>
    <w:rsid w:val="006D49C0"/>
    <w:rsid w:val="006E07F9"/>
    <w:rsid w:val="006E752A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4305"/>
    <w:rsid w:val="00762AE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130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61EA"/>
    <w:rsid w:val="00827693"/>
    <w:rsid w:val="00827D4C"/>
    <w:rsid w:val="00833C53"/>
    <w:rsid w:val="00840656"/>
    <w:rsid w:val="008418CA"/>
    <w:rsid w:val="00842980"/>
    <w:rsid w:val="00842C60"/>
    <w:rsid w:val="0084347D"/>
    <w:rsid w:val="008436C7"/>
    <w:rsid w:val="00851A31"/>
    <w:rsid w:val="008619DE"/>
    <w:rsid w:val="00864699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2D4B"/>
    <w:rsid w:val="008D5FA5"/>
    <w:rsid w:val="008D69A7"/>
    <w:rsid w:val="008E1959"/>
    <w:rsid w:val="008E1C76"/>
    <w:rsid w:val="008E2BF4"/>
    <w:rsid w:val="008F0607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0039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F0003"/>
    <w:rsid w:val="009F325C"/>
    <w:rsid w:val="00A00F4E"/>
    <w:rsid w:val="00A01486"/>
    <w:rsid w:val="00A02D5D"/>
    <w:rsid w:val="00A04462"/>
    <w:rsid w:val="00A07BD1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84E2D"/>
    <w:rsid w:val="00A86467"/>
    <w:rsid w:val="00A878E1"/>
    <w:rsid w:val="00A93985"/>
    <w:rsid w:val="00A93DAC"/>
    <w:rsid w:val="00AA23BC"/>
    <w:rsid w:val="00AA3B29"/>
    <w:rsid w:val="00AB3298"/>
    <w:rsid w:val="00AB32ED"/>
    <w:rsid w:val="00AC2702"/>
    <w:rsid w:val="00AD3013"/>
    <w:rsid w:val="00AE044E"/>
    <w:rsid w:val="00AE2EF6"/>
    <w:rsid w:val="00AF1B75"/>
    <w:rsid w:val="00AF4C90"/>
    <w:rsid w:val="00AF57E3"/>
    <w:rsid w:val="00B021DA"/>
    <w:rsid w:val="00B056CC"/>
    <w:rsid w:val="00B05C0E"/>
    <w:rsid w:val="00B12E1C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D378D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512A1"/>
    <w:rsid w:val="00C54539"/>
    <w:rsid w:val="00C54BB6"/>
    <w:rsid w:val="00C5744A"/>
    <w:rsid w:val="00C6006A"/>
    <w:rsid w:val="00C60785"/>
    <w:rsid w:val="00C64FD3"/>
    <w:rsid w:val="00C67856"/>
    <w:rsid w:val="00C71011"/>
    <w:rsid w:val="00C71CEA"/>
    <w:rsid w:val="00C82EF7"/>
    <w:rsid w:val="00C84009"/>
    <w:rsid w:val="00C84DEC"/>
    <w:rsid w:val="00C94BB1"/>
    <w:rsid w:val="00CC1684"/>
    <w:rsid w:val="00CC7DD8"/>
    <w:rsid w:val="00CD062F"/>
    <w:rsid w:val="00CD1260"/>
    <w:rsid w:val="00CD7E03"/>
    <w:rsid w:val="00CE171D"/>
    <w:rsid w:val="00CF0CFC"/>
    <w:rsid w:val="00CF2A8B"/>
    <w:rsid w:val="00D01F87"/>
    <w:rsid w:val="00D03512"/>
    <w:rsid w:val="00D125B1"/>
    <w:rsid w:val="00D21365"/>
    <w:rsid w:val="00D21516"/>
    <w:rsid w:val="00D22B5B"/>
    <w:rsid w:val="00D26F56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6373"/>
    <w:rsid w:val="00D77461"/>
    <w:rsid w:val="00D918B0"/>
    <w:rsid w:val="00D94175"/>
    <w:rsid w:val="00DD3214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666D"/>
    <w:rsid w:val="00E1607C"/>
    <w:rsid w:val="00E20475"/>
    <w:rsid w:val="00E24DDD"/>
    <w:rsid w:val="00E26431"/>
    <w:rsid w:val="00E26D83"/>
    <w:rsid w:val="00E270A8"/>
    <w:rsid w:val="00E41898"/>
    <w:rsid w:val="00E420CF"/>
    <w:rsid w:val="00E44A41"/>
    <w:rsid w:val="00E44D5B"/>
    <w:rsid w:val="00E45AA2"/>
    <w:rsid w:val="00E50CC7"/>
    <w:rsid w:val="00E561B6"/>
    <w:rsid w:val="00E65585"/>
    <w:rsid w:val="00E7637C"/>
    <w:rsid w:val="00E7688E"/>
    <w:rsid w:val="00E838FA"/>
    <w:rsid w:val="00E91232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327C"/>
    <w:rsid w:val="00EF4A66"/>
    <w:rsid w:val="00EF66B4"/>
    <w:rsid w:val="00F0220A"/>
    <w:rsid w:val="00F07939"/>
    <w:rsid w:val="00F1243C"/>
    <w:rsid w:val="00F13290"/>
    <w:rsid w:val="00F14B45"/>
    <w:rsid w:val="00F21A8D"/>
    <w:rsid w:val="00F2281F"/>
    <w:rsid w:val="00F261B4"/>
    <w:rsid w:val="00F27261"/>
    <w:rsid w:val="00F3173B"/>
    <w:rsid w:val="00F337C4"/>
    <w:rsid w:val="00F35AB7"/>
    <w:rsid w:val="00F40B51"/>
    <w:rsid w:val="00F41C03"/>
    <w:rsid w:val="00F4302D"/>
    <w:rsid w:val="00F4385C"/>
    <w:rsid w:val="00F50210"/>
    <w:rsid w:val="00F5437C"/>
    <w:rsid w:val="00F54E18"/>
    <w:rsid w:val="00F56A53"/>
    <w:rsid w:val="00F6082A"/>
    <w:rsid w:val="00F60F83"/>
    <w:rsid w:val="00F719C1"/>
    <w:rsid w:val="00F7311D"/>
    <w:rsid w:val="00F75C22"/>
    <w:rsid w:val="00F77539"/>
    <w:rsid w:val="00F77CBE"/>
    <w:rsid w:val="00F8453E"/>
    <w:rsid w:val="00F87806"/>
    <w:rsid w:val="00F87BE9"/>
    <w:rsid w:val="00F905AB"/>
    <w:rsid w:val="00F96D10"/>
    <w:rsid w:val="00F97DD3"/>
    <w:rsid w:val="00FA07DC"/>
    <w:rsid w:val="00FB36CD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7</TotalTime>
  <Pages>2</Pages>
  <Words>444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Michał Owczarek</cp:lastModifiedBy>
  <cp:revision>5</cp:revision>
  <cp:lastPrinted>2021-10-28T13:59:00Z</cp:lastPrinted>
  <dcterms:created xsi:type="dcterms:W3CDTF">2022-09-20T13:24:00Z</dcterms:created>
  <dcterms:modified xsi:type="dcterms:W3CDTF">2022-09-21T07:31:00Z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