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5A" w:rsidRDefault="006D768D" w:rsidP="00064D21">
      <w:pPr>
        <w:ind w:right="39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9399F2">
                <wp:simplePos x="0" y="0"/>
                <wp:positionH relativeFrom="column">
                  <wp:posOffset>180974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9525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D21" w:rsidRDefault="00114D5B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064D21" w:rsidRPr="00E12E00" w:rsidRDefault="00114D5B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99F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.25pt;margin-top:71.25pt;width:222.75pt;height:7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" filled="f" stroked="f" strokeweight=".5pt">
                <v:path arrowok="t"/>
                <v:textbox inset="0,0,0,0">
                  <w:txbxContent>
                    <w:p w:rsidR="00064D21" w:rsidRDefault="00114D5B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064D21" w:rsidRPr="00E12E00" w:rsidRDefault="00114D5B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E556C3">
        <w:rPr>
          <w:noProof/>
          <w:lang w:val="pl-PL"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38859BE7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0" cy="730885"/>
                <wp:effectExtent l="0" t="0" r="19050" b="311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ECF2C" id="Straight Connector 19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Pr="00114D5B" w:rsidRDefault="00F718A0" w:rsidP="00064D21">
      <w:pPr>
        <w:ind w:right="39"/>
        <w:rPr>
          <w:rFonts w:ascii="NobelCE Lt" w:hAnsi="NobelCE Lt"/>
          <w:lang w:val="pl-PL"/>
        </w:rPr>
      </w:pPr>
      <w:r>
        <w:rPr>
          <w:rFonts w:ascii="NobelCE Lt" w:hAnsi="NobelCE Lt"/>
          <w:lang w:val="pl-PL"/>
        </w:rPr>
        <w:t xml:space="preserve">7 MARCA </w:t>
      </w:r>
      <w:r w:rsidR="00064D21" w:rsidRPr="00114D5B">
        <w:rPr>
          <w:rFonts w:ascii="NobelCE Lt" w:hAnsi="NobelCE Lt"/>
          <w:lang w:val="pl-PL"/>
        </w:rPr>
        <w:t>2017</w:t>
      </w:r>
    </w:p>
    <w:p w:rsidR="00F718A0" w:rsidRPr="00F718A0" w:rsidRDefault="00F718A0" w:rsidP="00F718A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pl-PL" w:eastAsia="pl-PL"/>
        </w:rPr>
      </w:pPr>
      <w:r w:rsidRPr="00F718A0">
        <w:rPr>
          <w:rFonts w:ascii="Arial" w:eastAsia="Times New Roman" w:hAnsi="Arial" w:cs="Arial"/>
          <w:lang w:val="pl-PL" w:eastAsia="pl-PL"/>
        </w:rPr>
        <w:t> </w:t>
      </w:r>
    </w:p>
    <w:p w:rsidR="00F718A0" w:rsidRPr="00F718A0" w:rsidRDefault="00C71FF6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40"/>
          <w:szCs w:val="40"/>
          <w:lang w:val="pl-PL" w:eastAsia="pl-PL"/>
        </w:rPr>
      </w:pPr>
      <w:bookmarkStart w:id="0" w:name="_GoBack"/>
      <w:r>
        <w:rPr>
          <w:rFonts w:ascii="NobelCE Lt" w:eastAsia="Times New Roman" w:hAnsi="NobelCE Lt" w:cs="Arial"/>
          <w:b/>
          <w:bCs/>
          <w:sz w:val="40"/>
          <w:szCs w:val="40"/>
          <w:lang w:val="pl-PL" w:eastAsia="pl-PL"/>
        </w:rPr>
        <w:t xml:space="preserve">LEXUS NA SALONIE SAMOCHODOWYM W </w:t>
      </w:r>
      <w:r w:rsidR="00F718A0" w:rsidRPr="00F718A0">
        <w:rPr>
          <w:rFonts w:ascii="NobelCE Lt" w:eastAsia="Times New Roman" w:hAnsi="NobelCE Lt" w:cs="Arial"/>
          <w:b/>
          <w:bCs/>
          <w:sz w:val="40"/>
          <w:szCs w:val="40"/>
          <w:lang w:val="pl-PL" w:eastAsia="pl-PL"/>
        </w:rPr>
        <w:t>GENEWIE</w:t>
      </w:r>
      <w:r w:rsidR="00F718A0" w:rsidRPr="00F718A0">
        <w:rPr>
          <w:rFonts w:ascii="NobelCE Lt" w:eastAsia="Times New Roman" w:hAnsi="NobelCE Lt" w:cs="Arial"/>
          <w:sz w:val="40"/>
          <w:szCs w:val="40"/>
          <w:lang w:val="pl-PL" w:eastAsia="pl-PL"/>
        </w:rPr>
        <w:t> </w:t>
      </w:r>
      <w:r w:rsidR="00F718A0" w:rsidRPr="00C71FF6">
        <w:rPr>
          <w:rFonts w:ascii="NobelCE Lt" w:eastAsia="Times New Roman" w:hAnsi="NobelCE Lt" w:cs="Arial"/>
          <w:b/>
          <w:sz w:val="40"/>
          <w:szCs w:val="40"/>
          <w:lang w:val="pl-PL" w:eastAsia="pl-PL"/>
        </w:rPr>
        <w:t>2017</w:t>
      </w: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40"/>
          <w:szCs w:val="40"/>
          <w:lang w:val="pl-PL" w:eastAsia="pl-PL"/>
        </w:rPr>
      </w:pPr>
      <w:r w:rsidRPr="00F718A0">
        <w:rPr>
          <w:rFonts w:ascii="NobelCE Lt" w:eastAsia="Times New Roman" w:hAnsi="NobelCE Lt" w:cs="Arial"/>
          <w:sz w:val="40"/>
          <w:szCs w:val="40"/>
          <w:lang w:val="pl-PL" w:eastAsia="pl-PL"/>
        </w:rPr>
        <w:t> </w:t>
      </w: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b/>
          <w:sz w:val="32"/>
          <w:szCs w:val="32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sz w:val="32"/>
          <w:szCs w:val="32"/>
          <w:lang w:val="pl-PL" w:eastAsia="pl-PL"/>
        </w:rPr>
        <w:t>ŚWIATOWA PREMIERA NOWEGO LEXUSA LS 500h</w:t>
      </w:r>
      <w:r w:rsidRPr="00F718A0">
        <w:rPr>
          <w:rFonts w:ascii="NobelCE Lt" w:eastAsia="Times New Roman" w:hAnsi="NobelCE Lt" w:cs="Arial"/>
          <w:b/>
          <w:sz w:val="32"/>
          <w:szCs w:val="32"/>
          <w:lang w:val="pl-PL" w:eastAsia="pl-PL"/>
        </w:rPr>
        <w:t> </w:t>
      </w: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b/>
          <w:sz w:val="32"/>
          <w:szCs w:val="3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 xml:space="preserve">Samochodowy salon w Genewie jest miejscem światowego debiutu nowego Lexusa </w:t>
      </w:r>
      <w:r>
        <w:rPr>
          <w:rFonts w:ascii="NobelCE Lt" w:eastAsia="Times New Roman" w:hAnsi="NobelCE Lt" w:cs="Arial"/>
          <w:lang w:val="pl-PL" w:eastAsia="pl-PL"/>
        </w:rPr>
        <w:t xml:space="preserve">LS </w:t>
      </w:r>
      <w:r w:rsidRPr="00F718A0">
        <w:rPr>
          <w:rFonts w:ascii="NobelCE Lt" w:eastAsia="Times New Roman" w:hAnsi="NobelCE Lt" w:cs="Arial"/>
          <w:lang w:val="pl-PL" w:eastAsia="pl-PL"/>
        </w:rPr>
        <w:t>500h – nowego flagowego sedana z pełnozakresowym napędem hybrydowym.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Wersja zaprezentowana krótko po premierowym pokazie modelu LS 500 z silnikiem V6 i dwoma turbosprężarkami w 2017 roku na targach samochodowych NAIAS w Detroit, stanowi manifestację tego, w jaki sposób Lexus zmienił swoje wyobrażenie na temat luksusowego sedana, prezentując odważne wzornictwo, porywające osiągi i wyrafinowany wygląd, wykorzystując wyobraźnię myślących o przyszłości młodych klientów.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Wzornictwo pomyślnie łączy zalety czterodrzwiowego sedana o długim rozstawie osi z niską sylwetką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coupe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, dzięki czemu LS połączył dwa rozrastające się segmenty rynku - samochodów z nadwoziem sedan i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coupe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.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Koncepcja "progresywnego komfortu" zastosowana w kabinie pasażerów stanowi odzwierciedlenie tradycji japońskiej estetyki i rzemiosła w kontekście zaawansowanego, luksusowego i innowacyjnego wnętrza pojazdu jak np. oryginalne zdobienia elementów wykończenia drzwi. Na uwagę zasługuje fakt, że na targach NAIAS LS 500 został uhonorowany nagrodą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EyesOn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Design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Award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za doskonałe wzornictwo wnętrza.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Model LS, stworzony jako największe osiągnięcie marki Lexus, wykracza poza granice tego, czego świat oczekuje od luksusowego samochodu. Główny inżynier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Toshio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Asahi wyjaśnia: „Zaprojektowanie takiego modelu flagowego wymagało niewyobrażalnej zmiany systemu wartości. Zamiast stosować się do obowiązujących kiedyś definicji luksusowego samochodu, zamierzaliśmy stworzyć samochód o innowacyjnym, emocjonalnym wyrazie, który będzie odciągał wzrok klientów od innych luksusowych samochodów oraz oferował zupełnie nowe wartości.”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LS 500h jest wyposażony w nowy układ napędowy Lexus Multi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Stage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Hybrid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System, rozwiązanie, które kształtuje odpowiednio osiągi i charakter samochodu z hybrydowym układem napędowym, w celu uzyskania krótszego czasu reakcji a także płynnego rozpędzania, szczególnie w momencie ruszania z miejsca. Równocześnie zmniejszono zużycie paliwa oraz poziom emisji zanieczyszczeń – charakterystyczne cechy układu Lexus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Hybrid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Drive.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Układ napędowy składa się z silnika benzynowego V6 Dual VVT-i o pojemności 3,5 litra oraz dwóch silników elektrycznych, które rozwijają moc całkowitą 354 KM wg DIN/264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kW.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 xml:space="preserve"> Na rynku </w:t>
      </w:r>
      <w:r w:rsidRPr="00F718A0">
        <w:rPr>
          <w:rFonts w:ascii="NobelCE Lt" w:eastAsia="Times New Roman" w:hAnsi="NobelCE Lt" w:cs="Arial"/>
          <w:lang w:val="pl-PL" w:eastAsia="pl-PL"/>
        </w:rPr>
        <w:lastRenderedPageBreak/>
        <w:t>europejskim LS 500 będzie dostępny wyłącznie w wersji z napędem na wszystkie koła, natomiast LS 500h będzie oferowany w obu wersjach – z napędem na tylne lub wszystkie koła.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LS 500h został zbudowany na nowej płycie podłogowej firmy Lexus Global Architecture –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Luxury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(GA-L), która zapewnia nisko położony środek ciężkości i optymalny rozkład masy, co przyczynia się do stateczności i zwrotności pojazdu, które to cechy z kolei oznaczają większe wrażenia z jazdy. Najważniejsza dla Lexusa wysoka sztywność elementów podwozia pozwoliła na odpowiednie dopasowanie charakterystyki nowego zawieszenia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wielowahaczowego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, aby uzyskać wspaniałe własności jezdne i najwyższy poziom komfortu, z którego znany jest model LS. Na rynku europejskim wersje o wyższym poziomie wyposażenia będą standardowo miały zawieszenie pneumatyczne z układem elektronicznej modulacji charakterystyki zawieszenia (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Adaptive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Variable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Suspension).  </w:t>
      </w: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Dynamika jazdy została poprawiona dzięki zastosowaniu układu Lexus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Dynamic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Handling koordynującego działanie układów hamulcowego, kierowniczego oraz stabilizacji.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Zaawansowane rozwiązania techniczne zostały również zastosowane w celu zapewnienia imponującego poziomu bezpieczeństwa. Pakiet Lexus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Safety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System+ w modelu LS 500h zawiera dodatkowo nowe, zaawansowane układy bezpieczeństwa, do których m.in. należy pierwsza na świecie funkcja intuicyjnego wykrywania pieszych z aktywnym sterowaniem układem kierowniczym. </w:t>
      </w: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proofErr w:type="spellStart"/>
      <w:r w:rsidRPr="00F718A0">
        <w:rPr>
          <w:rFonts w:ascii="NobelCE Lt" w:eastAsia="Times New Roman" w:hAnsi="NobelCE Lt" w:cs="Arial"/>
          <w:i/>
          <w:iCs/>
          <w:lang w:val="pl-PL" w:eastAsia="pl-PL"/>
        </w:rPr>
        <w:t>Omotenashi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– wyjątkowe znaczenie japońskiej gościnności – określa ciche i luksusowe wnętrze LS 500h. Najwyższy poziom komfortu zapewniają przednie fotele i tylne siedzenia sterowane elektrycznie w wielu płaszczyznach z funkcjami podgrzewania, chłodzenia i masażu. Opcjonalnie dostępne jest również specjalny układ siedzeń tylnych, w którym znajduje się wysuwany podnóżkiem i który oferuje największą ilość miejsca na nogi wśród wszystkich generacji modelu LS. Należy zwrócić uwagę, że nowy LS 500h jest dłuższy niż obecny model o wydłużonym rozstawie osi LS 600h L. Rozstaw osi wydłużono z 3090 mm do 3125 mm. 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Kunszt rzemieślników Lexusa </w:t>
      </w:r>
      <w:proofErr w:type="spellStart"/>
      <w:r w:rsidRPr="00F718A0">
        <w:rPr>
          <w:rFonts w:ascii="NobelCE Lt" w:eastAsia="Times New Roman" w:hAnsi="NobelCE Lt" w:cs="Arial"/>
          <w:i/>
          <w:iCs/>
          <w:lang w:val="pl-PL" w:eastAsia="pl-PL"/>
        </w:rPr>
        <w:t>Takumi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przyczynił się również do wyjątkowej jakości wnętrza modelu LS 500h – luksusowego wykończenia, materiałów i detali, wśród których znajdują się nowe powierzchnie plisowane oraz wykończenie wewnętrznych paneli drzwi elementami ze szkła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Kiriko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. </w:t>
      </w: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POMYSŁOWE ROZWIĄZANIA TECHNICZNE</w:t>
      </w: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W pełni hybrydowy układ napędowy z benzynowym silnikiem V6 Dual VVT-i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  <w:r w:rsidRPr="00F718A0">
        <w:rPr>
          <w:rFonts w:ascii="NobelCE Lt" w:eastAsia="Times New Roman" w:hAnsi="NobelCE Lt" w:cs="Arial"/>
          <w:b/>
          <w:bCs/>
          <w:lang w:val="pl-PL" w:eastAsia="pl-PL"/>
        </w:rPr>
        <w:t>o pojemności 3,5 litra i układem Lexus Multi </w:t>
      </w: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Stage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 </w:t>
      </w: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Hybrid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 System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Nowy silnik V6 z dwoma turbosprężarkami i 10-przełożeniową automatyczną skrzynią biegów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Lexus </w:t>
      </w: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Safety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 System+ z nowym zaawansowanym układem bezpieczeństwa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C71FF6" w:rsidRPr="00F718A0" w:rsidRDefault="00C71FF6" w:rsidP="00C71FF6">
      <w:pPr>
        <w:spacing w:after="0" w:line="240" w:lineRule="auto"/>
        <w:ind w:left="360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F718A0" w:rsidRPr="00C71FF6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C71FF6">
        <w:rPr>
          <w:rFonts w:ascii="NobelCE Lt" w:eastAsia="Times New Roman" w:hAnsi="NobelCE Lt" w:cs="Arial"/>
          <w:bCs/>
          <w:lang w:val="pl-PL" w:eastAsia="pl-PL"/>
        </w:rPr>
        <w:t>W pełni hybrydowy układ napędowy z benzynowym silnikiem V6 Dual VVT-i o pojemności 3,5 litra</w:t>
      </w:r>
      <w:r w:rsidRPr="00C71FF6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Lexus Multi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Stage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Hybrid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System w modelu LS 500h składa się z silnika benzynowego V6 Dual VVT-i o pojemności 3,5 litra oraz dwóch silników elektrycznych. Jego całkowita moc wynosi 354 KM wg DIN/ 264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kW.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C71FF6" w:rsidRPr="00F718A0" w:rsidRDefault="00C71FF6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 silniku zastosowano układ Dual VVT-i (elektronicznie sterowane fazy rozrządu), który z dużą precyzją oblicza wartość faz rozrządu dla bieżących warunków jazdy i dzięki temu zapewnia wysoki moment obrotowy w całym zakresie prędkości obrotowej silnika. </w:t>
      </w:r>
    </w:p>
    <w:p w:rsidR="00C71FF6" w:rsidRPr="00F718A0" w:rsidRDefault="00C71FF6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Zmniejszenie strat tarcia a zatem poprawienie sprawności silnika osiągnięto m.in. dzięki zastosowaniu wąskich i lekkich rolkowych dźwigienek zaworowych oraz łańcucha rozrządu o niskim tarciu wewnętrznym. Z kolei układ wtrysku bezpośredniego D-4S pomaga stworzyć idealne warunki w komorze spalania, przyczyniając się tym samym do niskiego zużycia paliwa.  </w:t>
      </w:r>
    </w:p>
    <w:p w:rsidR="00C71FF6" w:rsidRPr="00F718A0" w:rsidRDefault="00C71FF6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Lexus Multi </w:t>
      </w: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Stage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 </w:t>
      </w: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Hybrid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 System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lastRenderedPageBreak/>
        <w:t>Nowy LS 500h jest wyposażony w układ Multi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Stage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Hybrid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System, przełomowe rozwiązanie, które zmienia osiągi hybrydowego układu napędowego. 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Jest to dodatkowa, czterostopniowa przekładnia w układzie Lexus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Hybrid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Drive składającym się z 3,5-litrowego silnika benzynowego V6 i dwóch silników elektrycznych. Wynikiem jest bardzie bezpośrednia reakcja na sygnały ze strony kierowcy i większa przyjemność ze sportowej jazdy, przy zachowaniu płynnej pracy i niskiego zużycia paliwa, z których znane są hybrydowe układy napędowe firmy Lexus.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 samochodzie z konwencjonalnym w pełni hybrydowym układem napędowym moment obrotowy silnika spalinowego jest powiększany o moment obrotowy silnika elektrycznego za pomocą przekładni redukującej. Natomiast w układzie Multi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Stage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moc silnika V6 oraz akumulatorów trakcyjnych może zostać zwiększona przez czterostopniową przekładnię, która pozwala rozwinąć większą moc podczas ruszania z miejsca i rozpędzić samochód do 100 km/h w 5,4 s. Wysoka prędkość jazdy jest uzyskiwana przy niższej prędkości obrotowej silnika, a LS 500h może poruszać się z większą prędkością – do 140 km/h – napędzany tylko silnikami elektrycznymi.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Dodatkowa przekładnia wielostopniowa jest umieszczona bezpośrednio za przekładnią rozdziału mocy, a jej wał jest współosiowy z wałem korbowym silnika spalinowego. Mimo, że ma tylko 4 przełożenia, to zakres D ma tak zaprogramowany schemat zmiany biegów, że kierowca odnosi wrażenie, jakby samochód był wyposażony w 10-przełożeniową skrzynię biegów. Prędkość jazdy rośnie równocześnie z prędkością obrotową, tworząc wrażenie liniowego, bezpośredniego i ciągłego rozpędzania, dzięki czemu nie występuje efekt „gumowej taśmy”, który można było odczuć w przypadku niektórych samochodów z przekładnią bezstopniową CVT. Na 10 biegu, sterowanie pracą przekładni CVT pozwala na płynną, cichszą jazdę ze stałą wysoką prędkością przy mniejszej prędkości obrotowej, która oznacza również mniejsze zużycie paliwa.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 przekładni modelu z hybrydowym układem napędowym wykorzystano zalety ulepszonej wersji sterowania skrzynią biegów AI, które można spotkać w konwencjonalnej, automatycznej skrzyni biegów. To pozwala na inteligentny i optymalny dobór przełożenia dopasowany do warunków jazdy i sygnałów ze strony kierowcy – na przykład podczas jazdy pod górę lub zjazdu ze wzniesienia. Układ jest wyposażony w funkcję DMI. To znaczy, że może on dopasować punkt zmiany przełożenia tak, aby dostosować się do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zachowań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i stylu jazdy kierowcy bez konieczności ręcznego wybierania przez niego trybu jazdy (Drive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Mode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) w celu dopasowania do oczekiwanego sposobu pracy. 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Dzięki konstrukcji hybrydowego układu napędowego Multi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Stage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, kierowca może wykorzystać zalety trybu M i ręcznie wybierać oraz utrzymywać wybrane przełożenie za pomocą dźwigienek zamontowanych za kołem kierownicy – rozwiązanie nie dostępne do tej pory w samochodach Lexus z hybrydowym układem napędowym. Dzięki skoordynowaniu pracy przekładni rozdziału mocy i mechanizmu zmiany biegów, zmiana przełożenia rozpoczyna się natychmiast po otrzymaniu przez moduł sterujący sygnału z dźwigienki, co zapewnia wyjątkowo krótki czas reakcji. </w:t>
      </w:r>
    </w:p>
    <w:p w:rsidR="00C71FF6" w:rsidRPr="00F718A0" w:rsidRDefault="00C71FF6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Akumulatory </w:t>
      </w: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litowo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-jonowe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LS 500h jest wyposażony w lekkie akumulatory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litowo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-jonowe o niewielkich rozmiarach. Są one o 20 procent mniejsze niż akumulatory niklowo-metalowo-wodorkowe stosowane w Lexusie LS 600h, ale za to mają większą gęstość strumienia mocy. Pozwoliło to zwiększyć pojemność bagażnika o 25 l (w porównaniu z LS 600h). 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Wykorzystanie akumulatorów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litowo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-jonowych pozwoliło również zmniejszyć masę, co przełożyło się na masę całkowitą samochodu, a to z kolei oznacza mniejsze zużycie paliwa, niższy poziom emisji zanieczyszczeń i bardziej zrównoważoną charakterystykę prowadzenia.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 xml:space="preserve">To są pierwsze akumulatory Lexusa, które mają budowę rozproszoną, tzn. funkcja monitorowania napięcia w ogniwach została wydzielona z modułu sterującego pracą akumulatorów. To pozwoliło na skuteczne wykorzystanie pustej przestrzeni wewnątrz akumulatorów – poprowadzono tam wiązkę </w:t>
      </w:r>
      <w:r w:rsidRPr="00F718A0">
        <w:rPr>
          <w:rFonts w:ascii="NobelCE Lt" w:eastAsia="Times New Roman" w:hAnsi="NobelCE Lt" w:cs="Arial"/>
          <w:lang w:val="pl-PL" w:eastAsia="pl-PL"/>
        </w:rPr>
        <w:lastRenderedPageBreak/>
        <w:t>elektryczną i zamontowano wentylator chłodzący ogniwa – co pozwoliło na zmniejszenie rozmiarów modułu. Wentylator ma większą moc i mniejszą wysokość. </w:t>
      </w:r>
    </w:p>
    <w:p w:rsidR="00C71FF6" w:rsidRPr="00F718A0" w:rsidRDefault="00C71FF6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LS 500 z silnikiem V6 i dwoma turbosprężarkami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LS 500 jest napędzany nowym silnikiem benzynowym V6 o pojemności 3,5 litra z dwoma turbosprężarkami, który współpracuje z 10-przełożeniową automatyczną skrzynią biegów – po raz pierwszy zastosowaną w luksusowym sedanie. Połączenie wydajnej turbosprężarki i efektywnego procesu spalania zapewnia zarówno wysoką moc w porównaniu z konkurencyjnym silnikiem V8 – 415 KM / 310 kW i maksymalny moment obrotowy 600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Nm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– jak i zauważalnie niższe zużycie paliwa. </w:t>
      </w: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10-przełożeniowa automatyczna skrzynia biegów zastosowana w modelu LS 500 i znana z luksusowego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coupe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Lexus LC 500 to typowa skrzynia z przekładnią hydrokinetyczną, która czasem zmiany biegu może konkurować ze skrzyniami dwusprzęgłowymi. Dzięki dużej liczbie ciasno zestopniowanych przełożeń, co pozwala na optymalny wybór przełożenia w każdych warunkach, jest ona idealna do każdego rodzaju jazdy. </w:t>
      </w:r>
    </w:p>
    <w:p w:rsidR="006B522B" w:rsidRPr="00F718A0" w:rsidRDefault="006B522B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Zmianę biegu kierowca może wymusić za pomocą dźwigienek na kierownicy, ale zapewne wielu będzie korzystało z zaawansowanego elektronicznego układu sterowania, który analizuje sygnały wydawane przez kierowcę i dobiera najlepsze przełożenie na podstawie informacji o rozpędzaniu, hamowaniu i przyspieszeniu bocznym. </w:t>
      </w:r>
    </w:p>
    <w:p w:rsidR="006B522B" w:rsidRPr="00F718A0" w:rsidRDefault="006B522B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Podczas rozpędzania przy ruszaniu z miejsca, kiedy zwiększa się prędkość jazdy, ciasno zestopniowane przełożenia niskich biegów i krótki czas zmiany przełożenia stwarzają poczucie rytmu i mocy. Wysoki moment obrotowy silnika z dwoma turbosprężarkami doskonale pasuje do przełożeń wyższych biegów, pozwalając na swobodną i odprężającą jazdę po autostradzie, podczas gdy szybkie zmiany biegów na niższe zapewniają płynne natychmiastowe rozpędzanie.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C71FF6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b/>
          <w:bCs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Lexus </w:t>
      </w: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Safety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 System+ z nowym zaawansowanym układem bezpieczeństwa</w:t>
      </w: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 Model LS jest wyposażony w pakiet Lexus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Safety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System+, który został rozbudowany o dodatkowe zaawansowane układy. Rozszerzają one liczbę aktywnych układów, których zadaniem jest zapobieganie czterem najczęstszym kategoriom wypadków: uderzenie w tył pojazdu, wypadki z udziałem pieszych, wypadki spowodowane opuszczeniem pasa ruchu a także wypadki na skrzyżowaniach. Układ wykorzystuje informacje z różnych czujników umieszczonych w pojeździe, w tym kamer stereowizyjnych, monitorujących wszystkie sytuacje – od manewrowania na parkingu do unikania kolizji. </w:t>
      </w:r>
    </w:p>
    <w:p w:rsidR="006B522B" w:rsidRPr="00F718A0" w:rsidRDefault="006B522B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 pakiecie znajduje się również pierwsza na świecie funkcja intuicyjnego wykrywania pieszych z aktywnym sterowaniem układem kierowniczym. Jeżeli wykryje ona pieszego na drodze przed pojazdem i uzna, że wypadku nie da się uniknąć, to w sposób automatyczny włączy hamulce i przeprowadzi manewr omijania osoby, utrzymując samochód na pasie ruchu. Kierowca zostanie poinformowany o działaniu funkcji za pomocą ostrzeżenia na kolorowym wyświetlaczu przeziernym. </w:t>
      </w: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Wytrzymały szkielet modelu LS zapewnia wysoki poziom bezpieczeństwa biernego, chroniąc pasażerów podczas zderzenia. Samochód jest wyposażony w 14 poduszek powietrznych. </w:t>
      </w:r>
    </w:p>
    <w:p w:rsidR="006B522B" w:rsidRPr="00F718A0" w:rsidRDefault="006B522B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 nowym LS wprowadzono również układ Lexus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CoDrive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– zaawansowany układ wspomagający jazdę samochodem. Jego zadaniem jest sterowanie pracą układu kierowniczego zgodnie z zamierzeniami kierowcy oraz ciągłe wspomaganie jazdy po autostradzie. </w:t>
      </w:r>
    </w:p>
    <w:p w:rsidR="00F718A0" w:rsidRP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PORYWAJĄCE OSIĄGI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Nowa płyta podłogowa Lexus Global Architecture – </w:t>
      </w: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Luxury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 zapewnia wspaniałą jazdę, prowadzenie, komfort i ciszę w kabinie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Większa zwrotność i stateczność dzięki nisko położonemu środkowi ciężkości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Zastosowanie w najważniejszych miejscach lekkich materiałów o wysokiej wytrzymałości 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lastRenderedPageBreak/>
        <w:t>Wielowahaczowe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 zawieszenie przednie i tylne zaprojektowane pod kątem stabilnego kierowania i komfortu jazdy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Zawieszenie AVS o modulowanej charakterystyce, zawieszenie pneumatyczne i Lexus </w:t>
      </w: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Dynamic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 Handling zapewniają wyższy komfort jazdy, lepszą stateczność tylnej części pojazdu i własności jezdne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C71FF6" w:rsidRPr="00F718A0" w:rsidRDefault="00C71FF6" w:rsidP="00C71FF6">
      <w:pPr>
        <w:spacing w:after="0" w:line="240" w:lineRule="auto"/>
        <w:ind w:left="360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Płyta podłogowa Lexus Global Architecture – </w:t>
      </w: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Luxury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Bardziej niż kiedykolwiek kierowcy luksusowego sedana oczekują większej zwrotności i lepszych osiągów przy zachowaniu wysokiego komfortu. Jest to jedna z najtrudniejszych rzeczy do osiągnięcia w pojeździe, ale płyta podłogowa Lexusa GA-L spełniła stawiane wymagania. Płyta po raz pierwszy została wykorzystana w modelu LC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coupe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, a teraz pojawiła się w nowym LS – samochodzie o dłuższym rozstawie osi. 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Płyta podłogowa GA-L to najsztywniejsza płyta zbudowana przez Lexusa, stanowiąca doskonały punkt wyjścia do poprawy zwrotności, płynności jazdy i niskiego poziomu hałasu w kabinie. Konstrukcja pozwoliła na obniżenie środka ciężkości pojazdu, dzięki czemu większa część masy, w tym silnik i pasażerowie, została przesunięta do środka i w dół względem zawieszenia. To ma bezpośredni, pozytywny wpływ na prowadzenie, zwrotność i komfort, a także przyczynia się do poprawy wrażeń oraz wzrostu zaangażowania kierowcy w jazdę.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Podczas projektowania płyty podłogowej GA-L brano również pod uwagę bezpieczeństwo podczas zderzenia. Zminimalizowano odkształcenia kabiny oraz ilość energii przekazywanej pasażerom. Szkielet nadwozia został ulepszony dzięki zastosowaniu nowych technik łączenia, lżejszych materiałów o wysokiej wytrzymałości oraz wzmocnień zderzaka ze stopu aluminium.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Wielowahaczowe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 zawieszenie przednie i tylne zaprojektowane pod kątem stabilnego kierowania i komfortu jazdy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6B522B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Model LS zawsze mógł pochwalić się wspaniale dostosowanym zawieszeniem, ale mimo to Lexus znalazł możliwości wprowadzenia ulepszeń w tym obszarze. </w:t>
      </w:r>
    </w:p>
    <w:p w:rsidR="00C71FF6" w:rsidRPr="00C71FF6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 górnych i dolnych wahaczach przedniego zawieszenia wykorzystano podwójne przeguby kulowe, co umożliwia reakcję na najmniejsze wymuszenia pochodzące ze strony kierowcy lub drogi. Oprócz rozdziału obciążenia taka konstrukcja pomaga optymalizować geometrię zawieszenia, w celu poprawy kontroli ruchów koła i zapewnienia bardziej precyzyjnej reakcji na ruchy kierownicą, przy mniejszej początkowej sile kierowania. W tylnym zawieszeniu przeguby kulowe zastąpiono tulejami, co pozwoliło uzyskać wysoki komfort jazdy. </w:t>
      </w:r>
    </w:p>
    <w:p w:rsidR="006B522B" w:rsidRPr="00F718A0" w:rsidRDefault="006B522B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 celu zmniejszenia masy nieresorowanej a tym samym poprawieniu zwrotności i komfortu, większość elementów zawieszenia wykonano ze stopu aluminium. </w:t>
      </w: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ODWAŻNE WZORNICTWO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Luksusowy sedan z charakterystyczną sylwetką </w:t>
      </w: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coupe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, podkreślającą większą dynamikę jazdy i lepiej przemawiającą do młodszych klientów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Niski profil nadwozia w stylu </w:t>
      </w: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coupe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 nie oznacza mniejszej ilości miejsca nad głową i niższego komfortu dla pasażerów tylnych siedzeń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Nowy LS jest dłuższy i niższy niż jego poprzednicy – dostępny wyłącznie z wydłużonym rozstawem osi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Nowe wzornictwo osłony chłodnicy w kształcie wrzeciona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C71FF6" w:rsidRPr="00F718A0" w:rsidRDefault="00C71FF6" w:rsidP="00C71FF6">
      <w:pPr>
        <w:spacing w:after="0" w:line="240" w:lineRule="auto"/>
        <w:ind w:left="360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Podążając za filozofią "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Yet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 xml:space="preserve">", która stanowiła podstawę podczas projektowania kolejnych generacji modelu LS, Lexus stworzył konstrukcję oferującą przestrzeń i komfort prestiżowego trójbryłowego </w:t>
      </w:r>
      <w:r w:rsidRPr="00F718A0">
        <w:rPr>
          <w:rFonts w:ascii="NobelCE Lt" w:eastAsia="Times New Roman" w:hAnsi="NobelCE Lt" w:cs="Arial"/>
          <w:lang w:val="pl-PL" w:eastAsia="pl-PL"/>
        </w:rPr>
        <w:lastRenderedPageBreak/>
        <w:t>sedana o stylowej sylwetce czterodrzwiowego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coupe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, która swoim wyglądem silniej przemawia do młodszych bogatych klientów.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Projektanci Lexusa w pełni wykorzystali okazję, jaką daje nisko umieszczony środek ciężkości i optymalny rozkład masy – cechy płyty podłogowej GA-L, do stworzenia nadwozia o mniejszej wysokości i dłuższym rozstawie osi, co pozwoliło uzyskać wydłużoną, trzymającą się drogi sylwetkę. W porównaniu z obecnym LS, nowa wersja jest o 15 mm niższa, a pokrywa komory silnikowej i bagażnika znajdują się odpowiednio 30 i 40</w:t>
      </w:r>
      <w:r w:rsidRPr="00F718A0">
        <w:rPr>
          <w:rFonts w:ascii="NobelCE Lt" w:eastAsia="Times New Roman" w:hAnsi="NobelCE Lt" w:cs="Arial"/>
          <w:color w:val="FF0000"/>
          <w:lang w:val="pl-PL" w:eastAsia="pl-PL"/>
        </w:rPr>
        <w:t> </w:t>
      </w:r>
      <w:r w:rsidRPr="00F718A0">
        <w:rPr>
          <w:rFonts w:ascii="NobelCE Lt" w:eastAsia="Times New Roman" w:hAnsi="NobelCE Lt" w:cs="Arial"/>
          <w:lang w:val="pl-PL" w:eastAsia="pl-PL"/>
        </w:rPr>
        <w:t>mm niżej. Nowy LS jest dostępny wyłącznie w wersji z wydłużonym rozstawem osi wynoszącym 3125 mm, który jest o 35 mm dłuższy niż w obecnej wersji LS 600h L o wydłużonym rozstawie osi.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LS to pierwszy sedan Lexusa, który ma sześć okien, co stanowi wyłom w tradycji. Takie podejście pomogło w uzyskaniu eleganckiej linii nadwozia i płynnego wzornictwa. LS to również pierwszy Lexus z szybami, które tworzą równą powierzchnię z poszyciem nadwozia i płynnie łączą się ze słupkami bocznymi. </w:t>
      </w: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LS charakteryzuje się wyjątkowym wzornictwem osłony chłodnicy w kształcie wrzeciona, zaprojektowanej tak, aby pasowała do atmosfery otaczającej model będący największym osiągnięciem marki Lexus. Osłona ma strukturę powierzchni w kształcie siatki, która wydaje się zmieniać w zależności od oświetlenia. Powstała ona w wyniku wielu żmudnych symulacji komputerowych i ręcznego ustawiania tysięcy elementów w celu uzyskania najlepszego efektu. </w:t>
      </w:r>
    </w:p>
    <w:p w:rsidR="00F718A0" w:rsidRP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LUKSUSOWE WNĘTRZE ZAINSPIROWANE PRZEZ </w:t>
      </w:r>
      <w:r w:rsidRPr="00F718A0">
        <w:rPr>
          <w:rFonts w:ascii="NobelCE Lt" w:eastAsia="Times New Roman" w:hAnsi="NobelCE Lt" w:cs="Arial"/>
          <w:b/>
          <w:bCs/>
          <w:i/>
          <w:iCs/>
          <w:lang w:val="pl-PL" w:eastAsia="pl-PL"/>
        </w:rPr>
        <w:t>OMOTENASHI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Przyjazne, przestronne wnętrze zainspirowane przez </w:t>
      </w:r>
      <w:proofErr w:type="spellStart"/>
      <w:r w:rsidRPr="00F718A0">
        <w:rPr>
          <w:rFonts w:ascii="NobelCE Lt" w:eastAsia="Times New Roman" w:hAnsi="NobelCE Lt" w:cs="Arial"/>
          <w:b/>
          <w:bCs/>
          <w:i/>
          <w:iCs/>
          <w:lang w:val="pl-PL" w:eastAsia="pl-PL"/>
        </w:rPr>
        <w:t>Omotenashi</w:t>
      </w:r>
      <w:proofErr w:type="spellEnd"/>
      <w:r w:rsidRPr="00F718A0">
        <w:rPr>
          <w:rFonts w:ascii="NobelCE Lt" w:eastAsia="Times New Roman" w:hAnsi="NobelCE Lt" w:cs="Arial"/>
          <w:b/>
          <w:bCs/>
          <w:i/>
          <w:iCs/>
          <w:lang w:val="pl-PL" w:eastAsia="pl-PL"/>
        </w:rPr>
        <w:t> –</w:t>
      </w:r>
      <w:r w:rsidRPr="00F718A0">
        <w:rPr>
          <w:rFonts w:ascii="NobelCE Lt" w:eastAsia="Times New Roman" w:hAnsi="NobelCE Lt" w:cs="Arial"/>
          <w:b/>
          <w:bCs/>
          <w:lang w:val="pl-PL" w:eastAsia="pl-PL"/>
        </w:rPr>
        <w:t> wyjątkowe poczucie japońskiej gościnności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Komfort na tylnych siedzeniach i łatwość wsiadania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Wyjątkowo ciche wnętrze uzyskane w wyniku podjęcia wielu działań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Mark Levinson 3D </w:t>
      </w: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Surround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 Audio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C71FF6" w:rsidRPr="00F718A0" w:rsidRDefault="00C71FF6" w:rsidP="00C71FF6">
      <w:pPr>
        <w:spacing w:after="0" w:line="240" w:lineRule="auto"/>
        <w:ind w:left="360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Gościnne i luksusowe wnętrze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proofErr w:type="spellStart"/>
      <w:r w:rsidRPr="00F718A0">
        <w:rPr>
          <w:rFonts w:ascii="NobelCE Lt" w:eastAsia="Times New Roman" w:hAnsi="NobelCE Lt" w:cs="Arial"/>
          <w:i/>
          <w:iCs/>
          <w:lang w:val="pl-PL" w:eastAsia="pl-PL"/>
        </w:rPr>
        <w:t>Omotenashi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, japońskie poczucie gościnności, jest wątkiem przewijającym się przez wszystkie modele LS. W kontekście luksusowego samochodu oznacza ono troskę o kierowcę i pasażerów, przewidywanie ich potrzeb, zapewnianie komfortu i ochronę przed zagrożeniami.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 przypadku nowego LS stworzenie nowego standardu luksusowego pojazdu flagowego nie polegało wyłącznie na prostym dodaniu nowych funkcji. Zainspirowany przez </w:t>
      </w:r>
      <w:proofErr w:type="spellStart"/>
      <w:r w:rsidRPr="00F718A0">
        <w:rPr>
          <w:rFonts w:ascii="NobelCE Lt" w:eastAsia="Times New Roman" w:hAnsi="NobelCE Lt" w:cs="Arial"/>
          <w:i/>
          <w:iCs/>
          <w:lang w:val="pl-PL" w:eastAsia="pl-PL"/>
        </w:rPr>
        <w:t>Omotenashi</w:t>
      </w:r>
      <w:proofErr w:type="spellEnd"/>
      <w:r w:rsidRPr="00F718A0">
        <w:rPr>
          <w:rFonts w:ascii="NobelCE Lt" w:eastAsia="Times New Roman" w:hAnsi="NobelCE Lt" w:cs="Arial"/>
          <w:i/>
          <w:iCs/>
          <w:lang w:val="pl-PL" w:eastAsia="pl-PL"/>
        </w:rPr>
        <w:t>,</w:t>
      </w:r>
      <w:r w:rsidRPr="00F718A0">
        <w:rPr>
          <w:rFonts w:ascii="NobelCE Lt" w:eastAsia="Times New Roman" w:hAnsi="NobelCE Lt" w:cs="Arial"/>
          <w:lang w:val="pl-PL" w:eastAsia="pl-PL"/>
        </w:rPr>
        <w:t> Lexus pragnął stworzyć kabinę, która powita i otoczy podróżnych i która będzie traktowała kierowcę jak partnera. Hasłem zespołu projektantów był „progresywny komfort”.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Wyrazem takiego podejścia jest nowa konstrukcja foteli i siedzeń – przednie fotele z elektryczną regulacją w 28 kierunkach mają funkcję podgrzewania, chłodzenia oraz masażu.  </w:t>
      </w:r>
    </w:p>
    <w:p w:rsidR="006B522B" w:rsidRPr="00F718A0" w:rsidRDefault="006B522B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Naturalnie wkomponowane w deskę rozdzielczą wyświetlacze informacyjne są umieszczone na jednej wysokości, dzięki czemu pozwalają kierowcy obsługiwać wszystkie układy bez zmiany położenia ciała. Oprócz ekranu nawigacyjnego o przekątnej 12,3 cala LS może być wyposażony w największy na świecie, opcjonalny 24-calowy kolorowy wyświetlacz przezierny, który prezentuje szereg ważnych informacji i parametrów na linii wzroku kierowcy.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System informacyjno-rozrywkowy ma bardziej przyjazny graficzny interfejs użytkownika, a jego pracą można sterować za pomocą zdalnego sterownika dotykowego nowej generacji. Intuicyjna obsług</w:t>
      </w:r>
      <w:r w:rsidR="00C71FF6">
        <w:rPr>
          <w:rFonts w:ascii="NobelCE Lt" w:eastAsia="Times New Roman" w:hAnsi="NobelCE Lt" w:cs="Arial"/>
          <w:lang w:val="pl-PL" w:eastAsia="pl-PL"/>
        </w:rPr>
        <w:t>a przypomina obsługę </w:t>
      </w:r>
      <w:proofErr w:type="spellStart"/>
      <w:r w:rsidR="00C71FF6">
        <w:rPr>
          <w:rFonts w:ascii="NobelCE Lt" w:eastAsia="Times New Roman" w:hAnsi="NobelCE Lt" w:cs="Arial"/>
          <w:lang w:val="pl-PL" w:eastAsia="pl-PL"/>
        </w:rPr>
        <w:t>smartfona</w:t>
      </w:r>
      <w:proofErr w:type="spellEnd"/>
      <w:r w:rsidR="00C71FF6">
        <w:rPr>
          <w:rFonts w:ascii="NobelCE Lt" w:eastAsia="Times New Roman" w:hAnsi="NobelCE Lt" w:cs="Arial"/>
          <w:lang w:val="pl-PL" w:eastAsia="pl-PL"/>
        </w:rPr>
        <w:t xml:space="preserve">; </w:t>
      </w:r>
      <w:r w:rsidRPr="00F718A0">
        <w:rPr>
          <w:rFonts w:ascii="NobelCE Lt" w:eastAsia="Times New Roman" w:hAnsi="NobelCE Lt" w:cs="Arial"/>
          <w:lang w:val="pl-PL" w:eastAsia="pl-PL"/>
        </w:rPr>
        <w:t>system rozpoznaje również polecenia "pisemne" – litery pisane palcem na panelu dotykowym.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 xml:space="preserve">Nowy LS jest niższy od poprzednich modeli i dlatego Lexus wyposażył opcjonalnie dostępne zawieszenie pneumatyczne w funkcję ułatwiającą wsiadanie. Funkcja włącza się po odblokowaniu </w:t>
      </w:r>
      <w:r w:rsidRPr="00F718A0">
        <w:rPr>
          <w:rFonts w:ascii="NobelCE Lt" w:eastAsia="Times New Roman" w:hAnsi="NobelCE Lt" w:cs="Arial"/>
          <w:lang w:val="pl-PL" w:eastAsia="pl-PL"/>
        </w:rPr>
        <w:lastRenderedPageBreak/>
        <w:t>zamków pojazdu za pomocą kluczyka elektronicznego i, unosząc w sposób automatyczny samochód oraz odchylając oparcia boczne foteli, wita kierowcę za kierownicą. </w:t>
      </w: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Aby zapewnić odpowiednią ilość miejsca nad głowami mimo niskiego profilu nadwozia, LS został wyposażony w zewnętrzne przesuwane okno dachowe.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Komfort na tylnych siedzeniach i łatwość wsiadania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Lexus poświęcił również wiele uwagi tylnym siedzeniom, tworząc rozwiązanie, które pozwoliło na płynne połączenie elementów wykończenia wnętrza i oparć. Tylne siedzenia mogą być opcjonalnie wyposażone w funkcję podgrzewania, chłodzenia lub masażu, a sterowane elektrycznie tylne siedzenia są dostępne z funkcją masażu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Shiatsu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i podnoszonym podnóżkiem. Te rozwiązania tworzą zestaw luksusowego wyposażenia tylnych siedzeń, który zapewnia więcej miejsca na nogi niż którykolwiek z poprzednich modeli LS. W tym dostępnym opcjonalnie pakiecie oparcie fotela za przednim pasażerem może być pochylone o 48 stopni do tyłu i 24 stopnie do przodu, co ułatwia wysiadanie z samochodu. </w:t>
      </w: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Lexus zaprojektował kabinę do podróżowania w absolutnej ciszy, wykorzystując do tego celu nowe techniki tłumienia dźwięków, stosowane do jeszcze silniejszego wyciszenia tła w porównaniu z poprzednimi modelami LS. Układ aktywnego tłumienia hałasu (Active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Noise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Control) zmniejsza jego natężenie w kabinie wykrywając odgłosy silnika docierające do wnętrza i wyciszając dźwięki o wybranych częstotliwościach za pomocą sygnału w przeciw</w:t>
      </w:r>
      <w:r w:rsidR="00C71FF6">
        <w:rPr>
          <w:rFonts w:ascii="NobelCE Lt" w:eastAsia="Times New Roman" w:hAnsi="NobelCE Lt" w:cs="Arial"/>
          <w:lang w:val="pl-PL" w:eastAsia="pl-PL"/>
        </w:rPr>
        <w:t xml:space="preserve"> </w:t>
      </w:r>
      <w:r w:rsidRPr="00F718A0">
        <w:rPr>
          <w:rFonts w:ascii="NobelCE Lt" w:eastAsia="Times New Roman" w:hAnsi="NobelCE Lt" w:cs="Arial"/>
          <w:lang w:val="pl-PL" w:eastAsia="pl-PL"/>
        </w:rPr>
        <w:t>fazie emitowanego przez głośniki zestawu audio.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Ekskluzywne zestawy audio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Spokój panujący w kabinie zapewnia doskonałe warunki dla luksusowe</w:t>
      </w:r>
      <w:r w:rsidR="00C71FF6">
        <w:rPr>
          <w:rFonts w:ascii="NobelCE Lt" w:eastAsia="Times New Roman" w:hAnsi="NobelCE Lt" w:cs="Arial"/>
          <w:lang w:val="pl-PL" w:eastAsia="pl-PL"/>
        </w:rPr>
        <w:t xml:space="preserve">go zestawu audio marki Pioneer. </w:t>
      </w:r>
      <w:r w:rsidRPr="00F718A0">
        <w:rPr>
          <w:rFonts w:ascii="NobelCE Lt" w:eastAsia="Times New Roman" w:hAnsi="NobelCE Lt" w:cs="Arial"/>
          <w:lang w:val="pl-PL" w:eastAsia="pl-PL"/>
        </w:rPr>
        <w:t>System Mark Levinson z wyrafinowanym układem korekcji dźwięku "Quantum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Logic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Immersion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" i głośnikami sufitowymi zapewnia dźwięk przestrzenny oraz wrażenia odsłuchowe jak na koncercie.  </w:t>
      </w:r>
    </w:p>
    <w:p w:rsidR="00F718A0" w:rsidRP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KUNSZT RZEMIEŚLNIKÓW </w:t>
      </w:r>
      <w:r w:rsidRPr="00F718A0">
        <w:rPr>
          <w:rFonts w:ascii="NobelCE Lt" w:eastAsia="Times New Roman" w:hAnsi="NobelCE Lt" w:cs="Arial"/>
          <w:b/>
          <w:bCs/>
          <w:i/>
          <w:iCs/>
          <w:lang w:val="pl-PL" w:eastAsia="pl-PL"/>
        </w:rPr>
        <w:t>TAKUMI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Najwyższy poziom jakości i wykończenia wnętrza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Nowe wykończenia, wzory i materiały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Ręcznie plisowane wykończenia drzwi inspirowane </w:t>
      </w:r>
      <w:r w:rsidRPr="00F718A0">
        <w:rPr>
          <w:rFonts w:ascii="NobelCE Lt" w:eastAsia="Times New Roman" w:hAnsi="NobelCE Lt" w:cs="Arial"/>
          <w:b/>
          <w:bCs/>
          <w:i/>
          <w:iCs/>
          <w:lang w:val="pl-PL" w:eastAsia="pl-PL"/>
        </w:rPr>
        <w:t>Origami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Szklane zdobienia ze szkła </w:t>
      </w:r>
      <w:proofErr w:type="spellStart"/>
      <w:r w:rsidRPr="00F718A0">
        <w:rPr>
          <w:rFonts w:ascii="NobelCE Lt" w:eastAsia="Times New Roman" w:hAnsi="NobelCE Lt" w:cs="Arial"/>
          <w:b/>
          <w:bCs/>
          <w:i/>
          <w:iCs/>
          <w:lang w:val="pl-PL" w:eastAsia="pl-PL"/>
        </w:rPr>
        <w:t>Kiriko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C71FF6" w:rsidRPr="00F718A0" w:rsidRDefault="00C71FF6" w:rsidP="00C71FF6">
      <w:pPr>
        <w:spacing w:after="0" w:line="240" w:lineRule="auto"/>
        <w:ind w:left="360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6B522B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Jakość, precyzja i duma z perfekcji określająca kunszt rzemieślników </w:t>
      </w:r>
      <w:proofErr w:type="spellStart"/>
      <w:r w:rsidRPr="00F718A0">
        <w:rPr>
          <w:rFonts w:ascii="NobelCE Lt" w:eastAsia="Times New Roman" w:hAnsi="NobelCE Lt" w:cs="Arial"/>
          <w:i/>
          <w:iCs/>
          <w:lang w:val="pl-PL" w:eastAsia="pl-PL"/>
        </w:rPr>
        <w:t>Takumi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jest doskonale widoczna w luksusowym wykończeniu nowego LS 500, które pasuje do flagowego sedana.</w:t>
      </w:r>
    </w:p>
    <w:p w:rsidR="00F718A0" w:rsidRP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Lexus stworzył dla nowego modelu LS wyjątkową estetykę, która jest widoczna w takich elementach jak oświetlenie wnętrza lub też w wyjątkowym przywiązywaniu wagi do szczegółów wykończenia i wyglądu wszystkiego, co można zobaczyć lub poczuć. 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Inspiracja japońską kulturą i tradycją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Japońska kultura stanowiła źródło inspiracji dla nowego podejścia do sposobu wykonywania elementów wykończenia wnętrza, które łączy tradycję z zaawansowanymi technikami wytwarzania. Jest to doskonale widoczne w takich elementach, jak na przykład oświetlenie wnętrza zainspirowane japońskimi latarniami i podłokietniki, które wydają się płynąć wzdłuż paneli drzwi.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Nowe wersje wykończenia wnętrza, w tym Art Wood/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Organic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, Art Wood/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Herringbone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i Laser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Cut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Special, powstały z elementów wykonanych z naturalnego drewna ciętego w plastry i wycinanego laserem. Słoje Art Wood powstały w wyniku łączenia różnych kolorów drewna i stanowią oryginalne wzornictwo Lexusa stworzone przez rzemieślników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Takumi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. Nowy układ słojów elementów wykończenia modelu LS jest większy o odznacza się większym kontrastem ciemnych i jasnych odcieni, czemu zawdzięcza żywszy olśniewający wygląd. Nowy wzór Laser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Cut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Special podkreśla kontrast między cienkimi liniami z metalu i naturalnym drewnem.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lastRenderedPageBreak/>
        <w:t>Origami, japońska sztuka tworzenia trójwymiarowych figurek ze zwykłej kartki papieru, stanowiła inspirację ręcznie plisowanych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wykończeń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drzwi. Panele drzwi początkowo były stworzone z papieru przez wykwalifikowanego rzemieślnika. Na skomplikowanych i precyzyjnych fałdach trójwymiarowego wzoru widoczny jest motyw Lexusa - litera "L", tworzący różne efekty w zależności, czy jest oglądany za dnia czy nocą w oświetlonej kabinie.  </w:t>
      </w:r>
    </w:p>
    <w:p w:rsidR="00C71FF6" w:rsidRPr="00F718A0" w:rsidRDefault="00C71FF6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Elementy ozdobne wyrażają filozofię Lexusa Time in Design. Aby uzyskać taki efekt, zespół wykorzystał umiejętności rzemieślników zajmujących się szkłem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Kiriko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, którzy stworzyli ręcznie rzeźbione wzory podkreślające kontrast jaki tworzą światło i cień. Mozolne próby pozwoliły wybrać wzór, który z każdej strony wygląda pięknie i zmysłowo. Do wzmocnienia delikatnych z wyglądu elementów szklanych zastosowano technologię, dzięki której stały się one odpowiednio trwałe z punktu widzenia zastosowania we wnętrzu pojazdu. Ręcznie rzeźbione wzory zostały odtworzone za pomocą zaawansowanej technologii produkcji szkła, która pozwoliła na skanowanie i cyfryzację ponad 10 tysięcy małych powierzchni. Kolejną fazą jaką przechodzą elementy ozdobne jest polerowanie i utwardzanie przeprowadzane przez wykwalifikowanych japońskich rzemieślników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Takumi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.  </w:t>
      </w: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sz w:val="28"/>
          <w:szCs w:val="28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sz w:val="28"/>
          <w:szCs w:val="28"/>
          <w:lang w:val="pl-PL" w:eastAsia="pl-PL"/>
        </w:rPr>
        <w:t>LEXUS I SPORT MOTOROWY – 2017 RC F GT3</w:t>
      </w:r>
      <w:r w:rsidRPr="00F718A0">
        <w:rPr>
          <w:rFonts w:ascii="NobelCE Lt" w:eastAsia="Times New Roman" w:hAnsi="NobelCE Lt" w:cs="Arial"/>
          <w:sz w:val="28"/>
          <w:szCs w:val="28"/>
          <w:lang w:val="pl-PL" w:eastAsia="pl-PL"/>
        </w:rPr>
        <w:t> </w:t>
      </w: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W mistrzostwach USA i Japonii, a także na wybranych wyścigach europejskich, pojawi się nowy 2017 RC F GT3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Europejska premiera na Salonie Motoryzacyjnym w Genewie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spacing w:after="0" w:line="240" w:lineRule="auto"/>
        <w:ind w:right="30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Nobel-Regular"/>
          <w:sz w:val="24"/>
          <w:szCs w:val="24"/>
          <w:lang w:val="pl-PL" w:eastAsia="pl-PL"/>
        </w:rPr>
        <w:t> </w:t>
      </w:r>
    </w:p>
    <w:p w:rsid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 2017 roku Lexus, za sprawą RC F GT3, poświęci więcej uwagi sportom motorowym, aby wzmocnić sportowy wizerunek swojej marki, zwracając się w kierunku rosnącej grupy entuzjastów wyścigów na całym świecie. </w:t>
      </w:r>
    </w:p>
    <w:p w:rsidR="00C71FF6" w:rsidRPr="00F718A0" w:rsidRDefault="00C71FF6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Nowy samochód uzyskał homologację FIA – organizacji zajmującej się sportem samochodowym – i weźmie udział w mistrzostwach w USA i Japonii a także w wybranych wyścigach w Europie.  </w:t>
      </w:r>
    </w:p>
    <w:p w:rsid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 USA Lexus dostarczy zespołowi 3GT Racing dwa Lexusy RC F GT3, które wezmą udział w wyścigach IMSA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WeatherTech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SportsCar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Championship Series w klasie GTD. </w:t>
      </w:r>
    </w:p>
    <w:p w:rsidR="00C71FF6" w:rsidRPr="00F718A0" w:rsidRDefault="00C71FF6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 Japonii, dwa samochody w barwach zespołu LM Corsa wezmą udział w wyścigach Super GT Series w klasie GT300. </w:t>
      </w:r>
    </w:p>
    <w:p w:rsidR="00C71FF6" w:rsidRPr="00F718A0" w:rsidRDefault="00C71FF6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 Europie, dwa zespoły –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Farnbacher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Racing i Emil Frey Racing – które uczestniczyły już w zeszłym roku w wyścigach VLN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Endurance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z prototypami RC F GT3, będą prowadziły prace rozwojowe w nadchodzącym sezonie, aby w przyszłości wystartować w wyścigach serii GT3. W związku z tym, w 2017 roku zespoły wezmą udział w wyścigach w Europie, do których będą należały wybrane wyścigi International GT Open.  </w:t>
      </w:r>
    </w:p>
    <w:p w:rsidR="00C71FF6" w:rsidRPr="00F718A0" w:rsidRDefault="00C71FF6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 zeszłym roku Lexus został pierwszym azjatyckim producentem samochodów, który wygrał wyścig VLN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Endurance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Championship na torze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Nürburgring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Nordschleife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– prototyp RC F GT3 zwyciężył w 9. eliminacji wyścigów VLN, która odbyła się 8 października. </w:t>
      </w:r>
    </w:p>
    <w:p w:rsidR="00C71FF6" w:rsidRPr="00F718A0" w:rsidRDefault="00C71FF6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 zeszłym roku Lexus uzyskał również doskonałe wyniki za sprawą modelu RC F GT500 – innym samochodem wyścigowym wywodzącym się z modelu RC</w:t>
      </w:r>
      <w:r w:rsidRPr="00F718A0">
        <w:rPr>
          <w:rFonts w:ascii="Cambria Math" w:eastAsia="Times New Roman" w:hAnsi="Cambria Math" w:cs="Cambria Math"/>
          <w:lang w:val="pl-PL" w:eastAsia="pl-PL"/>
        </w:rPr>
        <w:t> </w:t>
      </w:r>
      <w:r w:rsidRPr="00F718A0">
        <w:rPr>
          <w:rFonts w:ascii="NobelCE Lt" w:eastAsia="Times New Roman" w:hAnsi="NobelCE Lt" w:cs="Arial"/>
          <w:lang w:val="pl-PL" w:eastAsia="pl-PL"/>
        </w:rPr>
        <w:t>F. W zesz</w:t>
      </w:r>
      <w:r w:rsidRPr="00F718A0">
        <w:rPr>
          <w:rFonts w:ascii="NobelCE Lt" w:eastAsia="Times New Roman" w:hAnsi="NobelCE Lt" w:cs="NobelCE Lt"/>
          <w:lang w:val="pl-PL" w:eastAsia="pl-PL"/>
        </w:rPr>
        <w:t>ł</w:t>
      </w:r>
      <w:r w:rsidRPr="00F718A0">
        <w:rPr>
          <w:rFonts w:ascii="NobelCE Lt" w:eastAsia="Times New Roman" w:hAnsi="NobelCE Lt" w:cs="Arial"/>
          <w:lang w:val="pl-PL" w:eastAsia="pl-PL"/>
        </w:rPr>
        <w:t>ym roku Lexus 2016 RC F GT500 w barwach zespo</w:t>
      </w:r>
      <w:r w:rsidRPr="00F718A0">
        <w:rPr>
          <w:rFonts w:ascii="NobelCE Lt" w:eastAsia="Times New Roman" w:hAnsi="NobelCE Lt" w:cs="NobelCE Lt"/>
          <w:lang w:val="pl-PL" w:eastAsia="pl-PL"/>
        </w:rPr>
        <w:t>ł</w:t>
      </w:r>
      <w:r w:rsidRPr="00F718A0">
        <w:rPr>
          <w:rFonts w:ascii="NobelCE Lt" w:eastAsia="Times New Roman" w:hAnsi="NobelCE Lt" w:cs="Arial"/>
          <w:lang w:val="pl-PL" w:eastAsia="pl-PL"/>
        </w:rPr>
        <w:t>u Team SARD zdominowa</w:t>
      </w:r>
      <w:r w:rsidRPr="00F718A0">
        <w:rPr>
          <w:rFonts w:ascii="NobelCE Lt" w:eastAsia="Times New Roman" w:hAnsi="NobelCE Lt" w:cs="NobelCE Lt"/>
          <w:lang w:val="pl-PL" w:eastAsia="pl-PL"/>
        </w:rPr>
        <w:t>ł</w:t>
      </w:r>
      <w:r w:rsidRPr="00F718A0">
        <w:rPr>
          <w:rFonts w:ascii="NobelCE Lt" w:eastAsia="Times New Roman" w:hAnsi="NobelCE Lt" w:cs="Arial"/>
          <w:lang w:val="pl-PL" w:eastAsia="pl-PL"/>
        </w:rPr>
        <w:t xml:space="preserve"> wy</w:t>
      </w:r>
      <w:r w:rsidRPr="00F718A0">
        <w:rPr>
          <w:rFonts w:ascii="NobelCE Lt" w:eastAsia="Times New Roman" w:hAnsi="NobelCE Lt" w:cs="NobelCE Lt"/>
          <w:lang w:val="pl-PL" w:eastAsia="pl-PL"/>
        </w:rPr>
        <w:t>ś</w:t>
      </w:r>
      <w:r w:rsidR="00C71FF6">
        <w:rPr>
          <w:rFonts w:ascii="NobelCE Lt" w:eastAsia="Times New Roman" w:hAnsi="NobelCE Lt" w:cs="Arial"/>
          <w:lang w:val="pl-PL" w:eastAsia="pl-PL"/>
        </w:rPr>
        <w:t xml:space="preserve">cigi Super GT w Japonii, a </w:t>
      </w:r>
      <w:r w:rsidRPr="00F718A0">
        <w:rPr>
          <w:rFonts w:ascii="NobelCE Lt" w:eastAsia="Times New Roman" w:hAnsi="NobelCE Lt" w:cs="Arial"/>
          <w:lang w:val="pl-PL" w:eastAsia="pl-PL"/>
        </w:rPr>
        <w:t>kierowcy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Heikki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Kovalainen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i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Kohei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Hirate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zdobyli tytuły mistrzowskie w klasie GT500 – odpowiednio drużynowy i kierowców. </w:t>
      </w:r>
    </w:p>
    <w:p w:rsidR="00C71FF6" w:rsidRPr="00F718A0" w:rsidRDefault="00C71FF6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Dane techniczne </w:t>
      </w:r>
    </w:p>
    <w:p w:rsidR="00F718A0" w:rsidRP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Silnik</w:t>
      </w:r>
      <w:r>
        <w:rPr>
          <w:rFonts w:ascii="NobelCE Lt" w:eastAsia="Times New Roman" w:hAnsi="NobelCE Lt" w:cs="Arial"/>
          <w:lang w:val="pl-PL" w:eastAsia="pl-PL"/>
        </w:rPr>
        <w:t xml:space="preserve">  </w:t>
      </w:r>
      <w:r w:rsidRPr="00F718A0">
        <w:rPr>
          <w:rFonts w:ascii="NobelCE Lt" w:eastAsia="Times New Roman" w:hAnsi="NobelCE Lt" w:cs="Arial"/>
          <w:lang w:val="pl-PL" w:eastAsia="pl-PL"/>
        </w:rPr>
        <w:t>5,4 litra V8 </w:t>
      </w:r>
    </w:p>
    <w:p w:rsidR="00F718A0" w:rsidRP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lastRenderedPageBreak/>
        <w:t>Moc</w:t>
      </w:r>
      <w:r>
        <w:rPr>
          <w:rFonts w:ascii="NobelCE Lt" w:eastAsia="Times New Roman" w:hAnsi="NobelCE Lt" w:cs="Arial"/>
          <w:lang w:val="pl-PL" w:eastAsia="pl-PL"/>
        </w:rPr>
        <w:t xml:space="preserve">   </w:t>
      </w:r>
      <w:r w:rsidRPr="00F718A0">
        <w:rPr>
          <w:rFonts w:ascii="NobelCE Lt" w:eastAsia="Times New Roman" w:hAnsi="NobelCE Lt" w:cs="Arial"/>
          <w:lang w:val="pl-PL" w:eastAsia="pl-PL"/>
        </w:rPr>
        <w:t>373+ kW (500+ KM wg DIN) </w:t>
      </w:r>
    </w:p>
    <w:p w:rsidR="00F718A0" w:rsidRP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Moment obrotowy</w:t>
      </w:r>
      <w:r w:rsidR="006E539C">
        <w:rPr>
          <w:rFonts w:ascii="NobelCE Lt" w:eastAsia="Times New Roman" w:hAnsi="NobelCE Lt" w:cs="Arial"/>
          <w:lang w:val="pl-PL" w:eastAsia="pl-PL"/>
        </w:rPr>
        <w:t xml:space="preserve">      </w:t>
      </w:r>
      <w:r w:rsidRPr="00F718A0">
        <w:rPr>
          <w:rFonts w:ascii="NobelCE Lt" w:eastAsia="Times New Roman" w:hAnsi="NobelCE Lt" w:cs="Arial"/>
          <w:lang w:val="pl-PL" w:eastAsia="pl-PL"/>
        </w:rPr>
        <w:t>brak danych </w:t>
      </w:r>
    </w:p>
    <w:p w:rsidR="00F718A0" w:rsidRP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Skrzynia biegów</w:t>
      </w:r>
      <w:r w:rsidR="006E539C">
        <w:rPr>
          <w:rFonts w:ascii="NobelCE Lt" w:eastAsia="Times New Roman" w:hAnsi="NobelCE Lt" w:cs="Arial"/>
          <w:lang w:val="pl-PL" w:eastAsia="pl-PL"/>
        </w:rPr>
        <w:t xml:space="preserve">      </w:t>
      </w:r>
      <w:r w:rsidRPr="00F718A0">
        <w:rPr>
          <w:rFonts w:ascii="NobelCE Lt" w:eastAsia="Times New Roman" w:hAnsi="NobelCE Lt" w:cs="Arial"/>
          <w:lang w:val="pl-PL" w:eastAsia="pl-PL"/>
        </w:rPr>
        <w:t>6-przełożeniowa sekwencyjna sportowa </w:t>
      </w:r>
    </w:p>
    <w:p w:rsidR="00F718A0" w:rsidRP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Koła</w:t>
      </w:r>
      <w:r w:rsidR="006E539C">
        <w:rPr>
          <w:rFonts w:ascii="NobelCE Lt" w:eastAsia="Times New Roman" w:hAnsi="NobelCE Lt" w:cs="Arial"/>
          <w:lang w:val="pl-PL" w:eastAsia="pl-PL"/>
        </w:rPr>
        <w:t xml:space="preserve">     </w:t>
      </w:r>
      <w:r w:rsidRPr="00F718A0">
        <w:rPr>
          <w:rFonts w:ascii="NobelCE Lt" w:eastAsia="Times New Roman" w:hAnsi="NobelCE Lt" w:cs="Arial"/>
          <w:lang w:val="pl-PL" w:eastAsia="pl-PL"/>
        </w:rPr>
        <w:t>13x18 przód, 13 x 18 tył - ze śrubą centralną 13 x 8 cala przód i tył z śrubą centralną </w:t>
      </w:r>
    </w:p>
    <w:p w:rsidR="00F718A0" w:rsidRP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Hamulce</w:t>
      </w:r>
      <w:r w:rsidR="006E539C">
        <w:rPr>
          <w:rFonts w:ascii="NobelCE Lt" w:eastAsia="Times New Roman" w:hAnsi="NobelCE Lt" w:cs="Arial"/>
          <w:lang w:val="pl-PL" w:eastAsia="pl-PL"/>
        </w:rPr>
        <w:t xml:space="preserve">   </w:t>
      </w:r>
      <w:r w:rsidRPr="00F718A0">
        <w:rPr>
          <w:rFonts w:ascii="NobelCE Lt" w:eastAsia="Times New Roman" w:hAnsi="NobelCE Lt" w:cs="Arial"/>
          <w:lang w:val="pl-PL" w:eastAsia="pl-PL"/>
        </w:rPr>
        <w:t>stalowe tarcze </w:t>
      </w:r>
    </w:p>
    <w:p w:rsidR="00F718A0" w:rsidRP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Długość całkowita</w:t>
      </w:r>
      <w:r w:rsidR="006E539C">
        <w:rPr>
          <w:rFonts w:ascii="NobelCE Lt" w:eastAsia="Times New Roman" w:hAnsi="NobelCE Lt" w:cs="Arial"/>
          <w:lang w:val="pl-PL" w:eastAsia="pl-PL"/>
        </w:rPr>
        <w:t xml:space="preserve">   </w:t>
      </w:r>
      <w:r w:rsidRPr="00F718A0">
        <w:rPr>
          <w:rFonts w:ascii="NobelCE Lt" w:eastAsia="Times New Roman" w:hAnsi="NobelCE Lt" w:cs="Arial"/>
          <w:lang w:val="pl-PL" w:eastAsia="pl-PL"/>
        </w:rPr>
        <w:t>4845 mm </w:t>
      </w:r>
    </w:p>
    <w:p w:rsidR="00F718A0" w:rsidRP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Szerokość całkowita</w:t>
      </w:r>
      <w:r w:rsidR="006E539C">
        <w:rPr>
          <w:rFonts w:ascii="NobelCE Lt" w:eastAsia="Times New Roman" w:hAnsi="NobelCE Lt" w:cs="Arial"/>
          <w:lang w:val="pl-PL" w:eastAsia="pl-PL"/>
        </w:rPr>
        <w:t xml:space="preserve">   </w:t>
      </w:r>
      <w:r w:rsidRPr="00F718A0">
        <w:rPr>
          <w:rFonts w:ascii="NobelCE Lt" w:eastAsia="Times New Roman" w:hAnsi="NobelCE Lt" w:cs="Arial"/>
          <w:lang w:val="pl-PL" w:eastAsia="pl-PL"/>
        </w:rPr>
        <w:t>2030 mm </w:t>
      </w:r>
    </w:p>
    <w:p w:rsidR="00F718A0" w:rsidRP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Wysokość całkowita</w:t>
      </w:r>
      <w:r w:rsidR="006E539C">
        <w:rPr>
          <w:rFonts w:ascii="NobelCE Lt" w:eastAsia="Times New Roman" w:hAnsi="NobelCE Lt" w:cs="Arial"/>
          <w:lang w:val="pl-PL" w:eastAsia="pl-PL"/>
        </w:rPr>
        <w:t xml:space="preserve">   </w:t>
      </w:r>
      <w:r w:rsidRPr="00F718A0">
        <w:rPr>
          <w:rFonts w:ascii="NobelCE Lt" w:eastAsia="Times New Roman" w:hAnsi="NobelCE Lt" w:cs="Arial"/>
          <w:lang w:val="pl-PL" w:eastAsia="pl-PL"/>
        </w:rPr>
        <w:t>1270 mm </w:t>
      </w:r>
    </w:p>
    <w:p w:rsidR="00F718A0" w:rsidRP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Rozstaw osi</w:t>
      </w:r>
      <w:r w:rsidR="006E539C">
        <w:rPr>
          <w:rFonts w:ascii="NobelCE Lt" w:eastAsia="Times New Roman" w:hAnsi="NobelCE Lt" w:cs="Arial"/>
          <w:lang w:val="pl-PL" w:eastAsia="pl-PL"/>
        </w:rPr>
        <w:t xml:space="preserve">     </w:t>
      </w:r>
      <w:r w:rsidRPr="00F718A0">
        <w:rPr>
          <w:rFonts w:ascii="NobelCE Lt" w:eastAsia="Times New Roman" w:hAnsi="NobelCE Lt" w:cs="Arial"/>
          <w:lang w:val="pl-PL" w:eastAsia="pl-PL"/>
        </w:rPr>
        <w:t>2730 mm </w:t>
      </w:r>
    </w:p>
    <w:p w:rsidR="00F718A0" w:rsidRDefault="00F718A0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Masa własna</w:t>
      </w:r>
      <w:r w:rsidR="006E539C">
        <w:rPr>
          <w:rFonts w:ascii="NobelCE Lt" w:eastAsia="Times New Roman" w:hAnsi="NobelCE Lt" w:cs="Arial"/>
          <w:lang w:val="pl-PL" w:eastAsia="pl-PL"/>
        </w:rPr>
        <w:t xml:space="preserve">   </w:t>
      </w:r>
      <w:r w:rsidRPr="00F718A0">
        <w:rPr>
          <w:rFonts w:ascii="NobelCE Lt" w:eastAsia="Times New Roman" w:hAnsi="NobelCE Lt" w:cs="Arial"/>
          <w:lang w:val="pl-PL" w:eastAsia="pl-PL"/>
        </w:rPr>
        <w:t>1300 kg </w:t>
      </w:r>
    </w:p>
    <w:p w:rsidR="006E539C" w:rsidRDefault="006E539C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6E539C" w:rsidRDefault="006E539C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6E539C" w:rsidRDefault="006E539C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6E539C" w:rsidRDefault="006E539C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6E539C" w:rsidRDefault="006E539C" w:rsidP="00F718A0">
      <w:pPr>
        <w:spacing w:after="0" w:line="240" w:lineRule="auto"/>
        <w:ind w:right="30"/>
        <w:jc w:val="both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sz w:val="32"/>
          <w:szCs w:val="32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sz w:val="32"/>
          <w:szCs w:val="32"/>
          <w:lang w:val="pl-PL" w:eastAsia="pl-PL"/>
        </w:rPr>
        <w:t>LEXUS LC 500 I LC 500h </w:t>
      </w:r>
      <w:r w:rsidRPr="00F718A0">
        <w:rPr>
          <w:rFonts w:ascii="NobelCE Lt" w:eastAsia="Times New Roman" w:hAnsi="NobelCE Lt" w:cs="Arial"/>
          <w:sz w:val="32"/>
          <w:szCs w:val="32"/>
          <w:lang w:val="pl-PL" w:eastAsia="pl-PL"/>
        </w:rPr>
        <w:t> </w:t>
      </w: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32"/>
          <w:szCs w:val="32"/>
          <w:lang w:val="pl-PL" w:eastAsia="pl-PL"/>
        </w:rPr>
      </w:pPr>
    </w:p>
    <w:p w:rsidR="00F718A0" w:rsidRPr="00F718A0" w:rsidRDefault="00F718A0" w:rsidP="00F718A0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Model LC pojawi się w salonach w Europie w sierpniu 2017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Pr="00F718A0" w:rsidRDefault="00F718A0" w:rsidP="00F718A0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Zużycie paliwa w wersji z w pełni hybrydowym układem napędowym LC 500h wynosi 6,4 l/100 km a poziom emisji CO</w:t>
      </w:r>
      <w:r w:rsidRPr="00F718A0">
        <w:rPr>
          <w:rFonts w:ascii="NobelCE Lt" w:eastAsia="Times New Roman" w:hAnsi="NobelCE Lt" w:cs="Arial"/>
          <w:b/>
          <w:bCs/>
          <w:sz w:val="17"/>
          <w:szCs w:val="17"/>
          <w:vertAlign w:val="subscript"/>
          <w:lang w:val="pl-PL" w:eastAsia="pl-PL"/>
        </w:rPr>
        <w:t>2 </w:t>
      </w:r>
      <w:r w:rsidRPr="00F718A0">
        <w:rPr>
          <w:rFonts w:ascii="NobelCE Lt" w:eastAsia="Times New Roman" w:hAnsi="NobelCE Lt" w:cs="Arial"/>
          <w:b/>
          <w:bCs/>
          <w:lang w:val="pl-PL" w:eastAsia="pl-PL"/>
        </w:rPr>
        <w:t>145 g/km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F718A0" w:rsidRDefault="00F718A0" w:rsidP="00F718A0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b/>
          <w:bCs/>
          <w:lang w:val="pl-PL" w:eastAsia="pl-PL"/>
        </w:rPr>
        <w:t>Prezentacja modelu LC </w:t>
      </w: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Launch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 Edition na Samochodowym Salonie Genewskim w 2017 roku – specjalna wersja limitowana z nadwoziem w kolorze F-White, wnętrzem w tonacji </w:t>
      </w:r>
      <w:proofErr w:type="spellStart"/>
      <w:r w:rsidRPr="00F718A0">
        <w:rPr>
          <w:rFonts w:ascii="NobelCE Lt" w:eastAsia="Times New Roman" w:hAnsi="NobelCE Lt" w:cs="Arial"/>
          <w:b/>
          <w:bCs/>
          <w:lang w:val="pl-PL" w:eastAsia="pl-PL"/>
        </w:rPr>
        <w:t>Breezy</w:t>
      </w:r>
      <w:proofErr w:type="spellEnd"/>
      <w:r w:rsidRPr="00F718A0">
        <w:rPr>
          <w:rFonts w:ascii="NobelCE Lt" w:eastAsia="Times New Roman" w:hAnsi="NobelCE Lt" w:cs="Arial"/>
          <w:b/>
          <w:bCs/>
          <w:lang w:val="pl-PL" w:eastAsia="pl-PL"/>
        </w:rPr>
        <w:t> Blue i 21-calowymi kołami</w:t>
      </w:r>
      <w:r w:rsidRPr="00F718A0">
        <w:rPr>
          <w:rFonts w:ascii="NobelCE Lt" w:eastAsia="Times New Roman" w:hAnsi="NobelCE Lt" w:cs="Arial"/>
          <w:lang w:val="pl-PL" w:eastAsia="pl-PL"/>
        </w:rPr>
        <w:t> </w:t>
      </w:r>
    </w:p>
    <w:p w:rsidR="00C71FF6" w:rsidRPr="00F718A0" w:rsidRDefault="00C71FF6" w:rsidP="00C71FF6">
      <w:pPr>
        <w:spacing w:after="0" w:line="240" w:lineRule="auto"/>
        <w:ind w:left="360"/>
        <w:textAlignment w:val="baseline"/>
        <w:rPr>
          <w:rFonts w:ascii="NobelCE Lt" w:eastAsia="Times New Roman" w:hAnsi="NobelCE Lt" w:cs="Arial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Dostawy nowego modelu LC europejskim klientom rozpoczną się w sierpniu bieżącego roku.  </w:t>
      </w: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Podczas prac rozwojowych, najważniejsze dla Lexusa było zachowanie istoty oryginalnej koncepcji stylistycznej modeli LF-LC i stworzenie flagowego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coupe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reprezentującego radykalne, charakterystyczne dla marki Lexus wzornictwo.  </w:t>
      </w:r>
    </w:p>
    <w:p w:rsidR="00C71FF6" w:rsidRPr="00F718A0" w:rsidRDefault="00C71FF6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Bardzo istotne jest to, czego nie widać – nowy LC jest pierwszym modelem zbudowanym na płycie podłogowej Lexus Global Architecture –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Luxury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, która zapewnia nisko położony środek ciężkości i optymalny rozkład masy. Te cechy przekładają się na nadzwyczajne własności jezdne, stateczność i wrażenia z jazdy, których klienci oczekują od prestiżowego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coupe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. </w:t>
      </w:r>
    </w:p>
    <w:p w:rsidR="00C71FF6" w:rsidRPr="00F718A0" w:rsidRDefault="00C71FF6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Zaawansowane rozwiązania techniczne w układzie napędowym Lexusa zapewniają wysokie osiągi zarówno wersji z hybrydowym układem napędowym jak i V8. LC 500h zużywa 6,4 l/100 km i emituje 145 g/km CO</w:t>
      </w:r>
      <w:r w:rsidRPr="00F718A0">
        <w:rPr>
          <w:rFonts w:ascii="NobelCE Lt" w:eastAsia="Times New Roman" w:hAnsi="NobelCE Lt" w:cs="Arial"/>
          <w:sz w:val="17"/>
          <w:szCs w:val="17"/>
          <w:vertAlign w:val="subscript"/>
          <w:lang w:val="pl-PL" w:eastAsia="pl-PL"/>
        </w:rPr>
        <w:t>2</w:t>
      </w:r>
      <w:r w:rsidRPr="00F718A0">
        <w:rPr>
          <w:rFonts w:ascii="NobelCE Lt" w:eastAsia="Times New Roman" w:hAnsi="NobelCE Lt" w:cs="Arial"/>
          <w:lang w:val="pl-PL" w:eastAsia="pl-PL"/>
        </w:rPr>
        <w:t>. Natomiast LC 500, napędzany benzynowym silnikiem V8 o pojemności 5,0 litrów i mocy 477 KM wg DIN/351 kW zużywa 11,5 l/100 km i emituje 263 g/km CO</w:t>
      </w:r>
      <w:r w:rsidR="006B522B">
        <w:rPr>
          <w:rFonts w:ascii="NobelCE Lt" w:eastAsia="Times New Roman" w:hAnsi="NobelCE Lt" w:cs="Arial"/>
          <w:sz w:val="17"/>
          <w:szCs w:val="17"/>
          <w:vertAlign w:val="subscript"/>
          <w:lang w:val="pl-PL" w:eastAsia="pl-PL"/>
        </w:rPr>
        <w:t>2</w:t>
      </w:r>
      <w:r w:rsidRPr="00F718A0">
        <w:rPr>
          <w:rFonts w:ascii="NobelCE Lt" w:eastAsia="Times New Roman" w:hAnsi="NobelCE Lt" w:cs="Arial"/>
          <w:lang w:val="pl-PL" w:eastAsia="pl-PL"/>
        </w:rPr>
        <w:t>.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Arial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Na salonie motoryzacyjnym w Genewie Lexus zaprezentuje nowy model LC w wersji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Launch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Edition – limitowaną wersję, która zostanie wyprodukowana, aby uczcić wprowadzenie luksusowego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coupe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na rynek europejski. </w:t>
      </w:r>
    </w:p>
    <w:p w:rsidR="006B522B" w:rsidRPr="00F718A0" w:rsidRDefault="006B522B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</w:p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Arial"/>
          <w:lang w:val="pl-PL" w:eastAsia="pl-PL"/>
        </w:rPr>
        <w:t>Wersje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Launch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Edition modelu LC 500h z w pełni hybrydowym układem napędowym i LC 500 napędzanym silnikiem V8 wyróżniają się kolorem nadwozia F-White i kontrastującym wnętrzem w tonacji </w:t>
      </w:r>
      <w:proofErr w:type="spellStart"/>
      <w:r w:rsidRPr="00F718A0">
        <w:rPr>
          <w:rFonts w:ascii="NobelCE Lt" w:eastAsia="Times New Roman" w:hAnsi="NobelCE Lt" w:cs="Arial"/>
          <w:lang w:val="pl-PL" w:eastAsia="pl-PL"/>
        </w:rPr>
        <w:t>Breezy</w:t>
      </w:r>
      <w:proofErr w:type="spellEnd"/>
      <w:r w:rsidRPr="00F718A0">
        <w:rPr>
          <w:rFonts w:ascii="NobelCE Lt" w:eastAsia="Times New Roman" w:hAnsi="NobelCE Lt" w:cs="Arial"/>
          <w:lang w:val="pl-PL" w:eastAsia="pl-PL"/>
        </w:rPr>
        <w:t> Blue. Będą również wyposażone w 21-calowe koła ze stopu aluminium, które będą wyłącznie oferowane w wersjach Sport i Sport+ modelu LC. </w:t>
      </w:r>
    </w:p>
    <w:bookmarkEnd w:id="0"/>
    <w:p w:rsidR="00F718A0" w:rsidRPr="00F718A0" w:rsidRDefault="00F718A0" w:rsidP="00F718A0">
      <w:pPr>
        <w:spacing w:after="0" w:line="240" w:lineRule="auto"/>
        <w:textAlignment w:val="baseline"/>
        <w:rPr>
          <w:rFonts w:ascii="NobelCE Lt" w:eastAsia="Times New Roman" w:hAnsi="NobelCE Lt" w:cs="Segoe UI"/>
          <w:sz w:val="12"/>
          <w:szCs w:val="12"/>
          <w:lang w:val="pl-PL" w:eastAsia="pl-PL"/>
        </w:rPr>
      </w:pPr>
      <w:r w:rsidRPr="00F718A0">
        <w:rPr>
          <w:rFonts w:ascii="NobelCE Lt" w:eastAsia="Times New Roman" w:hAnsi="NobelCE Lt" w:cs="Segoe UI"/>
          <w:lang w:val="pl-PL" w:eastAsia="pl-PL"/>
        </w:rPr>
        <w:t> </w:t>
      </w:r>
    </w:p>
    <w:sectPr w:rsidR="00F718A0" w:rsidRPr="00F718A0" w:rsidSect="005B3C88">
      <w:headerReference w:type="default" r:id="rId8"/>
      <w:footerReference w:type="default" r:id="rId9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C5" w:rsidRDefault="00BE29C5" w:rsidP="005E4875">
      <w:pPr>
        <w:spacing w:after="0" w:line="240" w:lineRule="auto"/>
      </w:pPr>
      <w:r>
        <w:separator/>
      </w:r>
    </w:p>
  </w:endnote>
  <w:endnote w:type="continuationSeparator" w:id="0">
    <w:p w:rsidR="00BE29C5" w:rsidRDefault="00BE29C5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8" w:rsidRPr="005B3C88" w:rsidRDefault="00795D64">
        <w:pPr>
          <w:pStyle w:val="Stopka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="005B3C88"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502347">
          <w:rPr>
            <w:rFonts w:cs="Nobel-Book"/>
            <w:noProof/>
          </w:rPr>
          <w:t>9</w:t>
        </w:r>
        <w:r w:rsidRPr="005B3C88">
          <w:rPr>
            <w:rFonts w:cs="Nobel-Book"/>
            <w:noProof/>
          </w:rPr>
          <w:fldChar w:fldCharType="end"/>
        </w:r>
        <w:r w:rsidR="005B3C88" w:rsidRPr="005B3C88">
          <w:rPr>
            <w:rFonts w:cs="Nobel-Book"/>
            <w:noProof/>
          </w:rPr>
          <w:t xml:space="preserve"> / </w:t>
        </w:r>
        <w:r w:rsidR="00BE29C5">
          <w:fldChar w:fldCharType="begin"/>
        </w:r>
        <w:r w:rsidR="00BE29C5">
          <w:instrText xml:space="preserve"> NUMPAGES   \* MERGEFORMAT </w:instrText>
        </w:r>
        <w:r w:rsidR="00BE29C5">
          <w:fldChar w:fldCharType="separate"/>
        </w:r>
        <w:r w:rsidR="00502347" w:rsidRPr="00502347">
          <w:rPr>
            <w:rFonts w:cs="Nobel-Book"/>
            <w:noProof/>
          </w:rPr>
          <w:t>9</w:t>
        </w:r>
        <w:r w:rsidR="00BE29C5">
          <w:rPr>
            <w:rFonts w:cs="Nobel-Book"/>
            <w:noProof/>
          </w:rPr>
          <w:fldChar w:fldCharType="end"/>
        </w:r>
      </w:p>
    </w:sdtContent>
  </w:sdt>
  <w:p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C5" w:rsidRDefault="00BE29C5" w:rsidP="005E4875">
      <w:pPr>
        <w:spacing w:after="0" w:line="240" w:lineRule="auto"/>
      </w:pPr>
      <w:r>
        <w:separator/>
      </w:r>
    </w:p>
  </w:footnote>
  <w:footnote w:type="continuationSeparator" w:id="0">
    <w:p w:rsidR="00BE29C5" w:rsidRDefault="00BE29C5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21" w:rsidRDefault="00064D21" w:rsidP="00064D21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A70C6"/>
    <w:multiLevelType w:val="multilevel"/>
    <w:tmpl w:val="549C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6791"/>
    <w:multiLevelType w:val="multilevel"/>
    <w:tmpl w:val="0546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8F30EF"/>
    <w:multiLevelType w:val="multilevel"/>
    <w:tmpl w:val="E546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591655"/>
    <w:multiLevelType w:val="hybridMultilevel"/>
    <w:tmpl w:val="F0F81EDC"/>
    <w:lvl w:ilvl="0" w:tplc="E286EC4A">
      <w:start w:val="1"/>
      <w:numFmt w:val="bullet"/>
      <w:lvlText w:val="-"/>
      <w:lvlJc w:val="left"/>
      <w:pPr>
        <w:ind w:left="631" w:hanging="420"/>
      </w:pPr>
      <w:rPr>
        <w:rFonts w:ascii="Arial" w:eastAsia="Arial Unicode MS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B31409"/>
    <w:multiLevelType w:val="multilevel"/>
    <w:tmpl w:val="8D68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B1445"/>
    <w:multiLevelType w:val="multilevel"/>
    <w:tmpl w:val="921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F85A62"/>
    <w:multiLevelType w:val="multilevel"/>
    <w:tmpl w:val="704C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D0F73FB"/>
    <w:multiLevelType w:val="multilevel"/>
    <w:tmpl w:val="5B00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1C037D"/>
    <w:multiLevelType w:val="multilevel"/>
    <w:tmpl w:val="1914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0B3F1B"/>
    <w:multiLevelType w:val="hybridMultilevel"/>
    <w:tmpl w:val="39E4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8"/>
  </w:num>
  <w:num w:numId="13">
    <w:abstractNumId w:val="11"/>
  </w:num>
  <w:num w:numId="14">
    <w:abstractNumId w:val="13"/>
  </w:num>
  <w:num w:numId="15">
    <w:abstractNumId w:val="1"/>
  </w:num>
  <w:num w:numId="16">
    <w:abstractNumId w:val="4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DC"/>
    <w:rsid w:val="00041E5A"/>
    <w:rsid w:val="000533E2"/>
    <w:rsid w:val="00064D21"/>
    <w:rsid w:val="000B2BCE"/>
    <w:rsid w:val="00114D5B"/>
    <w:rsid w:val="001946DA"/>
    <w:rsid w:val="001F08C3"/>
    <w:rsid w:val="002259FE"/>
    <w:rsid w:val="00247857"/>
    <w:rsid w:val="00255BEB"/>
    <w:rsid w:val="00281E21"/>
    <w:rsid w:val="002E0609"/>
    <w:rsid w:val="002F31B8"/>
    <w:rsid w:val="002F7683"/>
    <w:rsid w:val="003255A8"/>
    <w:rsid w:val="00411EF9"/>
    <w:rsid w:val="00502347"/>
    <w:rsid w:val="0051396E"/>
    <w:rsid w:val="0053472A"/>
    <w:rsid w:val="00545E8C"/>
    <w:rsid w:val="005B3C88"/>
    <w:rsid w:val="005E4875"/>
    <w:rsid w:val="005E5C7E"/>
    <w:rsid w:val="0062628D"/>
    <w:rsid w:val="00692217"/>
    <w:rsid w:val="006953C9"/>
    <w:rsid w:val="006B522B"/>
    <w:rsid w:val="006D768D"/>
    <w:rsid w:val="006E2027"/>
    <w:rsid w:val="006E539C"/>
    <w:rsid w:val="00795D64"/>
    <w:rsid w:val="007D55BC"/>
    <w:rsid w:val="007E29CF"/>
    <w:rsid w:val="008A23E0"/>
    <w:rsid w:val="008B050E"/>
    <w:rsid w:val="00910885"/>
    <w:rsid w:val="00973F19"/>
    <w:rsid w:val="00AB0C87"/>
    <w:rsid w:val="00AF59AF"/>
    <w:rsid w:val="00BE29C5"/>
    <w:rsid w:val="00C24771"/>
    <w:rsid w:val="00C57A73"/>
    <w:rsid w:val="00C71FF6"/>
    <w:rsid w:val="00C95B61"/>
    <w:rsid w:val="00C972DE"/>
    <w:rsid w:val="00D1087C"/>
    <w:rsid w:val="00D508A5"/>
    <w:rsid w:val="00E12E00"/>
    <w:rsid w:val="00E53A91"/>
    <w:rsid w:val="00E556C3"/>
    <w:rsid w:val="00F22A8A"/>
    <w:rsid w:val="00F25D96"/>
    <w:rsid w:val="00F707F1"/>
    <w:rsid w:val="00F718A0"/>
    <w:rsid w:val="00FF02C4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1851E"/>
  <w15:docId w15:val="{47E23340-466B-491B-ADEF-A5407525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41E5A"/>
    <w:rPr>
      <w:rFonts w:ascii="Nobel-Book" w:hAnsi="Nobel-Book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ny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Nagwek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7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771"/>
    <w:rPr>
      <w:rFonts w:ascii="Nobel-Book" w:hAnsi="Nobel-Book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771"/>
    <w:rPr>
      <w:rFonts w:ascii="Nobel-Book" w:hAnsi="Nobel-Book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77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F7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F718A0"/>
  </w:style>
  <w:style w:type="character" w:customStyle="1" w:styleId="eop">
    <w:name w:val="eop"/>
    <w:basedOn w:val="Domylnaczcionkaakapitu"/>
    <w:rsid w:val="00F718A0"/>
  </w:style>
  <w:style w:type="character" w:customStyle="1" w:styleId="apple-converted-space">
    <w:name w:val="apple-converted-space"/>
    <w:basedOn w:val="Domylnaczcionkaakapitu"/>
    <w:rsid w:val="00F718A0"/>
  </w:style>
  <w:style w:type="character" w:customStyle="1" w:styleId="spellingerror">
    <w:name w:val="spellingerror"/>
    <w:basedOn w:val="Domylnaczcionkaakapitu"/>
    <w:rsid w:val="00F718A0"/>
  </w:style>
  <w:style w:type="character" w:customStyle="1" w:styleId="pagebreaktextspan">
    <w:name w:val="pagebreaktextspan"/>
    <w:basedOn w:val="Domylnaczcionkaakapitu"/>
    <w:rsid w:val="00F7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915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4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34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42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0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Documents\Custom%20Office%20Template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</Template>
  <TotalTime>13</TotalTime>
  <Pages>9</Pages>
  <Words>4202</Words>
  <Characters>25216</Characters>
  <Application>Microsoft Office Word</Application>
  <DocSecurity>0</DocSecurity>
  <Lines>210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29360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5</cp:revision>
  <cp:lastPrinted>2017-03-23T10:54:00Z</cp:lastPrinted>
  <dcterms:created xsi:type="dcterms:W3CDTF">2017-03-03T14:46:00Z</dcterms:created>
  <dcterms:modified xsi:type="dcterms:W3CDTF">2017-03-23T10:59:00Z</dcterms:modified>
  <cp:category>Not Protected</cp:category>
</cp:coreProperties>
</file>