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5381D380" w14:textId="60AB1C41" w:rsidR="00485DAB" w:rsidRPr="00485DAB" w:rsidRDefault="00485DAB" w:rsidP="00485DAB">
      <w:pPr>
        <w:ind w:right="39"/>
        <w:rPr>
          <w:lang w:val="en-US"/>
        </w:rPr>
      </w:pPr>
      <w:r>
        <w:rPr>
          <w:rFonts w:ascii="NobelCE Lt" w:hAnsi="NobelCE Lt"/>
          <w:sz w:val="24"/>
          <w:szCs w:val="24"/>
          <w:lang w:val="en-US"/>
        </w:rPr>
        <w:t>06</w:t>
      </w:r>
      <w:r w:rsidR="00BA0D15" w:rsidRPr="001D3DD3">
        <w:rPr>
          <w:rFonts w:ascii="NobelCE Lt" w:hAnsi="NobelCE Lt"/>
          <w:sz w:val="24"/>
          <w:szCs w:val="24"/>
          <w:lang w:val="en-US"/>
        </w:rPr>
        <w:t xml:space="preserve"> </w:t>
      </w:r>
      <w:r>
        <w:rPr>
          <w:rFonts w:ascii="NobelCE Lt" w:hAnsi="NobelCE Lt"/>
          <w:sz w:val="24"/>
          <w:szCs w:val="24"/>
          <w:lang w:val="en-US"/>
        </w:rPr>
        <w:t>MARCA</w:t>
      </w:r>
      <w:r w:rsidR="008220D3" w:rsidRPr="001D3DD3">
        <w:rPr>
          <w:rFonts w:ascii="NobelCE Lt" w:hAnsi="NobelCE Lt"/>
          <w:sz w:val="24"/>
          <w:szCs w:val="24"/>
          <w:lang w:val="en-US"/>
        </w:rPr>
        <w:t xml:space="preserve"> 201</w:t>
      </w:r>
      <w:r w:rsidR="004357C8">
        <w:rPr>
          <w:rFonts w:ascii="NobelCE Lt" w:hAnsi="NobelCE Lt"/>
          <w:sz w:val="24"/>
          <w:szCs w:val="24"/>
          <w:lang w:val="en-US"/>
        </w:rPr>
        <w:t>8</w:t>
      </w:r>
    </w:p>
    <w:p w14:paraId="005C3B52" w14:textId="72AF6120" w:rsidR="00D22134" w:rsidRDefault="00D22134" w:rsidP="00485DAB">
      <w:pPr>
        <w:rPr>
          <w:rFonts w:ascii="NobelCE Lt" w:hAnsi="NobelCE Lt"/>
          <w:b/>
          <w:sz w:val="36"/>
          <w:szCs w:val="36"/>
        </w:rPr>
      </w:pPr>
    </w:p>
    <w:p w14:paraId="4D2E01C9" w14:textId="77777777" w:rsidR="00D22134" w:rsidRDefault="00D22134" w:rsidP="00485DAB">
      <w:pPr>
        <w:rPr>
          <w:rFonts w:ascii="NobelCE Lt" w:hAnsi="NobelCE Lt"/>
          <w:b/>
          <w:sz w:val="36"/>
          <w:szCs w:val="36"/>
        </w:rPr>
      </w:pPr>
    </w:p>
    <w:p w14:paraId="30CDD28E" w14:textId="77777777" w:rsidR="00D22134" w:rsidRPr="00D22134" w:rsidRDefault="00D22134" w:rsidP="00D22134">
      <w:pPr>
        <w:rPr>
          <w:rFonts w:ascii="NobelCE Lt" w:hAnsi="NobelCE Lt"/>
          <w:b/>
          <w:sz w:val="36"/>
          <w:szCs w:val="36"/>
        </w:rPr>
      </w:pPr>
      <w:bookmarkStart w:id="0" w:name="_GoBack"/>
      <w:r w:rsidRPr="00D22134">
        <w:rPr>
          <w:rFonts w:ascii="NobelCE Lt" w:hAnsi="NobelCE Lt"/>
          <w:b/>
          <w:sz w:val="36"/>
          <w:szCs w:val="36"/>
        </w:rPr>
        <w:t>LEXUS ŚWIĘTUJE 10. ROCZNICĘ SERII F</w:t>
      </w:r>
    </w:p>
    <w:bookmarkEnd w:id="0"/>
    <w:p w14:paraId="52E005C3" w14:textId="77777777" w:rsidR="00485DAB" w:rsidRPr="001D3DD3" w:rsidRDefault="00485DAB" w:rsidP="001D3DD3">
      <w:pPr>
        <w:rPr>
          <w:rFonts w:ascii="NobelCE Lt" w:hAnsi="NobelCE Lt"/>
          <w:b/>
          <w:sz w:val="36"/>
          <w:szCs w:val="36"/>
        </w:rPr>
      </w:pPr>
    </w:p>
    <w:p w14:paraId="3DAA1A92" w14:textId="7F2E4420" w:rsidR="00485DAB" w:rsidRPr="00485DAB" w:rsidRDefault="00485DAB" w:rsidP="00485DAB">
      <w:pPr>
        <w:jc w:val="both"/>
        <w:rPr>
          <w:rFonts w:ascii="NobelCE Lt" w:hAnsi="NobelCE Lt"/>
          <w:b/>
          <w:sz w:val="24"/>
          <w:szCs w:val="24"/>
        </w:rPr>
      </w:pPr>
    </w:p>
    <w:p w14:paraId="56B56992" w14:textId="1D17A0C7" w:rsidR="00485DAB" w:rsidRPr="00485DAB" w:rsidRDefault="00D22134" w:rsidP="00485DAB">
      <w:pPr>
        <w:pStyle w:val="Akapitzlist"/>
        <w:numPr>
          <w:ilvl w:val="0"/>
          <w:numId w:val="6"/>
        </w:numPr>
        <w:jc w:val="both"/>
        <w:rPr>
          <w:rFonts w:ascii="NobelCE Lt" w:hAnsi="NobelCE Lt"/>
          <w:b/>
          <w:sz w:val="24"/>
          <w:szCs w:val="24"/>
        </w:rPr>
      </w:pPr>
      <w:r>
        <w:rPr>
          <w:rFonts w:ascii="NobelCE Lt" w:hAnsi="NobelCE Lt"/>
          <w:b/>
          <w:sz w:val="24"/>
          <w:szCs w:val="24"/>
        </w:rPr>
        <w:t>Lexus świętuje na tegorocznym Salonie Samochodowym w Genewie 10-lecie samochodów z serii F</w:t>
      </w:r>
    </w:p>
    <w:p w14:paraId="4CF8E637" w14:textId="77777777" w:rsidR="00D22134" w:rsidRDefault="00D22134" w:rsidP="00485DAB">
      <w:pPr>
        <w:pStyle w:val="Akapitzlist"/>
        <w:numPr>
          <w:ilvl w:val="0"/>
          <w:numId w:val="6"/>
        </w:numPr>
        <w:jc w:val="both"/>
        <w:rPr>
          <w:rFonts w:ascii="NobelCE Lt" w:hAnsi="NobelCE Lt"/>
          <w:b/>
          <w:sz w:val="24"/>
          <w:szCs w:val="24"/>
        </w:rPr>
      </w:pPr>
      <w:r>
        <w:rPr>
          <w:rFonts w:ascii="NobelCE Lt" w:hAnsi="NobelCE Lt"/>
          <w:b/>
          <w:sz w:val="24"/>
          <w:szCs w:val="24"/>
        </w:rPr>
        <w:t>Nowy, rocznicowy model RC F Special Edition</w:t>
      </w:r>
    </w:p>
    <w:p w14:paraId="339A0DC6" w14:textId="12A87722" w:rsidR="00D22134" w:rsidRPr="00D22134" w:rsidRDefault="00D22134" w:rsidP="00C1191D">
      <w:pPr>
        <w:pStyle w:val="Akapitzlist"/>
        <w:numPr>
          <w:ilvl w:val="0"/>
          <w:numId w:val="6"/>
        </w:numPr>
        <w:jc w:val="both"/>
        <w:rPr>
          <w:rFonts w:ascii="NobelCE Lt" w:hAnsi="NobelCE Lt"/>
          <w:b/>
          <w:sz w:val="24"/>
          <w:szCs w:val="24"/>
        </w:rPr>
      </w:pPr>
      <w:r w:rsidRPr="00D22134">
        <w:rPr>
          <w:rFonts w:ascii="NobelCE Lt" w:hAnsi="NobelCE Lt"/>
          <w:b/>
          <w:sz w:val="24"/>
          <w:szCs w:val="24"/>
        </w:rPr>
        <w:t xml:space="preserve">Modele F – opracowane na torze, lecz zaprojektowane do jazdy po drogach publicznych i dla kierowców o wszystkich poziomach umiejętności </w:t>
      </w:r>
    </w:p>
    <w:p w14:paraId="380F236C" w14:textId="77777777" w:rsidR="00D22134" w:rsidRPr="00D22134" w:rsidRDefault="00D22134" w:rsidP="00D22134">
      <w:pPr>
        <w:pStyle w:val="Akapitzlist"/>
        <w:numPr>
          <w:ilvl w:val="0"/>
          <w:numId w:val="6"/>
        </w:numPr>
        <w:jc w:val="both"/>
        <w:rPr>
          <w:rFonts w:ascii="NobelCE Lt" w:hAnsi="NobelCE Lt"/>
          <w:b/>
          <w:sz w:val="24"/>
          <w:szCs w:val="24"/>
        </w:rPr>
      </w:pPr>
      <w:r w:rsidRPr="00D22134">
        <w:rPr>
          <w:rFonts w:ascii="NobelCE Lt" w:hAnsi="NobelCE Lt"/>
          <w:b/>
          <w:sz w:val="24"/>
          <w:szCs w:val="24"/>
        </w:rPr>
        <w:t>Ciągły postęp w zakresie osiągów i prowadzenia - od oryginalnego IS F, do coupe RC F i sedana GS F</w:t>
      </w:r>
    </w:p>
    <w:p w14:paraId="43960E09" w14:textId="77777777" w:rsidR="00485DAB" w:rsidRPr="00485DAB" w:rsidRDefault="00485DAB" w:rsidP="00485DAB">
      <w:pPr>
        <w:rPr>
          <w:rFonts w:ascii="NobelCE Lt" w:hAnsi="NobelCE Lt"/>
          <w:sz w:val="24"/>
          <w:szCs w:val="24"/>
        </w:rPr>
      </w:pPr>
    </w:p>
    <w:p w14:paraId="6EA549C8" w14:textId="77777777" w:rsidR="00485DAB" w:rsidRPr="00485DAB" w:rsidRDefault="00485DAB" w:rsidP="00485DAB">
      <w:pPr>
        <w:rPr>
          <w:rFonts w:ascii="NobelCE Lt" w:hAnsi="NobelCE Lt"/>
          <w:sz w:val="24"/>
          <w:szCs w:val="24"/>
        </w:rPr>
      </w:pPr>
    </w:p>
    <w:p w14:paraId="7C0B4F46" w14:textId="77777777" w:rsidR="00D22134" w:rsidRPr="00D22134" w:rsidRDefault="00D22134" w:rsidP="00D22134">
      <w:pPr>
        <w:rPr>
          <w:rFonts w:ascii="NobelCE Lt" w:hAnsi="NobelCE Lt"/>
          <w:sz w:val="24"/>
          <w:szCs w:val="24"/>
        </w:rPr>
      </w:pPr>
      <w:r w:rsidRPr="00D22134">
        <w:rPr>
          <w:rFonts w:ascii="NobelCE Lt" w:hAnsi="NobelCE Lt"/>
          <w:sz w:val="24"/>
          <w:szCs w:val="24"/>
        </w:rPr>
        <w:t>Lexus świętuje w 2018 roku na Salonie Samochodowym w Genewie 10. rocznicę powstania swojej serii F - samochodów zaprojektowanych i skonstruowanych tak, by zapewnić najwyższy poziom sportowego stylu i radości z jazdy.</w:t>
      </w:r>
    </w:p>
    <w:p w14:paraId="58ED34E7" w14:textId="7CC309F7" w:rsidR="00D22134" w:rsidRDefault="00D22134" w:rsidP="00D22134">
      <w:pPr>
        <w:rPr>
          <w:rFonts w:ascii="NobelCE Lt" w:hAnsi="NobelCE Lt"/>
          <w:sz w:val="24"/>
          <w:szCs w:val="24"/>
        </w:rPr>
      </w:pPr>
      <w:r w:rsidRPr="00D22134">
        <w:rPr>
          <w:rFonts w:ascii="NobelCE Lt" w:hAnsi="NobelCE Lt"/>
          <w:sz w:val="24"/>
          <w:szCs w:val="24"/>
        </w:rPr>
        <w:t>Dla upamiętnienia tej chwili, przygotowano nową, specjalną wersję RC F Special Edition, wystylizowaną i wyposażoną tak, by uchwycić sportowego ducha marki F.</w:t>
      </w:r>
    </w:p>
    <w:p w14:paraId="61623287" w14:textId="77777777" w:rsidR="00D22134" w:rsidRPr="00D22134" w:rsidRDefault="00D22134" w:rsidP="00D22134">
      <w:pPr>
        <w:rPr>
          <w:rFonts w:ascii="NobelCE Lt" w:hAnsi="NobelCE Lt"/>
          <w:sz w:val="24"/>
          <w:szCs w:val="24"/>
        </w:rPr>
      </w:pPr>
    </w:p>
    <w:p w14:paraId="1F136127" w14:textId="77777777" w:rsidR="00D22134" w:rsidRPr="00D22134" w:rsidRDefault="00D22134" w:rsidP="00D22134">
      <w:pPr>
        <w:rPr>
          <w:rFonts w:ascii="NobelCE Lt" w:hAnsi="NobelCE Lt"/>
          <w:b/>
          <w:sz w:val="24"/>
          <w:szCs w:val="24"/>
        </w:rPr>
      </w:pPr>
      <w:r w:rsidRPr="00D22134">
        <w:rPr>
          <w:rFonts w:ascii="NobelCE Lt" w:hAnsi="NobelCE Lt"/>
          <w:b/>
          <w:sz w:val="24"/>
          <w:szCs w:val="24"/>
        </w:rPr>
        <w:t>Ekskluzywna, nowa edycja specjalna RC F</w:t>
      </w:r>
    </w:p>
    <w:p w14:paraId="4582E9D6" w14:textId="77777777" w:rsidR="00D22134" w:rsidRPr="00D22134" w:rsidRDefault="00D22134" w:rsidP="00D22134">
      <w:pPr>
        <w:rPr>
          <w:rFonts w:ascii="NobelCE Lt" w:hAnsi="NobelCE Lt"/>
          <w:sz w:val="24"/>
          <w:szCs w:val="24"/>
        </w:rPr>
      </w:pPr>
      <w:r w:rsidRPr="00D22134">
        <w:rPr>
          <w:rFonts w:ascii="NobelCE Lt" w:hAnsi="NobelCE Lt"/>
          <w:sz w:val="24"/>
          <w:szCs w:val="24"/>
        </w:rPr>
        <w:t>Unikalna, ekskluzywna wersja wyczynowego coupe, RC F Special Edition ma swój europejski debiut na Salonie Samochodowym w Genewie.</w:t>
      </w:r>
    </w:p>
    <w:p w14:paraId="4A519A52" w14:textId="77777777" w:rsidR="00D22134" w:rsidRPr="00D22134" w:rsidRDefault="00D22134" w:rsidP="00D22134">
      <w:pPr>
        <w:rPr>
          <w:rFonts w:ascii="NobelCE Lt" w:hAnsi="NobelCE Lt"/>
          <w:sz w:val="24"/>
          <w:szCs w:val="24"/>
        </w:rPr>
      </w:pPr>
      <w:r w:rsidRPr="00D22134">
        <w:rPr>
          <w:rFonts w:ascii="NobelCE Lt" w:hAnsi="NobelCE Lt"/>
          <w:sz w:val="24"/>
          <w:szCs w:val="24"/>
        </w:rPr>
        <w:lastRenderedPageBreak/>
        <w:t>Jej mocne linie i wyrzeźbione powierzchnie zostały dodatkowo podkreślone szarym, matowym lakierem Nebula. Matowe wykończenie otrzymały również klamki, obudowy lusterek, listwy progowe i dachowa antena w kształcie płetwy rekina. Kontrastuje ono z czarnymi, polerowanymi na wysoki połysk, 19-calowymi wieloramiennymi felgami.</w:t>
      </w:r>
    </w:p>
    <w:p w14:paraId="379A24FD" w14:textId="77777777" w:rsidR="00D22134" w:rsidRPr="00D22134" w:rsidRDefault="00D22134" w:rsidP="00D22134">
      <w:pPr>
        <w:rPr>
          <w:rFonts w:ascii="NobelCE Lt" w:hAnsi="NobelCE Lt"/>
          <w:sz w:val="24"/>
          <w:szCs w:val="24"/>
        </w:rPr>
      </w:pPr>
      <w:r w:rsidRPr="00D22134">
        <w:rPr>
          <w:rFonts w:ascii="NobelCE Lt" w:hAnsi="NobelCE Lt"/>
          <w:sz w:val="24"/>
          <w:szCs w:val="24"/>
        </w:rPr>
        <w:t>Przez ramiona felg można dostrzec, polakierowane na niebiesko, potężne zaciski hamulcowe, opatrzone sugestywnym logo F. Ten sam niebieski odcień posłużył do dyskretnego zaznaczenia krawędzi litery F na przednich spoilerach samochodu. Edycja specjalna korzysta również z wyczynowych amortyzatorów.</w:t>
      </w:r>
    </w:p>
    <w:p w14:paraId="2F89D8A6" w14:textId="77777777" w:rsidR="00D22134" w:rsidRPr="00D22134" w:rsidRDefault="00D22134" w:rsidP="00D22134">
      <w:pPr>
        <w:rPr>
          <w:rFonts w:ascii="NobelCE Lt" w:hAnsi="NobelCE Lt"/>
          <w:sz w:val="24"/>
          <w:szCs w:val="24"/>
        </w:rPr>
      </w:pPr>
      <w:r w:rsidRPr="00D22134">
        <w:rPr>
          <w:rFonts w:ascii="NobelCE Lt" w:hAnsi="NobelCE Lt"/>
          <w:sz w:val="24"/>
          <w:szCs w:val="24"/>
        </w:rPr>
        <w:t>We wnętrzu pokuszono się o jeszcze odważniejsze zastosowanie koloru, z ekskluzywnym motywem Blue Carbon. Świetnie trzymające w zakrętach, sportowe fotele wykończono niebieską, pół-anilinową skórą z białymi akcentami i symbolem F, wytłoczonym na zintegrowanych zagłówkach. Wyposażono je także w ogrzewanie i wentylację.</w:t>
      </w:r>
    </w:p>
    <w:p w14:paraId="564930DE" w14:textId="77777777" w:rsidR="00D22134" w:rsidRPr="00D22134" w:rsidRDefault="00D22134" w:rsidP="00D22134">
      <w:pPr>
        <w:rPr>
          <w:rFonts w:ascii="NobelCE Lt" w:hAnsi="NobelCE Lt"/>
          <w:sz w:val="24"/>
          <w:szCs w:val="24"/>
        </w:rPr>
      </w:pPr>
      <w:r w:rsidRPr="00D22134">
        <w:rPr>
          <w:rFonts w:ascii="NobelCE Lt" w:hAnsi="NobelCE Lt"/>
          <w:sz w:val="24"/>
          <w:szCs w:val="24"/>
        </w:rPr>
        <w:t>Taką samą, niebieską skórę, znajdziemy na dźwigni zmiany biegów, kierownicy i osłonie tablicy zegarów. W tym samym kolorze są nawet pasy bezpieczeństwa. Okolice zamontowanych w drzwiach podłokietników z przyciskami do sterowania szybami, otrzymały wyraziste, faliste wykończenie panelami z włókna węglowego w niebieskim, czarnym i srebrnym kolorze.</w:t>
      </w:r>
    </w:p>
    <w:p w14:paraId="50E4A950" w14:textId="77777777" w:rsidR="00D22134" w:rsidRPr="00D22134" w:rsidRDefault="00D22134" w:rsidP="00D22134">
      <w:pPr>
        <w:rPr>
          <w:rFonts w:ascii="NobelCE Lt" w:hAnsi="NobelCE Lt"/>
          <w:sz w:val="24"/>
          <w:szCs w:val="24"/>
        </w:rPr>
      </w:pPr>
      <w:r w:rsidRPr="00D22134">
        <w:rPr>
          <w:rFonts w:ascii="NobelCE Lt" w:hAnsi="NobelCE Lt"/>
          <w:sz w:val="24"/>
          <w:szCs w:val="24"/>
        </w:rPr>
        <w:t>Tylne siedzenia wykończono czarną skórą, z wytłoczonym symbolem F, dodając wnętrzu sportowego klimatu. Każdy model zaopatrzono w dyskretną, metalową tabliczkę, informującą, że mamy do czynienia z modelem Edycji Specjalnej.</w:t>
      </w:r>
    </w:p>
    <w:p w14:paraId="6F4034C8" w14:textId="77777777" w:rsidR="00D22134" w:rsidRPr="00D22134" w:rsidRDefault="00D22134" w:rsidP="00D22134">
      <w:pPr>
        <w:rPr>
          <w:rFonts w:ascii="NobelCE Lt" w:hAnsi="NobelCE Lt"/>
          <w:sz w:val="24"/>
          <w:szCs w:val="24"/>
        </w:rPr>
      </w:pPr>
      <w:r w:rsidRPr="00D22134">
        <w:rPr>
          <w:rFonts w:ascii="NobelCE Lt" w:hAnsi="NobelCE Lt"/>
          <w:sz w:val="24"/>
          <w:szCs w:val="24"/>
        </w:rPr>
        <w:t>Kolejny element wyposażenia to pakiet RC F Carbon: pokrywa silnika, dach i aktywny tylny spojler są z włókna węglowego. Na pokładzie znalazła się także, zapewniająca doskonałe prowadzenie w zakrętach, mechaniczna szpera (Torque Vectoring Differential). Równie imponujące jest wyposażenie w zakresie bezpieczeństwa, obejmujące system Lexus Safety Sense +, asystenta ostrzegającego o ruchu poprzecznym podczas cofania i monitoring martwego pola.</w:t>
      </w:r>
    </w:p>
    <w:p w14:paraId="0D35CAE1" w14:textId="77777777" w:rsidR="00D22134" w:rsidRPr="00D22134" w:rsidRDefault="00D22134" w:rsidP="00D22134">
      <w:pPr>
        <w:rPr>
          <w:rFonts w:ascii="NobelCE Lt" w:hAnsi="NobelCE Lt"/>
          <w:b/>
          <w:sz w:val="24"/>
          <w:szCs w:val="24"/>
        </w:rPr>
      </w:pPr>
      <w:r w:rsidRPr="00D22134">
        <w:rPr>
          <w:rFonts w:ascii="NobelCE Lt" w:hAnsi="NobelCE Lt"/>
          <w:b/>
          <w:sz w:val="24"/>
          <w:szCs w:val="24"/>
        </w:rPr>
        <w:t>Lexus F - pierwsze 10 lat</w:t>
      </w:r>
    </w:p>
    <w:p w14:paraId="63B4D4B4" w14:textId="77777777" w:rsidR="00D22134" w:rsidRPr="00D22134" w:rsidRDefault="00D22134" w:rsidP="00D22134">
      <w:pPr>
        <w:rPr>
          <w:rFonts w:ascii="NobelCE Lt" w:hAnsi="NobelCE Lt"/>
          <w:sz w:val="24"/>
          <w:szCs w:val="24"/>
        </w:rPr>
      </w:pPr>
      <w:r w:rsidRPr="00D22134">
        <w:rPr>
          <w:rFonts w:ascii="NobelCE Lt" w:hAnsi="NobelCE Lt"/>
          <w:sz w:val="24"/>
          <w:szCs w:val="24"/>
        </w:rPr>
        <w:t>Ekskluzywne oznaczenie F po raz pierwszy zastosowano w 2018 roku w modelu IS F. Dobra reputacja modelu z literą F została dodatkowo wzmocniona za sprawą supersamochodu LFA w limitowanej serii 500 sztuk, wyprodukowanych w latach 2010-2012.</w:t>
      </w:r>
    </w:p>
    <w:p w14:paraId="2B50FBB9" w14:textId="77777777" w:rsidR="00D22134" w:rsidRPr="00D22134" w:rsidRDefault="00D22134" w:rsidP="00D22134">
      <w:pPr>
        <w:rPr>
          <w:rFonts w:ascii="NobelCE Lt" w:hAnsi="NobelCE Lt"/>
          <w:sz w:val="24"/>
          <w:szCs w:val="24"/>
        </w:rPr>
      </w:pPr>
      <w:r w:rsidRPr="00D22134">
        <w:rPr>
          <w:rFonts w:ascii="NobelCE Lt" w:hAnsi="NobelCE Lt"/>
          <w:sz w:val="24"/>
          <w:szCs w:val="24"/>
        </w:rPr>
        <w:t>Następnie, oznaczenie F pojawiło się w skoncentrowanym na osiągach coupe RC F i sedanie GS F. Oba modele są odzwierciedleniem technicznych możliwości, zdobytych podczas opracowywania i produkcji modelu LFA - w szczególności know-how na temat produkcji części z tworzyw sztucznych, wzmocnionych włóknami węglowymi – jak również, filozofii projektowania samochodów, dostarczających emocji i stymulujących wrażeń z jazdy.</w:t>
      </w:r>
    </w:p>
    <w:p w14:paraId="5CD5A51F" w14:textId="77777777" w:rsidR="00D22134" w:rsidRPr="00D22134" w:rsidRDefault="00D22134" w:rsidP="00D22134">
      <w:pPr>
        <w:rPr>
          <w:rFonts w:ascii="NobelCE Lt" w:hAnsi="NobelCE Lt"/>
          <w:sz w:val="24"/>
          <w:szCs w:val="24"/>
        </w:rPr>
      </w:pPr>
      <w:r w:rsidRPr="00D22134">
        <w:rPr>
          <w:rFonts w:ascii="NobelCE Lt" w:hAnsi="NobelCE Lt"/>
          <w:sz w:val="24"/>
          <w:szCs w:val="24"/>
        </w:rPr>
        <w:t xml:space="preserve">Stosując literę F do oznaczania swoich najmocniejszych modeli, Lexus składa hołd torowi wyścigowemu Fuji Speedway i Centrum Technicznemu Higashi Fuji, znajdującym się u podnóża japońskiej góry o tej samej nazwie - z których wykorzystaniem i pomocą, opracowano te wyjątkowe samochody. </w:t>
      </w:r>
    </w:p>
    <w:p w14:paraId="0B2C89F4" w14:textId="77777777" w:rsidR="00D22134" w:rsidRPr="00D22134" w:rsidRDefault="00D22134" w:rsidP="00D22134">
      <w:pPr>
        <w:rPr>
          <w:rFonts w:ascii="NobelCE Lt" w:hAnsi="NobelCE Lt"/>
          <w:sz w:val="24"/>
          <w:szCs w:val="24"/>
        </w:rPr>
      </w:pPr>
      <w:r w:rsidRPr="00D22134">
        <w:rPr>
          <w:rFonts w:ascii="NobelCE Lt" w:hAnsi="NobelCE Lt"/>
          <w:sz w:val="24"/>
          <w:szCs w:val="24"/>
        </w:rPr>
        <w:lastRenderedPageBreak/>
        <w:t>Zamysłem Lexusa podczas tworzenia linii F, była produkcja samochodów o sportowym wyglądzie i sportowych osiągach, przyjemnych w prowadzeniu i dających satysfakcję z jazdy. Jednocześnie zachowano w nich najistotniejsze wartości Lexusa w zakresie zaawansowanych technologii i bezpieczeństwa, najnowocześniejszej inżynierii oraz niezrównanej precyzji i osiągów.</w:t>
      </w:r>
    </w:p>
    <w:p w14:paraId="46B51A80" w14:textId="77777777" w:rsidR="00D22134" w:rsidRPr="00D22134" w:rsidRDefault="00D22134" w:rsidP="00D22134">
      <w:pPr>
        <w:rPr>
          <w:rFonts w:ascii="NobelCE Lt" w:hAnsi="NobelCE Lt"/>
          <w:sz w:val="24"/>
          <w:szCs w:val="24"/>
        </w:rPr>
      </w:pPr>
      <w:r w:rsidRPr="00D22134">
        <w:rPr>
          <w:rFonts w:ascii="NobelCE Lt" w:hAnsi="NobelCE Lt"/>
          <w:sz w:val="24"/>
          <w:szCs w:val="24"/>
        </w:rPr>
        <w:t>O istocie jakości tych samochodów mówi inżynier, odpowiedzialny za serię F: "Istnieje przekonanie, że wiele wyczynowych samochodów jest trudnych w prowadzeniu. W rzeczywistości, są łatwe do opanowania, gdy znajdą się w odpowiednich rękach - ponieważ zaprojektowano je specjalnie z myślą o poziomie umiejętności kierowcy. Tak samo jest z samochodami serii F. Zbudowałem je tak, by mogli się nimi cieszyć wszyscy entuzjaści, bez względu na poziom swojej wiedzy. Działanie pokładowej elektroniki może być błyskawicznie modyfikowane, zapewniając odpowiedni dla umiejętności danego kierowcy poziom osiągów i bezpieczeństwa, ale one - już nawet w swoich podstawowych ustawieniach, robią wrażenie."</w:t>
      </w:r>
    </w:p>
    <w:p w14:paraId="2CC67791" w14:textId="77777777" w:rsidR="00D22134" w:rsidRPr="00D22134" w:rsidRDefault="00D22134" w:rsidP="00D22134">
      <w:pPr>
        <w:rPr>
          <w:rFonts w:ascii="NobelCE Lt" w:hAnsi="NobelCE Lt"/>
          <w:sz w:val="24"/>
          <w:szCs w:val="24"/>
        </w:rPr>
      </w:pPr>
      <w:r w:rsidRPr="00D22134">
        <w:rPr>
          <w:rFonts w:ascii="NobelCE Lt" w:hAnsi="NobelCE Lt"/>
          <w:sz w:val="24"/>
          <w:szCs w:val="24"/>
        </w:rPr>
        <w:t>Oznaczone literą F modele Lexusa są dopracowywane na podstawie wyników rozbudowanych testów, prowadzonych na najbardziej znanych i wymagających torach wyścigowych - w tym na torze Fuji Speedway i torze Nürburgring, by uzyskać możliwie najlepszą dynamikę, prowadzenie, szybkość reakcji, moc, a także jakość brzmienia silnika. Rezultatem są samochody, zapewniające bezpośrednią reakcję i dające silne poczucie kontroli nad autem, bez względu na prędkość, warunki jazdy czy poziom umiejętności kierowcy.</w:t>
      </w:r>
    </w:p>
    <w:p w14:paraId="54E5D210" w14:textId="74118F44" w:rsidR="00D22134" w:rsidRPr="00D22134" w:rsidRDefault="00D22134" w:rsidP="00D22134">
      <w:pPr>
        <w:rPr>
          <w:rFonts w:ascii="NobelCE Lt" w:hAnsi="NobelCE Lt"/>
          <w:b/>
          <w:sz w:val="24"/>
          <w:szCs w:val="24"/>
        </w:rPr>
      </w:pPr>
      <w:r w:rsidRPr="00D22134">
        <w:rPr>
          <w:rFonts w:ascii="NobelCE Lt" w:hAnsi="NobelCE Lt"/>
          <w:b/>
          <w:sz w:val="24"/>
          <w:szCs w:val="24"/>
        </w:rPr>
        <w:t>Lexus IS F – pierwszy model z serii F</w:t>
      </w:r>
    </w:p>
    <w:p w14:paraId="0FB8883B" w14:textId="77777777" w:rsidR="00D22134" w:rsidRPr="00D22134" w:rsidRDefault="00D22134" w:rsidP="00D22134">
      <w:pPr>
        <w:rPr>
          <w:rFonts w:ascii="NobelCE Lt" w:hAnsi="NobelCE Lt"/>
          <w:sz w:val="24"/>
          <w:szCs w:val="24"/>
        </w:rPr>
      </w:pPr>
      <w:r w:rsidRPr="00D22134">
        <w:rPr>
          <w:rFonts w:ascii="NobelCE Lt" w:hAnsi="NobelCE Lt"/>
          <w:sz w:val="24"/>
          <w:szCs w:val="24"/>
        </w:rPr>
        <w:t xml:space="preserve">IS F był pierwszym modelem Lexusa F, wprowadzonym na rynek w 2008 roku z wolnossącym silnikiem V8 o pojemności 5 litrów, opracowanym specjalnie dla tego samochodu. Jednostka dostarczała maksymalną moc 423 KM i była w stanie rozpędzić auto ze startu zatrzymanego, do 100 km/h w 4,8 s. Silnik zestawiono z ośmiobiegową przekładnią Sport Direct Shift, zapewniającą najkrótszy wówczas na świecie czas zmiany biegów – w zaledwie 0,1 s. </w:t>
      </w:r>
    </w:p>
    <w:p w14:paraId="354EFFCC" w14:textId="77777777" w:rsidR="00D22134" w:rsidRPr="00D22134" w:rsidRDefault="00D22134" w:rsidP="00D22134">
      <w:pPr>
        <w:rPr>
          <w:rFonts w:ascii="NobelCE Lt" w:hAnsi="NobelCE Lt"/>
          <w:sz w:val="24"/>
          <w:szCs w:val="24"/>
        </w:rPr>
      </w:pPr>
      <w:r w:rsidRPr="00D22134">
        <w:rPr>
          <w:rFonts w:ascii="NobelCE Lt" w:hAnsi="NobelCE Lt"/>
          <w:sz w:val="24"/>
          <w:szCs w:val="24"/>
        </w:rPr>
        <w:t>Moc i prędkość były zaledwie częścią wyjątkowego charakteru IS F. Dzięki specjalnie dostosowanej wersji Zintegrowanego Systemu Zarządzania Dynamiką Pojazdu (Lexus Vehicle Dynamics Integrated Management - VDIM), kierowcy byli w stanie bezpiecznie poznawać granice możliwości samochodu, ponieważ VDIM prowadził skoordynowaną kontrolę hamowania, trakcji i stabilności samochodu, siły wspomagania kierownicy oraz zmiany przełożeń. Wybierz sportowy tryb pracy skrzyni biegów, a VDIM da ci swobodę i możliwość doznania naprawdę porywającej jazdy, interweniując tylko w momencie maksymalnego uślizgu. Najbardziej śmiałym, IS F pozwalał na całkowite wyłączenie systemów, zapewniając w ten sposób prowadzenie i hamowanie, którym mogą się cieszyć kierowcy wyścigowi i rajdowi.</w:t>
      </w:r>
    </w:p>
    <w:p w14:paraId="32B81013" w14:textId="77777777" w:rsidR="00D22134" w:rsidRPr="00D22134" w:rsidRDefault="00D22134" w:rsidP="00D22134">
      <w:pPr>
        <w:rPr>
          <w:rFonts w:ascii="NobelCE Lt" w:hAnsi="NobelCE Lt"/>
          <w:b/>
          <w:sz w:val="24"/>
          <w:szCs w:val="24"/>
        </w:rPr>
      </w:pPr>
      <w:r w:rsidRPr="00D22134">
        <w:rPr>
          <w:rFonts w:ascii="NobelCE Lt" w:hAnsi="NobelCE Lt"/>
          <w:b/>
          <w:sz w:val="24"/>
          <w:szCs w:val="24"/>
        </w:rPr>
        <w:t xml:space="preserve">RC F – wyczynowe coupe </w:t>
      </w:r>
    </w:p>
    <w:p w14:paraId="5A4D7002" w14:textId="77777777" w:rsidR="00D22134" w:rsidRPr="00D22134" w:rsidRDefault="00D22134" w:rsidP="00D22134">
      <w:pPr>
        <w:rPr>
          <w:rFonts w:ascii="NobelCE Lt" w:hAnsi="NobelCE Lt"/>
          <w:sz w:val="24"/>
          <w:szCs w:val="24"/>
        </w:rPr>
      </w:pPr>
      <w:r w:rsidRPr="00D22134">
        <w:rPr>
          <w:rFonts w:ascii="NobelCE Lt" w:hAnsi="NobelCE Lt"/>
          <w:sz w:val="24"/>
          <w:szCs w:val="24"/>
        </w:rPr>
        <w:lastRenderedPageBreak/>
        <w:t xml:space="preserve">W 2014 roku Lexus otworzył kolejny rozdział programu F. Model IS F ustąpił miejsca mocniejszemu RC F, bazującemu na coupe RC. Układ napędowy V8 przeszedł istotne zmiany, które początkowo zwiększyły moc wyjściową do 477 KM (następnie obniżono ją do poziomu 463 KM, w celu spełnienia norm emisji spalin). Układ przeniesienia napędu ze skrzynią SPDS oferował sześć wybieranych przez kierowcę trybów jazdy - w tym inteligentną zmianę biegów AI-Shift z czujnikiem przeciążeń G-sensor, zapewniającą wysokie osiągi i dającą ogromne możliwości. </w:t>
      </w:r>
    </w:p>
    <w:p w14:paraId="67CEE506" w14:textId="77777777" w:rsidR="00D22134" w:rsidRPr="00D22134" w:rsidRDefault="00D22134" w:rsidP="00D22134">
      <w:pPr>
        <w:rPr>
          <w:rFonts w:ascii="NobelCE Lt" w:hAnsi="NobelCE Lt"/>
          <w:sz w:val="24"/>
          <w:szCs w:val="24"/>
        </w:rPr>
      </w:pPr>
      <w:r w:rsidRPr="00D22134">
        <w:rPr>
          <w:rFonts w:ascii="NobelCE Lt" w:hAnsi="NobelCE Lt"/>
          <w:sz w:val="24"/>
          <w:szCs w:val="24"/>
        </w:rPr>
        <w:t xml:space="preserve">Uzyskano jeszcze większą dynamikę i bardziej liniowe przyspieszenie, aż do odcięcia na czerwonym polu obrotomierza, które następuje dopiero przy 7000 obr./min. Stało się to możliwe, dzięki zastosowaniu mocnych i lżejszych komponentów, w tym kutych korbowodów i tytanowych zaworów. Jednocześnie, dzięki większym i grubszym tarczom hamulcowym, znacznie zwiększono siłę hamowania. </w:t>
      </w:r>
    </w:p>
    <w:p w14:paraId="07351164" w14:textId="77777777" w:rsidR="00D22134" w:rsidRPr="00D22134" w:rsidRDefault="00D22134" w:rsidP="00D22134">
      <w:pPr>
        <w:rPr>
          <w:rFonts w:ascii="NobelCE Lt" w:hAnsi="NobelCE Lt"/>
          <w:sz w:val="24"/>
          <w:szCs w:val="24"/>
        </w:rPr>
      </w:pPr>
      <w:r w:rsidRPr="00D22134">
        <w:rPr>
          <w:rFonts w:ascii="NobelCE Lt" w:hAnsi="NobelCE Lt"/>
          <w:sz w:val="24"/>
          <w:szCs w:val="24"/>
        </w:rPr>
        <w:t xml:space="preserve">RC F otrzymał także – pierwszy w samochodzie z tylnym napędem i umieszczonym z przodu silnikiem - Torque Vectoring Differential, umożliwiający błyskawiczną zmianę proporcji momentu obrotowego, dystrybuowanego do lewego i prawego, tylnego koła. Gwarantuje to płynniejsze, szybsze i bardziej precyzyjne pokonywanie zakrętów, bez podsterowności. VDIM został również wzbogacony o rozszerzony tryb Sport i opcję "Expert", wyłączającą kontrolę stabilności pojazdu. System opracowano z uwzględnieniem możliwości koordynowania jego działania z różnicowaniem dystrybucji momentu obrotowego w zakrętach, za pomocą systemu Torque Vectoring Differential. </w:t>
      </w:r>
    </w:p>
    <w:p w14:paraId="19E8E69F" w14:textId="77777777" w:rsidR="00D22134" w:rsidRPr="00D22134" w:rsidRDefault="00D22134" w:rsidP="00D22134">
      <w:pPr>
        <w:rPr>
          <w:rFonts w:ascii="NobelCE Lt" w:hAnsi="NobelCE Lt"/>
          <w:b/>
          <w:sz w:val="24"/>
          <w:szCs w:val="24"/>
        </w:rPr>
      </w:pPr>
      <w:r w:rsidRPr="00D22134">
        <w:rPr>
          <w:rFonts w:ascii="NobelCE Lt" w:hAnsi="NobelCE Lt"/>
          <w:b/>
          <w:sz w:val="24"/>
          <w:szCs w:val="24"/>
        </w:rPr>
        <w:t>GS F – wyczynowy sedan</w:t>
      </w:r>
    </w:p>
    <w:p w14:paraId="16E42B92" w14:textId="77777777" w:rsidR="00D22134" w:rsidRPr="00D22134" w:rsidRDefault="00D22134" w:rsidP="00D22134">
      <w:pPr>
        <w:rPr>
          <w:rFonts w:ascii="NobelCE Lt" w:hAnsi="NobelCE Lt"/>
          <w:sz w:val="24"/>
          <w:szCs w:val="24"/>
        </w:rPr>
      </w:pPr>
      <w:r w:rsidRPr="00D22134">
        <w:rPr>
          <w:rFonts w:ascii="NobelCE Lt" w:hAnsi="NobelCE Lt"/>
          <w:sz w:val="24"/>
          <w:szCs w:val="24"/>
        </w:rPr>
        <w:t>Doświadczenia, zdobyte przy projektowaniu wyczynowego RC F, w 2015 roku wykorzystano również w sedanie GS. Tak powstał GS F. Zastosowano w nim ten sam układ napędowy, a właściwości jezdne dopracowano podczas testów torowych na słynnej, północnej pętli toru Nürburgring. Pomimo, że został stworzony na torze wyścigowym - pięciomiejscowy GS F jest wierny tradycji serii F, pozostając łatwym w prowadzeniu samochodem. Niezależnie od tego, czy jedzie się nim po krętej górskiej drodze czy odbywa rutynową, codzienną podróż.</w:t>
      </w:r>
    </w:p>
    <w:p w14:paraId="7ED665B6" w14:textId="77777777" w:rsidR="00485DAB" w:rsidRPr="00A73561" w:rsidRDefault="00485DAB" w:rsidP="00A73561">
      <w:pPr>
        <w:rPr>
          <w:rFonts w:ascii="NobelCE Lt" w:hAnsi="NobelCE Lt"/>
          <w:sz w:val="24"/>
          <w:szCs w:val="24"/>
        </w:rPr>
      </w:pPr>
    </w:p>
    <w:sectPr w:rsidR="00485DAB" w:rsidRPr="00A73561">
      <w:headerReference w:type="default" r:id="rId9"/>
      <w:footerReference w:type="default" r:id="rId10"/>
      <w:headerReference w:type="first" r:id="rId11"/>
      <w:footerReference w:type="first" r:id="rId12"/>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10D1F" w14:textId="77777777" w:rsidR="007F50FB" w:rsidRDefault="007F50FB">
      <w:pPr>
        <w:spacing w:after="0" w:line="240" w:lineRule="auto"/>
      </w:pPr>
      <w:r>
        <w:separator/>
      </w:r>
    </w:p>
  </w:endnote>
  <w:endnote w:type="continuationSeparator" w:id="0">
    <w:p w14:paraId="5458C35D" w14:textId="77777777" w:rsidR="007F50FB" w:rsidRDefault="007F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Arial"/>
    <w:charset w:val="00"/>
    <w:family w:val="auto"/>
    <w:pitch w:val="variable"/>
    <w:sig w:usb0="00000000" w:usb1="00000040" w:usb2="00000000" w:usb3="00000000" w:csb0="000001FF" w:csb1="00000000"/>
  </w:font>
  <w:font w:name="NobelCE Lt">
    <w:altName w:val="Corbel"/>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191AC26A"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B33055">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B33055">
      <w:rPr>
        <w:rFonts w:cs="Nobel-Book"/>
        <w:noProof/>
      </w:rPr>
      <w:t>4</w:t>
    </w:r>
    <w:r>
      <w:rPr>
        <w:rFonts w:cs="Nobel-Book"/>
      </w:rPr>
      <w:fldChar w:fldCharType="end"/>
    </w:r>
  </w:p>
  <w:p w14:paraId="75B679ED" w14:textId="77777777" w:rsidR="008220D3" w:rsidRDefault="008220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8350B" w14:textId="77777777" w:rsidR="007F50FB" w:rsidRDefault="007F50FB">
      <w:pPr>
        <w:spacing w:after="0" w:line="240" w:lineRule="auto"/>
      </w:pPr>
      <w:r>
        <w:separator/>
      </w:r>
    </w:p>
  </w:footnote>
  <w:footnote w:type="continuationSeparator" w:id="0">
    <w:p w14:paraId="3A0419C6" w14:textId="77777777" w:rsidR="007F50FB" w:rsidRDefault="007F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61B5B"/>
    <w:rsid w:val="000856C0"/>
    <w:rsid w:val="000A5603"/>
    <w:rsid w:val="000B1A87"/>
    <w:rsid w:val="000B7538"/>
    <w:rsid w:val="000C1B79"/>
    <w:rsid w:val="000D09CE"/>
    <w:rsid w:val="000D2E10"/>
    <w:rsid w:val="000F0A19"/>
    <w:rsid w:val="00137D51"/>
    <w:rsid w:val="001D2EA6"/>
    <w:rsid w:val="001D32DE"/>
    <w:rsid w:val="001D3DD3"/>
    <w:rsid w:val="001D53BB"/>
    <w:rsid w:val="001D7180"/>
    <w:rsid w:val="001F3CE3"/>
    <w:rsid w:val="0023043B"/>
    <w:rsid w:val="00271713"/>
    <w:rsid w:val="0028357F"/>
    <w:rsid w:val="002901BF"/>
    <w:rsid w:val="003263EB"/>
    <w:rsid w:val="00384019"/>
    <w:rsid w:val="003846D5"/>
    <w:rsid w:val="003A4792"/>
    <w:rsid w:val="003B07EF"/>
    <w:rsid w:val="003B5A49"/>
    <w:rsid w:val="003C3342"/>
    <w:rsid w:val="003D43EB"/>
    <w:rsid w:val="003F002F"/>
    <w:rsid w:val="0040361B"/>
    <w:rsid w:val="00425582"/>
    <w:rsid w:val="0042573B"/>
    <w:rsid w:val="004357C8"/>
    <w:rsid w:val="00436559"/>
    <w:rsid w:val="00474289"/>
    <w:rsid w:val="00485DAB"/>
    <w:rsid w:val="004D2E0A"/>
    <w:rsid w:val="004D4855"/>
    <w:rsid w:val="005810A8"/>
    <w:rsid w:val="005B5014"/>
    <w:rsid w:val="005F6E1F"/>
    <w:rsid w:val="00632F7B"/>
    <w:rsid w:val="006837BB"/>
    <w:rsid w:val="006C6896"/>
    <w:rsid w:val="006D16BB"/>
    <w:rsid w:val="006D49C0"/>
    <w:rsid w:val="006D7FD0"/>
    <w:rsid w:val="006F678E"/>
    <w:rsid w:val="00713956"/>
    <w:rsid w:val="007305E7"/>
    <w:rsid w:val="00735F13"/>
    <w:rsid w:val="00762AE1"/>
    <w:rsid w:val="0076597F"/>
    <w:rsid w:val="00783F22"/>
    <w:rsid w:val="00793C7E"/>
    <w:rsid w:val="00795F71"/>
    <w:rsid w:val="007B1121"/>
    <w:rsid w:val="007C514B"/>
    <w:rsid w:val="007D3C7D"/>
    <w:rsid w:val="007E4F46"/>
    <w:rsid w:val="007F0F1A"/>
    <w:rsid w:val="007F50FB"/>
    <w:rsid w:val="0080021E"/>
    <w:rsid w:val="00811464"/>
    <w:rsid w:val="008220D3"/>
    <w:rsid w:val="00827693"/>
    <w:rsid w:val="00827D4C"/>
    <w:rsid w:val="008436C7"/>
    <w:rsid w:val="00891722"/>
    <w:rsid w:val="008927F6"/>
    <w:rsid w:val="008A7CDA"/>
    <w:rsid w:val="008B309F"/>
    <w:rsid w:val="00943225"/>
    <w:rsid w:val="00954746"/>
    <w:rsid w:val="009632DF"/>
    <w:rsid w:val="00976A76"/>
    <w:rsid w:val="00984E98"/>
    <w:rsid w:val="0098539C"/>
    <w:rsid w:val="009A7104"/>
    <w:rsid w:val="009B312F"/>
    <w:rsid w:val="00A3522C"/>
    <w:rsid w:val="00A366EB"/>
    <w:rsid w:val="00A73561"/>
    <w:rsid w:val="00A93985"/>
    <w:rsid w:val="00AB3298"/>
    <w:rsid w:val="00AB32ED"/>
    <w:rsid w:val="00AD3013"/>
    <w:rsid w:val="00AF57E3"/>
    <w:rsid w:val="00B247DA"/>
    <w:rsid w:val="00B33055"/>
    <w:rsid w:val="00B439B6"/>
    <w:rsid w:val="00B445D9"/>
    <w:rsid w:val="00B54AF5"/>
    <w:rsid w:val="00B6446C"/>
    <w:rsid w:val="00B65CC3"/>
    <w:rsid w:val="00B751BB"/>
    <w:rsid w:val="00BA0D15"/>
    <w:rsid w:val="00BE1228"/>
    <w:rsid w:val="00C00D21"/>
    <w:rsid w:val="00C05CA1"/>
    <w:rsid w:val="00C25F4E"/>
    <w:rsid w:val="00CC1684"/>
    <w:rsid w:val="00CD062F"/>
    <w:rsid w:val="00D22134"/>
    <w:rsid w:val="00D61F12"/>
    <w:rsid w:val="00DD6DE9"/>
    <w:rsid w:val="00DF71E5"/>
    <w:rsid w:val="00E26D83"/>
    <w:rsid w:val="00E50CC7"/>
    <w:rsid w:val="00EC4B24"/>
    <w:rsid w:val="00EE121F"/>
    <w:rsid w:val="00EE7653"/>
    <w:rsid w:val="00F14B45"/>
    <w:rsid w:val="00F261B4"/>
    <w:rsid w:val="00F7311D"/>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2B5A-CC4A-46A1-BD1B-D567F3F0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0</TotalTime>
  <Pages>4</Pages>
  <Words>1261</Words>
  <Characters>7568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monika nimszke</cp:lastModifiedBy>
  <cp:revision>2</cp:revision>
  <cp:lastPrinted>2017-10-11T08:42:00Z</cp:lastPrinted>
  <dcterms:created xsi:type="dcterms:W3CDTF">2018-03-02T08:36:00Z</dcterms:created>
  <dcterms:modified xsi:type="dcterms:W3CDTF">2018-03-02T08:36:00Z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