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8615718" w:rsidR="00BA0D15" w:rsidRPr="007937F8" w:rsidRDefault="00851A0A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D33E62">
        <w:rPr>
          <w:rFonts w:ascii="NobelCE Lt" w:hAnsi="NobelCE Lt"/>
          <w:sz w:val="24"/>
          <w:szCs w:val="24"/>
        </w:rPr>
        <w:t>3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D33E62">
        <w:rPr>
          <w:rFonts w:ascii="NobelCE Lt" w:hAnsi="NobelCE Lt"/>
          <w:sz w:val="24"/>
          <w:szCs w:val="24"/>
        </w:rPr>
        <w:t>LIPCA</w:t>
      </w:r>
      <w:r w:rsidR="00EC60E2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4BDBF8AA" w:rsidR="00D125B1" w:rsidRPr="00D33E62" w:rsidRDefault="00851A0A" w:rsidP="00D125B1">
      <w:pPr>
        <w:rPr>
          <w:rFonts w:ascii="NobelCE Lt" w:hAnsi="NobelCE Lt"/>
          <w:sz w:val="24"/>
          <w:szCs w:val="24"/>
        </w:rPr>
      </w:pPr>
      <w:r w:rsidRPr="00D33E62">
        <w:rPr>
          <w:rFonts w:ascii="NobelCE Lt" w:hAnsi="NobelCE Lt"/>
          <w:b/>
          <w:sz w:val="36"/>
          <w:szCs w:val="36"/>
        </w:rPr>
        <w:t>LEXUS CREATES: KULINARNE PERSPEKTYWY</w:t>
      </w:r>
    </w:p>
    <w:p w14:paraId="74F91D72" w14:textId="340CC4BC" w:rsidR="000349C1" w:rsidRPr="00D33E62" w:rsidRDefault="000349C1" w:rsidP="00D125B1">
      <w:pPr>
        <w:rPr>
          <w:rFonts w:ascii="NobelCE Lt" w:hAnsi="NobelCE Lt"/>
          <w:sz w:val="24"/>
          <w:szCs w:val="24"/>
        </w:rPr>
      </w:pPr>
    </w:p>
    <w:p w14:paraId="68E42946" w14:textId="77777777" w:rsidR="002F1DF7" w:rsidRPr="00D33E62" w:rsidRDefault="002F1DF7" w:rsidP="00D125B1">
      <w:pPr>
        <w:rPr>
          <w:rFonts w:ascii="NobelCE Lt" w:hAnsi="NobelCE Lt"/>
          <w:sz w:val="24"/>
          <w:szCs w:val="24"/>
        </w:rPr>
      </w:pPr>
    </w:p>
    <w:p w14:paraId="228935E6" w14:textId="3E29FCBE" w:rsidR="00851A0A" w:rsidRPr="00851A0A" w:rsidRDefault="00851A0A" w:rsidP="00851A0A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851A0A">
        <w:rPr>
          <w:rFonts w:ascii="NobelCE Lt" w:hAnsi="NobelCE Lt"/>
          <w:b/>
          <w:sz w:val="24"/>
          <w:szCs w:val="24"/>
        </w:rPr>
        <w:t>Lexus wprowadza na rynek swoją pierwszą globalną cyfrową książkę kucharską, Perspektywy Kulinarne (</w:t>
      </w:r>
      <w:proofErr w:type="spellStart"/>
      <w:r w:rsidRPr="00851A0A">
        <w:rPr>
          <w:rFonts w:ascii="NobelCE Lt" w:hAnsi="NobelCE Lt"/>
          <w:b/>
          <w:sz w:val="24"/>
          <w:szCs w:val="24"/>
        </w:rPr>
        <w:t>Culinary</w:t>
      </w:r>
      <w:proofErr w:type="spellEnd"/>
      <w:r w:rsidRPr="00851A0A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b/>
          <w:sz w:val="24"/>
          <w:szCs w:val="24"/>
        </w:rPr>
        <w:t>Perspectives</w:t>
      </w:r>
      <w:proofErr w:type="spellEnd"/>
      <w:r w:rsidRPr="00851A0A">
        <w:rPr>
          <w:rFonts w:ascii="NobelCE Lt" w:hAnsi="NobelCE Lt"/>
          <w:b/>
          <w:sz w:val="24"/>
          <w:szCs w:val="24"/>
        </w:rPr>
        <w:t xml:space="preserve">), stanowiącą część programu, opartego na mediach społecznościowych – Lexus </w:t>
      </w:r>
      <w:proofErr w:type="spellStart"/>
      <w:r w:rsidRPr="00851A0A">
        <w:rPr>
          <w:rFonts w:ascii="NobelCE Lt" w:hAnsi="NobelCE Lt"/>
          <w:b/>
          <w:sz w:val="24"/>
          <w:szCs w:val="24"/>
        </w:rPr>
        <w:t>Creates</w:t>
      </w:r>
      <w:proofErr w:type="spellEnd"/>
    </w:p>
    <w:p w14:paraId="5E2D7996" w14:textId="1A1CDFFF" w:rsidR="005F2F2A" w:rsidRPr="00EC60E2" w:rsidRDefault="00851A0A" w:rsidP="00851A0A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851A0A">
        <w:rPr>
          <w:rFonts w:ascii="NobelCE Lt" w:hAnsi="NobelCE Lt"/>
          <w:b/>
          <w:sz w:val="24"/>
          <w:szCs w:val="24"/>
        </w:rPr>
        <w:t>W pierwszej odsłonie serii książka kucharska oferuje osiem pysznych przepisów, stworzonych przez kulinarnych partnerów Lexusa</w:t>
      </w:r>
    </w:p>
    <w:p w14:paraId="7B7DD7F8" w14:textId="2833B3B4" w:rsidR="00A00F4E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281D834" w14:textId="77777777" w:rsidR="00EC60E2" w:rsidRPr="00D01F87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35C35FBB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22 lipca 2020 roku Lexus International zaprezentował zbiór Perspektywy Kulinarne (</w:t>
      </w:r>
      <w:proofErr w:type="spellStart"/>
      <w:r w:rsidRPr="00851A0A">
        <w:rPr>
          <w:rFonts w:ascii="NobelCE Lt" w:hAnsi="NobelCE Lt"/>
          <w:sz w:val="24"/>
          <w:szCs w:val="24"/>
        </w:rPr>
        <w:t>Culinary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sz w:val="24"/>
          <w:szCs w:val="24"/>
        </w:rPr>
        <w:t>Perspectives</w:t>
      </w:r>
      <w:proofErr w:type="spellEnd"/>
      <w:r w:rsidRPr="00851A0A">
        <w:rPr>
          <w:rFonts w:ascii="NobelCE Lt" w:hAnsi="NobelCE Lt"/>
          <w:sz w:val="24"/>
          <w:szCs w:val="24"/>
        </w:rPr>
        <w:t>), swoją pierwszą, dostępną na całym świecie, cyfrową książkę kucharską. W pierwszej z dwóch części Perspektywy Kulinarne dają wgląd w tajniki sztuki kulinarnej renomowanych kucharzy, którzy dzielą się swoimi przepisami na potrawy o egzotycznych smakach kuchni Wschodu oraz Australii i Oceanii. Każda z tych potraw cieszyła się popularnością podczas wydarzeń organizowanych przez Lexusa.</w:t>
      </w:r>
    </w:p>
    <w:p w14:paraId="233C46E7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66926902" w14:textId="59366038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Aby stworzyć tę książkę kucharską, Lexus korzystał z wiedzy pisarza i wydawcy </w:t>
      </w:r>
      <w:proofErr w:type="spellStart"/>
      <w:r w:rsidRPr="00851A0A">
        <w:rPr>
          <w:rFonts w:ascii="NobelCE Lt" w:hAnsi="NobelCE Lt"/>
          <w:sz w:val="24"/>
          <w:szCs w:val="24"/>
        </w:rPr>
        <w:t>Joshuy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Davida</w:t>
      </w:r>
      <w:r w:rsidR="003D0C15"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sz w:val="24"/>
          <w:szCs w:val="24"/>
        </w:rPr>
        <w:t xml:space="preserve">Steina, autora nominowanego do Nagrody Jamesa </w:t>
      </w:r>
      <w:proofErr w:type="spellStart"/>
      <w:r w:rsidRPr="00851A0A">
        <w:rPr>
          <w:rFonts w:ascii="NobelCE Lt" w:hAnsi="NobelCE Lt"/>
          <w:sz w:val="24"/>
          <w:szCs w:val="24"/>
        </w:rPr>
        <w:t>Bearda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i byłego krytyka restauracyjnego w </w:t>
      </w:r>
      <w:proofErr w:type="spellStart"/>
      <w:r w:rsidRPr="00851A0A">
        <w:rPr>
          <w:rFonts w:ascii="NobelCE Lt" w:hAnsi="NobelCE Lt"/>
          <w:sz w:val="24"/>
          <w:szCs w:val="24"/>
        </w:rPr>
        <w:t>Village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Voice oraz New York </w:t>
      </w:r>
      <w:proofErr w:type="spellStart"/>
      <w:r w:rsidRPr="00851A0A">
        <w:rPr>
          <w:rFonts w:ascii="NobelCE Lt" w:hAnsi="NobelCE Lt"/>
          <w:sz w:val="24"/>
          <w:szCs w:val="24"/>
        </w:rPr>
        <w:t>Observer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, którego teksty znalazły się w Best American Food </w:t>
      </w:r>
      <w:proofErr w:type="spellStart"/>
      <w:r w:rsidRPr="00851A0A">
        <w:rPr>
          <w:rFonts w:ascii="NobelCE Lt" w:hAnsi="NobelCE Lt"/>
          <w:sz w:val="24"/>
          <w:szCs w:val="24"/>
        </w:rPr>
        <w:t>Writing</w:t>
      </w:r>
      <w:proofErr w:type="spellEnd"/>
      <w:r w:rsidRPr="00851A0A">
        <w:rPr>
          <w:rFonts w:ascii="NobelCE Lt" w:hAnsi="NobelCE Lt"/>
          <w:sz w:val="24"/>
          <w:szCs w:val="24"/>
        </w:rPr>
        <w:t>.</w:t>
      </w:r>
    </w:p>
    <w:p w14:paraId="19D34E0A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5A65A714" w14:textId="7B7C3201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lastRenderedPageBreak/>
        <w:t>Tworzenie jedzenia i podnoszenie go do rangi sztuki kulinarnej jest w ludzkiej naturze, zawiera w sobie wyższy poziom rzemiosła, który charakteryzuje się szczególną dbałością o detale. Poświęcanie specjalnej uwagi szczegółom i wyrafinowanie to podstawowe filary kulturowe, na których opiera się marka Lexus. Pierwsza kolekcja ośmiu wyśmienitych przepisów została ułożona jako menu na wielodaniowy posiłek o różnym stopniu trudności, który można stworzyć w domowym zaciszu.</w:t>
      </w:r>
    </w:p>
    <w:p w14:paraId="08C7951E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6BB0541F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„Kulinarne Perspektywy umożliwiają marce kontakt z odbiorcami poprzez najbardziej interesujące dla nich tematy, jednocześnie dając im możliwość poznania najbardziej utalentowanych kulinarnych mistrzów. Mamy nadzieję, że nasza publiczność skorzysta z tej sposobności do rozwijania własnych talentów” – powiedział Brian </w:t>
      </w:r>
      <w:proofErr w:type="spellStart"/>
      <w:r w:rsidRPr="00851A0A">
        <w:rPr>
          <w:rFonts w:ascii="NobelCE Lt" w:hAnsi="NobelCE Lt"/>
          <w:sz w:val="24"/>
          <w:szCs w:val="24"/>
        </w:rPr>
        <w:t>Bolain</w:t>
      </w:r>
      <w:proofErr w:type="spellEnd"/>
      <w:r w:rsidRPr="00851A0A">
        <w:rPr>
          <w:rFonts w:ascii="NobelCE Lt" w:hAnsi="NobelCE Lt"/>
          <w:sz w:val="24"/>
          <w:szCs w:val="24"/>
        </w:rPr>
        <w:t>, Dyrektor Generalny Lexus International.</w:t>
      </w:r>
    </w:p>
    <w:p w14:paraId="66981A40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0ADCFE82" w14:textId="5AD86D5E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Ceniona za promowanie przepisów wykorzystujących świeże, lokalne i odpowiedzialnie pozyskiwane składniki, której kulinarne podejście jest inspirowane różnymi kulturami, smakami i technikami</w:t>
      </w:r>
      <w:r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sz w:val="24"/>
          <w:szCs w:val="24"/>
        </w:rPr>
        <w:t xml:space="preserve">z całego świata, szefowa kuchni </w:t>
      </w:r>
      <w:proofErr w:type="spellStart"/>
      <w:r w:rsidRPr="00851A0A">
        <w:rPr>
          <w:rFonts w:ascii="NobelCE Lt" w:hAnsi="NobelCE Lt"/>
          <w:sz w:val="24"/>
          <w:szCs w:val="24"/>
        </w:rPr>
        <w:t>Nyesha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J. </w:t>
      </w:r>
      <w:proofErr w:type="spellStart"/>
      <w:r w:rsidRPr="00851A0A">
        <w:rPr>
          <w:rFonts w:ascii="NobelCE Lt" w:hAnsi="NobelCE Lt"/>
          <w:sz w:val="24"/>
          <w:szCs w:val="24"/>
        </w:rPr>
        <w:t>Arrington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współtworzy przedmowę do książki kucharskiej, przypominając nam o głębszym znaczeniu wątków kulinarnych i celebrując niesamowitość posiłków. Ta część podsumowuje cudowność, zachwyt i najwyższą wartość, kryjącą się za kulinarną kreacją, przekonując nas, byśmy kontemplowali relacje między kolejnymi etapami tworzenia potrawy i radość, którą może zapewnić dbałość o szczegóły. Wznoszenie na ten poziom radości jest zakorzenione w odpowiadaniu na potrzeby innych i etosie gościnności marki Lexus, zwanym </w:t>
      </w:r>
      <w:proofErr w:type="spellStart"/>
      <w:r w:rsidRPr="00851A0A">
        <w:rPr>
          <w:rFonts w:ascii="NobelCE Lt" w:hAnsi="NobelCE Lt"/>
          <w:sz w:val="24"/>
          <w:szCs w:val="24"/>
        </w:rPr>
        <w:t>Omotenashi</w:t>
      </w:r>
      <w:proofErr w:type="spellEnd"/>
      <w:r w:rsidRPr="00851A0A">
        <w:rPr>
          <w:rFonts w:ascii="NobelCE Lt" w:hAnsi="NobelCE Lt"/>
          <w:sz w:val="24"/>
          <w:szCs w:val="24"/>
        </w:rPr>
        <w:t>.</w:t>
      </w:r>
    </w:p>
    <w:p w14:paraId="5B1C69E9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6C1801AF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Pierwszym przepisem, stworzonym przez jednego z najbardziej wpływowych australijskich szefów kuchni, </w:t>
      </w:r>
      <w:r w:rsidRPr="00851A0A">
        <w:rPr>
          <w:rFonts w:ascii="NobelCE Lt" w:hAnsi="NobelCE Lt"/>
          <w:b/>
          <w:bCs/>
          <w:sz w:val="24"/>
          <w:szCs w:val="24"/>
        </w:rPr>
        <w:t>Neila Perry'ego</w:t>
      </w:r>
      <w:r w:rsidRPr="00851A0A">
        <w:rPr>
          <w:rFonts w:ascii="NobelCE Lt" w:hAnsi="NobelCE Lt"/>
          <w:sz w:val="24"/>
          <w:szCs w:val="24"/>
        </w:rPr>
        <w:t xml:space="preserve"> jest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prosciutto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b/>
          <w:bCs/>
          <w:sz w:val="24"/>
          <w:szCs w:val="24"/>
        </w:rPr>
        <w:t xml:space="preserve">i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gribiche</w:t>
      </w:r>
      <w:proofErr w:type="spellEnd"/>
      <w:r w:rsidRPr="00851A0A">
        <w:rPr>
          <w:rFonts w:ascii="NobelCE Lt" w:hAnsi="NobelCE Lt"/>
          <w:sz w:val="24"/>
          <w:szCs w:val="24"/>
        </w:rPr>
        <w:t>. Tę prostą, ale dogadzającą podniebieniom przystawkę rodzaju „</w:t>
      </w:r>
      <w:proofErr w:type="spellStart"/>
      <w:r w:rsidRPr="00851A0A">
        <w:rPr>
          <w:rFonts w:ascii="NobelCE Lt" w:hAnsi="NobelCE Lt"/>
          <w:sz w:val="24"/>
          <w:szCs w:val="24"/>
        </w:rPr>
        <w:t>amuse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sz w:val="24"/>
          <w:szCs w:val="24"/>
        </w:rPr>
        <w:t>bouche</w:t>
      </w:r>
      <w:proofErr w:type="spellEnd"/>
      <w:r w:rsidRPr="00851A0A">
        <w:rPr>
          <w:rFonts w:ascii="NobelCE Lt" w:hAnsi="NobelCE Lt"/>
          <w:sz w:val="24"/>
          <w:szCs w:val="24"/>
        </w:rPr>
        <w:t>” podano w oszałamiającym pawilonie LANDMARK by Lexus, podczas ceremonii Pucharu Lexusa w Melbourne w 2019 roku.</w:t>
      </w:r>
    </w:p>
    <w:p w14:paraId="700581F2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0B8DBC77" w14:textId="654EC763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Przystawka </w:t>
      </w:r>
      <w:r w:rsidRPr="00851A0A">
        <w:rPr>
          <w:rFonts w:ascii="NobelCE Lt" w:hAnsi="NobelCE Lt"/>
          <w:b/>
          <w:bCs/>
          <w:sz w:val="24"/>
          <w:szCs w:val="24"/>
        </w:rPr>
        <w:t>klopsiki drobiowe</w:t>
      </w:r>
      <w:r w:rsidRPr="00851A0A">
        <w:rPr>
          <w:rFonts w:ascii="NobelCE Lt" w:hAnsi="NobelCE Lt"/>
          <w:sz w:val="24"/>
          <w:szCs w:val="24"/>
        </w:rPr>
        <w:t>, inspirowana tradycyjnymi japońskimi technikami, nowoczesną</w:t>
      </w:r>
      <w:r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sz w:val="24"/>
          <w:szCs w:val="24"/>
        </w:rPr>
        <w:t xml:space="preserve">estetyką Melbourne i polityką zero waste, została wymyślona przez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Yuta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i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Sharlin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Kobayashi</w:t>
      </w:r>
      <w:r w:rsidRPr="00851A0A">
        <w:rPr>
          <w:rFonts w:ascii="NobelCE Lt" w:hAnsi="NobelCE Lt"/>
          <w:sz w:val="24"/>
          <w:szCs w:val="24"/>
        </w:rPr>
        <w:t xml:space="preserve"> w nowoczesnej restauracji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Eazy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Peazy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, serwującej dania kuchni japońskiej, położonej w samym sercu Melbourne. Szefów kuchni odtwarzających to danie zachęcamy do podania go na szaszłyku </w:t>
      </w:r>
      <w:proofErr w:type="spellStart"/>
      <w:r w:rsidRPr="00851A0A">
        <w:rPr>
          <w:rFonts w:ascii="NobelCE Lt" w:hAnsi="NobelCE Lt"/>
          <w:sz w:val="24"/>
          <w:szCs w:val="24"/>
        </w:rPr>
        <w:t>izakaya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, będącym podstawą japońskiej przekąski, zwanej </w:t>
      </w:r>
      <w:proofErr w:type="spellStart"/>
      <w:r w:rsidRPr="00851A0A">
        <w:rPr>
          <w:rFonts w:ascii="NobelCE Lt" w:hAnsi="NobelCE Lt"/>
          <w:sz w:val="24"/>
          <w:szCs w:val="24"/>
        </w:rPr>
        <w:t>tsukune</w:t>
      </w:r>
      <w:proofErr w:type="spellEnd"/>
      <w:r w:rsidRPr="00851A0A">
        <w:rPr>
          <w:rFonts w:ascii="NobelCE Lt" w:hAnsi="NobelCE Lt"/>
          <w:sz w:val="24"/>
          <w:szCs w:val="24"/>
        </w:rPr>
        <w:t>.</w:t>
      </w:r>
    </w:p>
    <w:p w14:paraId="5783D6E1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1A652ED2" w14:textId="68998DDE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Trzeci i ostatni przepis z antypodów w menu to </w:t>
      </w:r>
      <w:r w:rsidRPr="00851A0A">
        <w:rPr>
          <w:rFonts w:ascii="NobelCE Lt" w:hAnsi="NobelCE Lt"/>
          <w:b/>
          <w:bCs/>
          <w:sz w:val="24"/>
          <w:szCs w:val="24"/>
        </w:rPr>
        <w:t xml:space="preserve">gin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orange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parfait</w:t>
      </w:r>
      <w:proofErr w:type="spellEnd"/>
      <w:r w:rsidRPr="00851A0A">
        <w:rPr>
          <w:rFonts w:ascii="NobelCE Lt" w:hAnsi="NobelCE Lt"/>
          <w:sz w:val="24"/>
          <w:szCs w:val="24"/>
        </w:rPr>
        <w:t>, orzeźwiający</w:t>
      </w:r>
      <w:r w:rsidR="003D0C15"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sz w:val="24"/>
          <w:szCs w:val="24"/>
        </w:rPr>
        <w:t xml:space="preserve">deser idealny na ciepłe letnie dni, przygotowany przez szefów kuchni </w:t>
      </w:r>
      <w:r w:rsidRPr="00851A0A">
        <w:rPr>
          <w:rFonts w:ascii="NobelCE Lt" w:hAnsi="NobelCE Lt"/>
          <w:b/>
          <w:bCs/>
          <w:sz w:val="24"/>
          <w:szCs w:val="24"/>
        </w:rPr>
        <w:t xml:space="preserve">Matta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Stone'a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i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Jo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Barrett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, zarządzających kuchnią restauracji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Oakridge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w Dolinie </w:t>
      </w:r>
      <w:proofErr w:type="spellStart"/>
      <w:r w:rsidRPr="00851A0A">
        <w:rPr>
          <w:rFonts w:ascii="NobelCE Lt" w:hAnsi="NobelCE Lt"/>
          <w:sz w:val="24"/>
          <w:szCs w:val="24"/>
        </w:rPr>
        <w:t>Yarra</w:t>
      </w:r>
      <w:proofErr w:type="spellEnd"/>
      <w:r w:rsidRPr="00851A0A">
        <w:rPr>
          <w:rFonts w:ascii="NobelCE Lt" w:hAnsi="NobelCE Lt"/>
          <w:sz w:val="24"/>
          <w:szCs w:val="24"/>
        </w:rPr>
        <w:t>, najstarszym regionie winiarskim Wiktorii.</w:t>
      </w:r>
    </w:p>
    <w:p w14:paraId="36C1E12B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4AC534A4" w14:textId="637BDDEC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Po wybór zup do menu, książka kucharska zabiera nas na północ do Singapuru, gdzie młody i</w:t>
      </w:r>
      <w:r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sz w:val="24"/>
          <w:szCs w:val="24"/>
        </w:rPr>
        <w:t xml:space="preserve">utalentowany </w:t>
      </w:r>
      <w:r w:rsidRPr="00851A0A">
        <w:rPr>
          <w:rFonts w:ascii="NobelCE Lt" w:hAnsi="NobelCE Lt"/>
          <w:b/>
          <w:bCs/>
          <w:sz w:val="24"/>
          <w:szCs w:val="24"/>
        </w:rPr>
        <w:t>szef kuchni</w:t>
      </w:r>
      <w:r w:rsidRPr="00851A0A"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b/>
          <w:bCs/>
          <w:sz w:val="24"/>
          <w:szCs w:val="24"/>
        </w:rPr>
        <w:t>Charles Tan</w:t>
      </w:r>
      <w:r w:rsidRPr="00851A0A">
        <w:rPr>
          <w:rFonts w:ascii="NobelCE Lt" w:hAnsi="NobelCE Lt"/>
          <w:sz w:val="24"/>
          <w:szCs w:val="24"/>
        </w:rPr>
        <w:t xml:space="preserve"> rzuca wyzwanie kucharzom swoim aromatycznym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consomé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z kurczaka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tomyum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. To klasyczne </w:t>
      </w:r>
      <w:proofErr w:type="spellStart"/>
      <w:r w:rsidRPr="00851A0A">
        <w:rPr>
          <w:rFonts w:ascii="NobelCE Lt" w:hAnsi="NobelCE Lt"/>
          <w:sz w:val="24"/>
          <w:szCs w:val="24"/>
        </w:rPr>
        <w:t>consomé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serwowano gościom, którzy uczestniczyli w uroczystości 30. rocznicy Lexusa LS.</w:t>
      </w:r>
    </w:p>
    <w:p w14:paraId="0A8142CF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1BECC0C4" w14:textId="1F0B5F8D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Podróżując na północny zachód w poszukiwaniu dania rybnego do menu, odwiedzamy Tajwan. </w:t>
      </w:r>
      <w:r w:rsidRPr="00851A0A">
        <w:rPr>
          <w:rFonts w:ascii="NobelCE Lt" w:hAnsi="NobelCE Lt"/>
          <w:b/>
          <w:bCs/>
          <w:sz w:val="24"/>
          <w:szCs w:val="24"/>
        </w:rPr>
        <w:t>Szef kuchni Yang Po-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Wei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rzuca kucharzom wyzwanie przepisem na </w:t>
      </w:r>
      <w:r w:rsidRPr="00851A0A">
        <w:rPr>
          <w:rFonts w:ascii="NobelCE Lt" w:hAnsi="NobelCE Lt"/>
          <w:b/>
          <w:bCs/>
          <w:sz w:val="24"/>
          <w:szCs w:val="24"/>
        </w:rPr>
        <w:t xml:space="preserve">peklowaną przez 48 godzin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koryfenę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(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mahi-mahi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>)</w:t>
      </w:r>
      <w:r w:rsidRPr="00851A0A">
        <w:rPr>
          <w:rFonts w:ascii="NobelCE Lt" w:hAnsi="NobelCE Lt"/>
          <w:sz w:val="24"/>
          <w:szCs w:val="24"/>
        </w:rPr>
        <w:t>, któr</w:t>
      </w:r>
      <w:r>
        <w:rPr>
          <w:rFonts w:ascii="NobelCE Lt" w:hAnsi="NobelCE Lt"/>
          <w:sz w:val="24"/>
          <w:szCs w:val="24"/>
        </w:rPr>
        <w:t>a</w:t>
      </w:r>
      <w:r w:rsidRPr="00851A0A">
        <w:rPr>
          <w:rFonts w:ascii="NobelCE Lt" w:hAnsi="NobelCE Lt"/>
          <w:sz w:val="24"/>
          <w:szCs w:val="24"/>
        </w:rPr>
        <w:t xml:space="preserve"> wymaga czasu, cierpliwości i precyzji. Gotowe danie przeobraża się w dzieło sztuki, atrakcyjne zarówno dla oka, jak i kubków smakowych.</w:t>
      </w:r>
    </w:p>
    <w:p w14:paraId="64ABD034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2E5F5327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Pierwsze z dwóch dań głównych w menu zostało stworzone przez szefową kuchni z Nowej Zelandii,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Sachie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Nomurę</w:t>
      </w:r>
      <w:r w:rsidRPr="00851A0A">
        <w:rPr>
          <w:rFonts w:ascii="NobelCE Lt" w:hAnsi="NobelCE Lt"/>
          <w:sz w:val="24"/>
          <w:szCs w:val="24"/>
        </w:rPr>
        <w:t xml:space="preserve">. Urodzona w japońskim </w:t>
      </w:r>
      <w:proofErr w:type="spellStart"/>
      <w:r w:rsidRPr="00851A0A">
        <w:rPr>
          <w:rFonts w:ascii="NobelCE Lt" w:hAnsi="NobelCE Lt"/>
          <w:sz w:val="24"/>
          <w:szCs w:val="24"/>
        </w:rPr>
        <w:t>Aichi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, ale od dwudziestu lat mieszkająca w Nowej Zelandii szefowa kuchni Nomura jest edukatorem kulinarnym i ambasadorem </w:t>
      </w:r>
      <w:proofErr w:type="spellStart"/>
      <w:r w:rsidRPr="00851A0A">
        <w:rPr>
          <w:rFonts w:ascii="NobelCE Lt" w:hAnsi="NobelCE Lt"/>
          <w:sz w:val="24"/>
          <w:szCs w:val="24"/>
        </w:rPr>
        <w:t>washoku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 (tradycyjnej kuchni japońskiej). Jej główne danie,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beef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nigiri</w:t>
      </w:r>
      <w:proofErr w:type="spellEnd"/>
      <w:r w:rsidRPr="00851A0A">
        <w:rPr>
          <w:rFonts w:ascii="NobelCE Lt" w:hAnsi="NobelCE Lt"/>
          <w:sz w:val="24"/>
          <w:szCs w:val="24"/>
        </w:rPr>
        <w:t xml:space="preserve">, jest mieszanką stylów, w której „Wschód spotyka Zachód”, dzięki użyciu pieczonej na węglu wołowiny, zamiast tradycyjnej, wysokiej jakości surowej ryby. Daniu towarzyszą </w:t>
      </w:r>
      <w:r w:rsidRPr="00851A0A">
        <w:rPr>
          <w:rFonts w:ascii="NobelCE Lt" w:hAnsi="NobelCE Lt"/>
          <w:b/>
          <w:bCs/>
          <w:sz w:val="24"/>
          <w:szCs w:val="24"/>
        </w:rPr>
        <w:t>szparagi z czarnym sezamem</w:t>
      </w:r>
      <w:r w:rsidRPr="00851A0A">
        <w:rPr>
          <w:rFonts w:ascii="NobelCE Lt" w:hAnsi="NobelCE Lt"/>
          <w:sz w:val="24"/>
          <w:szCs w:val="24"/>
        </w:rPr>
        <w:t xml:space="preserve"> jej przepisu.</w:t>
      </w:r>
    </w:p>
    <w:p w14:paraId="1A05C71A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14638D94" w14:textId="230E3349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 xml:space="preserve">Ostatnie danie główne z menu zabiera nas do Japonii – ojczyzny Lexusa, marki luksusowego stylu życia. Wspólnym wysiłkiem </w:t>
      </w:r>
      <w:r w:rsidRPr="00851A0A">
        <w:rPr>
          <w:rFonts w:ascii="NobelCE Lt" w:hAnsi="NobelCE Lt"/>
          <w:b/>
          <w:bCs/>
          <w:sz w:val="24"/>
          <w:szCs w:val="24"/>
        </w:rPr>
        <w:t xml:space="preserve">szefowie kuchni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Takeshi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Fukuyama i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Gaggan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Anand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</w:t>
      </w:r>
      <w:r w:rsidRPr="00851A0A">
        <w:rPr>
          <w:rFonts w:ascii="NobelCE Lt" w:hAnsi="NobelCE Lt"/>
          <w:sz w:val="24"/>
          <w:szCs w:val="24"/>
        </w:rPr>
        <w:t xml:space="preserve">na nowo wymyślają </w:t>
      </w:r>
      <w:proofErr w:type="spellStart"/>
      <w:r w:rsidRPr="00851A0A">
        <w:rPr>
          <w:rFonts w:ascii="NobelCE Lt" w:hAnsi="NobelCE Lt"/>
          <w:b/>
          <w:bCs/>
          <w:sz w:val="24"/>
          <w:szCs w:val="24"/>
        </w:rPr>
        <w:t>keema</w:t>
      </w:r>
      <w:proofErr w:type="spellEnd"/>
      <w:r w:rsidRPr="00851A0A">
        <w:rPr>
          <w:rFonts w:ascii="NobelCE Lt" w:hAnsi="NobelCE Lt"/>
          <w:b/>
          <w:bCs/>
          <w:sz w:val="24"/>
          <w:szCs w:val="24"/>
        </w:rPr>
        <w:t xml:space="preserve"> curry</w:t>
      </w:r>
      <w:r w:rsidRPr="00851A0A">
        <w:rPr>
          <w:rFonts w:ascii="NobelCE Lt" w:hAnsi="NobelCE Lt"/>
          <w:sz w:val="24"/>
          <w:szCs w:val="24"/>
        </w:rPr>
        <w:t>, proponując własną interpretację pochodzącej z Indii potrawy. To wspaniałe</w:t>
      </w:r>
      <w:r>
        <w:rPr>
          <w:rFonts w:ascii="NobelCE Lt" w:hAnsi="NobelCE Lt"/>
          <w:sz w:val="24"/>
          <w:szCs w:val="24"/>
        </w:rPr>
        <w:t xml:space="preserve"> </w:t>
      </w:r>
      <w:r w:rsidRPr="00851A0A">
        <w:rPr>
          <w:rFonts w:ascii="NobelCE Lt" w:hAnsi="NobelCE Lt"/>
          <w:sz w:val="24"/>
          <w:szCs w:val="24"/>
        </w:rPr>
        <w:t>danie cieszyło się uznaniem podczas lokalnego programu kulinarnego STOŁOWANIE z LEXUSEM (DINING OUT with LEXUS), którego goście mogą zjeść posiłek na świeżym powietrzu w tajnej lokalizacji, która zostaje ujawniona po przyjeździe. Otoczeni luksusem uczestnicy biorą udział w podróży kulinarnej, na nowo i w zupełnie inny sposób odkrywając lokalne składniki, tradycję i kulturę.</w:t>
      </w:r>
    </w:p>
    <w:p w14:paraId="4A3B282D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2A06DD38" w14:textId="72D244EB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Lexus ma nadzieję, że wraz z inauguracją Kulinar</w:t>
      </w:r>
      <w:r>
        <w:rPr>
          <w:rFonts w:ascii="NobelCE Lt" w:hAnsi="NobelCE Lt"/>
          <w:sz w:val="24"/>
          <w:szCs w:val="24"/>
        </w:rPr>
        <w:t>n</w:t>
      </w:r>
      <w:r w:rsidRPr="00851A0A">
        <w:rPr>
          <w:rFonts w:ascii="NobelCE Lt" w:hAnsi="NobelCE Lt"/>
          <w:sz w:val="24"/>
          <w:szCs w:val="24"/>
        </w:rPr>
        <w:t>ych Perspektyw, historie i myśli związane z podejściem do przepisów każdego szefa kuchni, inspirowane składnikami, geografią i kulturą, podniosą u ich odbiorców wartość kreatywności, ciekawości i odkrywania.</w:t>
      </w:r>
    </w:p>
    <w:p w14:paraId="64617486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09C027F4" w14:textId="77777777" w:rsidR="00851A0A" w:rsidRPr="00851A0A" w:rsidRDefault="00851A0A" w:rsidP="00851A0A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851A0A">
        <w:rPr>
          <w:rFonts w:ascii="NobelCE Lt" w:hAnsi="NobelCE Lt"/>
          <w:b/>
          <w:bCs/>
          <w:sz w:val="24"/>
          <w:szCs w:val="24"/>
        </w:rPr>
        <w:t>O CYKLU LEXUS CREATES</w:t>
      </w:r>
    </w:p>
    <w:p w14:paraId="2BC96501" w14:textId="576BED53" w:rsid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Inicjatywa Lexus CREATES to nowa seria luksusowej marki, która powstała z myślą o mediach społecznościowych. Program angażuje uczestników w działania, które jednocześnie zachwycają i informują o tematyce, związanej ze szczególnymi cechami wzo</w:t>
      </w:r>
      <w:r>
        <w:rPr>
          <w:rFonts w:ascii="NobelCE Lt" w:hAnsi="NobelCE Lt"/>
          <w:sz w:val="24"/>
          <w:szCs w:val="24"/>
        </w:rPr>
        <w:t>r</w:t>
      </w:r>
      <w:r w:rsidRPr="00851A0A">
        <w:rPr>
          <w:rFonts w:ascii="NobelCE Lt" w:hAnsi="NobelCE Lt"/>
          <w:sz w:val="24"/>
          <w:szCs w:val="24"/>
        </w:rPr>
        <w:t>nictwa i rzemiosła marki Lexus. Dzieje się to z pomocą partnerów, którzy dzięki swoim wyjątkowym talentom inspirują odbiorców do tworzenia, jednocześnie podnosząc wartość ich rzemiosła.</w:t>
      </w:r>
    </w:p>
    <w:p w14:paraId="627C5C3F" w14:textId="57EBC795" w:rsid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</w:p>
    <w:p w14:paraId="0A97B99E" w14:textId="5E254168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Więcej informacji na</w:t>
      </w:r>
      <w:r>
        <w:rPr>
          <w:rFonts w:ascii="NobelCE Lt" w:hAnsi="NobelCE Lt"/>
          <w:sz w:val="24"/>
          <w:szCs w:val="24"/>
        </w:rPr>
        <w:t>:</w:t>
      </w:r>
    </w:p>
    <w:p w14:paraId="79B8A6A8" w14:textId="77777777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https://discoverlexus.com/</w:t>
      </w:r>
    </w:p>
    <w:p w14:paraId="0B549226" w14:textId="3BDE6714" w:rsidR="00851A0A" w:rsidRPr="00851A0A" w:rsidRDefault="00851A0A" w:rsidP="00851A0A">
      <w:pPr>
        <w:spacing w:after="0"/>
        <w:rPr>
          <w:rFonts w:ascii="NobelCE Lt" w:hAnsi="NobelCE Lt"/>
          <w:sz w:val="24"/>
          <w:szCs w:val="24"/>
        </w:rPr>
      </w:pPr>
      <w:r w:rsidRPr="00851A0A">
        <w:rPr>
          <w:rFonts w:ascii="NobelCE Lt" w:hAnsi="NobelCE Lt"/>
          <w:sz w:val="24"/>
          <w:szCs w:val="24"/>
        </w:rPr>
        <w:t>https://www.instagram.com/discoverlexus/</w:t>
      </w:r>
    </w:p>
    <w:p w14:paraId="2611C4F7" w14:textId="786780C1" w:rsidR="00D01F87" w:rsidRPr="00D33E62" w:rsidRDefault="00D01F87" w:rsidP="00851A0A">
      <w:pPr>
        <w:spacing w:after="0"/>
        <w:rPr>
          <w:rFonts w:ascii="NobelCE Lt" w:hAnsi="NobelCE Lt"/>
          <w:sz w:val="24"/>
          <w:szCs w:val="24"/>
        </w:rPr>
      </w:pPr>
    </w:p>
    <w:sectPr w:rsidR="00D01F87" w:rsidRPr="00D33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1E89" w14:textId="77777777" w:rsidR="00594746" w:rsidRDefault="00594746">
      <w:pPr>
        <w:spacing w:after="0" w:line="240" w:lineRule="auto"/>
      </w:pPr>
      <w:r>
        <w:separator/>
      </w:r>
    </w:p>
  </w:endnote>
  <w:endnote w:type="continuationSeparator" w:id="0">
    <w:p w14:paraId="6339F2F0" w14:textId="77777777" w:rsidR="00594746" w:rsidRDefault="0059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B9F2" w14:textId="77777777" w:rsidR="00594746" w:rsidRDefault="00594746">
      <w:pPr>
        <w:spacing w:after="0" w:line="240" w:lineRule="auto"/>
      </w:pPr>
      <w:r>
        <w:separator/>
      </w:r>
    </w:p>
  </w:footnote>
  <w:footnote w:type="continuationSeparator" w:id="0">
    <w:p w14:paraId="5BF10356" w14:textId="77777777" w:rsidR="00594746" w:rsidRDefault="0059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0C15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82594"/>
    <w:rsid w:val="00594746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0A"/>
    <w:rsid w:val="00851A31"/>
    <w:rsid w:val="00864699"/>
    <w:rsid w:val="008830E6"/>
    <w:rsid w:val="00891722"/>
    <w:rsid w:val="008927F6"/>
    <w:rsid w:val="008A40AB"/>
    <w:rsid w:val="008A7CDA"/>
    <w:rsid w:val="008B309F"/>
    <w:rsid w:val="008C4AFE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14F58"/>
    <w:rsid w:val="00D33E62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4644C"/>
    <w:rsid w:val="00F50210"/>
    <w:rsid w:val="00F5437C"/>
    <w:rsid w:val="00F56A53"/>
    <w:rsid w:val="00F6082A"/>
    <w:rsid w:val="00F7311D"/>
    <w:rsid w:val="00F74AB8"/>
    <w:rsid w:val="00F967BA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B547-548E-894E-87A2-509D025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11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3</cp:revision>
  <cp:lastPrinted>2020-07-22T11:47:00Z</cp:lastPrinted>
  <dcterms:created xsi:type="dcterms:W3CDTF">2020-07-22T10:35:00Z</dcterms:created>
  <dcterms:modified xsi:type="dcterms:W3CDTF">2020-07-22T11:47:00Z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