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CC91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E13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3677B001" w:rsidR="00485DAB" w:rsidRPr="007C494A" w:rsidRDefault="00873279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</w:t>
      </w:r>
      <w:r w:rsidR="000374F7">
        <w:rPr>
          <w:rFonts w:ascii="NobelCE Lt" w:hAnsi="NobelCE Lt"/>
          <w:noProof/>
          <w:sz w:val="24"/>
          <w:szCs w:val="24"/>
        </w:rPr>
        <w:t>4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499ABBE5" w14:textId="3234FE15" w:rsidR="000374F7" w:rsidRDefault="000374F7" w:rsidP="000374F7">
      <w:pPr>
        <w:rPr>
          <w:rFonts w:ascii="NobelCE Lt" w:hAnsi="NobelCE Lt"/>
          <w:b/>
          <w:noProof/>
          <w:sz w:val="36"/>
          <w:szCs w:val="36"/>
        </w:rPr>
      </w:pPr>
      <w:r w:rsidRPr="000374F7">
        <w:rPr>
          <w:rFonts w:ascii="NobelCE Lt" w:hAnsi="NobelCE Lt"/>
          <w:b/>
          <w:noProof/>
          <w:sz w:val="36"/>
          <w:szCs w:val="36"/>
        </w:rPr>
        <w:t xml:space="preserve">UNIKALNY </w:t>
      </w:r>
      <w:r w:rsidR="008F4FE3">
        <w:rPr>
          <w:rFonts w:ascii="NobelCE Lt" w:hAnsi="NobelCE Lt"/>
          <w:b/>
          <w:noProof/>
          <w:sz w:val="36"/>
          <w:szCs w:val="36"/>
        </w:rPr>
        <w:t xml:space="preserve">LEXUS </w:t>
      </w:r>
      <w:r w:rsidRPr="000374F7">
        <w:rPr>
          <w:rFonts w:ascii="NobelCE Lt" w:hAnsi="NobelCE Lt"/>
          <w:b/>
          <w:noProof/>
          <w:sz w:val="36"/>
          <w:szCs w:val="36"/>
        </w:rPr>
        <w:t xml:space="preserve">LFA </w:t>
      </w:r>
      <w:r w:rsidR="006B3AB6">
        <w:rPr>
          <w:rFonts w:ascii="NobelCE Lt" w:hAnsi="NobelCE Lt"/>
          <w:b/>
          <w:noProof/>
          <w:sz w:val="36"/>
          <w:szCs w:val="36"/>
        </w:rPr>
        <w:t>ART CAR</w:t>
      </w:r>
      <w:r w:rsidRPr="000374F7">
        <w:rPr>
          <w:rFonts w:ascii="NobelCE Lt" w:hAnsi="NobelCE Lt"/>
          <w:b/>
          <w:noProof/>
          <w:sz w:val="36"/>
          <w:szCs w:val="36"/>
        </w:rPr>
        <w:t xml:space="preserve"> UŚWIETNI PIERWSZY START LEXUSA W WYŚCIGU 24 HOURS OF SPA</w:t>
      </w:r>
    </w:p>
    <w:p w14:paraId="23D2374A" w14:textId="77777777" w:rsidR="000374F7" w:rsidRPr="007C494A" w:rsidRDefault="000374F7" w:rsidP="000374F7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529FE9C6" w14:textId="77777777" w:rsidR="000374F7" w:rsidRPr="007C494A" w:rsidRDefault="000374F7" w:rsidP="000374F7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5ABD04CB" w14:textId="7D19AF46" w:rsidR="000374F7" w:rsidRPr="000374F7" w:rsidRDefault="000374F7" w:rsidP="000374F7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Dwa Lexusy RC F GT3 zespołu Emil Frey Lexus Racing wystartują w Total 24 Hours of Spa, </w:t>
      </w:r>
      <w:r w:rsidR="008F4FE3">
        <w:rPr>
          <w:rFonts w:ascii="NobelCE Lt" w:hAnsi="NobelCE Lt" w:cs="font376"/>
          <w:b/>
          <w:noProof/>
          <w:sz w:val="24"/>
          <w:szCs w:val="24"/>
          <w:lang w:val="pl-PL"/>
        </w:rPr>
        <w:t>najtrudniejszym</w:t>
      </w: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wyścigu serii Blancpain GT</w:t>
      </w:r>
    </w:p>
    <w:p w14:paraId="206DB3D1" w14:textId="73F9C932" w:rsidR="000374F7" w:rsidRPr="000374F7" w:rsidRDefault="000374F7" w:rsidP="000374F7">
      <w:pPr>
        <w:pStyle w:val="Akapitzlist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714" w:right="40" w:hanging="357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>Na zamówienie Lexus Europe portugalski artysta</w:t>
      </w:r>
      <w:r w:rsidR="00D57E54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Pedro Henriques stworzył jedyną</w:t>
      </w: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w swoim rodzaju </w:t>
      </w:r>
      <w:r w:rsidR="00D57E54">
        <w:rPr>
          <w:rFonts w:ascii="NobelCE Lt" w:hAnsi="NobelCE Lt" w:cs="font376"/>
          <w:b/>
          <w:noProof/>
          <w:sz w:val="24"/>
          <w:szCs w:val="24"/>
          <w:lang w:val="pl-PL"/>
        </w:rPr>
        <w:t>artystyczną grafikę</w:t>
      </w: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</w:t>
      </w:r>
      <w:r w:rsidR="008F4FE3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dla </w:t>
      </w: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Lexusa LFA, który zostanie zaprezentowany  </w:t>
      </w:r>
      <w:r w:rsidR="00DE4DB5"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podczas wyścigów </w:t>
      </w:r>
      <w:r w:rsidRPr="000374F7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na torze Spa </w:t>
      </w:r>
    </w:p>
    <w:p w14:paraId="550598DD" w14:textId="77777777" w:rsidR="00DE4DB5" w:rsidRDefault="00DE4DB5" w:rsidP="00DE4DB5">
      <w:pPr>
        <w:spacing w:after="0"/>
        <w:ind w:right="39"/>
        <w:rPr>
          <w:rFonts w:ascii="Nobel-Regular" w:hAnsi="Nobel-Regular" w:cs="Nobel-Regular"/>
          <w:sz w:val="24"/>
        </w:rPr>
      </w:pPr>
    </w:p>
    <w:p w14:paraId="52C642DB" w14:textId="77777777" w:rsidR="00DE4DB5" w:rsidRPr="00D57E54" w:rsidRDefault="00DE4DB5" w:rsidP="00DE4DB5">
      <w:pPr>
        <w:spacing w:after="0"/>
        <w:ind w:right="40"/>
        <w:jc w:val="center"/>
        <w:rPr>
          <w:rFonts w:cs="Nobel-Book"/>
          <w:lang w:val="en-US"/>
        </w:rPr>
      </w:pPr>
      <w:r>
        <w:rPr>
          <w:noProof/>
        </w:rPr>
        <w:drawing>
          <wp:inline distT="0" distB="0" distL="0" distR="8255" wp14:anchorId="5D9B5EAA" wp14:editId="2C8B7EEB">
            <wp:extent cx="2430145" cy="161988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E54">
        <w:rPr>
          <w:rFonts w:cs="Nobel-Book"/>
          <w:lang w:val="en-US"/>
        </w:rPr>
        <w:t xml:space="preserve">  </w:t>
      </w:r>
      <w:r>
        <w:rPr>
          <w:rFonts w:cs="Nobel-Book"/>
          <w:noProof/>
        </w:rPr>
        <w:drawing>
          <wp:inline distT="0" distB="0" distL="0" distR="0" wp14:anchorId="7E90CB11" wp14:editId="13CB593E">
            <wp:extent cx="2592070" cy="161988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ACF8" w14:textId="48AB8352" w:rsidR="00DE4DB5" w:rsidRPr="00D57E54" w:rsidRDefault="00DE4DB5" w:rsidP="00DE4DB5">
      <w:pPr>
        <w:tabs>
          <w:tab w:val="center" w:pos="2410"/>
          <w:tab w:val="center" w:pos="6379"/>
        </w:tabs>
        <w:ind w:right="39"/>
        <w:rPr>
          <w:rFonts w:ascii="NobelCE Lt" w:hAnsi="NobelCE Lt"/>
          <w:i/>
          <w:noProof/>
          <w:lang w:val="en-US"/>
        </w:rPr>
      </w:pPr>
      <w:r w:rsidRPr="00D57E54">
        <w:rPr>
          <w:rFonts w:ascii="NobelCE Lt" w:hAnsi="NobelCE Lt"/>
          <w:i/>
          <w:noProof/>
          <w:lang w:val="en-US"/>
        </w:rPr>
        <w:tab/>
      </w:r>
      <w:r w:rsidRPr="00602A84">
        <w:rPr>
          <w:rFonts w:ascii="NobelCE Lt" w:hAnsi="NobelCE Lt"/>
          <w:i/>
          <w:noProof/>
          <w:lang w:val="en-US"/>
        </w:rPr>
        <w:t xml:space="preserve">RC F GT3 zespołu Emil Frey Lexus Racing </w:t>
      </w:r>
      <w:r w:rsidRPr="00602A84">
        <w:rPr>
          <w:rFonts w:ascii="NobelCE Lt" w:hAnsi="NobelCE Lt"/>
          <w:i/>
          <w:noProof/>
          <w:lang w:val="en-US"/>
        </w:rPr>
        <w:tab/>
        <w:t xml:space="preserve">Lexus LFA </w:t>
      </w:r>
      <w:r w:rsidR="006B3AB6">
        <w:rPr>
          <w:rFonts w:ascii="NobelCE Lt" w:hAnsi="NobelCE Lt"/>
          <w:i/>
          <w:noProof/>
          <w:lang w:val="en-US"/>
        </w:rPr>
        <w:t>Art</w:t>
      </w:r>
      <w:r w:rsidRPr="00602A84">
        <w:rPr>
          <w:rFonts w:ascii="NobelCE Lt" w:hAnsi="NobelCE Lt"/>
          <w:i/>
          <w:noProof/>
          <w:lang w:val="en-US"/>
        </w:rPr>
        <w:t xml:space="preserve"> </w:t>
      </w:r>
      <w:r w:rsidRPr="00D57E54">
        <w:rPr>
          <w:rFonts w:ascii="NobelCE Lt" w:hAnsi="NobelCE Lt"/>
          <w:i/>
          <w:noProof/>
          <w:lang w:val="en-US"/>
        </w:rPr>
        <w:t>Car</w:t>
      </w:r>
    </w:p>
    <w:p w14:paraId="50A095D1" w14:textId="28BB4424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>Zespół Emil Frey Lexus Racing zadebiutuje w legendarnym wyścigu wytrzymałościowym Total 24 Hours of Spa</w:t>
      </w:r>
      <w:r w:rsidR="008F4FE3" w:rsidRPr="00246FFF">
        <w:rPr>
          <w:rFonts w:ascii="NobelCE Lt" w:hAnsi="NobelCE Lt"/>
          <w:noProof/>
          <w:sz w:val="24"/>
          <w:szCs w:val="24"/>
        </w:rPr>
        <w:t>.</w:t>
      </w:r>
      <w:r w:rsidRPr="00246FFF">
        <w:rPr>
          <w:rFonts w:ascii="NobelCE Lt" w:hAnsi="NobelCE Lt"/>
          <w:noProof/>
          <w:sz w:val="24"/>
          <w:szCs w:val="24"/>
        </w:rPr>
        <w:t xml:space="preserve"> </w:t>
      </w:r>
      <w:r w:rsidR="008F4FE3" w:rsidRPr="00246FFF">
        <w:rPr>
          <w:rFonts w:ascii="NobelCE Lt" w:hAnsi="NobelCE Lt"/>
          <w:noProof/>
          <w:sz w:val="24"/>
          <w:szCs w:val="24"/>
        </w:rPr>
        <w:t xml:space="preserve">W </w:t>
      </w:r>
      <w:r w:rsidRPr="00246FFF">
        <w:rPr>
          <w:rFonts w:ascii="NobelCE Lt" w:hAnsi="NobelCE Lt"/>
          <w:noProof/>
          <w:sz w:val="24"/>
          <w:szCs w:val="24"/>
        </w:rPr>
        <w:t xml:space="preserve">jego 70. edycji rozgrywanej 28 i 29 lipca </w:t>
      </w:r>
      <w:r w:rsidR="008F4FE3" w:rsidRPr="00246FFF">
        <w:rPr>
          <w:rFonts w:ascii="NobelCE Lt" w:hAnsi="NobelCE Lt"/>
          <w:noProof/>
          <w:sz w:val="24"/>
          <w:szCs w:val="24"/>
        </w:rPr>
        <w:t xml:space="preserve">wystawi </w:t>
      </w:r>
      <w:r w:rsidRPr="00246FFF">
        <w:rPr>
          <w:rFonts w:ascii="NobelCE Lt" w:hAnsi="NobelCE Lt"/>
          <w:noProof/>
          <w:sz w:val="24"/>
          <w:szCs w:val="24"/>
        </w:rPr>
        <w:t>dwa Lexusy RC F GT3.</w:t>
      </w:r>
    </w:p>
    <w:p w14:paraId="3BA04499" w14:textId="001AB73B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 xml:space="preserve">Szwajcarski </w:t>
      </w:r>
      <w:r w:rsidR="008F4FE3" w:rsidRPr="00246FFF">
        <w:rPr>
          <w:rFonts w:ascii="NobelCE Lt" w:hAnsi="NobelCE Lt"/>
          <w:noProof/>
          <w:sz w:val="24"/>
          <w:szCs w:val="24"/>
        </w:rPr>
        <w:t>team</w:t>
      </w:r>
      <w:r w:rsidRPr="00246FFF">
        <w:rPr>
          <w:rFonts w:ascii="NobelCE Lt" w:hAnsi="NobelCE Lt"/>
          <w:noProof/>
          <w:sz w:val="24"/>
          <w:szCs w:val="24"/>
        </w:rPr>
        <w:t xml:space="preserve"> staje do wyścigu </w:t>
      </w:r>
      <w:r w:rsidR="008F4FE3" w:rsidRPr="00246FFF">
        <w:rPr>
          <w:rFonts w:ascii="NobelCE Lt" w:hAnsi="NobelCE Lt"/>
          <w:noProof/>
          <w:sz w:val="24"/>
          <w:szCs w:val="24"/>
        </w:rPr>
        <w:t xml:space="preserve">mając na koncie szereg dobrych wyników ze </w:t>
      </w:r>
      <w:r w:rsidRPr="00246FFF">
        <w:rPr>
          <w:rFonts w:ascii="NobelCE Lt" w:hAnsi="NobelCE Lt"/>
          <w:noProof/>
          <w:sz w:val="24"/>
          <w:szCs w:val="24"/>
        </w:rPr>
        <w:t>sw</w:t>
      </w:r>
      <w:r w:rsidR="008F4FE3" w:rsidRPr="00246FFF">
        <w:rPr>
          <w:rFonts w:ascii="NobelCE Lt" w:hAnsi="NobelCE Lt"/>
          <w:noProof/>
          <w:sz w:val="24"/>
          <w:szCs w:val="24"/>
        </w:rPr>
        <w:t>ojego</w:t>
      </w:r>
      <w:r w:rsidRPr="00246FFF">
        <w:rPr>
          <w:rFonts w:ascii="NobelCE Lt" w:hAnsi="NobelCE Lt"/>
          <w:noProof/>
          <w:sz w:val="24"/>
          <w:szCs w:val="24"/>
        </w:rPr>
        <w:t xml:space="preserve"> pierwsz</w:t>
      </w:r>
      <w:r w:rsidR="008F4FE3" w:rsidRPr="00246FFF">
        <w:rPr>
          <w:rFonts w:ascii="NobelCE Lt" w:hAnsi="NobelCE Lt"/>
          <w:noProof/>
          <w:sz w:val="24"/>
          <w:szCs w:val="24"/>
        </w:rPr>
        <w:t>ego</w:t>
      </w:r>
      <w:r w:rsidRPr="00246FFF">
        <w:rPr>
          <w:rFonts w:ascii="NobelCE Lt" w:hAnsi="NobelCE Lt"/>
          <w:noProof/>
          <w:sz w:val="24"/>
          <w:szCs w:val="24"/>
        </w:rPr>
        <w:t xml:space="preserve"> sezon</w:t>
      </w:r>
      <w:r w:rsidR="005C5EDA" w:rsidRPr="00246FFF">
        <w:rPr>
          <w:rFonts w:ascii="NobelCE Lt" w:hAnsi="NobelCE Lt"/>
          <w:noProof/>
          <w:sz w:val="24"/>
          <w:szCs w:val="24"/>
        </w:rPr>
        <w:t>u</w:t>
      </w:r>
      <w:r w:rsidRPr="00246FFF">
        <w:rPr>
          <w:rFonts w:ascii="NobelCE Lt" w:hAnsi="NobelCE Lt"/>
          <w:noProof/>
          <w:sz w:val="24"/>
          <w:szCs w:val="24"/>
        </w:rPr>
        <w:t xml:space="preserve"> serii Blancpain GT</w:t>
      </w:r>
      <w:r w:rsidR="005C5EDA" w:rsidRPr="00246FFF">
        <w:rPr>
          <w:rFonts w:ascii="NobelCE Lt" w:hAnsi="NobelCE Lt"/>
          <w:noProof/>
          <w:sz w:val="24"/>
          <w:szCs w:val="24"/>
        </w:rPr>
        <w:t>.</w:t>
      </w:r>
      <w:r w:rsidRPr="00246FFF">
        <w:rPr>
          <w:rFonts w:ascii="NobelCE Lt" w:hAnsi="NobelCE Lt"/>
          <w:noProof/>
          <w:sz w:val="24"/>
          <w:szCs w:val="24"/>
        </w:rPr>
        <w:t xml:space="preserve"> </w:t>
      </w:r>
      <w:r w:rsidR="005C5EDA" w:rsidRPr="00246FFF">
        <w:rPr>
          <w:rFonts w:ascii="NobelCE Lt" w:hAnsi="NobelCE Lt"/>
          <w:noProof/>
          <w:sz w:val="24"/>
          <w:szCs w:val="24"/>
        </w:rPr>
        <w:t>Jednym z nich jest</w:t>
      </w:r>
      <w:r w:rsidRPr="00246FFF">
        <w:rPr>
          <w:rFonts w:ascii="NobelCE Lt" w:hAnsi="NobelCE Lt"/>
          <w:noProof/>
          <w:sz w:val="24"/>
          <w:szCs w:val="24"/>
        </w:rPr>
        <w:t xml:space="preserve"> spektakularne zwycięstwo w piątej rundzie mistrzostw</w:t>
      </w:r>
      <w:r w:rsidR="005C5EDA" w:rsidRPr="00246FFF">
        <w:rPr>
          <w:rFonts w:ascii="NobelCE Lt" w:hAnsi="NobelCE Lt"/>
          <w:noProof/>
          <w:sz w:val="24"/>
          <w:szCs w:val="24"/>
        </w:rPr>
        <w:t>, rozgrywanej</w:t>
      </w:r>
      <w:r w:rsidRPr="00246FFF">
        <w:rPr>
          <w:rFonts w:ascii="NobelCE Lt" w:hAnsi="NobelCE Lt"/>
          <w:noProof/>
          <w:sz w:val="24"/>
          <w:szCs w:val="24"/>
        </w:rPr>
        <w:t xml:space="preserve"> na torze Circuit Paul Ricard we Francji. </w:t>
      </w:r>
    </w:p>
    <w:p w14:paraId="0E747AFA" w14:textId="441EC257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lastRenderedPageBreak/>
        <w:t xml:space="preserve">Dobre rezultaty przyniosły również niedawne próby na torze Spa Francorchamps, arenie wyścigu Total 24 Hours of Spa. W czasie sesji testowej wypróbowano różne ustawienia auta, zarówno na suchej, jak i mokrej nawierzchni. </w:t>
      </w:r>
    </w:p>
    <w:p w14:paraId="259E70AF" w14:textId="40E94CDD" w:rsidR="00DE4DB5" w:rsidRPr="000C745D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0C745D">
        <w:rPr>
          <w:rFonts w:ascii="NobelCE Lt" w:hAnsi="NobelCE Lt"/>
          <w:noProof/>
          <w:sz w:val="24"/>
          <w:szCs w:val="24"/>
        </w:rPr>
        <w:t xml:space="preserve">Zespół Emil Frey Lexus Racing wykorzystał także </w:t>
      </w:r>
      <w:r w:rsidR="005C5EDA" w:rsidRPr="000C745D">
        <w:rPr>
          <w:rFonts w:ascii="NobelCE Lt" w:hAnsi="NobelCE Lt"/>
          <w:noProof/>
          <w:sz w:val="24"/>
          <w:szCs w:val="24"/>
        </w:rPr>
        <w:t>doświadczenie i wiedzę zdobyte</w:t>
      </w:r>
      <w:r w:rsidRPr="000C745D">
        <w:rPr>
          <w:rFonts w:ascii="NobelCE Lt" w:hAnsi="NobelCE Lt"/>
          <w:noProof/>
          <w:sz w:val="24"/>
          <w:szCs w:val="24"/>
        </w:rPr>
        <w:t xml:space="preserve"> podczas udan</w:t>
      </w:r>
      <w:r w:rsidR="005C5EDA" w:rsidRPr="000C745D">
        <w:rPr>
          <w:rFonts w:ascii="NobelCE Lt" w:hAnsi="NobelCE Lt"/>
          <w:noProof/>
          <w:sz w:val="24"/>
          <w:szCs w:val="24"/>
        </w:rPr>
        <w:t xml:space="preserve">ych ubiegłorocznych </w:t>
      </w:r>
      <w:r w:rsidRPr="000C745D">
        <w:rPr>
          <w:rFonts w:ascii="NobelCE Lt" w:hAnsi="NobelCE Lt"/>
          <w:noProof/>
          <w:sz w:val="24"/>
          <w:szCs w:val="24"/>
        </w:rPr>
        <w:t>startów na torze Spa Francorchamps</w:t>
      </w:r>
      <w:r w:rsidR="005C5EDA" w:rsidRPr="000C745D">
        <w:rPr>
          <w:rFonts w:ascii="NobelCE Lt" w:hAnsi="NobelCE Lt"/>
          <w:noProof/>
          <w:sz w:val="24"/>
          <w:szCs w:val="24"/>
        </w:rPr>
        <w:t>.</w:t>
      </w:r>
      <w:r w:rsidRPr="000C745D">
        <w:rPr>
          <w:rFonts w:ascii="NobelCE Lt" w:hAnsi="NobelCE Lt"/>
          <w:noProof/>
          <w:sz w:val="24"/>
          <w:szCs w:val="24"/>
        </w:rPr>
        <w:t xml:space="preserve"> </w:t>
      </w:r>
      <w:r w:rsidR="005C5EDA" w:rsidRPr="000C745D">
        <w:rPr>
          <w:rFonts w:ascii="NobelCE Lt" w:hAnsi="NobelCE Lt"/>
          <w:noProof/>
          <w:sz w:val="24"/>
          <w:szCs w:val="24"/>
        </w:rPr>
        <w:t>Wtedy</w:t>
      </w:r>
      <w:r w:rsidRPr="000C745D">
        <w:rPr>
          <w:rFonts w:ascii="NobelCE Lt" w:hAnsi="NobelCE Lt"/>
          <w:noProof/>
          <w:sz w:val="24"/>
          <w:szCs w:val="24"/>
        </w:rPr>
        <w:t xml:space="preserve"> po raz pierwszy w </w:t>
      </w:r>
      <w:r w:rsidR="005C5EDA" w:rsidRPr="000C745D">
        <w:rPr>
          <w:rFonts w:ascii="NobelCE Lt" w:hAnsi="NobelCE Lt"/>
          <w:noProof/>
          <w:sz w:val="24"/>
          <w:szCs w:val="24"/>
        </w:rPr>
        <w:t>historii</w:t>
      </w:r>
      <w:r w:rsidRPr="000C745D">
        <w:rPr>
          <w:rFonts w:ascii="NobelCE Lt" w:hAnsi="NobelCE Lt"/>
          <w:noProof/>
          <w:sz w:val="24"/>
          <w:szCs w:val="24"/>
        </w:rPr>
        <w:t xml:space="preserve"> RC F GT3 </w:t>
      </w:r>
      <w:r w:rsidR="005C5EDA" w:rsidRPr="000C745D">
        <w:rPr>
          <w:rFonts w:ascii="NobelCE Lt" w:hAnsi="NobelCE Lt"/>
          <w:noProof/>
          <w:sz w:val="24"/>
          <w:szCs w:val="24"/>
        </w:rPr>
        <w:t xml:space="preserve">zdobył </w:t>
      </w:r>
      <w:r w:rsidRPr="000C745D">
        <w:rPr>
          <w:rFonts w:ascii="NobelCE Lt" w:hAnsi="NobelCE Lt"/>
          <w:noProof/>
          <w:sz w:val="24"/>
          <w:szCs w:val="24"/>
        </w:rPr>
        <w:t xml:space="preserve">pole position i wygrał wyścig serii International GT Open. </w:t>
      </w:r>
    </w:p>
    <w:p w14:paraId="4A55B554" w14:textId="10565B8A" w:rsidR="00DE4DB5" w:rsidRPr="000C745D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0C745D">
        <w:rPr>
          <w:rFonts w:ascii="NobelCE Lt" w:hAnsi="NobelCE Lt"/>
          <w:noProof/>
          <w:sz w:val="24"/>
          <w:szCs w:val="24"/>
        </w:rPr>
        <w:t xml:space="preserve">Szef zespołu Lorenz Frey mówi, że dobre wyniki testów, podczas których RC F GT3 </w:t>
      </w:r>
      <w:r w:rsidR="00FC5E35" w:rsidRPr="000C745D">
        <w:rPr>
          <w:rFonts w:ascii="NobelCE Lt" w:hAnsi="NobelCE Lt"/>
          <w:noProof/>
          <w:sz w:val="24"/>
          <w:szCs w:val="24"/>
        </w:rPr>
        <w:t>sprawował</w:t>
      </w:r>
      <w:r w:rsidRPr="000C745D">
        <w:rPr>
          <w:rFonts w:ascii="NobelCE Lt" w:hAnsi="NobelCE Lt"/>
          <w:noProof/>
          <w:sz w:val="24"/>
          <w:szCs w:val="24"/>
        </w:rPr>
        <w:t xml:space="preserve"> się </w:t>
      </w:r>
      <w:r w:rsidR="00865EE9" w:rsidRPr="000C745D">
        <w:rPr>
          <w:rFonts w:ascii="NobelCE Lt" w:hAnsi="NobelCE Lt"/>
          <w:noProof/>
          <w:sz w:val="24"/>
          <w:szCs w:val="24"/>
        </w:rPr>
        <w:t>badzo dobrze</w:t>
      </w:r>
      <w:r w:rsidRPr="000C745D">
        <w:rPr>
          <w:rFonts w:ascii="NobelCE Lt" w:hAnsi="NobelCE Lt"/>
          <w:noProof/>
          <w:sz w:val="24"/>
          <w:szCs w:val="24"/>
        </w:rPr>
        <w:t xml:space="preserve"> na wymagającym, siedmiokilometrowym torze, nastroiły zespół optymistycznie.</w:t>
      </w:r>
    </w:p>
    <w:p w14:paraId="551A237E" w14:textId="4C2DFCF0" w:rsidR="00DE4DB5" w:rsidRPr="000C745D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0C745D">
        <w:rPr>
          <w:rFonts w:ascii="NobelCE Lt" w:hAnsi="NobelCE Lt"/>
          <w:noProof/>
          <w:sz w:val="24"/>
          <w:szCs w:val="24"/>
        </w:rPr>
        <w:t>– „Biorąc pod uwagę, że tor Spa ze swymi szybkimi zakrętami bardzo dobrze odpowiada naszym Lexusom RC F GT3, możemy się spodziewać dobrych wyników" – powiedział Lorenz Frey – „</w:t>
      </w:r>
      <w:r w:rsidR="0041446A" w:rsidRPr="000C745D">
        <w:rPr>
          <w:rFonts w:ascii="NobelCE Lt" w:hAnsi="NobelCE Lt"/>
          <w:noProof/>
          <w:sz w:val="24"/>
          <w:szCs w:val="24"/>
        </w:rPr>
        <w:t>Rywalizacja</w:t>
      </w:r>
      <w:r w:rsidRPr="000C745D">
        <w:rPr>
          <w:rFonts w:ascii="NobelCE Lt" w:hAnsi="NobelCE Lt"/>
          <w:noProof/>
          <w:sz w:val="24"/>
          <w:szCs w:val="24"/>
        </w:rPr>
        <w:t xml:space="preserve"> w Spa to jeden z naj</w:t>
      </w:r>
      <w:r w:rsidR="0068219B" w:rsidRPr="000C745D">
        <w:rPr>
          <w:rFonts w:ascii="NobelCE Lt" w:hAnsi="NobelCE Lt"/>
          <w:noProof/>
          <w:sz w:val="24"/>
          <w:szCs w:val="24"/>
        </w:rPr>
        <w:t>trudniejszych</w:t>
      </w:r>
      <w:r w:rsidRPr="000C745D">
        <w:rPr>
          <w:rFonts w:ascii="NobelCE Lt" w:hAnsi="NobelCE Lt"/>
          <w:noProof/>
          <w:sz w:val="24"/>
          <w:szCs w:val="24"/>
        </w:rPr>
        <w:t xml:space="preserve"> wyścigów GT3, rozgrywany na wyjątkowo </w:t>
      </w:r>
      <w:r w:rsidR="005B7530" w:rsidRPr="000C745D">
        <w:rPr>
          <w:rFonts w:ascii="NobelCE Lt" w:hAnsi="NobelCE Lt"/>
          <w:noProof/>
          <w:sz w:val="24"/>
          <w:szCs w:val="24"/>
        </w:rPr>
        <w:t>wymagającym</w:t>
      </w:r>
      <w:r w:rsidRPr="000C745D">
        <w:rPr>
          <w:rFonts w:ascii="NobelCE Lt" w:hAnsi="NobelCE Lt"/>
          <w:noProof/>
          <w:sz w:val="24"/>
          <w:szCs w:val="24"/>
        </w:rPr>
        <w:t xml:space="preserve"> torze i wszyscy w zespole są naprawdę podekscytowani przed pierwszym 24-godzinnym wyścigiem</w:t>
      </w:r>
      <w:r w:rsidR="00603601" w:rsidRPr="000C745D">
        <w:rPr>
          <w:rFonts w:ascii="NobelCE Lt" w:hAnsi="NobelCE Lt"/>
          <w:noProof/>
          <w:sz w:val="24"/>
          <w:szCs w:val="24"/>
        </w:rPr>
        <w:t>,</w:t>
      </w:r>
      <w:r w:rsidR="00A76E57" w:rsidRPr="000C745D">
        <w:rPr>
          <w:rFonts w:ascii="NobelCE Lt" w:hAnsi="NobelCE Lt"/>
          <w:noProof/>
          <w:sz w:val="24"/>
          <w:szCs w:val="24"/>
        </w:rPr>
        <w:t xml:space="preserve"> w</w:t>
      </w:r>
      <w:r w:rsidR="00603601" w:rsidRPr="000C745D">
        <w:rPr>
          <w:rFonts w:ascii="NobelCE Lt" w:hAnsi="NobelCE Lt"/>
          <w:noProof/>
          <w:sz w:val="24"/>
          <w:szCs w:val="24"/>
        </w:rPr>
        <w:t xml:space="preserve"> którym </w:t>
      </w:r>
      <w:r w:rsidR="00A76E57" w:rsidRPr="000C745D">
        <w:rPr>
          <w:rFonts w:ascii="NobelCE Lt" w:hAnsi="NobelCE Lt"/>
          <w:noProof/>
          <w:sz w:val="24"/>
          <w:szCs w:val="24"/>
        </w:rPr>
        <w:t xml:space="preserve">wystawimy </w:t>
      </w:r>
      <w:r w:rsidR="00516B63" w:rsidRPr="000C745D">
        <w:rPr>
          <w:rFonts w:ascii="NobelCE Lt" w:hAnsi="NobelCE Lt"/>
          <w:noProof/>
          <w:sz w:val="24"/>
          <w:szCs w:val="24"/>
        </w:rPr>
        <w:t>Lexusa</w:t>
      </w:r>
      <w:r w:rsidRPr="000C745D">
        <w:rPr>
          <w:rFonts w:ascii="NobelCE Lt" w:hAnsi="NobelCE Lt"/>
          <w:noProof/>
          <w:sz w:val="24"/>
          <w:szCs w:val="24"/>
        </w:rPr>
        <w:t xml:space="preserve">”. </w:t>
      </w:r>
    </w:p>
    <w:p w14:paraId="66D079A7" w14:textId="77777777" w:rsidR="00DE4DB5" w:rsidRPr="000C745D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0C745D">
        <w:rPr>
          <w:rFonts w:ascii="NobelCE Lt" w:hAnsi="NobelCE Lt"/>
          <w:noProof/>
          <w:sz w:val="24"/>
          <w:szCs w:val="24"/>
        </w:rPr>
        <w:t xml:space="preserve">Za kierownicami dwóch RC F GT3 zespołu Emil Frey Lexus Racing zasiądą doświadczeni kierowcy, w tym Stéphane Ortelli z Monako, wcześniejszy zwycięzca wyścigów 24 Hours of Spa i 24 Hours of Le Mans.  </w:t>
      </w:r>
    </w:p>
    <w:p w14:paraId="66D7F68C" w14:textId="77777777" w:rsidR="00DE4DB5" w:rsidRPr="000C745D" w:rsidRDefault="00DE4DB5" w:rsidP="00DE4DB5">
      <w:pPr>
        <w:rPr>
          <w:rFonts w:ascii="NobelCE Lt" w:hAnsi="NobelCE Lt"/>
          <w:noProof/>
          <w:sz w:val="24"/>
          <w:szCs w:val="24"/>
        </w:rPr>
      </w:pPr>
    </w:p>
    <w:p w14:paraId="061A54DF" w14:textId="77777777" w:rsidR="00DE4DB5" w:rsidRPr="00285C8D" w:rsidRDefault="00DE4DB5" w:rsidP="00DE4DB5">
      <w:pPr>
        <w:rPr>
          <w:rFonts w:ascii="NobelCE Lt" w:hAnsi="NobelCE Lt"/>
          <w:b/>
          <w:noProof/>
          <w:sz w:val="24"/>
          <w:szCs w:val="24"/>
        </w:rPr>
      </w:pPr>
      <w:r w:rsidRPr="00285C8D">
        <w:rPr>
          <w:rFonts w:ascii="NobelCE Lt" w:hAnsi="NobelCE Lt"/>
          <w:b/>
          <w:noProof/>
          <w:sz w:val="24"/>
          <w:szCs w:val="24"/>
        </w:rPr>
        <w:t>LFA Art Car – artystyczny Lexus LFA</w:t>
      </w:r>
    </w:p>
    <w:p w14:paraId="3B3693BA" w14:textId="3469181D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 xml:space="preserve">Aby uświetnić </w:t>
      </w:r>
      <w:r w:rsidR="006510D1" w:rsidRPr="00246FFF">
        <w:rPr>
          <w:rFonts w:ascii="NobelCE Lt" w:hAnsi="NobelCE Lt"/>
          <w:noProof/>
          <w:sz w:val="24"/>
          <w:szCs w:val="24"/>
        </w:rPr>
        <w:t>to wydarzenie</w:t>
      </w:r>
      <w:r w:rsidRPr="00246FFF">
        <w:rPr>
          <w:rFonts w:ascii="NobelCE Lt" w:hAnsi="NobelCE Lt"/>
          <w:noProof/>
          <w:sz w:val="24"/>
          <w:szCs w:val="24"/>
        </w:rPr>
        <w:t xml:space="preserve"> i dziesięciolecie swej wyczynowej serii F, Lexus zaprezentuje w Spa unikalny egzemplarz LFA. Jego </w:t>
      </w:r>
      <w:r w:rsidR="00D57E54" w:rsidRPr="00246FFF">
        <w:rPr>
          <w:rFonts w:ascii="NobelCE Lt" w:hAnsi="NobelCE Lt"/>
          <w:noProof/>
          <w:sz w:val="24"/>
          <w:szCs w:val="24"/>
        </w:rPr>
        <w:t>grafika</w:t>
      </w:r>
      <w:r w:rsidRPr="00246FFF">
        <w:rPr>
          <w:rFonts w:ascii="NobelCE Lt" w:hAnsi="NobelCE Lt"/>
          <w:noProof/>
          <w:sz w:val="24"/>
          <w:szCs w:val="24"/>
        </w:rPr>
        <w:t xml:space="preserve">, </w:t>
      </w:r>
      <w:r w:rsidR="00D57E54" w:rsidRPr="00246FFF">
        <w:rPr>
          <w:rFonts w:ascii="NobelCE Lt" w:hAnsi="NobelCE Lt"/>
          <w:noProof/>
          <w:sz w:val="24"/>
          <w:szCs w:val="24"/>
        </w:rPr>
        <w:t>zaprojektowana</w:t>
      </w:r>
      <w:r w:rsidRPr="00246FFF">
        <w:rPr>
          <w:rFonts w:ascii="NobelCE Lt" w:hAnsi="NobelCE Lt"/>
          <w:noProof/>
          <w:sz w:val="24"/>
          <w:szCs w:val="24"/>
        </w:rPr>
        <w:t xml:space="preserve"> przez portugalskiego artystę Pedro Henriquesa, łączy charakterystyczne linie kultowego supersamochodu Lexusa z organicznym wzorem wyrażającym ruch i ciągłą ewolucję.</w:t>
      </w:r>
    </w:p>
    <w:p w14:paraId="37CE208F" w14:textId="778530F4" w:rsidR="00DE4DB5" w:rsidRPr="00246FFF" w:rsidRDefault="00D57E54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>– „</w:t>
      </w:r>
      <w:r w:rsidR="0072751E" w:rsidRPr="00246FFF">
        <w:rPr>
          <w:rFonts w:ascii="NobelCE Lt" w:hAnsi="NobelCE Lt"/>
          <w:noProof/>
          <w:sz w:val="24"/>
          <w:szCs w:val="24"/>
        </w:rPr>
        <w:t xml:space="preserve">Tworząc tę grafikę inspirowałem się </w:t>
      </w:r>
      <w:r w:rsidR="00DE4DB5" w:rsidRPr="00246FFF">
        <w:rPr>
          <w:rFonts w:ascii="NobelCE Lt" w:hAnsi="NobelCE Lt"/>
          <w:noProof/>
          <w:sz w:val="24"/>
          <w:szCs w:val="24"/>
        </w:rPr>
        <w:t>wszechobecn</w:t>
      </w:r>
      <w:r w:rsidR="0070742B" w:rsidRPr="00246FFF">
        <w:rPr>
          <w:rFonts w:ascii="NobelCE Lt" w:hAnsi="NobelCE Lt"/>
          <w:noProof/>
          <w:sz w:val="24"/>
          <w:szCs w:val="24"/>
        </w:rPr>
        <w:t>ą</w:t>
      </w:r>
      <w:r w:rsidR="00DE4DB5" w:rsidRPr="00246FFF">
        <w:rPr>
          <w:rFonts w:ascii="NobelCE Lt" w:hAnsi="NobelCE Lt"/>
          <w:noProof/>
          <w:sz w:val="24"/>
          <w:szCs w:val="24"/>
        </w:rPr>
        <w:t xml:space="preserve"> we współczesnym świecie</w:t>
      </w:r>
      <w:r w:rsidR="0070742B" w:rsidRPr="00246FFF">
        <w:rPr>
          <w:rFonts w:ascii="NobelCE Lt" w:hAnsi="NobelCE Lt"/>
          <w:noProof/>
          <w:sz w:val="24"/>
          <w:szCs w:val="24"/>
        </w:rPr>
        <w:t xml:space="preserve"> płynnością</w:t>
      </w:r>
      <w:r w:rsidR="00DE4DB5" w:rsidRPr="00246FFF">
        <w:rPr>
          <w:rFonts w:ascii="NobelCE Lt" w:hAnsi="NobelCE Lt"/>
          <w:noProof/>
          <w:sz w:val="24"/>
          <w:szCs w:val="24"/>
        </w:rPr>
        <w:t>, gdzie wszystko jest w bezustannym ruchu i trudno cokolwiek zatrzymać” – wyjaśnia Pedro – „Linie rysunków odzwierciedlają uczucie ciągłego przemieszczania się, związane z postępowym życiem. Aby uzyskać organiczne wrażenie, użyłem ręcznie zaprojektowanych elementów o płynnych liniach, rozmieszczonych na całym nadwoziu. W ten sposób chciałem pokazać samochód jako obiekt podlegający ciągłej ewolucji”.</w:t>
      </w:r>
    </w:p>
    <w:p w14:paraId="79C3ED8E" w14:textId="4E41562B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 xml:space="preserve">Lexus kultywuje pasję </w:t>
      </w:r>
      <w:r w:rsidR="005F68AA" w:rsidRPr="00246FFF">
        <w:rPr>
          <w:rFonts w:ascii="NobelCE Lt" w:hAnsi="NobelCE Lt"/>
          <w:noProof/>
          <w:sz w:val="24"/>
          <w:szCs w:val="24"/>
        </w:rPr>
        <w:t>do</w:t>
      </w:r>
      <w:r w:rsidRPr="00246FFF">
        <w:rPr>
          <w:rFonts w:ascii="NobelCE Lt" w:hAnsi="NobelCE Lt"/>
          <w:noProof/>
          <w:sz w:val="24"/>
          <w:szCs w:val="24"/>
        </w:rPr>
        <w:t xml:space="preserve"> sztuki i designu, czego wyrazem są coroczne wystawy prezentowane podczas imprezy Milan Design Week. Tego lata Lexus otworzył także czasową wystawę UX Art Space w Lizbonie, prezentującą prace różnych artystów, w tym Pedro Henriquesa.</w:t>
      </w:r>
    </w:p>
    <w:p w14:paraId="6C7D5818" w14:textId="70CD40C4" w:rsidR="00DE4DB5" w:rsidRPr="00246FFF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246FFF">
        <w:rPr>
          <w:rFonts w:ascii="NobelCE Lt" w:hAnsi="NobelCE Lt"/>
          <w:noProof/>
          <w:sz w:val="24"/>
          <w:szCs w:val="24"/>
        </w:rPr>
        <w:t xml:space="preserve">LFA Art Car zostanie przedstawiony w </w:t>
      </w:r>
      <w:r w:rsidR="008F064E">
        <w:rPr>
          <w:rFonts w:ascii="NobelCE Lt" w:hAnsi="NobelCE Lt"/>
          <w:noProof/>
          <w:sz w:val="24"/>
          <w:szCs w:val="24"/>
        </w:rPr>
        <w:t>sobotę</w:t>
      </w:r>
      <w:r w:rsidRPr="00246FFF">
        <w:rPr>
          <w:rFonts w:ascii="NobelCE Lt" w:hAnsi="NobelCE Lt"/>
          <w:noProof/>
          <w:sz w:val="24"/>
          <w:szCs w:val="24"/>
        </w:rPr>
        <w:t xml:space="preserve"> 2</w:t>
      </w:r>
      <w:r w:rsidR="008F064E">
        <w:rPr>
          <w:rFonts w:ascii="NobelCE Lt" w:hAnsi="NobelCE Lt"/>
          <w:noProof/>
          <w:sz w:val="24"/>
          <w:szCs w:val="24"/>
        </w:rPr>
        <w:t>8</w:t>
      </w:r>
      <w:r w:rsidRPr="00246FFF">
        <w:rPr>
          <w:rFonts w:ascii="NobelCE Lt" w:hAnsi="NobelCE Lt"/>
          <w:noProof/>
          <w:sz w:val="24"/>
          <w:szCs w:val="24"/>
        </w:rPr>
        <w:t xml:space="preserve"> lipca podczas tradycyjnej parady </w:t>
      </w:r>
      <w:bookmarkStart w:id="0" w:name="_GoBack"/>
      <w:bookmarkEnd w:id="0"/>
      <w:r w:rsidRPr="00246FFF">
        <w:rPr>
          <w:rFonts w:ascii="NobelCE Lt" w:hAnsi="NobelCE Lt"/>
          <w:noProof/>
          <w:sz w:val="24"/>
          <w:szCs w:val="24"/>
        </w:rPr>
        <w:t>na torze przed rozpoczęciem 24-godzinnego wyścigu.</w:t>
      </w:r>
    </w:p>
    <w:p w14:paraId="1FA98622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</w:p>
    <w:p w14:paraId="458B921B" w14:textId="77777777" w:rsidR="00DE4DB5" w:rsidRPr="00285C8D" w:rsidRDefault="00DE4DB5" w:rsidP="00DE4DB5">
      <w:pPr>
        <w:rPr>
          <w:rFonts w:ascii="NobelCE Lt" w:hAnsi="NobelCE Lt"/>
          <w:b/>
          <w:noProof/>
          <w:sz w:val="24"/>
          <w:szCs w:val="24"/>
          <w:lang w:val="en-US"/>
        </w:rPr>
      </w:pPr>
      <w:r w:rsidRPr="00285C8D">
        <w:rPr>
          <w:rFonts w:ascii="NobelCE Lt" w:hAnsi="NobelCE Lt"/>
          <w:b/>
          <w:noProof/>
          <w:sz w:val="24"/>
          <w:szCs w:val="24"/>
          <w:lang w:val="en-US"/>
        </w:rPr>
        <w:t>HARMONOGRAM WYŚCIGU TOTAL 24 HOURS OF SPA</w:t>
      </w:r>
    </w:p>
    <w:p w14:paraId="1670E1CA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lastRenderedPageBreak/>
        <w:t>Czwartek 26 lipca 2018 r.</w:t>
      </w:r>
    </w:p>
    <w:p w14:paraId="0392BCE8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11:45 - 13:15     </w:t>
      </w:r>
      <w:r w:rsidRPr="00DE4DB5">
        <w:rPr>
          <w:rFonts w:ascii="NobelCE Lt" w:hAnsi="NobelCE Lt"/>
          <w:noProof/>
          <w:sz w:val="24"/>
          <w:szCs w:val="24"/>
        </w:rPr>
        <w:tab/>
        <w:t>Wolny trening 1</w:t>
      </w:r>
    </w:p>
    <w:p w14:paraId="2F65BE70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18:10 - 19:10     </w:t>
      </w:r>
      <w:r w:rsidRPr="00DE4DB5">
        <w:rPr>
          <w:rFonts w:ascii="NobelCE Lt" w:hAnsi="NobelCE Lt"/>
          <w:noProof/>
          <w:sz w:val="24"/>
          <w:szCs w:val="24"/>
        </w:rPr>
        <w:tab/>
        <w:t>Prekwalifikacje</w:t>
      </w:r>
    </w:p>
    <w:p w14:paraId="6D47A454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20:50 - 21 .05    </w:t>
      </w:r>
      <w:r w:rsidRPr="00DE4DB5">
        <w:rPr>
          <w:rFonts w:ascii="NobelCE Lt" w:hAnsi="NobelCE Lt"/>
          <w:noProof/>
          <w:sz w:val="24"/>
          <w:szCs w:val="24"/>
        </w:rPr>
        <w:tab/>
        <w:t>Kwalifikacje Q1</w:t>
      </w:r>
    </w:p>
    <w:p w14:paraId="70781BF4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21:12 - 21:27     </w:t>
      </w:r>
      <w:r w:rsidRPr="00DE4DB5">
        <w:rPr>
          <w:rFonts w:ascii="NobelCE Lt" w:hAnsi="NobelCE Lt"/>
          <w:noProof/>
          <w:sz w:val="24"/>
          <w:szCs w:val="24"/>
        </w:rPr>
        <w:tab/>
        <w:t>Kwalifikacje Q2</w:t>
      </w:r>
    </w:p>
    <w:p w14:paraId="4AD56024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21:34 - 21:49     </w:t>
      </w:r>
      <w:r w:rsidRPr="00DE4DB5">
        <w:rPr>
          <w:rFonts w:ascii="NobelCE Lt" w:hAnsi="NobelCE Lt"/>
          <w:noProof/>
          <w:sz w:val="24"/>
          <w:szCs w:val="24"/>
        </w:rPr>
        <w:tab/>
        <w:t>Kwalifikacje Q3</w:t>
      </w:r>
    </w:p>
    <w:p w14:paraId="76D632B2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21:56 - 22:11     </w:t>
      </w:r>
      <w:r w:rsidRPr="00DE4DB5">
        <w:rPr>
          <w:rFonts w:ascii="NobelCE Lt" w:hAnsi="NobelCE Lt"/>
          <w:noProof/>
          <w:sz w:val="24"/>
          <w:szCs w:val="24"/>
        </w:rPr>
        <w:tab/>
        <w:t>Kwalifikacje Q4</w:t>
      </w:r>
    </w:p>
    <w:p w14:paraId="19B885AC" w14:textId="0C18A14C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>22:30 - 00:0</w:t>
      </w:r>
      <w:r w:rsidR="00E23195">
        <w:rPr>
          <w:rFonts w:ascii="NobelCE Lt" w:hAnsi="NobelCE Lt"/>
          <w:noProof/>
          <w:sz w:val="24"/>
          <w:szCs w:val="24"/>
        </w:rPr>
        <w:t xml:space="preserve">0     </w:t>
      </w:r>
      <w:r w:rsidR="00E23195">
        <w:rPr>
          <w:rFonts w:ascii="NobelCE Lt" w:hAnsi="NobelCE Lt"/>
          <w:noProof/>
          <w:sz w:val="24"/>
          <w:szCs w:val="24"/>
        </w:rPr>
        <w:tab/>
        <w:t>Nocny trening</w:t>
      </w:r>
    </w:p>
    <w:p w14:paraId="56ECE376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Piątek 27 lipca 2018 r.</w:t>
      </w:r>
    </w:p>
    <w:p w14:paraId="58DF06C0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17:45 - 18:15     </w:t>
      </w:r>
      <w:r w:rsidRPr="00DE4DB5">
        <w:rPr>
          <w:rFonts w:ascii="NobelCE Lt" w:hAnsi="NobelCE Lt"/>
          <w:noProof/>
          <w:sz w:val="24"/>
          <w:szCs w:val="24"/>
        </w:rPr>
        <w:tab/>
        <w:t>Rozgrzewka</w:t>
      </w:r>
    </w:p>
    <w:p w14:paraId="0E99D4B6" w14:textId="27F0A146" w:rsidR="00DE4DB5" w:rsidRPr="00DE4DB5" w:rsidRDefault="00E23195" w:rsidP="00DE4DB5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t>-</w:t>
      </w:r>
      <w:r>
        <w:rPr>
          <w:rFonts w:ascii="NobelCE Lt" w:hAnsi="NobelCE Lt"/>
          <w:noProof/>
          <w:sz w:val="24"/>
          <w:szCs w:val="24"/>
        </w:rPr>
        <w:tab/>
        <w:t xml:space="preserve">18:30 - 19:00     </w:t>
      </w:r>
      <w:r>
        <w:rPr>
          <w:rFonts w:ascii="NobelCE Lt" w:hAnsi="NobelCE Lt"/>
          <w:noProof/>
          <w:sz w:val="24"/>
          <w:szCs w:val="24"/>
        </w:rPr>
        <w:tab/>
        <w:t>Super Pole</w:t>
      </w:r>
    </w:p>
    <w:p w14:paraId="3E821545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Sobota 28 lipca 2018 r.</w:t>
      </w:r>
    </w:p>
    <w:p w14:paraId="1F76D907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>-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16:30 -              </w:t>
      </w:r>
      <w:r w:rsidRPr="00DE4DB5">
        <w:rPr>
          <w:rFonts w:ascii="NobelCE Lt" w:hAnsi="NobelCE Lt"/>
          <w:noProof/>
          <w:sz w:val="24"/>
          <w:szCs w:val="24"/>
        </w:rPr>
        <w:tab/>
        <w:t xml:space="preserve">Total 24 Hours of Spa  </w:t>
      </w:r>
    </w:p>
    <w:p w14:paraId="2D7096AB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</w:p>
    <w:p w14:paraId="5350EFA4" w14:textId="150DE499" w:rsidR="00DE4DB5" w:rsidRDefault="00DE4DB5" w:rsidP="00DE4DB5">
      <w:pPr>
        <w:rPr>
          <w:rFonts w:ascii="NobelCE Lt" w:hAnsi="NobelCE Lt"/>
          <w:noProof/>
          <w:sz w:val="24"/>
          <w:szCs w:val="24"/>
        </w:rPr>
      </w:pPr>
      <w:r w:rsidRPr="00DE4DB5">
        <w:rPr>
          <w:rFonts w:ascii="NobelCE Lt" w:hAnsi="NobelCE Lt"/>
          <w:noProof/>
          <w:sz w:val="24"/>
          <w:szCs w:val="24"/>
        </w:rPr>
        <w:t xml:space="preserve">Wszystkie sesje będą transmitowane na żywo przez internet pod adresem </w:t>
      </w:r>
      <w:hyperlink r:id="rId11" w:history="1">
        <w:r w:rsidR="00E23195" w:rsidRPr="003849B7">
          <w:rPr>
            <w:rStyle w:val="Hipercze"/>
            <w:rFonts w:ascii="NobelCE Lt" w:hAnsi="NobelCE Lt"/>
            <w:noProof/>
            <w:sz w:val="24"/>
            <w:szCs w:val="24"/>
          </w:rPr>
          <w:t>www.blancpain-gt-series.com/watch-live</w:t>
        </w:r>
      </w:hyperlink>
    </w:p>
    <w:p w14:paraId="5567CAE7" w14:textId="77777777" w:rsidR="00E23195" w:rsidRPr="00DE4DB5" w:rsidRDefault="00E23195" w:rsidP="00DE4DB5">
      <w:pPr>
        <w:rPr>
          <w:rFonts w:ascii="NobelCE Lt" w:hAnsi="NobelCE Lt"/>
          <w:noProof/>
          <w:sz w:val="24"/>
          <w:szCs w:val="24"/>
        </w:rPr>
      </w:pPr>
    </w:p>
    <w:p w14:paraId="63065864" w14:textId="77777777" w:rsidR="00DE4DB5" w:rsidRPr="00DE4DB5" w:rsidRDefault="00DE4DB5" w:rsidP="00DE4DB5">
      <w:pPr>
        <w:rPr>
          <w:rFonts w:ascii="NobelCE Lt" w:hAnsi="NobelCE Lt"/>
          <w:noProof/>
          <w:sz w:val="24"/>
          <w:szCs w:val="24"/>
        </w:rPr>
      </w:pPr>
    </w:p>
    <w:p w14:paraId="29045F05" w14:textId="1463B843" w:rsidR="00C43E50" w:rsidRPr="007C494A" w:rsidRDefault="00C43E50" w:rsidP="00DE4DB5">
      <w:pPr>
        <w:rPr>
          <w:rFonts w:ascii="NobelCE Lt" w:hAnsi="NobelCE Lt"/>
          <w:noProof/>
          <w:sz w:val="24"/>
          <w:szCs w:val="24"/>
        </w:rPr>
      </w:pPr>
    </w:p>
    <w:sectPr w:rsidR="00C43E50" w:rsidRPr="007C49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1144" w14:textId="77777777" w:rsidR="00976597" w:rsidRDefault="00976597">
      <w:pPr>
        <w:spacing w:after="0" w:line="240" w:lineRule="auto"/>
      </w:pPr>
      <w:r>
        <w:separator/>
      </w:r>
    </w:p>
  </w:endnote>
  <w:endnote w:type="continuationSeparator" w:id="0">
    <w:p w14:paraId="274598C8" w14:textId="77777777" w:rsidR="00976597" w:rsidRDefault="009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85C8D">
      <w:rPr>
        <w:rFonts w:cs="Nobel-Book"/>
        <w:noProof/>
      </w:rPr>
      <w:t>3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85C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ED7B" w14:textId="77777777" w:rsidR="00976597" w:rsidRDefault="00976597">
      <w:pPr>
        <w:spacing w:after="0" w:line="240" w:lineRule="auto"/>
      </w:pPr>
      <w:r>
        <w:separator/>
      </w:r>
    </w:p>
  </w:footnote>
  <w:footnote w:type="continuationSeparator" w:id="0">
    <w:p w14:paraId="05E7CD42" w14:textId="77777777" w:rsidR="00976597" w:rsidRDefault="009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CD1AFA"/>
    <w:multiLevelType w:val="multilevel"/>
    <w:tmpl w:val="4A3E8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374F7"/>
    <w:rsid w:val="00054FE1"/>
    <w:rsid w:val="00061B5B"/>
    <w:rsid w:val="000856C0"/>
    <w:rsid w:val="000A5603"/>
    <w:rsid w:val="000B1A87"/>
    <w:rsid w:val="000B7538"/>
    <w:rsid w:val="000C1B79"/>
    <w:rsid w:val="000C745D"/>
    <w:rsid w:val="000D09CE"/>
    <w:rsid w:val="000D2E10"/>
    <w:rsid w:val="000F0A19"/>
    <w:rsid w:val="00137D51"/>
    <w:rsid w:val="00155803"/>
    <w:rsid w:val="00155D01"/>
    <w:rsid w:val="0019314A"/>
    <w:rsid w:val="001C076E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46FFF"/>
    <w:rsid w:val="00271713"/>
    <w:rsid w:val="0028357F"/>
    <w:rsid w:val="00285C8D"/>
    <w:rsid w:val="002901BF"/>
    <w:rsid w:val="002A0723"/>
    <w:rsid w:val="002D06D2"/>
    <w:rsid w:val="002E6E34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1446A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4E4DB0"/>
    <w:rsid w:val="00516B63"/>
    <w:rsid w:val="00566ED9"/>
    <w:rsid w:val="005810A8"/>
    <w:rsid w:val="005B5014"/>
    <w:rsid w:val="005B7530"/>
    <w:rsid w:val="005C3455"/>
    <w:rsid w:val="005C5EDA"/>
    <w:rsid w:val="005F68AA"/>
    <w:rsid w:val="005F6E1F"/>
    <w:rsid w:val="00602A84"/>
    <w:rsid w:val="00603601"/>
    <w:rsid w:val="00624D8F"/>
    <w:rsid w:val="00627DFA"/>
    <w:rsid w:val="00632F7B"/>
    <w:rsid w:val="006510D1"/>
    <w:rsid w:val="00665882"/>
    <w:rsid w:val="0068219B"/>
    <w:rsid w:val="006837BB"/>
    <w:rsid w:val="006B06AE"/>
    <w:rsid w:val="006B3AB6"/>
    <w:rsid w:val="006C2773"/>
    <w:rsid w:val="006C6896"/>
    <w:rsid w:val="006D16BB"/>
    <w:rsid w:val="006D49C0"/>
    <w:rsid w:val="006D7FD0"/>
    <w:rsid w:val="006E2104"/>
    <w:rsid w:val="006F678E"/>
    <w:rsid w:val="0070742B"/>
    <w:rsid w:val="00713956"/>
    <w:rsid w:val="0072751E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65EE9"/>
    <w:rsid w:val="00873279"/>
    <w:rsid w:val="008766FB"/>
    <w:rsid w:val="00891722"/>
    <w:rsid w:val="008927F6"/>
    <w:rsid w:val="008A7CDA"/>
    <w:rsid w:val="008B309F"/>
    <w:rsid w:val="008F064E"/>
    <w:rsid w:val="008F4FE3"/>
    <w:rsid w:val="00931D13"/>
    <w:rsid w:val="00943225"/>
    <w:rsid w:val="00954746"/>
    <w:rsid w:val="009632DF"/>
    <w:rsid w:val="009722FD"/>
    <w:rsid w:val="00976597"/>
    <w:rsid w:val="00976A76"/>
    <w:rsid w:val="00984E98"/>
    <w:rsid w:val="0098539C"/>
    <w:rsid w:val="009A7104"/>
    <w:rsid w:val="009B312F"/>
    <w:rsid w:val="009E3EDB"/>
    <w:rsid w:val="00A21CDD"/>
    <w:rsid w:val="00A3522C"/>
    <w:rsid w:val="00A366EB"/>
    <w:rsid w:val="00A524ED"/>
    <w:rsid w:val="00A73561"/>
    <w:rsid w:val="00A76E57"/>
    <w:rsid w:val="00A81744"/>
    <w:rsid w:val="00A93985"/>
    <w:rsid w:val="00AA4CB0"/>
    <w:rsid w:val="00AB3298"/>
    <w:rsid w:val="00AB32ED"/>
    <w:rsid w:val="00AD3013"/>
    <w:rsid w:val="00AE474A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A4B7E"/>
    <w:rsid w:val="00BE1228"/>
    <w:rsid w:val="00BE53D5"/>
    <w:rsid w:val="00C00D2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57E54"/>
    <w:rsid w:val="00D61F12"/>
    <w:rsid w:val="00D63F1F"/>
    <w:rsid w:val="00D74E33"/>
    <w:rsid w:val="00DC631E"/>
    <w:rsid w:val="00DD6DE9"/>
    <w:rsid w:val="00DE1272"/>
    <w:rsid w:val="00DE4DB5"/>
    <w:rsid w:val="00DF71E5"/>
    <w:rsid w:val="00E2319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40CE5"/>
    <w:rsid w:val="00F47328"/>
    <w:rsid w:val="00F7100B"/>
    <w:rsid w:val="00F7311D"/>
    <w:rsid w:val="00FC5E35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D1013ED6-4393-40E4-9857-C328FA21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ncpain-gt-series.com/watch-l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42BC-D119-4F55-96D4-9D61E2E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5</cp:revision>
  <cp:lastPrinted>2018-07-23T11:27:00Z</cp:lastPrinted>
  <dcterms:created xsi:type="dcterms:W3CDTF">2018-07-23T10:00:00Z</dcterms:created>
  <dcterms:modified xsi:type="dcterms:W3CDTF">2018-07-23T11:27:00Z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